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322C2BF9ED4DB798CCE67C5649A09D"/>
        </w:placeholder>
        <w:text/>
      </w:sdtPr>
      <w:sdtEndPr/>
      <w:sdtContent>
        <w:p w:rsidRPr="009B062B" w:rsidR="00AF30DD" w:rsidP="00CA51C9" w:rsidRDefault="00AF30DD" w14:paraId="55E628DB" w14:textId="77777777">
          <w:pPr>
            <w:pStyle w:val="Rubrik1"/>
            <w:spacing w:after="300"/>
          </w:pPr>
          <w:r w:rsidRPr="009B062B">
            <w:t>Förslag till riksdagsbeslut</w:t>
          </w:r>
        </w:p>
      </w:sdtContent>
    </w:sdt>
    <w:sdt>
      <w:sdtPr>
        <w:alias w:val="Yrkande 1"/>
        <w:tag w:val="a6197154-334e-4a83-ad9f-8932d8c6dd0f"/>
        <w:id w:val="939494609"/>
        <w:lock w:val="sdtLocked"/>
      </w:sdtPr>
      <w:sdtEndPr/>
      <w:sdtContent>
        <w:p w:rsidR="003B6125" w:rsidRDefault="00B97B40" w14:paraId="55E628DC" w14:textId="12A450DF">
          <w:pPr>
            <w:pStyle w:val="Frslagstext"/>
            <w:numPr>
              <w:ilvl w:val="0"/>
              <w:numId w:val="0"/>
            </w:numPr>
          </w:pPr>
          <w:r>
            <w:t>Riksdagen anvisar anslagen för 2021 inom utgiftsområde 23 Areella näringar, landsbygd och livsmedel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751F96D236F042C895EC8163D3AC8197"/>
        </w:placeholder>
        <w:text/>
      </w:sdtPr>
      <w:sdtEndPr/>
      <w:sdtContent>
        <w:p w:rsidRPr="00CA51C9" w:rsidR="006D79C9" w:rsidP="00333E95" w:rsidRDefault="00741482" w14:paraId="55E628DD" w14:textId="77777777">
          <w:pPr>
            <w:pStyle w:val="Rubrik1"/>
          </w:pPr>
          <w:r>
            <w:t>Anslagsfördelning</w:t>
          </w:r>
        </w:p>
      </w:sdtContent>
    </w:sdt>
    <w:p w:rsidRPr="00995664" w:rsidR="00C20233" w:rsidP="00995664" w:rsidRDefault="00F21172" w14:paraId="55E628DF" w14:textId="1D57225D">
      <w:pPr>
        <w:pStyle w:val="Tabellrubrik"/>
      </w:pPr>
      <w:r w:rsidRPr="00995664">
        <w:t xml:space="preserve">Tabell 1 </w:t>
      </w:r>
      <w:r w:rsidRPr="00995664" w:rsidR="00C20233">
        <w:t>Anslagsförslag</w:t>
      </w:r>
      <w:r w:rsidRPr="00995664" w:rsidR="00DC176F">
        <w:t xml:space="preserve"> </w:t>
      </w:r>
      <w:r w:rsidRPr="00995664" w:rsidR="00C20233">
        <w:t>2021</w:t>
      </w:r>
      <w:r w:rsidRPr="00995664" w:rsidR="00DC176F">
        <w:t xml:space="preserve"> </w:t>
      </w:r>
      <w:r w:rsidRPr="00995664" w:rsidR="00C20233">
        <w:t>för utgiftsområde</w:t>
      </w:r>
      <w:r w:rsidRPr="00995664" w:rsidR="00DC176F">
        <w:t xml:space="preserve"> </w:t>
      </w:r>
      <w:r w:rsidRPr="00995664" w:rsidR="00C20233">
        <w:t>23</w:t>
      </w:r>
      <w:r w:rsidRPr="00995664" w:rsidR="00DC176F">
        <w:t xml:space="preserve"> </w:t>
      </w:r>
      <w:r w:rsidRPr="00995664" w:rsidR="00C20233">
        <w:t>Areella näringar, landsbygd och livsmedel</w:t>
      </w:r>
    </w:p>
    <w:p w:rsidRPr="00995664" w:rsidR="00C20233" w:rsidP="00995664" w:rsidRDefault="00C20233" w14:paraId="55E628E1" w14:textId="77777777">
      <w:pPr>
        <w:pStyle w:val="Tabellunderrubrik"/>
      </w:pPr>
      <w:r w:rsidRPr="00995664">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5031"/>
        <w:gridCol w:w="1417"/>
        <w:gridCol w:w="1559"/>
      </w:tblGrid>
      <w:tr w:rsidRPr="00CA51C9" w:rsidR="00C20233" w:rsidTr="0018671C" w14:paraId="55E628E5" w14:textId="77777777">
        <w:trPr>
          <w:trHeight w:val="170"/>
          <w:tblHeader/>
        </w:trPr>
        <w:tc>
          <w:tcPr>
            <w:tcW w:w="5529"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A51C9" w:rsidR="00C20233" w:rsidP="00C20233" w:rsidRDefault="00C20233" w14:paraId="55E628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CA51C9">
              <w:rPr>
                <w:rFonts w:ascii="Times New Roman" w:hAnsi="Times New Roman" w:eastAsia="Times New Roman" w:cs="Times New Roman"/>
                <w:b/>
                <w:bCs/>
                <w:color w:val="000000"/>
                <w:kern w:val="0"/>
                <w:sz w:val="20"/>
                <w:szCs w:val="20"/>
                <w:lang w:eastAsia="sv-SE"/>
                <w14:numSpacing w14:val="default"/>
              </w:rPr>
              <w:t>Ramanslag</w:t>
            </w:r>
          </w:p>
        </w:tc>
        <w:tc>
          <w:tcPr>
            <w:tcW w:w="1417"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CA51C9" w:rsidR="00C20233" w:rsidP="00995664" w:rsidRDefault="00C20233" w14:paraId="55E628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A51C9">
              <w:rPr>
                <w:rFonts w:ascii="Times New Roman" w:hAnsi="Times New Roman" w:eastAsia="Times New Roman" w:cs="Times New Roman"/>
                <w:b/>
                <w:bCs/>
                <w:color w:val="000000"/>
                <w:kern w:val="0"/>
                <w:sz w:val="20"/>
                <w:szCs w:val="20"/>
                <w:lang w:eastAsia="sv-SE"/>
                <w14:numSpacing w14:val="default"/>
              </w:rPr>
              <w:t>Regeringens förslag</w:t>
            </w:r>
          </w:p>
        </w:tc>
        <w:tc>
          <w:tcPr>
            <w:tcW w:w="155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CA51C9" w:rsidR="00C20233" w:rsidP="00995664" w:rsidRDefault="00C20233" w14:paraId="55E628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A51C9">
              <w:rPr>
                <w:rFonts w:ascii="Times New Roman" w:hAnsi="Times New Roman" w:eastAsia="Times New Roman" w:cs="Times New Roman"/>
                <w:b/>
                <w:bCs/>
                <w:color w:val="000000"/>
                <w:kern w:val="0"/>
                <w:sz w:val="20"/>
                <w:szCs w:val="20"/>
                <w:lang w:eastAsia="sv-SE"/>
                <w14:numSpacing w14:val="default"/>
              </w:rPr>
              <w:t>Avvikelse från regeringen</w:t>
            </w:r>
          </w:p>
        </w:tc>
      </w:tr>
      <w:tr w:rsidRPr="00CA51C9" w:rsidR="00C20233" w:rsidTr="0018671C" w14:paraId="55E628EA"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8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1:1</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8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Skogsstyrelsen</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8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545 190</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8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20 000</w:t>
            </w:r>
          </w:p>
        </w:tc>
      </w:tr>
      <w:tr w:rsidRPr="00CA51C9" w:rsidR="00C20233" w:rsidTr="0018671C" w14:paraId="55E628EF"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8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1:2</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8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Insatser för skogsbruket</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8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360 073</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8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50 000</w:t>
            </w:r>
          </w:p>
        </w:tc>
      </w:tr>
      <w:tr w:rsidRPr="00CA51C9" w:rsidR="00C20233" w:rsidTr="0018671C" w14:paraId="55E628F4"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8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1:3</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8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Statens veterinärmedicinska anstalt</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8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161 222</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8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8F9"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8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1:4</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8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8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127 557</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8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8FE"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8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1:5</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8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Djurhälsovård och djurskyddsfrämjande åtgärder</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8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9 933</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8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03"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8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1:6</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Bekämpande av smittsamma husdjurssjukdomar</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133 349</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08"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1:7</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Ersättningar för viltskador m.m.</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52 778</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0D"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1:8</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Statens jordbruksverk</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614 194</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12"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1:9</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Bekämpande av växtskadegörare</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12 000</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17"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1:10</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Gårdsstöd m.m.</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7 159 000</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1C"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1:11</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Intervention för jordbruksprodukter m.m.</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137 000</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21"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1:12</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Stödåtgärder för fiske och vattenbruk</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31 250</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26"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1:13</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167 000</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2B"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1:14</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Livsmedelsverket</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270 012</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30"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1:15</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Konkurrenskraftig livsmedelssektor</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194 160</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35"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1:16</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Bidrag till vissa internationella organisationer m.m.</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42 913</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3A"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1:17</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5 310 097</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850 000</w:t>
            </w:r>
          </w:p>
        </w:tc>
      </w:tr>
      <w:tr w:rsidRPr="00CA51C9" w:rsidR="00C20233" w:rsidTr="0018671C" w14:paraId="55E6293F"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1:18</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Från EU-budgeten finansierade åtgärder för landsbygdens miljö och struktur</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3 732 376</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44"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1:19</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Miljöförbättrande åtgärder i jordbruket</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249 830</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−200 000</w:t>
            </w:r>
          </w:p>
        </w:tc>
      </w:tr>
      <w:tr w:rsidRPr="00CA51C9" w:rsidR="00C20233" w:rsidTr="0018671C" w14:paraId="55E62949"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1:20</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Stöd till jordbrukets rationalisering m.m.</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14 116</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4E"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1:21</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Åtgärder på fjällägenheter</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1 529</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53"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1:22</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Främjande av rennäringen m.m.</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128 915</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58"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1:23</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Sveriges lantbruksuniversitet</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2 143 772</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5D"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1:24</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 och samfinansierad forskning</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695 664</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62"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1:25</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Bidrag till Skogs- och lantbruksakademien</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1 177</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67"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1:26</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Nedsättning av slakteriavgifter</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107 237</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6C"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1:27</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Åtgärder för beredskap inom livsmedels- och dricksvattenområdet</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29 000</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71"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1:28</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Stödåtgärder för fiske och vattenbruk 2021–2027</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30 000</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76"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1:29</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 2021–2027</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120 000</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r>
      <w:tr w:rsidRPr="00CA51C9" w:rsidR="00C20233" w:rsidTr="0018671C" w14:paraId="55E6297B" w14:textId="77777777">
        <w:trPr>
          <w:trHeight w:val="170"/>
        </w:trPr>
        <w:tc>
          <w:tcPr>
            <w:tcW w:w="498" w:type="dxa"/>
            <w:shd w:val="clear" w:color="auto" w:fill="FFFFFF"/>
            <w:tcMar>
              <w:top w:w="68" w:type="dxa"/>
              <w:left w:w="28" w:type="dxa"/>
              <w:bottom w:w="0" w:type="dxa"/>
              <w:right w:w="28" w:type="dxa"/>
            </w:tcMar>
            <w:hideMark/>
          </w:tcPr>
          <w:p w:rsidRPr="00995664" w:rsidR="00C20233" w:rsidP="00995664" w:rsidRDefault="00C20233" w14:paraId="55E629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99:1</w:t>
            </w:r>
          </w:p>
        </w:tc>
        <w:tc>
          <w:tcPr>
            <w:tcW w:w="5031" w:type="dxa"/>
            <w:shd w:val="clear" w:color="auto" w:fill="FFFFFF"/>
            <w:tcMar>
              <w:top w:w="68" w:type="dxa"/>
              <w:left w:w="28" w:type="dxa"/>
              <w:bottom w:w="0" w:type="dxa"/>
              <w:right w:w="28" w:type="dxa"/>
            </w:tcMar>
            <w:vAlign w:val="center"/>
            <w:hideMark/>
          </w:tcPr>
          <w:p w:rsidRPr="00995664" w:rsidR="00C20233" w:rsidP="00995664" w:rsidRDefault="00C20233" w14:paraId="55E629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Inför produktionsstöd för biogas</w:t>
            </w:r>
          </w:p>
        </w:tc>
        <w:tc>
          <w:tcPr>
            <w:tcW w:w="1417" w:type="dxa"/>
            <w:shd w:val="clear" w:color="auto" w:fill="FFFFFF"/>
            <w:tcMar>
              <w:top w:w="68" w:type="dxa"/>
              <w:left w:w="28" w:type="dxa"/>
              <w:bottom w:w="0" w:type="dxa"/>
              <w:right w:w="28" w:type="dxa"/>
            </w:tcMar>
            <w:vAlign w:val="bottom"/>
            <w:hideMark/>
          </w:tcPr>
          <w:p w:rsidRPr="00995664" w:rsidR="00C20233" w:rsidP="00995664" w:rsidRDefault="00C20233" w14:paraId="55E629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±0</w:t>
            </w:r>
          </w:p>
        </w:tc>
        <w:tc>
          <w:tcPr>
            <w:tcW w:w="1559" w:type="dxa"/>
            <w:shd w:val="clear" w:color="auto" w:fill="FFFFFF"/>
            <w:tcMar>
              <w:top w:w="68" w:type="dxa"/>
              <w:left w:w="28" w:type="dxa"/>
              <w:bottom w:w="0" w:type="dxa"/>
              <w:right w:w="28" w:type="dxa"/>
            </w:tcMar>
            <w:vAlign w:val="bottom"/>
            <w:hideMark/>
          </w:tcPr>
          <w:p w:rsidRPr="00995664" w:rsidR="00C20233" w:rsidP="00995664" w:rsidRDefault="00C20233" w14:paraId="55E629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95664">
              <w:rPr>
                <w:rFonts w:ascii="Times New Roman" w:hAnsi="Times New Roman" w:eastAsia="Times New Roman" w:cs="Times New Roman"/>
                <w:color w:val="000000"/>
                <w:kern w:val="0"/>
                <w:sz w:val="20"/>
                <w:szCs w:val="20"/>
                <w:lang w:eastAsia="sv-SE"/>
                <w14:numSpacing w14:val="default"/>
              </w:rPr>
              <w:t>500 000</w:t>
            </w:r>
          </w:p>
        </w:tc>
      </w:tr>
      <w:tr w:rsidRPr="00CA51C9" w:rsidR="00C20233" w:rsidTr="0018671C" w14:paraId="55E6297F" w14:textId="77777777">
        <w:trPr>
          <w:trHeight w:val="170"/>
        </w:trPr>
        <w:tc>
          <w:tcPr>
            <w:tcW w:w="552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95664" w:rsidR="00C20233" w:rsidP="00995664" w:rsidRDefault="00C20233" w14:paraId="55E629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95664">
              <w:rPr>
                <w:rFonts w:ascii="Times New Roman" w:hAnsi="Times New Roman" w:eastAsia="Times New Roman" w:cs="Times New Roman"/>
                <w:b/>
                <w:bCs/>
                <w:color w:val="000000"/>
                <w:kern w:val="0"/>
                <w:sz w:val="20"/>
                <w:szCs w:val="20"/>
                <w:lang w:eastAsia="sv-SE"/>
                <w14:numSpacing w14:val="default"/>
              </w:rPr>
              <w:t>Summa</w:t>
            </w:r>
          </w:p>
        </w:tc>
        <w:tc>
          <w:tcPr>
            <w:tcW w:w="1417"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95664" w:rsidR="00C20233" w:rsidP="00995664" w:rsidRDefault="00C20233" w14:paraId="55E629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95664">
              <w:rPr>
                <w:rFonts w:ascii="Times New Roman" w:hAnsi="Times New Roman" w:eastAsia="Times New Roman" w:cs="Times New Roman"/>
                <w:b/>
                <w:bCs/>
                <w:color w:val="000000"/>
                <w:kern w:val="0"/>
                <w:sz w:val="20"/>
                <w:szCs w:val="20"/>
                <w:lang w:eastAsia="sv-SE"/>
                <w14:numSpacing w14:val="default"/>
              </w:rPr>
              <w:t>22 581 344</w:t>
            </w:r>
          </w:p>
        </w:tc>
        <w:tc>
          <w:tcPr>
            <w:tcW w:w="155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995664" w:rsidR="00C20233" w:rsidP="00995664" w:rsidRDefault="00C20233" w14:paraId="55E629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95664">
              <w:rPr>
                <w:rFonts w:ascii="Times New Roman" w:hAnsi="Times New Roman" w:eastAsia="Times New Roman" w:cs="Times New Roman"/>
                <w:b/>
                <w:bCs/>
                <w:color w:val="000000"/>
                <w:kern w:val="0"/>
                <w:sz w:val="20"/>
                <w:szCs w:val="20"/>
                <w:lang w:eastAsia="sv-SE"/>
                <w14:numSpacing w14:val="default"/>
              </w:rPr>
              <w:t>1 220 000</w:t>
            </w:r>
          </w:p>
        </w:tc>
      </w:tr>
    </w:tbl>
    <w:p w:rsidRPr="00CA51C9" w:rsidR="00BB6339" w:rsidP="00741482" w:rsidRDefault="00741482" w14:paraId="55E62980" w14:textId="77777777">
      <w:pPr>
        <w:pStyle w:val="Rubrik2"/>
      </w:pPr>
      <w:r w:rsidRPr="00CA51C9">
        <w:t>Anslag 1:1 Skogsstyrelsen</w:t>
      </w:r>
    </w:p>
    <w:p w:rsidRPr="00CA51C9" w:rsidR="003F50EB" w:rsidP="003F50EB" w:rsidRDefault="003F50EB" w14:paraId="55E62981" w14:textId="32CE085A">
      <w:pPr>
        <w:pStyle w:val="Normalutanindragellerluft"/>
      </w:pPr>
      <w:r w:rsidRPr="00CA51C9">
        <w:t>Vänsterpartiet föreslår att den nationella nyckelbiotopsinventeringen återupptas för att stärka kunskapen om våra kvarvarande skyddsvärda skogar, vilket är av avgörande betydelse för att uppnå våra miljömål och värna den biologiska mångfalden. Vänsterpartiet föreslår en ökning av anslaget för nationell nyckelbiotopsinventering med 20 miljoner kronor jämfört med regeringens förslag 2021.</w:t>
      </w:r>
    </w:p>
    <w:p w:rsidRPr="00CA51C9" w:rsidR="003F50EB" w:rsidP="003F50EB" w:rsidRDefault="003F50EB" w14:paraId="55E62982" w14:textId="77777777">
      <w:pPr>
        <w:pStyle w:val="Rubrik2"/>
      </w:pPr>
      <w:r w:rsidRPr="00CA51C9">
        <w:t>1:2 Insatser för skogsbruket</w:t>
      </w:r>
    </w:p>
    <w:p w:rsidRPr="00CA51C9" w:rsidR="00F36118" w:rsidP="00F36118" w:rsidRDefault="00F36118" w14:paraId="55E62983" w14:textId="77777777">
      <w:pPr>
        <w:pStyle w:val="Normalutanindragellerluft"/>
      </w:pPr>
      <w:r w:rsidRPr="00CA51C9">
        <w:t>Biotopskydd och naturvårdsavtal på skogsmark utvecklar och bevarar naturvärden eller sociala värden i mindre områden och möjliggör ersättning för markägare. Vänsterpartiet vill öka anslaget för att täcka utgifter för fler naturvårdsavtal och biotopskydd med sammanlagt 250 miljoner kronor under perioden 202</w:t>
      </w:r>
      <w:r w:rsidRPr="00CA51C9" w:rsidR="00D82ED6">
        <w:t>1</w:t>
      </w:r>
      <w:r w:rsidRPr="00CA51C9">
        <w:t>–202</w:t>
      </w:r>
      <w:r w:rsidRPr="00CA51C9" w:rsidR="00D82ED6">
        <w:t>3</w:t>
      </w:r>
      <w:r w:rsidRPr="00CA51C9">
        <w:t>. Vänsterpartiet föreslår en ökning av anslaget för naturvårdsavtal och biotopskydd med 50 miljoner kronor jämfört med regeringens förslag 202</w:t>
      </w:r>
      <w:r w:rsidRPr="00CA51C9" w:rsidR="00D82ED6">
        <w:t>1</w:t>
      </w:r>
      <w:r w:rsidRPr="00CA51C9">
        <w:t>.</w:t>
      </w:r>
    </w:p>
    <w:p w:rsidRPr="00CA51C9" w:rsidR="00D82ED6" w:rsidP="00D82ED6" w:rsidRDefault="00D82ED6" w14:paraId="55E62984" w14:textId="77777777">
      <w:pPr>
        <w:pStyle w:val="Rubrik2"/>
      </w:pPr>
      <w:r w:rsidRPr="00CA51C9">
        <w:t>1:17 Åtgärder för landsbygdens miljö och struktur</w:t>
      </w:r>
    </w:p>
    <w:p w:rsidRPr="00CA51C9" w:rsidR="00D82ED6" w:rsidP="00D82ED6" w:rsidRDefault="00D82ED6" w14:paraId="55E62985" w14:textId="77777777">
      <w:pPr>
        <w:pStyle w:val="Normalutanindragellerluft"/>
      </w:pPr>
      <w:r w:rsidRPr="00CA51C9">
        <w:t xml:space="preserve">Klimatförändringen leder till förändrad nederbörd. Risken för skyfall ökar, samtidigt som längre perioder av torka blir vanligare. Detta kommer att ställa andra krav än tidigare på jordbrukets vattenhantering, </w:t>
      </w:r>
      <w:r w:rsidRPr="00CA51C9" w:rsidR="00EB6821">
        <w:t>så</w:t>
      </w:r>
      <w:r w:rsidRPr="00CA51C9">
        <w:t xml:space="preserve">som diken, dränering, invallningar, bevattningssystem och även i förhållande till grundvatten, naturliga vattendrag, småvatten och våtmarker. Ökade kostnader för jordbrukets vattenhantering är en </w:t>
      </w:r>
      <w:r w:rsidRPr="00CA51C9">
        <w:lastRenderedPageBreak/>
        <w:t>konsekvens av ett förändrat klimat. Dagens vattenanläggningar inom jordbruket är ofta byggda efter tidigare rådande klimatförutsättningar. Vänsterpartiet vill därför införa ett statligt stöd för investeringar och åtgärder inom jordbruket som stärker jordbrukets vattenhantering i ett förändrat klimat och som därmed bidrar till att stärka vår självförsörjningsgrad gällande livsmedel.</w:t>
      </w:r>
      <w:r w:rsidRPr="00CA51C9" w:rsidR="0003391A">
        <w:t xml:space="preserve"> Vänsterpartiet föreslår att</w:t>
      </w:r>
      <w:r w:rsidRPr="00CA51C9">
        <w:t xml:space="preserve"> </w:t>
      </w:r>
      <w:r w:rsidRPr="00CA51C9" w:rsidR="0003391A">
        <w:t>s</w:t>
      </w:r>
      <w:r w:rsidRPr="00CA51C9">
        <w:t>am</w:t>
      </w:r>
      <w:r w:rsidRPr="00CA51C9" w:rsidR="0003391A">
        <w:t>m</w:t>
      </w:r>
      <w:r w:rsidRPr="00CA51C9">
        <w:t xml:space="preserve">anlagt </w:t>
      </w:r>
      <w:r w:rsidRPr="00CA51C9" w:rsidR="0003391A">
        <w:t xml:space="preserve">500 miljoner </w:t>
      </w:r>
      <w:r w:rsidRPr="00CA51C9" w:rsidR="00EB6821">
        <w:t xml:space="preserve">kronor </w:t>
      </w:r>
      <w:r w:rsidRPr="00CA51C9" w:rsidR="0003391A">
        <w:t>anslås för detta under perioden 2021</w:t>
      </w:r>
      <w:r w:rsidRPr="00CA51C9" w:rsidR="00EB6821">
        <w:t>–</w:t>
      </w:r>
      <w:r w:rsidRPr="00CA51C9" w:rsidR="0003391A">
        <w:t>2023.</w:t>
      </w:r>
      <w:r w:rsidRPr="00CA51C9">
        <w:t xml:space="preserve"> Vänsterpartiet föreslår en ökning av anslaget för investeringsstöd för klimatanpassade åtgärder i jordbruket med 100 miljoner kronor jämfört med regeringens förslag 2021.</w:t>
      </w:r>
    </w:p>
    <w:p w:rsidRPr="00CA51C9" w:rsidR="0003391A" w:rsidP="0003391A" w:rsidRDefault="0003391A" w14:paraId="55E62986" w14:textId="4B52CA19">
      <w:r w:rsidRPr="00CA51C9">
        <w:t>Vänsterpartiet vill genom åtgärder främja produktion och förädling av växtbaserade livsmedel inom ramen för landsbygdsprogrammet. Detta kan ske genom utveckling av nya livsmedel, nya odlingsmetoder samt stärkt produktionsstöd för växtbaserade livsmedel. Ett förändrat klimat möjliggör även odling av nya grödor, och en mångfald av grödor minskar risker och jordbrukets sårbarhet. En ökad konsumtion av växtbase</w:t>
      </w:r>
      <w:r w:rsidR="0018671C">
        <w:softHyphen/>
      </w:r>
      <w:r w:rsidRPr="00CA51C9">
        <w:t>rade livsmedel samt minskad köttkonsumtion har stor betydelse för klimatomställ</w:t>
      </w:r>
      <w:r w:rsidR="0018671C">
        <w:softHyphen/>
      </w:r>
      <w:r w:rsidRPr="00CA51C9">
        <w:t>ningen</w:t>
      </w:r>
      <w:r w:rsidR="00DC176F">
        <w:t>,</w:t>
      </w:r>
      <w:r w:rsidRPr="00CA51C9">
        <w:t xml:space="preserve"> och stärkta nationella produktionsvillkor kan därmed möta en växande efterfrågan genom stärkt självförsörjningsgrad av dessa livsmedel. Vänsterpartiet föreslår en ökning av anslaget för produktion av växtbaserad mat med 50 miljoner kronor jämfört med regeringens förslag 2021.</w:t>
      </w:r>
    </w:p>
    <w:p w:rsidRPr="00CA51C9" w:rsidR="00CA4D0A" w:rsidP="00BA73F1" w:rsidRDefault="00CA4D0A" w14:paraId="55E62987" w14:textId="42200F87">
      <w:r w:rsidRPr="00CA51C9">
        <w:t>Det ekologiska jordbruket har stora miljöfördelar då kemiska bekämpningsmedel och konstgödsel inte används. Vänsterpartiet vill därför främja en ökad omställning från konventionellt jordbruk till ekologiskt. Det stärker vår nationella produktion av ekolo</w:t>
      </w:r>
      <w:r w:rsidR="0018671C">
        <w:softHyphen/>
      </w:r>
      <w:r w:rsidRPr="00CA51C9">
        <w:t>gisk mat och främjar ett hållbart jordbruk med bevarad biologisk mångfald, stärkt djurvälfärd och minskad spridning av kemikalier.</w:t>
      </w:r>
      <w:r w:rsidRPr="00CA51C9" w:rsidR="00BA73F1">
        <w:t xml:space="preserve"> </w:t>
      </w:r>
      <w:r w:rsidRPr="00CA51C9">
        <w:t>Vänsterpartiet föreslår en ökning av anslaget för omställning till ekologisk produktion med 50 miljoner kronor jämfört med regeringens förslag 2021.</w:t>
      </w:r>
    </w:p>
    <w:p w:rsidRPr="00CA51C9" w:rsidR="00CA4D0A" w:rsidP="00BA73F1" w:rsidRDefault="00CA4D0A" w14:paraId="55E62988" w14:textId="63007DD7">
      <w:r w:rsidRPr="00CA51C9">
        <w:t xml:space="preserve">Vi föreslår även ökat produktionsstöd för ekologisk produktion inom </w:t>
      </w:r>
      <w:r w:rsidR="00DC176F">
        <w:t>l</w:t>
      </w:r>
      <w:r w:rsidRPr="00CA51C9">
        <w:t>andsbygds</w:t>
      </w:r>
      <w:r w:rsidR="0018671C">
        <w:softHyphen/>
      </w:r>
      <w:r w:rsidRPr="00CA51C9">
        <w:t>programmet. Vänsterpartiet föreslår en ökning av anslaget för produktionsstöd till ekologisk odling med 100 miljoner kronor jämfört med regeringens förslag 2021.</w:t>
      </w:r>
    </w:p>
    <w:p w:rsidRPr="00CA51C9" w:rsidR="00203A0E" w:rsidP="00BA73F1" w:rsidRDefault="00D87DF2" w14:paraId="55E62989" w14:textId="7BB58D3F">
      <w:r w:rsidRPr="00CA51C9">
        <w:t>Det finns ca 450</w:t>
      </w:r>
      <w:r w:rsidRPr="00CA51C9" w:rsidR="007259B1">
        <w:t> </w:t>
      </w:r>
      <w:r w:rsidRPr="00CA51C9">
        <w:t>000 hektar betesmarker i Sverige. Ungefär 150</w:t>
      </w:r>
      <w:r w:rsidRPr="00CA51C9" w:rsidR="007259B1">
        <w:t> </w:t>
      </w:r>
      <w:r w:rsidRPr="00CA51C9">
        <w:t>000 av dessa är betesmarker med särskilda värden för biologisk mångfald. Med ökat stöd stärks våra möjligheter att nå ett flertal miljömål och det stärker förutsättningarna för ökad själv</w:t>
      </w:r>
      <w:r w:rsidR="0018671C">
        <w:softHyphen/>
      </w:r>
      <w:r w:rsidRPr="00CA51C9">
        <w:t>försörjningsgrad av livsmedel. Stöden är en viktig del av lönsamheten för de</w:t>
      </w:r>
      <w:r w:rsidRPr="00CA51C9" w:rsidR="007259B1">
        <w:t>m</w:t>
      </w:r>
      <w:r w:rsidRPr="00CA51C9">
        <w:t xml:space="preserve"> som har nötköttsproduktion. Vänsterpartiet vill öka miljöersättningen för dessa marker i </w:t>
      </w:r>
      <w:r w:rsidR="00DC176F">
        <w:t>l</w:t>
      </w:r>
      <w:r w:rsidRPr="00CA51C9">
        <w:t>ands</w:t>
      </w:r>
      <w:r w:rsidR="0018671C">
        <w:softHyphen/>
      </w:r>
      <w:r w:rsidRPr="00CA51C9">
        <w:t>bygdsprogrammet.</w:t>
      </w:r>
      <w:r w:rsidRPr="00CA51C9" w:rsidR="00C62D2F">
        <w:t xml:space="preserve"> Under perioden </w:t>
      </w:r>
      <w:r w:rsidRPr="00CA51C9" w:rsidR="00BA73F1">
        <w:t>2021–2023</w:t>
      </w:r>
      <w:r w:rsidRPr="00CA51C9" w:rsidR="00C62D2F">
        <w:t xml:space="preserve"> föreslår Vänsterpartiet en sammanlagd ökning av anslaget med 600 miljoner</w:t>
      </w:r>
      <w:r w:rsidRPr="00CA51C9" w:rsidR="007259B1">
        <w:t xml:space="preserve"> kronor</w:t>
      </w:r>
      <w:r w:rsidRPr="00CA51C9" w:rsidR="00C62D2F">
        <w:t>.</w:t>
      </w:r>
      <w:r w:rsidRPr="00CA51C9">
        <w:t xml:space="preserve"> Vänsterpartiet föreslår en ökning av anslaget för betesmarker med särskilda värden med 200 miljoner kronor jämfört med regeringens förslag 2021.</w:t>
      </w:r>
    </w:p>
    <w:p w:rsidRPr="00CA51C9" w:rsidR="008314C9" w:rsidP="00BA73F1" w:rsidRDefault="00203A0E" w14:paraId="55E6298A" w14:textId="2337D666">
      <w:r w:rsidRPr="00CA51C9">
        <w:t xml:space="preserve">Det krävs ytterligare åtgärder för att minska övergödningen. Växtnäringsläckaget från land kommer huvudsakligen från jordbruket och avloppssektorn. För att minska de negativa miljöeffekterna av konstgödsel föreslår Vänsterpartiet att en konstgödselskatt införs 2020. Vi föreslår som en kompensatorisk åtgärd </w:t>
      </w:r>
      <w:r w:rsidR="00DC176F">
        <w:t>för</w:t>
      </w:r>
      <w:r w:rsidRPr="00CA51C9">
        <w:t xml:space="preserve"> beskattningen ett stöd till jordbruket för att använda stallgödsel mer effektivt i växtodlingen och därmed minska behovet av att importera konstgödsel. Östersjöcentrum har gjort en modelleringsstudie som visar att om växtnäringsutnyttjandet ökar kan man minska övergödslingen och näringsöverskotten i marken. Stödet ska även kunna ges för att stimulera animaliepro</w:t>
      </w:r>
      <w:r w:rsidR="0018671C">
        <w:softHyphen/>
      </w:r>
      <w:r w:rsidRPr="00CA51C9">
        <w:t xml:space="preserve">duktion som bygger på balans mellan antal djur och tillgänglig åkerareal och som producerar en större andel av fodret lokalt, i syfte att optimera stallgödselhanteringen och därmed minska risken för växtnäringsförluster. Stöd ska även kunna utgå för </w:t>
      </w:r>
      <w:r w:rsidRPr="00CA51C9">
        <w:lastRenderedPageBreak/>
        <w:t>investeringar i lantbruket för att förbättra lagring, hantering och transport av stallgödsel samt för kompetensutveckling för rådgivare och lantbrukare rörande hantering av växtnäringsämnen. Vänsterpartiet föreslår en ökning av anslaget för hållbar gödsel</w:t>
      </w:r>
      <w:r w:rsidR="0018671C">
        <w:softHyphen/>
      </w:r>
      <w:r w:rsidRPr="00CA51C9">
        <w:t>hantering och minskad övergödning med 340 miljoner kronor jämfört med regeringens förslag 2021.</w:t>
      </w:r>
    </w:p>
    <w:p w:rsidRPr="00CA51C9" w:rsidR="00D87DF2" w:rsidP="00BA73F1" w:rsidRDefault="008314C9" w14:paraId="55E6298B" w14:textId="29995644">
      <w:r w:rsidRPr="00CA51C9">
        <w:t xml:space="preserve">Många djur transporteras en gång i sina liv och det är till slakt. Därför är satsningar på fler slakterier en del av svaret för att kunna korta transporterna. Mindre svenska slakterier har det däremot ofta tufft. I Västerbotten finns </w:t>
      </w:r>
      <w:r w:rsidRPr="00CA51C9" w:rsidR="0054735D">
        <w:t>t.ex.</w:t>
      </w:r>
      <w:r w:rsidRPr="00CA51C9">
        <w:t xml:space="preserve"> bara ett slakteri kvar sedan andra lagt ner. Trycket att hålla ner priser </w:t>
      </w:r>
      <w:r w:rsidRPr="00CA51C9" w:rsidR="007F102B">
        <w:t>p.g.a.</w:t>
      </w:r>
      <w:r w:rsidRPr="00CA51C9">
        <w:t xml:space="preserve"> import av billigt kött och konkurrens från stora slakterier än några faktorer</w:t>
      </w:r>
      <w:r w:rsidR="00DC176F">
        <w:t>, m</w:t>
      </w:r>
      <w:r w:rsidRPr="00CA51C9">
        <w:t>en även brist på utbildad personal. Genom att förbättra tillgången till lokala slakterier kan vi minska behovet av längre djurtransporter och stärka förutsättningarna för lokal produktion och förbättrad nationell självförsörj</w:t>
      </w:r>
      <w:r w:rsidR="0018671C">
        <w:softHyphen/>
      </w:r>
      <w:r w:rsidRPr="00CA51C9">
        <w:t>ningsgrad på livsmedel.</w:t>
      </w:r>
      <w:r w:rsidRPr="00CA51C9" w:rsidR="00794C12">
        <w:t xml:space="preserve"> Vänsterpartiet föreslår</w:t>
      </w:r>
      <w:r w:rsidRPr="00CA51C9" w:rsidR="00ED4C75">
        <w:t xml:space="preserve"> en ökning av anslaget för investerings</w:t>
      </w:r>
      <w:r w:rsidR="0018671C">
        <w:softHyphen/>
      </w:r>
      <w:r w:rsidRPr="00CA51C9" w:rsidR="00ED4C75">
        <w:t>stöd</w:t>
      </w:r>
      <w:r w:rsidRPr="00CA51C9" w:rsidR="00203A0E">
        <w:t xml:space="preserve"> </w:t>
      </w:r>
      <w:r w:rsidRPr="00CA51C9" w:rsidR="00ED4C75">
        <w:t>till lokala och mobila slakterier med 10 miljoner kronor jämfört med regeringens förslag 2021.</w:t>
      </w:r>
      <w:r w:rsidRPr="00CA51C9" w:rsidR="00BA73F1">
        <w:t xml:space="preserve"> Sammantaget föreslår Vänsterpartiet en ökning av anslaget med 850 miljoner kronor för 2021, jämfört med regeringens </w:t>
      </w:r>
      <w:r w:rsidRPr="00CA51C9" w:rsidR="006F68A0">
        <w:t>förslag</w:t>
      </w:r>
      <w:r w:rsidRPr="00CA51C9" w:rsidR="00BA73F1">
        <w:t xml:space="preserve">. </w:t>
      </w:r>
    </w:p>
    <w:p w:rsidRPr="00CA51C9" w:rsidR="003D4569" w:rsidP="003D4569" w:rsidRDefault="00E5214B" w14:paraId="55E6298C" w14:textId="77777777">
      <w:pPr>
        <w:pStyle w:val="Rubrik2"/>
      </w:pPr>
      <w:r w:rsidRPr="00CA51C9">
        <w:t xml:space="preserve">1:19 </w:t>
      </w:r>
      <w:r w:rsidRPr="00CA51C9" w:rsidR="003D4569">
        <w:t>Miljöförbättrande åtgärder i jordbruket</w:t>
      </w:r>
    </w:p>
    <w:p w:rsidRPr="00CA51C9" w:rsidR="003D4569" w:rsidP="003D4569" w:rsidRDefault="00972D9E" w14:paraId="55E6298D" w14:textId="25992EED">
      <w:pPr>
        <w:pStyle w:val="Normalutanindragellerluft"/>
      </w:pPr>
      <w:r w:rsidRPr="00CA51C9">
        <w:t>Vänsterpartiet avslår produktionsstödet för biogas inom jordbruket som ryms i detta anslag. Vänsterpartiet föreslår i</w:t>
      </w:r>
      <w:r w:rsidRPr="00CA51C9" w:rsidR="00A22A88">
        <w:t xml:space="preserve"> </w:t>
      </w:r>
      <w:r w:rsidRPr="00CA51C9">
        <w:t>stället ett större och</w:t>
      </w:r>
      <w:r w:rsidRPr="00CA51C9" w:rsidR="00071AC5">
        <w:t xml:space="preserve"> generellt</w:t>
      </w:r>
      <w:r w:rsidRPr="00CA51C9">
        <w:t xml:space="preserve"> produktionsstöd för biogas i enlighet med </w:t>
      </w:r>
      <w:r w:rsidRPr="00CA51C9" w:rsidR="00DC176F">
        <w:t xml:space="preserve">Biogasmarknadsutredningens </w:t>
      </w:r>
      <w:r w:rsidRPr="00CA51C9">
        <w:t>betänkande 2019. Vänsterpartiet föreslår en minskning av anslaget med 200 miljoner</w:t>
      </w:r>
      <w:r w:rsidRPr="00CA51C9" w:rsidR="00E5214B">
        <w:t xml:space="preserve"> jämfört med regeringens förslag 2021.</w:t>
      </w:r>
      <w:r w:rsidRPr="00CA51C9">
        <w:t xml:space="preserve"> </w:t>
      </w:r>
    </w:p>
    <w:p w:rsidRPr="00CA51C9" w:rsidR="001A5563" w:rsidP="001A5563" w:rsidRDefault="001A5563" w14:paraId="55E6298E" w14:textId="77777777">
      <w:pPr>
        <w:pStyle w:val="Rubrik2"/>
      </w:pPr>
      <w:r w:rsidRPr="00CA51C9">
        <w:t>Nytt anslag: Nytt produktionsstöd för biogas</w:t>
      </w:r>
      <w:bookmarkStart w:name="_GoBack" w:id="1"/>
      <w:bookmarkEnd w:id="1"/>
    </w:p>
    <w:p w:rsidRPr="00CA51C9" w:rsidR="00CA4D0A" w:rsidP="006F68A0" w:rsidRDefault="00071AC5" w14:paraId="55E6298F" w14:textId="5835D2FE">
      <w:pPr>
        <w:pStyle w:val="Normalutanindragellerluft"/>
      </w:pPr>
      <w:r w:rsidRPr="00CA51C9">
        <w:t>Sverige är i stort behov av att ersätta fossila drivmedel med förnybara drivmedel samt ökad eldrift för att på sikt uppnå fossilfria transporter. Vi har som nation även ett stort behov av att öka vår nationella produktion av drivmedel för att vid kriser minska vår sårbarhet och därmed stärka samhällets hållbarhet. Biogasen har en rad användnings</w:t>
      </w:r>
      <w:r w:rsidR="0018671C">
        <w:softHyphen/>
      </w:r>
      <w:r w:rsidRPr="00CA51C9">
        <w:t>områden och potentialen för att öka biogasproduktionen i Sverige är god. Den ger även produktion av decentraliserad el och värme. Den svenska biogasproduktionen har dock i dag svårt att konkurrera med biogas från Danmark. Detta då biogasproduktionen i Danmark har ett generöst produktionsstöd som godkänts av EU. I Sverige saknas dock ett generellt produktionsstöd för biogas. Vänsterpartiet föreslår därför att Biogasmark</w:t>
      </w:r>
      <w:r w:rsidR="0018671C">
        <w:softHyphen/>
      </w:r>
      <w:r w:rsidRPr="00CA51C9">
        <w:t>nadsutredningens förslag från 2019 om införande av produktionspremier för biogasen införs. De totala premiekostnaderna för utredningens förslag är i samtliga scenarier gällande premienivåer lägre än den samhällsekonomiska nyttan. Vi föreslår stödpaket för biogasproduktion med gödselgaspremie på 40 öre/kWh, uppgraderingspremie på 30 öre/kWh och förvätskningspremie på 15 öre/kWh som bör administreras av Jordbruks</w:t>
      </w:r>
      <w:r w:rsidR="0018671C">
        <w:softHyphen/>
      </w:r>
      <w:r w:rsidRPr="00CA51C9">
        <w:t>verket. I likhet med Avfall Sverige anser vi att för 2023 och framåt är det viktigt att kontrollstationer upprättas som utvärderar hur anslagens storlek bör utvecklas för att värna produktionen. V</w:t>
      </w:r>
      <w:r w:rsidRPr="00CA51C9" w:rsidR="006C29EF">
        <w:t>i</w:t>
      </w:r>
      <w:r w:rsidRPr="00CA51C9">
        <w:t xml:space="preserve"> föreslår</w:t>
      </w:r>
      <w:r w:rsidRPr="00CA51C9" w:rsidR="006C29EF">
        <w:t xml:space="preserve"> ett sammanlagt produktionsstöd för biogas på 1,9 miljarder </w:t>
      </w:r>
      <w:r w:rsidRPr="00CA51C9" w:rsidR="00A22A88">
        <w:t xml:space="preserve">kronor </w:t>
      </w:r>
      <w:r w:rsidRPr="00CA51C9" w:rsidR="006C29EF">
        <w:t xml:space="preserve">under perioden </w:t>
      </w:r>
      <w:r w:rsidRPr="00CA51C9" w:rsidR="006F68A0">
        <w:t>2021–2023</w:t>
      </w:r>
      <w:r w:rsidRPr="00CA51C9" w:rsidR="006C29EF">
        <w:t>. Vänsterpartiet föreslår e</w:t>
      </w:r>
      <w:r w:rsidRPr="00CA51C9" w:rsidR="006F68A0">
        <w:t xml:space="preserve">tt nytt anslag som uppgår till </w:t>
      </w:r>
      <w:r w:rsidRPr="00CA51C9" w:rsidR="006C29EF">
        <w:t>500 miljoner kronor jämfört med regeringen 2021.</w:t>
      </w:r>
    </w:p>
    <w:sdt>
      <w:sdtPr>
        <w:alias w:val="CC_Underskrifter"/>
        <w:tag w:val="CC_Underskrifter"/>
        <w:id w:val="583496634"/>
        <w:lock w:val="sdtContentLocked"/>
        <w:placeholder>
          <w:docPart w:val="A54A75EF597E4D76804D8001264F6D61"/>
        </w:placeholder>
      </w:sdtPr>
      <w:sdtEndPr/>
      <w:sdtContent>
        <w:p w:rsidR="00CA51C9" w:rsidP="00CA51C9" w:rsidRDefault="00CA51C9" w14:paraId="55E62990" w14:textId="77777777"/>
        <w:p w:rsidRPr="008E0FE2" w:rsidR="004801AC" w:rsidP="00CA51C9" w:rsidRDefault="0018671C" w14:paraId="55E629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Wetterling (V)</w:t>
            </w:r>
          </w:p>
        </w:tc>
      </w:tr>
      <w:tr>
        <w:trPr>
          <w:cantSplit/>
        </w:trPr>
        <w:tc>
          <w:tcPr>
            <w:tcW w:w="50" w:type="pct"/>
            <w:vAlign w:val="bottom"/>
          </w:tcPr>
          <w:p>
            <w:pPr>
              <w:pStyle w:val="Underskrifter"/>
              <w:spacing w:after="0"/>
            </w:pPr>
            <w:r>
              <w:t>Elin Segerlind (V)</w:t>
            </w:r>
          </w:p>
        </w:tc>
        <w:tc>
          <w:tcPr>
            <w:tcW w:w="50" w:type="pct"/>
            <w:vAlign w:val="bottom"/>
          </w:tcPr>
          <w:p>
            <w:pPr>
              <w:pStyle w:val="Underskrifter"/>
            </w:pPr>
            <w:r>
              <w:t> </w:t>
            </w:r>
          </w:p>
        </w:tc>
      </w:tr>
    </w:tbl>
    <w:p w:rsidR="008E58EE" w:rsidRDefault="008E58EE" w14:paraId="55E629A1" w14:textId="77777777"/>
    <w:sectPr w:rsidR="008E58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629A3" w14:textId="77777777" w:rsidR="002535EF" w:rsidRDefault="002535EF" w:rsidP="000C1CAD">
      <w:pPr>
        <w:spacing w:line="240" w:lineRule="auto"/>
      </w:pPr>
      <w:r>
        <w:separator/>
      </w:r>
    </w:p>
  </w:endnote>
  <w:endnote w:type="continuationSeparator" w:id="0">
    <w:p w14:paraId="55E629A4" w14:textId="77777777" w:rsidR="002535EF" w:rsidRDefault="002535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29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29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29B2" w14:textId="77777777" w:rsidR="00262EA3" w:rsidRPr="00CA51C9" w:rsidRDefault="00262EA3" w:rsidP="00CA51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629A1" w14:textId="77777777" w:rsidR="002535EF" w:rsidRDefault="002535EF" w:rsidP="000C1CAD">
      <w:pPr>
        <w:spacing w:line="240" w:lineRule="auto"/>
      </w:pPr>
      <w:r>
        <w:separator/>
      </w:r>
    </w:p>
  </w:footnote>
  <w:footnote w:type="continuationSeparator" w:id="0">
    <w:p w14:paraId="55E629A2" w14:textId="77777777" w:rsidR="002535EF" w:rsidRDefault="002535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E629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E629B4" wp14:anchorId="55E629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671C" w14:paraId="55E629B7" w14:textId="77777777">
                          <w:pPr>
                            <w:jc w:val="right"/>
                          </w:pPr>
                          <w:sdt>
                            <w:sdtPr>
                              <w:alias w:val="CC_Noformat_Partikod"/>
                              <w:tag w:val="CC_Noformat_Partikod"/>
                              <w:id w:val="-53464382"/>
                              <w:placeholder>
                                <w:docPart w:val="AE34C4AD9E7847B39F946B02A9D2601D"/>
                              </w:placeholder>
                              <w:text/>
                            </w:sdtPr>
                            <w:sdtEndPr/>
                            <w:sdtContent>
                              <w:r w:rsidR="002535EF">
                                <w:t>V</w:t>
                              </w:r>
                            </w:sdtContent>
                          </w:sdt>
                          <w:sdt>
                            <w:sdtPr>
                              <w:alias w:val="CC_Noformat_Partinummer"/>
                              <w:tag w:val="CC_Noformat_Partinummer"/>
                              <w:id w:val="-1709555926"/>
                              <w:placeholder>
                                <w:docPart w:val="CAFC7D2C40DC42DFA08E28A87196E8EA"/>
                              </w:placeholder>
                              <w:text/>
                            </w:sdtPr>
                            <w:sdtEndPr/>
                            <w:sdtContent>
                              <w:r w:rsidR="002535EF">
                                <w:t>582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E629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671C" w14:paraId="55E629B7" w14:textId="77777777">
                    <w:pPr>
                      <w:jc w:val="right"/>
                    </w:pPr>
                    <w:sdt>
                      <w:sdtPr>
                        <w:alias w:val="CC_Noformat_Partikod"/>
                        <w:tag w:val="CC_Noformat_Partikod"/>
                        <w:id w:val="-53464382"/>
                        <w:placeholder>
                          <w:docPart w:val="AE34C4AD9E7847B39F946B02A9D2601D"/>
                        </w:placeholder>
                        <w:text/>
                      </w:sdtPr>
                      <w:sdtEndPr/>
                      <w:sdtContent>
                        <w:r w:rsidR="002535EF">
                          <w:t>V</w:t>
                        </w:r>
                      </w:sdtContent>
                    </w:sdt>
                    <w:sdt>
                      <w:sdtPr>
                        <w:alias w:val="CC_Noformat_Partinummer"/>
                        <w:tag w:val="CC_Noformat_Partinummer"/>
                        <w:id w:val="-1709555926"/>
                        <w:placeholder>
                          <w:docPart w:val="CAFC7D2C40DC42DFA08E28A87196E8EA"/>
                        </w:placeholder>
                        <w:text/>
                      </w:sdtPr>
                      <w:sdtEndPr/>
                      <w:sdtContent>
                        <w:r w:rsidR="002535EF">
                          <w:t>582</w:t>
                        </w:r>
                      </w:sdtContent>
                    </w:sdt>
                  </w:p>
                </w:txbxContent>
              </v:textbox>
              <w10:wrap anchorx="page"/>
            </v:shape>
          </w:pict>
        </mc:Fallback>
      </mc:AlternateContent>
    </w:r>
  </w:p>
  <w:p w:rsidRPr="00293C4F" w:rsidR="00262EA3" w:rsidP="00776B74" w:rsidRDefault="00262EA3" w14:paraId="55E629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E629A7" w14:textId="77777777">
    <w:pPr>
      <w:jc w:val="right"/>
    </w:pPr>
  </w:p>
  <w:p w:rsidR="00262EA3" w:rsidP="00776B74" w:rsidRDefault="00262EA3" w14:paraId="55E629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671C" w14:paraId="55E629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E629B6" wp14:anchorId="55E629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671C" w14:paraId="55E629AC"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2535EF">
          <w:t>V</w:t>
        </w:r>
      </w:sdtContent>
    </w:sdt>
    <w:sdt>
      <w:sdtPr>
        <w:alias w:val="CC_Noformat_Partinummer"/>
        <w:tag w:val="CC_Noformat_Partinummer"/>
        <w:id w:val="-2014525982"/>
        <w:text/>
      </w:sdtPr>
      <w:sdtEndPr/>
      <w:sdtContent>
        <w:r w:rsidR="002535EF">
          <w:t>582</w:t>
        </w:r>
      </w:sdtContent>
    </w:sdt>
  </w:p>
  <w:p w:rsidRPr="008227B3" w:rsidR="00262EA3" w:rsidP="008227B3" w:rsidRDefault="0018671C" w14:paraId="55E629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671C" w14:paraId="55E629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:3196</w:t>
        </w:r>
      </w:sdtContent>
    </w:sdt>
  </w:p>
  <w:p w:rsidR="00262EA3" w:rsidP="00E03A3D" w:rsidRDefault="0018671C" w14:paraId="55E629AF"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2535EF" w14:paraId="55E629B0"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55E629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535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91A"/>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AC5"/>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54E"/>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71C"/>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563"/>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A0E"/>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5EF"/>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125"/>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569"/>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0EB"/>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5D"/>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9EF"/>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8A0"/>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9B1"/>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482"/>
    <w:rsid w:val="00741A7D"/>
    <w:rsid w:val="00741B7D"/>
    <w:rsid w:val="007422FE"/>
    <w:rsid w:val="00742318"/>
    <w:rsid w:val="00742C8B"/>
    <w:rsid w:val="00742D47"/>
    <w:rsid w:val="00742D6D"/>
    <w:rsid w:val="00743791"/>
    <w:rsid w:val="00743B96"/>
    <w:rsid w:val="00743CB3"/>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C12"/>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02B"/>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051"/>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4C9"/>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34F"/>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8EE"/>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01E"/>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9E"/>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664"/>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84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A88"/>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56F"/>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B40"/>
    <w:rsid w:val="00BA0024"/>
    <w:rsid w:val="00BA08B5"/>
    <w:rsid w:val="00BA09FB"/>
    <w:rsid w:val="00BA0ACA"/>
    <w:rsid w:val="00BA0C9A"/>
    <w:rsid w:val="00BA1D86"/>
    <w:rsid w:val="00BA2619"/>
    <w:rsid w:val="00BA2C3B"/>
    <w:rsid w:val="00BA3DB2"/>
    <w:rsid w:val="00BA4F87"/>
    <w:rsid w:val="00BA5B8A"/>
    <w:rsid w:val="00BA5E33"/>
    <w:rsid w:val="00BA6D08"/>
    <w:rsid w:val="00BA73F1"/>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233"/>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D2F"/>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D0A"/>
    <w:rsid w:val="00CA4E7B"/>
    <w:rsid w:val="00CA51C9"/>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ED6"/>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DF2"/>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76F"/>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14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821"/>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C75"/>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172"/>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118"/>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E628DA"/>
  <w15:chartTrackingRefBased/>
  <w15:docId w15:val="{76ACC1B9-3571-46F1-9DE9-90D35929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929064">
      <w:bodyDiv w:val="1"/>
      <w:marLeft w:val="0"/>
      <w:marRight w:val="0"/>
      <w:marTop w:val="0"/>
      <w:marBottom w:val="0"/>
      <w:divBdr>
        <w:top w:val="none" w:sz="0" w:space="0" w:color="auto"/>
        <w:left w:val="none" w:sz="0" w:space="0" w:color="auto"/>
        <w:bottom w:val="none" w:sz="0" w:space="0" w:color="auto"/>
        <w:right w:val="none" w:sz="0" w:space="0" w:color="auto"/>
      </w:divBdr>
      <w:divsChild>
        <w:div w:id="1301350569">
          <w:marLeft w:val="0"/>
          <w:marRight w:val="0"/>
          <w:marTop w:val="0"/>
          <w:marBottom w:val="0"/>
          <w:divBdr>
            <w:top w:val="none" w:sz="0" w:space="0" w:color="auto"/>
            <w:left w:val="none" w:sz="0" w:space="0" w:color="auto"/>
            <w:bottom w:val="none" w:sz="0" w:space="0" w:color="auto"/>
            <w:right w:val="none" w:sz="0" w:space="0" w:color="auto"/>
          </w:divBdr>
        </w:div>
        <w:div w:id="1271086426">
          <w:marLeft w:val="0"/>
          <w:marRight w:val="0"/>
          <w:marTop w:val="0"/>
          <w:marBottom w:val="0"/>
          <w:divBdr>
            <w:top w:val="none" w:sz="0" w:space="0" w:color="auto"/>
            <w:left w:val="none" w:sz="0" w:space="0" w:color="auto"/>
            <w:bottom w:val="none" w:sz="0" w:space="0" w:color="auto"/>
            <w:right w:val="none" w:sz="0" w:space="0" w:color="auto"/>
          </w:divBdr>
        </w:div>
        <w:div w:id="1198659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322C2BF9ED4DB798CCE67C5649A09D"/>
        <w:category>
          <w:name w:val="Allmänt"/>
          <w:gallery w:val="placeholder"/>
        </w:category>
        <w:types>
          <w:type w:val="bbPlcHdr"/>
        </w:types>
        <w:behaviors>
          <w:behavior w:val="content"/>
        </w:behaviors>
        <w:guid w:val="{58F1E99B-E39A-452F-8F7A-145E616636FB}"/>
      </w:docPartPr>
      <w:docPartBody>
        <w:p w:rsidR="00140EBD" w:rsidRDefault="00140EBD">
          <w:pPr>
            <w:pStyle w:val="EB322C2BF9ED4DB798CCE67C5649A09D"/>
          </w:pPr>
          <w:r w:rsidRPr="005A0A93">
            <w:rPr>
              <w:rStyle w:val="Platshllartext"/>
            </w:rPr>
            <w:t>Förslag till riksdagsbeslut</w:t>
          </w:r>
        </w:p>
      </w:docPartBody>
    </w:docPart>
    <w:docPart>
      <w:docPartPr>
        <w:name w:val="751F96D236F042C895EC8163D3AC8197"/>
        <w:category>
          <w:name w:val="Allmänt"/>
          <w:gallery w:val="placeholder"/>
        </w:category>
        <w:types>
          <w:type w:val="bbPlcHdr"/>
        </w:types>
        <w:behaviors>
          <w:behavior w:val="content"/>
        </w:behaviors>
        <w:guid w:val="{BF14346B-0EE8-4EB0-9FF6-C26DD3859E71}"/>
      </w:docPartPr>
      <w:docPartBody>
        <w:p w:rsidR="00140EBD" w:rsidRDefault="00140EBD">
          <w:pPr>
            <w:pStyle w:val="751F96D236F042C895EC8163D3AC8197"/>
          </w:pPr>
          <w:r w:rsidRPr="005A0A93">
            <w:rPr>
              <w:rStyle w:val="Platshllartext"/>
            </w:rPr>
            <w:t>Motivering</w:t>
          </w:r>
        </w:p>
      </w:docPartBody>
    </w:docPart>
    <w:docPart>
      <w:docPartPr>
        <w:name w:val="AE34C4AD9E7847B39F946B02A9D2601D"/>
        <w:category>
          <w:name w:val="Allmänt"/>
          <w:gallery w:val="placeholder"/>
        </w:category>
        <w:types>
          <w:type w:val="bbPlcHdr"/>
        </w:types>
        <w:behaviors>
          <w:behavior w:val="content"/>
        </w:behaviors>
        <w:guid w:val="{B33F2517-3FA8-4854-9099-567E9F7C3C2C}"/>
      </w:docPartPr>
      <w:docPartBody>
        <w:p w:rsidR="00140EBD" w:rsidRDefault="00140EBD">
          <w:pPr>
            <w:pStyle w:val="AE34C4AD9E7847B39F946B02A9D2601D"/>
          </w:pPr>
          <w:r>
            <w:rPr>
              <w:rStyle w:val="Platshllartext"/>
            </w:rPr>
            <w:t xml:space="preserve"> </w:t>
          </w:r>
        </w:p>
      </w:docPartBody>
    </w:docPart>
    <w:docPart>
      <w:docPartPr>
        <w:name w:val="CAFC7D2C40DC42DFA08E28A87196E8EA"/>
        <w:category>
          <w:name w:val="Allmänt"/>
          <w:gallery w:val="placeholder"/>
        </w:category>
        <w:types>
          <w:type w:val="bbPlcHdr"/>
        </w:types>
        <w:behaviors>
          <w:behavior w:val="content"/>
        </w:behaviors>
        <w:guid w:val="{03EFFAB5-F821-4869-AB61-D51B42B006D2}"/>
      </w:docPartPr>
      <w:docPartBody>
        <w:p w:rsidR="00140EBD" w:rsidRDefault="00140EBD">
          <w:pPr>
            <w:pStyle w:val="CAFC7D2C40DC42DFA08E28A87196E8EA"/>
          </w:pPr>
          <w:r>
            <w:t xml:space="preserve"> </w:t>
          </w:r>
        </w:p>
      </w:docPartBody>
    </w:docPart>
    <w:docPart>
      <w:docPartPr>
        <w:name w:val="A54A75EF597E4D76804D8001264F6D61"/>
        <w:category>
          <w:name w:val="Allmänt"/>
          <w:gallery w:val="placeholder"/>
        </w:category>
        <w:types>
          <w:type w:val="bbPlcHdr"/>
        </w:types>
        <w:behaviors>
          <w:behavior w:val="content"/>
        </w:behaviors>
        <w:guid w:val="{36543CCA-C9FB-48D6-8D51-B5D0B5ECE23B}"/>
      </w:docPartPr>
      <w:docPartBody>
        <w:p w:rsidR="003042D8" w:rsidRDefault="00304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BD"/>
    <w:rsid w:val="00140EBD"/>
    <w:rsid w:val="003042D8"/>
    <w:rsid w:val="004A1C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1C39"/>
    <w:rPr>
      <w:color w:val="F4B083" w:themeColor="accent2" w:themeTint="99"/>
    </w:rPr>
  </w:style>
  <w:style w:type="paragraph" w:customStyle="1" w:styleId="EB322C2BF9ED4DB798CCE67C5649A09D">
    <w:name w:val="EB322C2BF9ED4DB798CCE67C5649A09D"/>
  </w:style>
  <w:style w:type="paragraph" w:customStyle="1" w:styleId="0ACABB69145E4C399CB428327CF72810">
    <w:name w:val="0ACABB69145E4C399CB428327CF728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59116A4C31467D824607FE182FAD43">
    <w:name w:val="C959116A4C31467D824607FE182FAD43"/>
  </w:style>
  <w:style w:type="paragraph" w:customStyle="1" w:styleId="751F96D236F042C895EC8163D3AC8197">
    <w:name w:val="751F96D236F042C895EC8163D3AC8197"/>
  </w:style>
  <w:style w:type="paragraph" w:customStyle="1" w:styleId="D6AEA3B9131C4E82B3FBA169CC71D58B">
    <w:name w:val="D6AEA3B9131C4E82B3FBA169CC71D58B"/>
  </w:style>
  <w:style w:type="paragraph" w:customStyle="1" w:styleId="B73F995F3DCD4C2EB655EF5F6F459F6C">
    <w:name w:val="B73F995F3DCD4C2EB655EF5F6F459F6C"/>
  </w:style>
  <w:style w:type="paragraph" w:customStyle="1" w:styleId="AE34C4AD9E7847B39F946B02A9D2601D">
    <w:name w:val="AE34C4AD9E7847B39F946B02A9D2601D"/>
  </w:style>
  <w:style w:type="paragraph" w:customStyle="1" w:styleId="CAFC7D2C40DC42DFA08E28A87196E8EA">
    <w:name w:val="CAFC7D2C40DC42DFA08E28A87196E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45896-8F3E-4C07-A5CE-ACEA49B29188}"/>
</file>

<file path=customXml/itemProps2.xml><?xml version="1.0" encoding="utf-8"?>
<ds:datastoreItem xmlns:ds="http://schemas.openxmlformats.org/officeDocument/2006/customXml" ds:itemID="{35DB7E44-173B-4957-804F-B3B165462F12}"/>
</file>

<file path=customXml/itemProps3.xml><?xml version="1.0" encoding="utf-8"?>
<ds:datastoreItem xmlns:ds="http://schemas.openxmlformats.org/officeDocument/2006/customXml" ds:itemID="{274E2ABD-B69C-4CF5-8D1E-AE6D1373DA92}"/>
</file>

<file path=docProps/app.xml><?xml version="1.0" encoding="utf-8"?>
<Properties xmlns="http://schemas.openxmlformats.org/officeDocument/2006/extended-properties" xmlns:vt="http://schemas.openxmlformats.org/officeDocument/2006/docPropsVTypes">
  <Template>Normal</Template>
  <TotalTime>42</TotalTime>
  <Pages>5</Pages>
  <Words>1490</Words>
  <Characters>9328</Characters>
  <Application>Microsoft Office Word</Application>
  <DocSecurity>0</DocSecurity>
  <Lines>274</Lines>
  <Paragraphs>180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V582 Utgiftsområde 23 Areella näringar  landsbygd och livsmedel</vt:lpstr>
      <vt:lpstr>
      </vt:lpstr>
    </vt:vector>
  </TitlesOfParts>
  <Company>Sveriges riksdag</Company>
  <LinksUpToDate>false</LinksUpToDate>
  <CharactersWithSpaces>10638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