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1B2327">
              <w:rPr>
                <w:b/>
              </w:rPr>
              <w:t>45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17291F">
            <w:r>
              <w:t>2018</w:t>
            </w:r>
            <w:r w:rsidR="007A09DA">
              <w:t>-</w:t>
            </w:r>
            <w:r w:rsidR="0007120E">
              <w:t>0</w:t>
            </w:r>
            <w:r w:rsidR="0017291F">
              <w:t>4</w:t>
            </w:r>
            <w:r w:rsidR="0007120E">
              <w:t>-</w:t>
            </w:r>
            <w:r w:rsidR="00645105">
              <w:t>19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645105" w:rsidP="000E137B">
            <w:r>
              <w:t>8.00</w:t>
            </w:r>
            <w:r w:rsidR="00EA271E">
              <w:t>–</w:t>
            </w:r>
            <w:r>
              <w:t>8</w:t>
            </w:r>
            <w:r w:rsidR="00E915DE">
              <w:t>.</w:t>
            </w:r>
            <w:r w:rsidR="000E137B">
              <w:t>11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45105" w:rsidRPr="009F4DB1" w:rsidRDefault="00645105" w:rsidP="006451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645105" w:rsidRDefault="00645105" w:rsidP="0064510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45105" w:rsidRPr="00866E8F" w:rsidRDefault="00645105" w:rsidP="0064510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praoeleverna </w:t>
            </w:r>
            <w:r>
              <w:t>I.</w:t>
            </w:r>
            <w:r w:rsidRPr="00E0735F">
              <w:t>O</w:t>
            </w:r>
            <w:r>
              <w:t>. och M.</w:t>
            </w:r>
            <w:r w:rsidRPr="00E0735F">
              <w:t>S</w:t>
            </w:r>
            <w:r>
              <w:t>.,</w:t>
            </w:r>
            <w:r w:rsidRPr="00907F9D">
              <w:rPr>
                <w:snapToGrid w:val="0"/>
                <w:szCs w:val="24"/>
              </w:rPr>
              <w:t xml:space="preserve"> som medföljde ledamoten </w:t>
            </w:r>
            <w:r>
              <w:rPr>
                <w:snapToGrid w:val="0"/>
                <w:szCs w:val="24"/>
              </w:rPr>
              <w:t>Annicka Engblom</w:t>
            </w:r>
            <w:r w:rsidRPr="00907F9D">
              <w:rPr>
                <w:snapToGrid w:val="0"/>
                <w:szCs w:val="24"/>
              </w:rPr>
              <w:t xml:space="preserve"> (</w:t>
            </w:r>
            <w:r>
              <w:rPr>
                <w:snapToGrid w:val="0"/>
                <w:szCs w:val="24"/>
              </w:rPr>
              <w:t>M</w:t>
            </w:r>
            <w:r w:rsidRPr="00907F9D">
              <w:rPr>
                <w:snapToGrid w:val="0"/>
                <w:szCs w:val="24"/>
              </w:rPr>
              <w:t xml:space="preserve">), </w:t>
            </w:r>
            <w:r>
              <w:rPr>
                <w:snapToGrid w:val="0"/>
                <w:szCs w:val="24"/>
              </w:rPr>
              <w:t xml:space="preserve">fick närvara vid dagens sammanträde </w:t>
            </w:r>
            <w:r w:rsidRPr="009525BC">
              <w:rPr>
                <w:bCs/>
                <w:snapToGrid w:val="0"/>
              </w:rPr>
              <w:t xml:space="preserve">utom </w:t>
            </w:r>
            <w:r>
              <w:rPr>
                <w:bCs/>
                <w:snapToGrid w:val="0"/>
              </w:rPr>
              <w:t>under punkt 10–11 i den särskilda kallelsen.</w:t>
            </w:r>
          </w:p>
          <w:p w:rsidR="00645105" w:rsidRPr="000B201D" w:rsidRDefault="00645105" w:rsidP="00645105">
            <w:pPr>
              <w:rPr>
                <w:u w:val="single"/>
              </w:rPr>
            </w:pPr>
          </w:p>
          <w:p w:rsidR="00645105" w:rsidRPr="0078550C" w:rsidRDefault="00645105" w:rsidP="00645105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Vidare medgav utskottet att praoeleven </w:t>
            </w:r>
            <w:r w:rsidRPr="0078550C">
              <w:rPr>
                <w:snapToGrid w:val="0"/>
                <w:szCs w:val="24"/>
              </w:rPr>
              <w:t>V</w:t>
            </w:r>
            <w:r>
              <w:rPr>
                <w:snapToGrid w:val="0"/>
                <w:szCs w:val="24"/>
              </w:rPr>
              <w:t xml:space="preserve">.K., </w:t>
            </w:r>
            <w:r w:rsidRPr="00907F9D">
              <w:rPr>
                <w:snapToGrid w:val="0"/>
                <w:szCs w:val="24"/>
              </w:rPr>
              <w:t xml:space="preserve">som medföljde ledamoten </w:t>
            </w:r>
            <w:r>
              <w:rPr>
                <w:snapToGrid w:val="0"/>
                <w:szCs w:val="24"/>
              </w:rPr>
              <w:t xml:space="preserve">Laila Naraghi </w:t>
            </w:r>
            <w:r w:rsidRPr="00907F9D">
              <w:rPr>
                <w:snapToGrid w:val="0"/>
                <w:szCs w:val="24"/>
              </w:rPr>
              <w:t>(</w:t>
            </w:r>
            <w:r>
              <w:rPr>
                <w:snapToGrid w:val="0"/>
                <w:szCs w:val="24"/>
              </w:rPr>
              <w:t>S</w:t>
            </w:r>
            <w:r w:rsidRPr="00907F9D">
              <w:rPr>
                <w:snapToGrid w:val="0"/>
                <w:szCs w:val="24"/>
              </w:rPr>
              <w:t xml:space="preserve">), </w:t>
            </w:r>
            <w:r>
              <w:rPr>
                <w:snapToGrid w:val="0"/>
                <w:szCs w:val="24"/>
              </w:rPr>
              <w:t xml:space="preserve">fick närvara vid dagens sammanträde </w:t>
            </w:r>
            <w:r w:rsidRPr="009525BC">
              <w:rPr>
                <w:bCs/>
                <w:snapToGrid w:val="0"/>
              </w:rPr>
              <w:t xml:space="preserve">utom </w:t>
            </w:r>
            <w:r>
              <w:rPr>
                <w:bCs/>
                <w:snapToGrid w:val="0"/>
              </w:rPr>
              <w:t>under punkt 10–11 i den särskilda kallelsen.</w:t>
            </w:r>
          </w:p>
          <w:p w:rsidR="00645105" w:rsidRDefault="00645105" w:rsidP="006451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45105" w:rsidRPr="00493F43" w:rsidRDefault="00645105" w:rsidP="00645105">
            <w:r>
              <w:rPr>
                <w:snapToGrid w:val="0"/>
                <w:szCs w:val="24"/>
              </w:rPr>
              <w:t>Utskottet medgav även att praoeleven J.</w:t>
            </w:r>
            <w:r w:rsidRPr="00493F43">
              <w:rPr>
                <w:snapToGrid w:val="0"/>
                <w:szCs w:val="24"/>
              </w:rPr>
              <w:t>A</w:t>
            </w:r>
            <w:r>
              <w:rPr>
                <w:snapToGrid w:val="0"/>
                <w:szCs w:val="24"/>
              </w:rPr>
              <w:t>.</w:t>
            </w:r>
            <w:r w:rsidRPr="00493F43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</w:rPr>
              <w:t xml:space="preserve">som medföljde ledamoten </w:t>
            </w:r>
            <w:r w:rsidRPr="00493F43">
              <w:rPr>
                <w:snapToGrid w:val="0"/>
                <w:szCs w:val="24"/>
              </w:rPr>
              <w:t>Lisbeth Sundén Andersson</w:t>
            </w:r>
            <w:r>
              <w:rPr>
                <w:snapToGrid w:val="0"/>
                <w:szCs w:val="24"/>
              </w:rPr>
              <w:t xml:space="preserve"> (M), fick närvara under sammanträdet u</w:t>
            </w:r>
            <w:r w:rsidRPr="009525BC">
              <w:rPr>
                <w:bCs/>
                <w:snapToGrid w:val="0"/>
              </w:rPr>
              <w:t xml:space="preserve">tom </w:t>
            </w:r>
            <w:r>
              <w:rPr>
                <w:bCs/>
                <w:snapToGrid w:val="0"/>
              </w:rPr>
              <w:t>under punkt 10–11 i den särskilda kallelsen.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D3533" w:rsidTr="003D3D2B">
        <w:tc>
          <w:tcPr>
            <w:tcW w:w="567" w:type="dxa"/>
          </w:tcPr>
          <w:p w:rsidR="008D3533" w:rsidRDefault="004A076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5BBF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D3533" w:rsidRDefault="008D3533" w:rsidP="008D35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8D3533" w:rsidRDefault="008D3533" w:rsidP="008D3533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D3533" w:rsidRPr="000A28D4" w:rsidRDefault="008D3533" w:rsidP="008D35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2017/18:42 och 43.</w:t>
            </w:r>
          </w:p>
          <w:p w:rsidR="008D3533" w:rsidRPr="009F4DB1" w:rsidRDefault="008D3533" w:rsidP="0064510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5BB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D3533" w:rsidRDefault="008D3533" w:rsidP="008D353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</w:t>
            </w:r>
          </w:p>
          <w:p w:rsidR="008D3533" w:rsidRDefault="008D3533" w:rsidP="008D353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D3533" w:rsidRDefault="008D3533" w:rsidP="008D353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att t</w:t>
            </w:r>
            <w:r w:rsidRPr="00F07B4A">
              <w:rPr>
                <w:snapToGrid w:val="0"/>
                <w:szCs w:val="24"/>
              </w:rPr>
              <w:t>ill konstitutionsu</w:t>
            </w:r>
            <w:r>
              <w:rPr>
                <w:snapToGrid w:val="0"/>
                <w:szCs w:val="24"/>
              </w:rPr>
              <w:t xml:space="preserve">tskottet har hänvisats </w:t>
            </w:r>
            <w:r w:rsidRPr="00B12731">
              <w:rPr>
                <w:snapToGrid w:val="0"/>
                <w:szCs w:val="24"/>
              </w:rPr>
              <w:t>proposition</w:t>
            </w:r>
            <w:r w:rsidRPr="008D3533">
              <w:rPr>
                <w:snapToGrid w:val="0"/>
                <w:szCs w:val="24"/>
              </w:rPr>
              <w:t xml:space="preserve"> 2017/18:235 Följdändringar till ny förvaltningslag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8D353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5BB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A0769" w:rsidRPr="004A0769" w:rsidRDefault="004A0769" w:rsidP="004A0769">
            <w:pPr>
              <w:jc w:val="both"/>
              <w:rPr>
                <w:b/>
              </w:rPr>
            </w:pPr>
            <w:r w:rsidRPr="004A0769">
              <w:rPr>
                <w:b/>
              </w:rPr>
              <w:t>Indelning i utgiftsområden och en sammanhållen budgetprocess (KU40)</w:t>
            </w:r>
          </w:p>
          <w:p w:rsidR="004A0769" w:rsidRDefault="004A0769" w:rsidP="004A0769">
            <w:pPr>
              <w:jc w:val="both"/>
            </w:pPr>
          </w:p>
          <w:p w:rsidR="004A0769" w:rsidRDefault="004A0769" w:rsidP="004A0769">
            <w:pPr>
              <w:tabs>
                <w:tab w:val="left" w:pos="1701"/>
              </w:tabs>
            </w:pPr>
            <w:r>
              <w:t>Konstitutionsutskottet beslutade att ge</w:t>
            </w:r>
          </w:p>
          <w:p w:rsidR="004A0769" w:rsidRDefault="00F10114" w:rsidP="004A0769">
            <w:pPr>
              <w:pStyle w:val="Liststycke"/>
              <w:widowControl/>
              <w:numPr>
                <w:ilvl w:val="0"/>
                <w:numId w:val="11"/>
              </w:numPr>
              <w:spacing w:after="120" w:line="280" w:lineRule="atLeast"/>
              <w:ind w:left="432"/>
              <w:jc w:val="both"/>
            </w:pPr>
            <w:r>
              <w:t>samtliga</w:t>
            </w:r>
            <w:r w:rsidR="004A0769">
              <w:t xml:space="preserve"> utskott tillfälle att sena</w:t>
            </w:r>
            <w:r w:rsidR="008C17D8">
              <w:t>st tisdagen den 22 maj 2018 kl. </w:t>
            </w:r>
            <w:r w:rsidR="004A0769">
              <w:t>13.00 yttra sig över proposition 2017/18:100 förslagspunkten 2 jämte eventuella följdmotioner,</w:t>
            </w:r>
          </w:p>
          <w:p w:rsidR="004A0769" w:rsidRDefault="004A0769" w:rsidP="004A0769">
            <w:pPr>
              <w:pStyle w:val="Liststycke"/>
              <w:widowControl/>
              <w:numPr>
                <w:ilvl w:val="0"/>
                <w:numId w:val="11"/>
              </w:numPr>
              <w:tabs>
                <w:tab w:val="left" w:pos="432"/>
              </w:tabs>
              <w:spacing w:after="120" w:line="280" w:lineRule="atLeast"/>
              <w:ind w:left="432"/>
              <w:jc w:val="both"/>
            </w:pPr>
            <w:r>
              <w:t>finansutskottet, skatteutskottet, justitieutskottet, socialförsäkrings</w:t>
            </w:r>
            <w:r>
              <w:softHyphen/>
              <w:t xml:space="preserve">utskottet, näringsutskottet och arbetsmarknadsutskottet tillfälle att senast tisdagen den 22 maj 2018 kl. 13.00 yttra sig över proposition 2017/18:100 förslagspunkterna 3–5 jämte eventuella följdmotioner och motion 2017/18:146 i de delar som berör respektive utskotts beredningsområde. </w:t>
            </w:r>
          </w:p>
          <w:p w:rsidR="004A0769" w:rsidRDefault="004A0769" w:rsidP="004A0769">
            <w:pPr>
              <w:jc w:val="both"/>
            </w:pPr>
          </w:p>
          <w:p w:rsidR="004A0769" w:rsidRPr="00A25284" w:rsidRDefault="004A0769" w:rsidP="004A0769">
            <w:r>
              <w:t>Denna paragraf förklarades omedelbart justerad.</w:t>
            </w:r>
          </w:p>
          <w:p w:rsidR="0007120E" w:rsidRDefault="0007120E" w:rsidP="008D353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B78E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E92BF2">
              <w:rPr>
                <w:b/>
                <w:snapToGrid w:val="0"/>
              </w:rPr>
              <w:t>§</w:t>
            </w:r>
            <w:r w:rsidR="00725BBF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2E748F" w:rsidRPr="002E748F" w:rsidRDefault="002E748F" w:rsidP="002E748F">
            <w:pPr>
              <w:rPr>
                <w:b/>
                <w:snapToGrid w:val="0"/>
                <w:szCs w:val="24"/>
              </w:rPr>
            </w:pPr>
            <w:r w:rsidRPr="002E748F">
              <w:rPr>
                <w:b/>
                <w:snapToGrid w:val="0"/>
                <w:szCs w:val="24"/>
              </w:rPr>
              <w:t>En generell rätt till kommunal avtalssamverkan  (KU30)</w:t>
            </w:r>
          </w:p>
          <w:p w:rsidR="002E748F" w:rsidRDefault="002E748F" w:rsidP="002E748F">
            <w:pPr>
              <w:rPr>
                <w:snapToGrid w:val="0"/>
                <w:szCs w:val="24"/>
              </w:rPr>
            </w:pPr>
          </w:p>
          <w:p w:rsidR="002E748F" w:rsidRDefault="002E748F" w:rsidP="002E748F">
            <w:pPr>
              <w:rPr>
                <w:snapToGrid w:val="0"/>
                <w:szCs w:val="24"/>
              </w:rPr>
            </w:pPr>
            <w:r w:rsidRPr="002E748F">
              <w:rPr>
                <w:snapToGrid w:val="0"/>
                <w:szCs w:val="24"/>
              </w:rPr>
              <w:t>Utskottet behandlade</w:t>
            </w:r>
            <w:r>
              <w:rPr>
                <w:snapToGrid w:val="0"/>
                <w:szCs w:val="24"/>
              </w:rPr>
              <w:t xml:space="preserve"> proposition</w:t>
            </w:r>
            <w:r w:rsidRPr="002E748F">
              <w:rPr>
                <w:snapToGrid w:val="0"/>
                <w:szCs w:val="24"/>
              </w:rPr>
              <w:t xml:space="preserve"> 2017/18:151 och motion</w:t>
            </w:r>
            <w:r>
              <w:rPr>
                <w:snapToGrid w:val="0"/>
                <w:szCs w:val="24"/>
              </w:rPr>
              <w:t>.</w:t>
            </w:r>
          </w:p>
          <w:p w:rsidR="002E748F" w:rsidRPr="002E748F" w:rsidRDefault="002E748F" w:rsidP="002E748F">
            <w:pPr>
              <w:rPr>
                <w:snapToGrid w:val="0"/>
                <w:szCs w:val="24"/>
              </w:rPr>
            </w:pPr>
          </w:p>
          <w:p w:rsidR="002E748F" w:rsidRPr="002E748F" w:rsidRDefault="002E748F" w:rsidP="002E748F">
            <w:pPr>
              <w:rPr>
                <w:snapToGrid w:val="0"/>
                <w:szCs w:val="24"/>
              </w:rPr>
            </w:pPr>
            <w:r w:rsidRPr="002E748F">
              <w:rPr>
                <w:snapToGrid w:val="0"/>
                <w:szCs w:val="24"/>
              </w:rPr>
              <w:t>Ärendet bordlades.</w:t>
            </w:r>
          </w:p>
          <w:p w:rsidR="002E748F" w:rsidRPr="00E92BF2" w:rsidRDefault="002E748F" w:rsidP="002E748F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25BBF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C6776B" w:rsidRDefault="00C6776B" w:rsidP="00C677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Behandlingen av riksdagens skrivelser (KU21)</w:t>
            </w:r>
          </w:p>
          <w:p w:rsidR="00C6776B" w:rsidRDefault="00C6776B" w:rsidP="00C6776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6776B" w:rsidRDefault="00C6776B" w:rsidP="00C6776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en promemoria om uppföljning av riksdagens budgetbeslut för utgiftsområde 1.</w:t>
            </w:r>
          </w:p>
          <w:p w:rsidR="00C6776B" w:rsidRDefault="00C6776B" w:rsidP="00C6776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6776B" w:rsidRDefault="00C6776B" w:rsidP="00C6776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skrivelse 2017/18:75 och redogörelse 2017/18:RS6.</w:t>
            </w:r>
          </w:p>
          <w:p w:rsidR="00C6776B" w:rsidRDefault="00C6776B" w:rsidP="00C6776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6776B" w:rsidRDefault="00C6776B" w:rsidP="00C6776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4E08A8" w:rsidTr="003D3D2B">
        <w:tc>
          <w:tcPr>
            <w:tcW w:w="567" w:type="dxa"/>
          </w:tcPr>
          <w:p w:rsidR="004E08A8" w:rsidRDefault="00725BB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7A66D9" w:rsidRPr="007A66D9" w:rsidRDefault="007A66D9" w:rsidP="007A66D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>Allmänna helgdagar (KU28)</w:t>
            </w:r>
          </w:p>
          <w:p w:rsidR="007A66D9" w:rsidRPr="007A66D9" w:rsidRDefault="007A66D9" w:rsidP="007A66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A66D9" w:rsidRDefault="007A66D9" w:rsidP="007A66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motioner.</w:t>
            </w:r>
          </w:p>
          <w:p w:rsidR="007A66D9" w:rsidRDefault="007A66D9" w:rsidP="007A66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A66D9" w:rsidRDefault="007A66D9" w:rsidP="007A66D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4E08A8" w:rsidRPr="007A66D9" w:rsidRDefault="004E08A8" w:rsidP="007A66D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25BBF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4E08A8" w:rsidRDefault="004E08A8" w:rsidP="004E08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Verksamhetsredogörelser för riksdagens nämnder (KU41)</w:t>
            </w:r>
          </w:p>
          <w:p w:rsidR="004E08A8" w:rsidRDefault="004E08A8" w:rsidP="004E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E08A8" w:rsidRDefault="004E08A8" w:rsidP="004E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snapToGrid w:val="0"/>
                <w:szCs w:val="24"/>
              </w:rPr>
              <w:t>redogörelserna 2017/18:NL1, 2017/18:PN1, 2017/18:RAN1, 2017/18:RAR1, 2017/18:ÖN1, 2017/18:SN1 och 2017/18:VPN1.</w:t>
            </w:r>
          </w:p>
          <w:p w:rsidR="004E08A8" w:rsidRDefault="004E08A8" w:rsidP="004E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E08A8" w:rsidRDefault="004E08A8" w:rsidP="004E08A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60DB1" w:rsidTr="003D3D2B">
        <w:tc>
          <w:tcPr>
            <w:tcW w:w="567" w:type="dxa"/>
          </w:tcPr>
          <w:p w:rsidR="00C60DB1" w:rsidRDefault="00725BB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C60DB1" w:rsidRDefault="00C60DB1" w:rsidP="00C60DB1">
            <w:pPr>
              <w:rPr>
                <w:b/>
                <w:bCs/>
                <w:color w:val="000000"/>
                <w:szCs w:val="24"/>
              </w:rPr>
            </w:pPr>
            <w:r w:rsidRPr="00606414">
              <w:rPr>
                <w:b/>
                <w:bCs/>
                <w:color w:val="000000"/>
                <w:szCs w:val="24"/>
              </w:rPr>
              <w:t>Händelserapportering och sekretess hos Sjöfartsverket och andra statliga myndigheter</w:t>
            </w:r>
            <w:r>
              <w:rPr>
                <w:b/>
                <w:bCs/>
                <w:color w:val="000000"/>
                <w:szCs w:val="24"/>
              </w:rPr>
              <w:t xml:space="preserve"> (KU45)</w:t>
            </w:r>
          </w:p>
          <w:p w:rsidR="00C60DB1" w:rsidRDefault="00C60DB1" w:rsidP="00C60DB1">
            <w:pPr>
              <w:rPr>
                <w:bCs/>
                <w:color w:val="000000"/>
                <w:szCs w:val="24"/>
              </w:rPr>
            </w:pPr>
          </w:p>
          <w:p w:rsidR="00C60DB1" w:rsidRDefault="00C60DB1" w:rsidP="00C60DB1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>
              <w:rPr>
                <w:snapToGrid w:val="0"/>
                <w:szCs w:val="24"/>
              </w:rPr>
              <w:t xml:space="preserve"> 2017/18:208.</w:t>
            </w:r>
          </w:p>
          <w:p w:rsidR="00C60DB1" w:rsidRDefault="00C60DB1" w:rsidP="00C60DB1">
            <w:pPr>
              <w:rPr>
                <w:snapToGrid w:val="0"/>
                <w:szCs w:val="24"/>
              </w:rPr>
            </w:pPr>
          </w:p>
          <w:p w:rsidR="00C60DB1" w:rsidRDefault="00C60DB1" w:rsidP="00C60DB1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C60DB1" w:rsidRDefault="00C60DB1" w:rsidP="004E08A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5BB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2E748F">
              <w:rPr>
                <w:snapToGrid w:val="0"/>
                <w:szCs w:val="24"/>
              </w:rPr>
              <w:t>43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DB58A5" w:rsidP="0096348C">
            <w:pPr>
              <w:tabs>
                <w:tab w:val="left" w:pos="1701"/>
              </w:tabs>
            </w:pPr>
            <w:r>
              <w:t>Justerat 2018-04-26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  <w:bookmarkStart w:id="0" w:name="_GoBack"/>
      <w:bookmarkEnd w:id="0"/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384760">
              <w:rPr>
                <w:sz w:val="16"/>
                <w:szCs w:val="16"/>
              </w:rPr>
              <w:t>45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E544DA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E544DA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E544DA">
              <w:rPr>
                <w:sz w:val="20"/>
              </w:rPr>
              <w:t>9-10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F24B88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4760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760" w:rsidRPr="008E2326" w:rsidRDefault="00384760" w:rsidP="00384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8476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8476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4338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7C63C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7C63C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D06DB" w:rsidP="008D06D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Felten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(-</w:t>
            </w:r>
            <w:r w:rsidR="00BE38C3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Ida </w:t>
            </w:r>
            <w:proofErr w:type="spellStart"/>
            <w:r w:rsidRPr="008E2326">
              <w:rPr>
                <w:sz w:val="22"/>
                <w:szCs w:val="22"/>
              </w:rPr>
              <w:t>Karkiainen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8476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84760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4C5C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58A5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F30F5"/>
    <w:multiLevelType w:val="hybridMultilevel"/>
    <w:tmpl w:val="7932D080"/>
    <w:lvl w:ilvl="0" w:tplc="5BF648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6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137B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B2327"/>
    <w:rsid w:val="001C0208"/>
    <w:rsid w:val="001C3C17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E748F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84760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0769"/>
    <w:rsid w:val="004A721B"/>
    <w:rsid w:val="004B09B6"/>
    <w:rsid w:val="004C2FEE"/>
    <w:rsid w:val="004D2F0D"/>
    <w:rsid w:val="004D6D4F"/>
    <w:rsid w:val="004E08A8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10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25BBF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A66D9"/>
    <w:rsid w:val="007B094A"/>
    <w:rsid w:val="007C1510"/>
    <w:rsid w:val="007C185B"/>
    <w:rsid w:val="007C63CC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16FE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17D8"/>
    <w:rsid w:val="008C332E"/>
    <w:rsid w:val="008C4C2A"/>
    <w:rsid w:val="008D06DB"/>
    <w:rsid w:val="008D1899"/>
    <w:rsid w:val="008D289A"/>
    <w:rsid w:val="008D3533"/>
    <w:rsid w:val="008D6B04"/>
    <w:rsid w:val="008D7664"/>
    <w:rsid w:val="008E3BC9"/>
    <w:rsid w:val="008F4D68"/>
    <w:rsid w:val="00900598"/>
    <w:rsid w:val="00906C2D"/>
    <w:rsid w:val="009145D2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B78E5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0DB1"/>
    <w:rsid w:val="00C61841"/>
    <w:rsid w:val="00C6520D"/>
    <w:rsid w:val="00C6776B"/>
    <w:rsid w:val="00C8008E"/>
    <w:rsid w:val="00C9198C"/>
    <w:rsid w:val="00C93236"/>
    <w:rsid w:val="00CB233E"/>
    <w:rsid w:val="00CB2EE2"/>
    <w:rsid w:val="00CC3223"/>
    <w:rsid w:val="00CC3B28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B58A5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44DA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10114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658D2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1</TotalTime>
  <Pages>3</Pages>
  <Words>580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3</cp:revision>
  <cp:lastPrinted>2017-09-18T12:14:00Z</cp:lastPrinted>
  <dcterms:created xsi:type="dcterms:W3CDTF">2018-04-25T06:51:00Z</dcterms:created>
  <dcterms:modified xsi:type="dcterms:W3CDTF">2018-04-25T06:51:00Z</dcterms:modified>
</cp:coreProperties>
</file>