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E9632EE34C46BF8C5E65F0E923EC75"/>
        </w:placeholder>
        <w:text/>
      </w:sdtPr>
      <w:sdtEndPr/>
      <w:sdtContent>
        <w:p w:rsidRPr="009B062B" w:rsidR="00AF30DD" w:rsidP="00DA28CE" w:rsidRDefault="00AF30DD" w14:paraId="74E3FB44" w14:textId="77777777">
          <w:pPr>
            <w:pStyle w:val="Rubrik1"/>
            <w:spacing w:after="300"/>
          </w:pPr>
          <w:r w:rsidRPr="009B062B">
            <w:t>Förslag till riksdagsbeslut</w:t>
          </w:r>
        </w:p>
      </w:sdtContent>
    </w:sdt>
    <w:sdt>
      <w:sdtPr>
        <w:alias w:val="Yrkande 1"/>
        <w:tag w:val="8b0eb2fa-c16d-49e3-9bd0-60e8f8ebab43"/>
        <w:id w:val="-36595125"/>
        <w:lock w:val="sdtLocked"/>
      </w:sdtPr>
      <w:sdtEndPr/>
      <w:sdtContent>
        <w:p w:rsidR="00811AD6" w:rsidRDefault="00801827" w14:paraId="46DF4864" w14:textId="77777777">
          <w:pPr>
            <w:pStyle w:val="Frslagstext"/>
            <w:numPr>
              <w:ilvl w:val="0"/>
              <w:numId w:val="0"/>
            </w:numPr>
          </w:pPr>
          <w:r>
            <w:t>Riksdagen ställer sig bakom det som anförs i motionen om att se över möjligheten att skärpa straffen för försäljning av narkotika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A3C4BDC3FA49B78DC11C5F74222A40"/>
        </w:placeholder>
        <w:text/>
      </w:sdtPr>
      <w:sdtEndPr/>
      <w:sdtContent>
        <w:p w:rsidRPr="009B062B" w:rsidR="006D79C9" w:rsidP="00333E95" w:rsidRDefault="006D79C9" w14:paraId="41304BD6" w14:textId="77777777">
          <w:pPr>
            <w:pStyle w:val="Rubrik1"/>
          </w:pPr>
          <w:r>
            <w:t>Motivering</w:t>
          </w:r>
        </w:p>
      </w:sdtContent>
    </w:sdt>
    <w:p w:rsidR="00DD0327" w:rsidP="00DD0327" w:rsidRDefault="00DD0327" w14:paraId="74DA32BF" w14:textId="77777777">
      <w:pPr>
        <w:pStyle w:val="Normalutanindragellerluft"/>
      </w:pPr>
      <w:r w:rsidRPr="00A33F24">
        <w:t>Droger fortsätter att förstöra många människors liv i Sverige trots vår restriktiva narkotikapolitik. Vi bör fortsätta med breda informationskampanjer om de negativa effekter drogerna har. Vi bör också satsa på att hjälpa de som hamnat i missbruk att ta sig ur detta. Polisen bör fortsatt jobba för att minska tillgången på drogerna genom att lagföra de som säljer dem. För att ytterligare öka ansträngningarna att minska drogerna och deras negativa konsekvenser i samhället bör de som säljer dessa droger också bestraffas hårdare än i dag.</w:t>
      </w:r>
    </w:p>
    <w:bookmarkStart w:name="_GoBack" w:displacedByCustomXml="next" w:id="1"/>
    <w:bookmarkEnd w:displacedByCustomXml="next" w:id="1"/>
    <w:sdt>
      <w:sdtPr>
        <w:rPr>
          <w:i/>
          <w:noProof/>
        </w:rPr>
        <w:alias w:val="CC_Underskrifter"/>
        <w:tag w:val="CC_Underskrifter"/>
        <w:id w:val="583496634"/>
        <w:lock w:val="sdtContentLocked"/>
        <w:placeholder>
          <w:docPart w:val="700C5C112F9942F681F8EC25747D2A52"/>
        </w:placeholder>
      </w:sdtPr>
      <w:sdtEndPr>
        <w:rPr>
          <w:i w:val="0"/>
          <w:noProof w:val="0"/>
        </w:rPr>
      </w:sdtEndPr>
      <w:sdtContent>
        <w:p w:rsidR="009A78A1" w:rsidP="009A78A1" w:rsidRDefault="009A78A1" w14:paraId="484E6F6D" w14:textId="77777777"/>
        <w:p w:rsidRPr="008E0FE2" w:rsidR="004801AC" w:rsidP="009A78A1" w:rsidRDefault="00E9312A" w14:paraId="2F2D6186" w14:textId="0BC2D80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FD004D" w:rsidRDefault="00FD004D" w14:paraId="58AF7BBC" w14:textId="77777777"/>
    <w:sectPr w:rsidR="00FD00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728E7" w14:textId="77777777" w:rsidR="008F0C38" w:rsidRDefault="008F0C38" w:rsidP="000C1CAD">
      <w:pPr>
        <w:spacing w:line="240" w:lineRule="auto"/>
      </w:pPr>
      <w:r>
        <w:separator/>
      </w:r>
    </w:p>
  </w:endnote>
  <w:endnote w:type="continuationSeparator" w:id="0">
    <w:p w14:paraId="4C867EED" w14:textId="77777777" w:rsidR="008F0C38" w:rsidRDefault="008F0C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AE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EA44" w14:textId="5AD6129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78A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276AC" w14:textId="31A5D441" w:rsidR="00262EA3" w:rsidRPr="009A78A1" w:rsidRDefault="00262EA3" w:rsidP="009A78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D6E9C" w14:textId="77777777" w:rsidR="008F0C38" w:rsidRDefault="008F0C38" w:rsidP="000C1CAD">
      <w:pPr>
        <w:spacing w:line="240" w:lineRule="auto"/>
      </w:pPr>
      <w:r>
        <w:separator/>
      </w:r>
    </w:p>
  </w:footnote>
  <w:footnote w:type="continuationSeparator" w:id="0">
    <w:p w14:paraId="6B7FB488" w14:textId="77777777" w:rsidR="008F0C38" w:rsidRDefault="008F0C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8539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3A249F" wp14:anchorId="073C73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312A" w14:paraId="69A8ECFA" w14:textId="77777777">
                          <w:pPr>
                            <w:jc w:val="right"/>
                          </w:pPr>
                          <w:sdt>
                            <w:sdtPr>
                              <w:alias w:val="CC_Noformat_Partikod"/>
                              <w:tag w:val="CC_Noformat_Partikod"/>
                              <w:id w:val="-53464382"/>
                              <w:placeholder>
                                <w:docPart w:val="769075855BE64EB4ADA82536DF014672"/>
                              </w:placeholder>
                              <w:text/>
                            </w:sdtPr>
                            <w:sdtEndPr/>
                            <w:sdtContent>
                              <w:r w:rsidR="00DD0327">
                                <w:t>M</w:t>
                              </w:r>
                            </w:sdtContent>
                          </w:sdt>
                          <w:sdt>
                            <w:sdtPr>
                              <w:alias w:val="CC_Noformat_Partinummer"/>
                              <w:tag w:val="CC_Noformat_Partinummer"/>
                              <w:id w:val="-1709555926"/>
                              <w:placeholder>
                                <w:docPart w:val="7868EBB706A14DE39E1111CE74A1AFAC"/>
                              </w:placeholder>
                              <w:text/>
                            </w:sdtPr>
                            <w:sdtEndPr/>
                            <w:sdtContent>
                              <w:r w:rsidR="00DD0327">
                                <w:t>1463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3C73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312A" w14:paraId="69A8ECFA" w14:textId="77777777">
                    <w:pPr>
                      <w:jc w:val="right"/>
                    </w:pPr>
                    <w:sdt>
                      <w:sdtPr>
                        <w:alias w:val="CC_Noformat_Partikod"/>
                        <w:tag w:val="CC_Noformat_Partikod"/>
                        <w:id w:val="-53464382"/>
                        <w:placeholder>
                          <w:docPart w:val="769075855BE64EB4ADA82536DF014672"/>
                        </w:placeholder>
                        <w:text/>
                      </w:sdtPr>
                      <w:sdtEndPr/>
                      <w:sdtContent>
                        <w:r w:rsidR="00DD0327">
                          <w:t>M</w:t>
                        </w:r>
                      </w:sdtContent>
                    </w:sdt>
                    <w:sdt>
                      <w:sdtPr>
                        <w:alias w:val="CC_Noformat_Partinummer"/>
                        <w:tag w:val="CC_Noformat_Partinummer"/>
                        <w:id w:val="-1709555926"/>
                        <w:placeholder>
                          <w:docPart w:val="7868EBB706A14DE39E1111CE74A1AFAC"/>
                        </w:placeholder>
                        <w:text/>
                      </w:sdtPr>
                      <w:sdtEndPr/>
                      <w:sdtContent>
                        <w:r w:rsidR="00DD0327">
                          <w:t>1463</w:t>
                        </w:r>
                      </w:sdtContent>
                    </w:sdt>
                  </w:p>
                </w:txbxContent>
              </v:textbox>
              <w10:wrap anchorx="page"/>
            </v:shape>
          </w:pict>
        </mc:Fallback>
      </mc:AlternateContent>
    </w:r>
  </w:p>
  <w:p w:rsidRPr="00293C4F" w:rsidR="00262EA3" w:rsidP="00776B74" w:rsidRDefault="00262EA3" w14:paraId="04F9CD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411239" w14:textId="77777777">
    <w:pPr>
      <w:jc w:val="right"/>
    </w:pPr>
  </w:p>
  <w:p w:rsidR="00262EA3" w:rsidP="00776B74" w:rsidRDefault="00262EA3" w14:paraId="0B6519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312A" w14:paraId="13FFAF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9574A6" wp14:anchorId="129BC9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312A" w14:paraId="52F013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D0327">
          <w:t>M</w:t>
        </w:r>
      </w:sdtContent>
    </w:sdt>
    <w:sdt>
      <w:sdtPr>
        <w:alias w:val="CC_Noformat_Partinummer"/>
        <w:tag w:val="CC_Noformat_Partinummer"/>
        <w:id w:val="-2014525982"/>
        <w:text/>
      </w:sdtPr>
      <w:sdtEndPr/>
      <w:sdtContent>
        <w:r w:rsidR="00DD0327">
          <w:t>1463</w:t>
        </w:r>
      </w:sdtContent>
    </w:sdt>
  </w:p>
  <w:p w:rsidRPr="008227B3" w:rsidR="00262EA3" w:rsidP="008227B3" w:rsidRDefault="00E9312A" w14:paraId="5F1822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312A" w14:paraId="3BFA2D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:2943</w:t>
        </w:r>
      </w:sdtContent>
    </w:sdt>
  </w:p>
  <w:p w:rsidR="00262EA3" w:rsidP="00E03A3D" w:rsidRDefault="00E9312A" w14:paraId="079FAEAF"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DD0327" w14:paraId="13FD2A52" w14:textId="77777777">
        <w:pPr>
          <w:pStyle w:val="FSHRub2"/>
        </w:pPr>
        <w:r>
          <w:t>Skärpt straffpåföljd vid försäljning av narkotika</w:t>
        </w:r>
      </w:p>
    </w:sdtContent>
  </w:sdt>
  <w:sdt>
    <w:sdtPr>
      <w:alias w:val="CC_Boilerplate_3"/>
      <w:tag w:val="CC_Boilerplate_3"/>
      <w:id w:val="1606463544"/>
      <w:lock w:val="sdtContentLocked"/>
      <w15:appearance w15:val="hidden"/>
      <w:text w:multiLine="1"/>
    </w:sdtPr>
    <w:sdtEndPr/>
    <w:sdtContent>
      <w:p w:rsidR="00262EA3" w:rsidP="00283E0F" w:rsidRDefault="00262EA3" w14:paraId="724D4E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DD0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D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773"/>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67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3B8"/>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27"/>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AD6"/>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C3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8A1"/>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22E"/>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327"/>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12A"/>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04D"/>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65712B"/>
  <w15:chartTrackingRefBased/>
  <w15:docId w15:val="{803D540E-C178-4506-BF34-3A573BFE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E9632EE34C46BF8C5E65F0E923EC75"/>
        <w:category>
          <w:name w:val="Allmänt"/>
          <w:gallery w:val="placeholder"/>
        </w:category>
        <w:types>
          <w:type w:val="bbPlcHdr"/>
        </w:types>
        <w:behaviors>
          <w:behavior w:val="content"/>
        </w:behaviors>
        <w:guid w:val="{88615645-F005-4FB8-A441-D513BD2956D3}"/>
      </w:docPartPr>
      <w:docPartBody>
        <w:p w:rsidR="00403C7D" w:rsidRDefault="00C66643">
          <w:pPr>
            <w:pStyle w:val="DAE9632EE34C46BF8C5E65F0E923EC75"/>
          </w:pPr>
          <w:r w:rsidRPr="005A0A93">
            <w:rPr>
              <w:rStyle w:val="Platshllartext"/>
            </w:rPr>
            <w:t>Förslag till riksdagsbeslut</w:t>
          </w:r>
        </w:p>
      </w:docPartBody>
    </w:docPart>
    <w:docPart>
      <w:docPartPr>
        <w:name w:val="C0A3C4BDC3FA49B78DC11C5F74222A40"/>
        <w:category>
          <w:name w:val="Allmänt"/>
          <w:gallery w:val="placeholder"/>
        </w:category>
        <w:types>
          <w:type w:val="bbPlcHdr"/>
        </w:types>
        <w:behaviors>
          <w:behavior w:val="content"/>
        </w:behaviors>
        <w:guid w:val="{89C8DF40-8C91-483B-BBB2-953C6F3AC511}"/>
      </w:docPartPr>
      <w:docPartBody>
        <w:p w:rsidR="00403C7D" w:rsidRDefault="00C66643">
          <w:pPr>
            <w:pStyle w:val="C0A3C4BDC3FA49B78DC11C5F74222A40"/>
          </w:pPr>
          <w:r w:rsidRPr="005A0A93">
            <w:rPr>
              <w:rStyle w:val="Platshllartext"/>
            </w:rPr>
            <w:t>Motivering</w:t>
          </w:r>
        </w:p>
      </w:docPartBody>
    </w:docPart>
    <w:docPart>
      <w:docPartPr>
        <w:name w:val="769075855BE64EB4ADA82536DF014672"/>
        <w:category>
          <w:name w:val="Allmänt"/>
          <w:gallery w:val="placeholder"/>
        </w:category>
        <w:types>
          <w:type w:val="bbPlcHdr"/>
        </w:types>
        <w:behaviors>
          <w:behavior w:val="content"/>
        </w:behaviors>
        <w:guid w:val="{CF0A3879-3E9C-4F94-9D3C-EB8614257114}"/>
      </w:docPartPr>
      <w:docPartBody>
        <w:p w:rsidR="00403C7D" w:rsidRDefault="00C66643">
          <w:pPr>
            <w:pStyle w:val="769075855BE64EB4ADA82536DF014672"/>
          </w:pPr>
          <w:r>
            <w:rPr>
              <w:rStyle w:val="Platshllartext"/>
            </w:rPr>
            <w:t xml:space="preserve"> </w:t>
          </w:r>
        </w:p>
      </w:docPartBody>
    </w:docPart>
    <w:docPart>
      <w:docPartPr>
        <w:name w:val="7868EBB706A14DE39E1111CE74A1AFAC"/>
        <w:category>
          <w:name w:val="Allmänt"/>
          <w:gallery w:val="placeholder"/>
        </w:category>
        <w:types>
          <w:type w:val="bbPlcHdr"/>
        </w:types>
        <w:behaviors>
          <w:behavior w:val="content"/>
        </w:behaviors>
        <w:guid w:val="{2B7086DF-604E-4106-96FB-80B34A70C8A8}"/>
      </w:docPartPr>
      <w:docPartBody>
        <w:p w:rsidR="00403C7D" w:rsidRDefault="00C66643">
          <w:pPr>
            <w:pStyle w:val="7868EBB706A14DE39E1111CE74A1AFAC"/>
          </w:pPr>
          <w:r>
            <w:t xml:space="preserve"> </w:t>
          </w:r>
        </w:p>
      </w:docPartBody>
    </w:docPart>
    <w:docPart>
      <w:docPartPr>
        <w:name w:val="700C5C112F9942F681F8EC25747D2A52"/>
        <w:category>
          <w:name w:val="Allmänt"/>
          <w:gallery w:val="placeholder"/>
        </w:category>
        <w:types>
          <w:type w:val="bbPlcHdr"/>
        </w:types>
        <w:behaviors>
          <w:behavior w:val="content"/>
        </w:behaviors>
        <w:guid w:val="{F92D037D-74B6-4557-A319-5CA303AAF941}"/>
      </w:docPartPr>
      <w:docPartBody>
        <w:p w:rsidR="00171298" w:rsidRDefault="001712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643"/>
    <w:rsid w:val="00171298"/>
    <w:rsid w:val="00403C7D"/>
    <w:rsid w:val="00C66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E9632EE34C46BF8C5E65F0E923EC75">
    <w:name w:val="DAE9632EE34C46BF8C5E65F0E923EC75"/>
  </w:style>
  <w:style w:type="paragraph" w:customStyle="1" w:styleId="47BC06BBF4784298B0B298E423367A47">
    <w:name w:val="47BC06BBF4784298B0B298E423367A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95919A266F4A2EB507FAF675A6A1EA">
    <w:name w:val="2F95919A266F4A2EB507FAF675A6A1EA"/>
  </w:style>
  <w:style w:type="paragraph" w:customStyle="1" w:styleId="C0A3C4BDC3FA49B78DC11C5F74222A40">
    <w:name w:val="C0A3C4BDC3FA49B78DC11C5F74222A40"/>
  </w:style>
  <w:style w:type="paragraph" w:customStyle="1" w:styleId="BA5CB6FC46AF48478725D5C8084AE1C0">
    <w:name w:val="BA5CB6FC46AF48478725D5C8084AE1C0"/>
  </w:style>
  <w:style w:type="paragraph" w:customStyle="1" w:styleId="2E67617F55DC458093DF5C667F3EA0EF">
    <w:name w:val="2E67617F55DC458093DF5C667F3EA0EF"/>
  </w:style>
  <w:style w:type="paragraph" w:customStyle="1" w:styleId="769075855BE64EB4ADA82536DF014672">
    <w:name w:val="769075855BE64EB4ADA82536DF014672"/>
  </w:style>
  <w:style w:type="paragraph" w:customStyle="1" w:styleId="7868EBB706A14DE39E1111CE74A1AFAC">
    <w:name w:val="7868EBB706A14DE39E1111CE74A1A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A7456-1473-4EA0-BD9A-46D19B208FC9}"/>
</file>

<file path=customXml/itemProps2.xml><?xml version="1.0" encoding="utf-8"?>
<ds:datastoreItem xmlns:ds="http://schemas.openxmlformats.org/officeDocument/2006/customXml" ds:itemID="{D7E1F175-DED3-4D38-8DA1-8627C2B77A3E}"/>
</file>

<file path=customXml/itemProps3.xml><?xml version="1.0" encoding="utf-8"?>
<ds:datastoreItem xmlns:ds="http://schemas.openxmlformats.org/officeDocument/2006/customXml" ds:itemID="{11B2EE22-4692-431C-9E64-DDF326826ECD}"/>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659</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M1463 Skärpt straffpåföljd vid försäljning av narkotika</vt:lpstr>
      <vt:lpstr>
      </vt:lpstr>
    </vt:vector>
  </TitlesOfParts>
  <Company>Sveriges riksdag</Company>
  <LinksUpToDate>false</LinksUpToDate>
  <CharactersWithSpaces>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