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F2969A83954C0F9390D74258CD1B82"/>
        </w:placeholder>
        <w:text/>
      </w:sdtPr>
      <w:sdtEndPr/>
      <w:sdtContent>
        <w:p w:rsidRPr="009B062B" w:rsidR="00AF30DD" w:rsidP="0053274E" w:rsidRDefault="00AF30DD" w14:paraId="04F7FF04" w14:textId="77777777">
          <w:pPr>
            <w:pStyle w:val="Rubrik1"/>
            <w:spacing w:after="300"/>
          </w:pPr>
          <w:r w:rsidRPr="009B062B">
            <w:t>Förslag till riksdagsbeslut</w:t>
          </w:r>
        </w:p>
      </w:sdtContent>
    </w:sdt>
    <w:sdt>
      <w:sdtPr>
        <w:alias w:val="Yrkande 1"/>
        <w:tag w:val="3e8aec9e-4558-4fd3-9a87-441ed333ecba"/>
        <w:id w:val="-1813321938"/>
        <w:lock w:val="sdtLocked"/>
      </w:sdtPr>
      <w:sdtEndPr/>
      <w:sdtContent>
        <w:p w:rsidR="00B17F0E" w:rsidRDefault="005755A9" w14:paraId="12470775" w14:textId="4924288D">
          <w:pPr>
            <w:pStyle w:val="Frslagstext"/>
            <w:numPr>
              <w:ilvl w:val="0"/>
              <w:numId w:val="0"/>
            </w:numPr>
          </w:pPr>
          <w:r>
            <w:t>Riksdagen anvisar anslagen för 2021 inom utgiftsområde 12 Ekonomisk trygghet för familjer och barn enligt förslaget i tabell 1 i motionen.</w:t>
          </w:r>
        </w:p>
      </w:sdtContent>
    </w:sdt>
    <w:p w:rsidRPr="0053274E" w:rsidR="00422B9E" w:rsidP="00CA5C34" w:rsidRDefault="008571C0" w14:paraId="67A8B9A7" w14:textId="77777777">
      <w:pPr>
        <w:pStyle w:val="Rubrik1"/>
      </w:pPr>
      <w:bookmarkStart w:name="MotionsStart" w:id="0"/>
      <w:bookmarkEnd w:id="0"/>
      <w:r w:rsidRPr="0053274E">
        <w:t>Bakgrund</w:t>
      </w:r>
    </w:p>
    <w:p w:rsidRPr="0053274E" w:rsidR="003708F0" w:rsidP="004C52E3" w:rsidRDefault="009E0CF0" w14:paraId="4EE7173B" w14:textId="77777777">
      <w:pPr>
        <w:pStyle w:val="Normalutanindragellerluft"/>
      </w:pPr>
      <w:bookmarkStart w:name="_Hlk52370182" w:id="1"/>
      <w:r w:rsidRPr="0053274E">
        <w:t>Den ekonomiska familjepolitiken ska bidra till goda ekonomiska levnadsförhållanden samt verka för jämlika förutsättningar för landets barnfamiljer. Den ekonomiska familjepolitikens ersättningar kan delas in i tre olika grupper; försäkringar, generella bidrag och behovsprövade bidrag. Träffsäkerheten i de behovsprövade bidragen är att anses som god. I den ekonomiskt svagaste gruppen, vilken är ensamstående kvinnor med flera barn bestod 26</w:t>
      </w:r>
      <w:r w:rsidRPr="0053274E" w:rsidR="004C1188">
        <w:t xml:space="preserve"> procent</w:t>
      </w:r>
      <w:r w:rsidRPr="0053274E">
        <w:t xml:space="preserve"> av den disponibla inkomsten av stöd</w:t>
      </w:r>
      <w:r w:rsidRPr="0053274E" w:rsidR="00900A71">
        <w:t>,</w:t>
      </w:r>
      <w:r w:rsidRPr="0053274E">
        <w:t xml:space="preserve"> medan </w:t>
      </w:r>
      <w:r w:rsidRPr="0053274E" w:rsidR="00900A71">
        <w:t xml:space="preserve">det för </w:t>
      </w:r>
      <w:r w:rsidRPr="0053274E">
        <w:t>sammanboende föräldrar med ett barn var endast</w:t>
      </w:r>
      <w:r w:rsidRPr="0053274E" w:rsidR="004C1188">
        <w:t xml:space="preserve"> fem procent</w:t>
      </w:r>
      <w:r w:rsidRPr="0053274E">
        <w:t>.</w:t>
      </w:r>
      <w:r w:rsidRPr="0053274E" w:rsidR="004C52E3">
        <w:t xml:space="preserve"> </w:t>
      </w:r>
      <w:r w:rsidRPr="0053274E">
        <w:t>De generella bidragen uppgår till 34</w:t>
      </w:r>
      <w:r w:rsidRPr="0053274E" w:rsidR="004C1188">
        <w:t xml:space="preserve"> procent</w:t>
      </w:r>
      <w:r w:rsidRPr="0053274E">
        <w:t xml:space="preserve"> av de samlade utgifterna, och </w:t>
      </w:r>
      <w:r w:rsidRPr="0053274E" w:rsidR="00900A71">
        <w:t xml:space="preserve">dessa </w:t>
      </w:r>
      <w:r w:rsidRPr="0053274E">
        <w:t xml:space="preserve">bidrar till en minskad ekonomisk skillnad gentemot hushåll utan barn. </w:t>
      </w:r>
    </w:p>
    <w:p w:rsidRPr="0053274E" w:rsidR="009E0CF0" w:rsidP="00CA5C34" w:rsidRDefault="009E0CF0" w14:paraId="12730AED" w14:textId="0E97735D">
      <w:pPr>
        <w:rPr>
          <w:lang w:eastAsia="sv-SE"/>
        </w:rPr>
      </w:pPr>
      <w:r w:rsidRPr="0053274E">
        <w:t xml:space="preserve">Att genom generella bidrag minska skillnaden mellan hushåll med barn och utan barn </w:t>
      </w:r>
      <w:r w:rsidRPr="0053274E" w:rsidR="00900A71">
        <w:t xml:space="preserve">är </w:t>
      </w:r>
      <w:r w:rsidRPr="0053274E">
        <w:t xml:space="preserve">en god mening </w:t>
      </w:r>
      <w:r w:rsidRPr="0053274E" w:rsidR="004C1188">
        <w:t xml:space="preserve">eftersom </w:t>
      </w:r>
      <w:r w:rsidRPr="0053274E" w:rsidR="00900A71">
        <w:t xml:space="preserve">kostnader ökar i och med familjebildning, </w:t>
      </w:r>
      <w:r w:rsidRPr="0053274E">
        <w:t>men att träffsäkerheten uteblir skulle kunna vara ett fördelningsmässigt svagt nyttjande av skattemedel. En översyn av delar inom de generella bidragen i syfte att främja såväl jämställdhet</w:t>
      </w:r>
      <w:r w:rsidRPr="0053274E" w:rsidR="00900A71">
        <w:t xml:space="preserve">spolitiska aspekter </w:t>
      </w:r>
      <w:r w:rsidRPr="0053274E">
        <w:t>samt minska eventuell inlåsningseffekt och bidrags</w:t>
      </w:r>
      <w:r w:rsidR="00994084">
        <w:softHyphen/>
      </w:r>
      <w:r w:rsidRPr="0053274E">
        <w:t xml:space="preserve">beroende borde initieras. Bidragssystemets nuvarande utformning är dessutom sårbart och bör skyddas och vårdas så dess legitimitet värnas och kvarstår. </w:t>
      </w:r>
    </w:p>
    <w:bookmarkEnd w:id="1"/>
    <w:p w:rsidRPr="0053274E" w:rsidR="008571C0" w:rsidP="00CA5C34" w:rsidRDefault="008571C0" w14:paraId="077F6BCE" w14:textId="77777777">
      <w:pPr>
        <w:pStyle w:val="Rubrik1"/>
      </w:pPr>
      <w:r w:rsidRPr="0053274E">
        <w:lastRenderedPageBreak/>
        <w:t>Politikens inriktning</w:t>
      </w:r>
    </w:p>
    <w:p w:rsidRPr="0053274E" w:rsidR="009E0CF0" w:rsidP="002471F5" w:rsidRDefault="009E0CF0" w14:paraId="3E578551" w14:textId="77777777">
      <w:pPr>
        <w:pStyle w:val="Normalutanindragellerluft"/>
        <w:rPr>
          <w:rFonts w:eastAsia="Times New Roman"/>
          <w:lang w:eastAsia="sv-SE"/>
        </w:rPr>
      </w:pPr>
      <w:r w:rsidRPr="0053274E">
        <w:rPr>
          <w:rFonts w:eastAsia="Times New Roman"/>
          <w:lang w:eastAsia="sv-SE"/>
        </w:rPr>
        <w:t xml:space="preserve">Sverigedemokraterna har en vision om en barndomsgaranti, som bland annat innebär att samhället, så långt det är möjligt, garanterar en trygg uppväxt för barn där barnets bästa sätts i fokus. Starka och trygga familjer är en nödvändig förutsättning för harmoniska samhällsförhållanden. Vi ska ha en familjepolitik som i stort främjar ett jämlikt och inkluderande föräldraansvar redan </w:t>
      </w:r>
      <w:r w:rsidRPr="0053274E" w:rsidR="008B50B3">
        <w:rPr>
          <w:rFonts w:eastAsia="Times New Roman"/>
          <w:lang w:eastAsia="sv-SE"/>
        </w:rPr>
        <w:t>när</w:t>
      </w:r>
      <w:r w:rsidRPr="0053274E">
        <w:rPr>
          <w:rFonts w:eastAsia="Times New Roman"/>
          <w:lang w:eastAsia="sv-SE"/>
        </w:rPr>
        <w:t xml:space="preserve"> graviditeten är bekräftad. Familjer ska ges rätt förutsättningar att knyta band och kunna tillbringa tid tillsammans, inte minst under de första småbarnsåren och familjepolitikens utformning ska utgå från såväl flexibilitet som anpassningsbarhet utan att för den delen tappa sitt grundläggande syfte. Föräldrars valmöjlighet ska inte inskränkas. </w:t>
      </w:r>
      <w:bookmarkStart w:name="_Hlk52534200" w:id="2"/>
      <w:r w:rsidRPr="0053274E" w:rsidR="00017678">
        <w:rPr>
          <w:rFonts w:eastAsia="Times New Roman"/>
          <w:lang w:eastAsia="sv-SE"/>
        </w:rPr>
        <w:t>Familjepolitiken ska också främja samarbete och deltagande när familjer väljer att leva åtskilt. Parallella system som öppnar för konfliktytor bör tas bort</w:t>
      </w:r>
      <w:r w:rsidRPr="0053274E">
        <w:rPr>
          <w:rFonts w:eastAsia="Times New Roman"/>
          <w:lang w:eastAsia="sv-SE"/>
        </w:rPr>
        <w:t xml:space="preserve">. </w:t>
      </w:r>
    </w:p>
    <w:bookmarkEnd w:id="2"/>
    <w:p w:rsidRPr="0053274E" w:rsidR="009E0CF0" w:rsidP="00CA5C34" w:rsidRDefault="009E0CF0" w14:paraId="7545057E" w14:textId="77777777">
      <w:pPr>
        <w:rPr>
          <w:rFonts w:eastAsia="Times New Roman"/>
          <w:lang w:eastAsia="sv-SE"/>
        </w:rPr>
      </w:pPr>
      <w:r w:rsidRPr="0053274E">
        <w:rPr>
          <w:rFonts w:eastAsia="Times New Roman"/>
          <w:lang w:eastAsia="sv-SE"/>
        </w:rPr>
        <w:t xml:space="preserve">Med sund </w:t>
      </w:r>
      <w:r w:rsidRPr="0053274E" w:rsidR="00017678">
        <w:rPr>
          <w:rFonts w:eastAsia="Times New Roman"/>
          <w:lang w:eastAsia="sv-SE"/>
        </w:rPr>
        <w:t>s</w:t>
      </w:r>
      <w:r w:rsidRPr="0053274E">
        <w:rPr>
          <w:rFonts w:eastAsia="Times New Roman"/>
          <w:lang w:eastAsia="sv-SE"/>
        </w:rPr>
        <w:t xml:space="preserve">verigedemokratisk familjepolitik kan en hög levnadsstandard </w:t>
      </w:r>
      <w:r w:rsidRPr="0053274E" w:rsidR="00017678">
        <w:rPr>
          <w:rFonts w:eastAsia="Times New Roman"/>
          <w:lang w:eastAsia="sv-SE"/>
        </w:rPr>
        <w:t xml:space="preserve">nås liksom </w:t>
      </w:r>
      <w:r w:rsidRPr="0053274E">
        <w:rPr>
          <w:rFonts w:eastAsia="Times New Roman"/>
          <w:lang w:eastAsia="sv-SE"/>
        </w:rPr>
        <w:t xml:space="preserve">välmående där gemenskap och starka band knyts. </w:t>
      </w:r>
      <w:r w:rsidRPr="0053274E" w:rsidR="00017678">
        <w:rPr>
          <w:rFonts w:eastAsia="Times New Roman"/>
          <w:lang w:eastAsia="sv-SE"/>
        </w:rPr>
        <w:t xml:space="preserve">Vi strävar efter </w:t>
      </w:r>
      <w:r w:rsidRPr="0053274E" w:rsidR="00F36683">
        <w:rPr>
          <w:rFonts w:eastAsia="Times New Roman"/>
          <w:lang w:eastAsia="sv-SE"/>
        </w:rPr>
        <w:t>gemensamt</w:t>
      </w:r>
      <w:r w:rsidRPr="0053274E" w:rsidR="00017678">
        <w:rPr>
          <w:rFonts w:eastAsia="Times New Roman"/>
          <w:lang w:eastAsia="sv-SE"/>
        </w:rPr>
        <w:t xml:space="preserve"> </w:t>
      </w:r>
      <w:r w:rsidRPr="0053274E">
        <w:rPr>
          <w:rFonts w:eastAsia="Times New Roman"/>
          <w:lang w:eastAsia="sv-SE"/>
        </w:rPr>
        <w:t>ansvar</w:t>
      </w:r>
      <w:r w:rsidRPr="0053274E" w:rsidR="00F36683">
        <w:rPr>
          <w:rFonts w:eastAsia="Times New Roman"/>
          <w:lang w:eastAsia="sv-SE"/>
        </w:rPr>
        <w:t xml:space="preserve"> </w:t>
      </w:r>
      <w:r w:rsidRPr="0053274E">
        <w:rPr>
          <w:rFonts w:eastAsia="Times New Roman"/>
          <w:lang w:eastAsia="sv-SE"/>
        </w:rPr>
        <w:t xml:space="preserve">och </w:t>
      </w:r>
      <w:r w:rsidRPr="0053274E" w:rsidR="00017678">
        <w:rPr>
          <w:rFonts w:eastAsia="Times New Roman"/>
          <w:lang w:eastAsia="sv-SE"/>
        </w:rPr>
        <w:t xml:space="preserve">att </w:t>
      </w:r>
      <w:r w:rsidRPr="0053274E">
        <w:rPr>
          <w:rFonts w:eastAsia="Times New Roman"/>
          <w:lang w:eastAsia="sv-SE"/>
        </w:rPr>
        <w:t>de med sämre förutsättningar får adekvat stöd</w:t>
      </w:r>
      <w:r w:rsidRPr="0053274E" w:rsidR="00F36683">
        <w:rPr>
          <w:rFonts w:eastAsia="Times New Roman"/>
          <w:lang w:eastAsia="sv-SE"/>
        </w:rPr>
        <w:t>, samt att</w:t>
      </w:r>
      <w:r w:rsidRPr="0053274E">
        <w:rPr>
          <w:rFonts w:eastAsia="Times New Roman"/>
          <w:lang w:eastAsia="sv-SE"/>
        </w:rPr>
        <w:t xml:space="preserve"> toleransen för varje unik familjs prioriteringar och val respekteras och uppmuntras. </w:t>
      </w:r>
    </w:p>
    <w:p w:rsidRPr="0053274E" w:rsidR="008571C0" w:rsidP="00CA5C34" w:rsidRDefault="008571C0" w14:paraId="700FA09B" w14:textId="77777777">
      <w:pPr>
        <w:pStyle w:val="Rubrik1"/>
      </w:pPr>
      <w:r w:rsidRPr="0053274E">
        <w:t>Sverigedemokraternas satsningar</w:t>
      </w:r>
    </w:p>
    <w:p w:rsidRPr="0053274E" w:rsidR="009E0CF0" w:rsidP="00E00685" w:rsidRDefault="009E0CF0" w14:paraId="39EBCC23" w14:textId="77777777">
      <w:pPr>
        <w:pStyle w:val="Rubrik1"/>
        <w:spacing w:before="440"/>
      </w:pPr>
      <w:r w:rsidRPr="0053274E">
        <w:t>Tillfällig föräldrapenning vid barns födelse eller adoption</w:t>
      </w:r>
    </w:p>
    <w:p w:rsidRPr="0053274E" w:rsidR="009E0CF0" w:rsidP="002471F5" w:rsidRDefault="009E0CF0" w14:paraId="26031D67" w14:textId="77777777">
      <w:pPr>
        <w:pStyle w:val="Normalutanindragellerluft"/>
      </w:pPr>
      <w:r w:rsidRPr="0053274E">
        <w:t>Den förälder som inte är gravid har rätt till tio dagars ledighet i samband med barnets födsel, så kallade pappadagar</w:t>
      </w:r>
      <w:r w:rsidRPr="0053274E" w:rsidR="00F36683">
        <w:t xml:space="preserve">. Detta ger möjlighet till gemensam föräldranärvaro under barnets första tid. </w:t>
      </w:r>
      <w:r w:rsidRPr="0053274E">
        <w:t>Dessa dagar påverkar inte övriga föräldrapenningdagar.</w:t>
      </w:r>
    </w:p>
    <w:p w:rsidRPr="00D66697" w:rsidR="009E0CF0" w:rsidP="004429DF" w:rsidRDefault="009E0CF0" w14:paraId="608BC538" w14:textId="77777777">
      <w:r w:rsidRPr="0053274E">
        <w:t>Att båda föräldrarna ges förutsättning att tillsammans knyta an till den nya bebisen, att känna delaktighet</w:t>
      </w:r>
      <w:r w:rsidRPr="0053274E" w:rsidR="00F36683">
        <w:t>,</w:t>
      </w:r>
      <w:r w:rsidRPr="0053274E">
        <w:t xml:space="preserve"> samt få en god första tid tillsammans</w:t>
      </w:r>
      <w:r w:rsidRPr="0053274E" w:rsidR="00F36683">
        <w:t>,</w:t>
      </w:r>
      <w:r w:rsidRPr="0053274E">
        <w:t xml:space="preserve"> är oerhört viktigt. </w:t>
      </w:r>
      <w:r w:rsidRPr="0053274E" w:rsidR="00F36683">
        <w:t>För</w:t>
      </w:r>
      <w:r w:rsidRPr="0053274E">
        <w:t xml:space="preserve"> föräldrar med äldre barn är det inte sällan </w:t>
      </w:r>
      <w:r w:rsidRPr="0053274E" w:rsidR="00A86F7A">
        <w:t xml:space="preserve">som </w:t>
      </w:r>
      <w:r w:rsidRPr="0053274E">
        <w:t>stress och oro ökar för mamman</w:t>
      </w:r>
      <w:r w:rsidRPr="0053274E" w:rsidR="00F36683">
        <w:t xml:space="preserve"> efter dessa två</w:t>
      </w:r>
      <w:r w:rsidRPr="0053274E" w:rsidR="00A86F7A">
        <w:t xml:space="preserve"> veckor på grund av att hon därefter ofta </w:t>
      </w:r>
      <w:r w:rsidRPr="0053274E">
        <w:t>själv bär ansvaret för bebis, syskon och hushåll. För att ge föräldrarna en mer jämställd förutsättning i föräldraskapet från start</w:t>
      </w:r>
      <w:r w:rsidRPr="0053274E" w:rsidR="00A86F7A">
        <w:t>,</w:t>
      </w:r>
      <w:r w:rsidRPr="0053274E">
        <w:t xml:space="preserve"> samt främja psykisk hälsa</w:t>
      </w:r>
      <w:r w:rsidRPr="0053274E" w:rsidR="00A86F7A">
        <w:t>,</w:t>
      </w:r>
      <w:r w:rsidRPr="0053274E">
        <w:t xml:space="preserve"> vill därför öka antalet dagar vid barns födsel med fem dagar (RUT2020:378).</w:t>
      </w:r>
      <w:r w:rsidRPr="00D66697">
        <w:t xml:space="preserve"> </w:t>
      </w:r>
    </w:p>
    <w:p w:rsidRPr="0053274E" w:rsidR="009E0CF0" w:rsidP="00CA5C34" w:rsidRDefault="009E0CF0" w14:paraId="133963B9" w14:textId="1F01939F">
      <w:pPr>
        <w:pStyle w:val="Rubrik1"/>
      </w:pPr>
      <w:r w:rsidRPr="0053274E">
        <w:t xml:space="preserve">Snabbhetspremie </w:t>
      </w:r>
      <w:r w:rsidR="00C3351E">
        <w:t>–</w:t>
      </w:r>
      <w:r w:rsidRPr="0053274E">
        <w:t xml:space="preserve"> ökad tidsram för skyddande av den sjukpenningsgrundande inkomsten</w:t>
      </w:r>
    </w:p>
    <w:p w:rsidRPr="00E00685" w:rsidR="00A86F7A" w:rsidP="00E00685" w:rsidRDefault="00A86F7A" w14:paraId="1BB363AF" w14:textId="6ABCC758">
      <w:pPr>
        <w:pStyle w:val="Normalutanindragellerluft"/>
      </w:pPr>
      <w:r w:rsidRPr="0053274E">
        <w:t>Sverigedemokraterna värnar barnfamiljen och ser det som viktigt att föräldrar ges största möjlighet att forma småbarnsåren så att de blir så goda och trygga som möjligt. Tidsramen för skyddandet av den sjukpenninggrunda</w:t>
      </w:r>
      <w:r w:rsidR="0020671F">
        <w:t>n</w:t>
      </w:r>
      <w:r w:rsidRPr="0053274E">
        <w:t xml:space="preserve">de inkomsten (SGI) bör anses för kort och vi menar att den ska skyddas fram till dess att senaste barnet fyllt tre år (RUT2020:380). </w:t>
      </w:r>
    </w:p>
    <w:p w:rsidRPr="0053274E" w:rsidR="009E0CF0" w:rsidP="00CA5C34" w:rsidRDefault="009E0CF0" w14:paraId="4C04023F" w14:textId="77777777">
      <w:pPr>
        <w:pStyle w:val="Rubrik1"/>
      </w:pPr>
      <w:r w:rsidRPr="0053274E">
        <w:lastRenderedPageBreak/>
        <w:t>Ökat antal dubbeldagar</w:t>
      </w:r>
    </w:p>
    <w:p w:rsidRPr="0053274E" w:rsidR="009E0CF0" w:rsidP="00E00685" w:rsidRDefault="009E0CF0" w14:paraId="50D70447" w14:textId="6F01681D">
      <w:pPr>
        <w:pStyle w:val="Normalutanindragellerluft"/>
      </w:pPr>
      <w:r w:rsidRPr="0053274E">
        <w:t xml:space="preserve">Uttaget av dubbeldagar är fortfarande förhållandevist lågt, vilket skulle kunna bero på att föräldrar inte har kunskap </w:t>
      </w:r>
      <w:r w:rsidRPr="0053274E" w:rsidR="0078234E">
        <w:t xml:space="preserve">om detta </w:t>
      </w:r>
      <w:r w:rsidRPr="0053274E">
        <w:t>eller det faktum att dagarna räcker en kortare tid. Men för de familjer som har ett behov har det</w:t>
      </w:r>
      <w:r w:rsidRPr="0053274E" w:rsidR="0078234E">
        <w:t xml:space="preserve"> </w:t>
      </w:r>
      <w:r w:rsidRPr="0053274E">
        <w:t>lett till minskad psykisk ohälsa och minskat behov av sjukvård bland förstföderskor</w:t>
      </w:r>
      <w:r w:rsidRPr="0053274E" w:rsidR="0078234E">
        <w:t>, enligt en studie från Stanforduniver</w:t>
      </w:r>
      <w:r w:rsidR="00994084">
        <w:softHyphen/>
      </w:r>
      <w:r w:rsidRPr="0053274E" w:rsidR="0078234E">
        <w:t>sitetet</w:t>
      </w:r>
      <w:r w:rsidRPr="0053274E">
        <w:t xml:space="preserve">. </w:t>
      </w:r>
      <w:r w:rsidRPr="0053274E" w:rsidR="0078234E">
        <w:t>Även</w:t>
      </w:r>
      <w:r w:rsidRPr="0053274E">
        <w:t xml:space="preserve"> vård- och läkemedelsbehov</w:t>
      </w:r>
      <w:r w:rsidRPr="0053274E" w:rsidR="0078234E">
        <w:t>et minskade</w:t>
      </w:r>
      <w:r w:rsidRPr="0053274E">
        <w:t>. I ISF rapport</w:t>
      </w:r>
      <w:r w:rsidR="0020671F">
        <w:t>,</w:t>
      </w:r>
      <w:r w:rsidRPr="0053274E">
        <w:t xml:space="preserve"> Dubbeldagar</w:t>
      </w:r>
      <w:r w:rsidRPr="0053274E" w:rsidR="00A86F7A">
        <w:t xml:space="preserve"> </w:t>
      </w:r>
      <w:r w:rsidR="0020671F">
        <w:t>–</w:t>
      </w:r>
      <w:r w:rsidRPr="0053274E">
        <w:t xml:space="preserve"> pappors väg in i föräldrapenningen, dras man slutsatsen att pappors uttag under barnets första levnadsår har ökat och att pappor som tidigare valt att ej ta ut föräldrapenning nu </w:t>
      </w:r>
      <w:r w:rsidRPr="0053274E" w:rsidR="00A86F7A">
        <w:t xml:space="preserve">har </w:t>
      </w:r>
      <w:r w:rsidRPr="0053274E">
        <w:t>börjat ta ut dagar. Dubbeldagarna gör att föräldrar kan hjälpas åt i större utsträck</w:t>
      </w:r>
      <w:r w:rsidR="00994084">
        <w:softHyphen/>
      </w:r>
      <w:r w:rsidRPr="0053274E">
        <w:t>ning</w:t>
      </w:r>
      <w:r w:rsidRPr="0053274E" w:rsidR="00A86F7A">
        <w:t>,</w:t>
      </w:r>
      <w:r w:rsidRPr="0053274E">
        <w:t xml:space="preserve"> utan att en av föräldrarna är hemma utan inkomst. </w:t>
      </w:r>
      <w:bookmarkStart w:name="_Hlk52536628" w:id="3"/>
      <w:r w:rsidRPr="0053274E">
        <w:t xml:space="preserve">Det borde även vara fråga om ökad ekonomisk jämställdhet </w:t>
      </w:r>
      <w:r w:rsidRPr="0053274E" w:rsidR="00A86F7A">
        <w:t>eftersom</w:t>
      </w:r>
      <w:r w:rsidRPr="0053274E">
        <w:t xml:space="preserve"> undersökningar visar att pappors ökade uttag av föräldrapenning tenderar att öka mammors obetalda ledighet i hemmet.</w:t>
      </w:r>
      <w:bookmarkEnd w:id="3"/>
      <w:r w:rsidRPr="0053274E">
        <w:t xml:space="preserve">  Vi dubblar därav antalet dubbeldagar från 30 till 60</w:t>
      </w:r>
      <w:r w:rsidRPr="0053274E" w:rsidR="0078234E">
        <w:t xml:space="preserve"> </w:t>
      </w:r>
      <w:r w:rsidRPr="0053274E">
        <w:t>st</w:t>
      </w:r>
      <w:r w:rsidRPr="0053274E" w:rsidR="0078234E">
        <w:t>ycken</w:t>
      </w:r>
      <w:r w:rsidRPr="0053274E">
        <w:t xml:space="preserve"> (RUT2020:381)</w:t>
      </w:r>
      <w:r w:rsidRPr="0053274E" w:rsidR="00C06793">
        <w:t>.</w:t>
      </w:r>
      <w:r w:rsidRPr="0053274E">
        <w:t xml:space="preserve"> </w:t>
      </w:r>
    </w:p>
    <w:p w:rsidRPr="0053274E" w:rsidR="009E0CF0" w:rsidP="00CA5C34" w:rsidRDefault="009E0CF0" w14:paraId="20441992" w14:textId="77777777">
      <w:pPr>
        <w:pStyle w:val="Rubrik1"/>
      </w:pPr>
      <w:r w:rsidRPr="0053274E">
        <w:t>Graviditetsdagar och mödravårdsbesök</w:t>
      </w:r>
    </w:p>
    <w:p w:rsidRPr="0053274E" w:rsidR="009E0CF0" w:rsidP="00E00685" w:rsidRDefault="009E0CF0" w14:paraId="6F95C204" w14:textId="4C2F7294">
      <w:pPr>
        <w:pStyle w:val="Normalutanindragellerluft"/>
      </w:pPr>
      <w:r w:rsidRPr="0053274E">
        <w:t xml:space="preserve">Sverigedemokraterna anser att det </w:t>
      </w:r>
      <w:r w:rsidRPr="0053274E" w:rsidR="00C06793">
        <w:t xml:space="preserve">särskilt </w:t>
      </w:r>
      <w:r w:rsidRPr="0053274E">
        <w:t>under den sista tiden i graviditeten ska finnas förutsättningar för lugn och harmoni, för såväl mamman som för det väntade barnet. För kvinnor som</w:t>
      </w:r>
      <w:r w:rsidRPr="0053274E" w:rsidR="0078234E">
        <w:t>,</w:t>
      </w:r>
      <w:r w:rsidRPr="0053274E">
        <w:t xml:space="preserve"> på grund av ett ansträngande yrke</w:t>
      </w:r>
      <w:r w:rsidRPr="0053274E" w:rsidR="0078234E">
        <w:t>,</w:t>
      </w:r>
      <w:r w:rsidRPr="0053274E">
        <w:t xml:space="preserve"> upplever besvär finns idag möjlighet till graviditetspenning. Denna kan erhållas från och med den 60:e dagen innan beräknad födsel. Trots detta nekas många denna avlastning</w:t>
      </w:r>
      <w:r w:rsidRPr="0053274E" w:rsidR="00C06793">
        <w:t xml:space="preserve"> idag</w:t>
      </w:r>
      <w:r w:rsidRPr="0053274E">
        <w:t xml:space="preserve"> med följd</w:t>
      </w:r>
      <w:r w:rsidRPr="0053274E" w:rsidR="00C06793">
        <w:t>en</w:t>
      </w:r>
      <w:r w:rsidRPr="0053274E">
        <w:t xml:space="preserve"> att de tvingas fort</w:t>
      </w:r>
      <w:r w:rsidR="00994084">
        <w:softHyphen/>
      </w:r>
      <w:r w:rsidRPr="0053274E">
        <w:t>sätta arbeta heltid, trots höggraviditet och inte sällan med fysiskt påfrestande arbets</w:t>
      </w:r>
      <w:r w:rsidR="00994084">
        <w:softHyphen/>
      </w:r>
      <w:r w:rsidRPr="0053274E">
        <w:t>uppgifter. Att plötsligt inte klara av sina arbetsuppgifter till följd av graviditet kan leda till ökad oro och stress</w:t>
      </w:r>
      <w:r w:rsidRPr="0053274E" w:rsidR="00C06793">
        <w:t>,</w:t>
      </w:r>
      <w:r w:rsidRPr="0053274E">
        <w:t xml:space="preserve"> vilket är negativt för både mamman och barnet. </w:t>
      </w:r>
      <w:r w:rsidRPr="0053274E" w:rsidR="00C06793">
        <w:t>Vi</w:t>
      </w:r>
      <w:r w:rsidRPr="0053274E">
        <w:t xml:space="preserve"> föreslår </w:t>
      </w:r>
      <w:r w:rsidRPr="0053274E" w:rsidR="00C06793">
        <w:t xml:space="preserve">att </w:t>
      </w:r>
      <w:r w:rsidRPr="0053274E">
        <w:t xml:space="preserve">samtliga gravida kvinnor </w:t>
      </w:r>
      <w:r w:rsidRPr="0053274E" w:rsidR="00C06793">
        <w:t xml:space="preserve">får </w:t>
      </w:r>
      <w:r w:rsidRPr="0053274E">
        <w:t>rätt till 10 dagars graviditetspenning oavsett behov i förhållande till sitt arbete (RUT2020:377)</w:t>
      </w:r>
      <w:r w:rsidRPr="0053274E" w:rsidR="00C06793">
        <w:t>.</w:t>
      </w:r>
      <w:r w:rsidRPr="0053274E">
        <w:t xml:space="preserve"> </w:t>
      </w:r>
    </w:p>
    <w:p w:rsidRPr="00E00685" w:rsidR="009E0CF0" w:rsidP="00E00685" w:rsidRDefault="009E0CF0" w14:paraId="59EA5BD6" w14:textId="10AB34F9">
      <w:r w:rsidRPr="0053274E">
        <w:t xml:space="preserve">Från den tidpunkt </w:t>
      </w:r>
      <w:r w:rsidRPr="0053274E" w:rsidR="00C06793">
        <w:t>när</w:t>
      </w:r>
      <w:r w:rsidRPr="0053274E">
        <w:t xml:space="preserve"> graviditeten är bekräftad ska båda föräldrarna ha en lagstad</w:t>
      </w:r>
      <w:r w:rsidR="00994084">
        <w:softHyphen/>
      </w:r>
      <w:r w:rsidRPr="0053274E">
        <w:t>gad rättighet att få ledighet från sitt arbete för att kunna delta vid besök i mödravården. Båda föräldrarna ska ha en möjlighet att ansöka om en ny form av tillfällig föräldra</w:t>
      </w:r>
      <w:r w:rsidR="00994084">
        <w:softHyphen/>
      </w:r>
      <w:r w:rsidRPr="0053274E">
        <w:t xml:space="preserve">penning för besök hos mödravården. De ordinarie föräldrapenningdagarna ska inte behöva användas till detta före de 60 dagar </w:t>
      </w:r>
      <w:r w:rsidRPr="0053274E" w:rsidR="00C06793">
        <w:t>innan</w:t>
      </w:r>
      <w:r w:rsidRPr="0053274E">
        <w:t xml:space="preserve"> beräknad förlossning som båda föräldrarna numera har rätt att ta ut föräldrapenning vid mödravårdsbesök (RUT 2020:384)</w:t>
      </w:r>
      <w:r w:rsidRPr="0053274E" w:rsidR="00C06793">
        <w:t>.</w:t>
      </w:r>
      <w:r w:rsidRPr="0053274E">
        <w:t xml:space="preserve"> </w:t>
      </w:r>
    </w:p>
    <w:p w:rsidRPr="0053274E" w:rsidR="009E0CF0" w:rsidP="00CA5C34" w:rsidRDefault="009E0CF0" w14:paraId="2AE22004" w14:textId="77777777">
      <w:pPr>
        <w:pStyle w:val="Rubrik1"/>
      </w:pPr>
      <w:r w:rsidRPr="0053274E">
        <w:t>Underhållsstöd</w:t>
      </w:r>
    </w:p>
    <w:p w:rsidRPr="0053274E" w:rsidR="009E0CF0" w:rsidP="00E00685" w:rsidRDefault="00C06793" w14:paraId="3FF2F5FF" w14:textId="77777777">
      <w:pPr>
        <w:pStyle w:val="Normalutanindragellerluft"/>
      </w:pPr>
      <w:r w:rsidRPr="0053274E">
        <w:t>U</w:t>
      </w:r>
      <w:r w:rsidRPr="0053274E" w:rsidR="009E0CF0">
        <w:t>tgångspunkten måste vara att föräldrar tar sitt ansvar för att betala underhållsbidrag utan att staten och Försäkringskassan ska behöva gå in som mellanhand och betala ut underhållsstöd. Samtidigt måste barnets bästa vara det primära och att barnet eller barnen i fråga inte ska drabbas och komma i kläm på grund av att den bidragsskyldiga föräldern ej betalar. Därav de båda parallella systemen.</w:t>
      </w:r>
    </w:p>
    <w:p w:rsidRPr="0053274E" w:rsidR="009E0CF0" w:rsidP="00E00685" w:rsidRDefault="009E0CF0" w14:paraId="66D4087B" w14:textId="77777777">
      <w:r w:rsidRPr="0053274E">
        <w:t>Underhållsstödet är oftast betydligt lägre än de</w:t>
      </w:r>
      <w:r w:rsidRPr="0053274E" w:rsidR="00C06793">
        <w:t>t</w:t>
      </w:r>
      <w:r w:rsidRPr="0053274E">
        <w:t xml:space="preserve"> underhållsbidrag som borde </w:t>
      </w:r>
      <w:r w:rsidRPr="0053274E" w:rsidR="00C06793">
        <w:t xml:space="preserve">ha </w:t>
      </w:r>
      <w:r w:rsidRPr="0053274E">
        <w:t>betal</w:t>
      </w:r>
      <w:r w:rsidRPr="0053274E" w:rsidR="00C06793">
        <w:t>a</w:t>
      </w:r>
      <w:r w:rsidRPr="0053274E">
        <w:t xml:space="preserve">ts, vilket utgör ett skäl för konflikt mellan föräldrarna. För att minska skillnaden och göra stödet mer förutsägbart och anpassat efter verkligheten vad gäller inkomster och utgifter vill vi stärka underhållsstödet genom att koppla det till prisbasbeloppets </w:t>
      </w:r>
      <w:r w:rsidRPr="0053274E">
        <w:lastRenderedPageBreak/>
        <w:t>utveckling. Sverigedemokraterna satsar därmed mer än regeringen</w:t>
      </w:r>
      <w:r w:rsidRPr="0053274E" w:rsidR="00C06793">
        <w:t>,</w:t>
      </w:r>
      <w:r w:rsidRPr="0053274E">
        <w:t xml:space="preserve"> vilket gör att underhållsstödet stärks </w:t>
      </w:r>
      <w:r w:rsidRPr="0053274E" w:rsidR="00C06793">
        <w:t xml:space="preserve">med </w:t>
      </w:r>
      <w:r w:rsidRPr="0053274E">
        <w:t xml:space="preserve">ytterligare </w:t>
      </w:r>
      <w:r w:rsidRPr="0053274E" w:rsidR="00C06793">
        <w:t xml:space="preserve">100 miljoner </w:t>
      </w:r>
      <w:r w:rsidRPr="0053274E">
        <w:t xml:space="preserve">år 2023 (RUT 2020:1098). </w:t>
      </w:r>
    </w:p>
    <w:p w:rsidRPr="0053274E" w:rsidR="009E0CF0" w:rsidP="00CA5C34" w:rsidRDefault="009E0CF0" w14:paraId="6F565682" w14:textId="77777777">
      <w:pPr>
        <w:pStyle w:val="Rubrik1"/>
      </w:pPr>
      <w:r w:rsidRPr="0053274E">
        <w:t>Adoptionsbidrag</w:t>
      </w:r>
    </w:p>
    <w:p w:rsidRPr="0053274E" w:rsidR="009E0CF0" w:rsidP="00E00685" w:rsidRDefault="009E0CF0" w14:paraId="19C14ABB" w14:textId="59BD73EF">
      <w:pPr>
        <w:pStyle w:val="Normalutanindragellerluft"/>
      </w:pPr>
      <w:r w:rsidRPr="0053274E">
        <w:t>Att adoptera är en fantastisk möjlighet att bli förälder, bilda familj och välkomna en ny medlem till familjen. Adoptioner regleras i lagar och konventioner och varje steg utgår från barnets bästa. Processen är ofta lång och kan vara mellan två och fyra år, ibland ännu längre. Den totala kostnaden vid en adoption kan variera en hel del beroende på vilket land man väljer. Ett stärkt bidrag har en omfördelande effekt som gör att även hushåll med medel</w:t>
      </w:r>
      <w:r w:rsidRPr="0053274E" w:rsidR="00824075">
        <w:t>inkomst</w:t>
      </w:r>
      <w:r w:rsidRPr="0053274E">
        <w:t xml:space="preserve"> eller låg inkomst får en större benägenhet att adoptera. Vi menar att bidraget bör följa kostnadsutvecklingen och därför höjer vi adoptionsbidraget med 10 000 kronor för att ekonomiskt stärka de</w:t>
      </w:r>
      <w:r w:rsidRPr="0053274E" w:rsidR="00824075">
        <w:t>m</w:t>
      </w:r>
      <w:r w:rsidRPr="0053274E">
        <w:t xml:space="preserve"> som väljer adoption.</w:t>
      </w:r>
    </w:p>
    <w:p w:rsidRPr="0053274E" w:rsidR="009E0CF0" w:rsidP="00CA5C34" w:rsidRDefault="009E0CF0" w14:paraId="275C94E4" w14:textId="77777777">
      <w:pPr>
        <w:pStyle w:val="Rubrik1"/>
      </w:pPr>
      <w:r w:rsidRPr="0053274E">
        <w:t>Barnpension och efterlevandestöd</w:t>
      </w:r>
    </w:p>
    <w:p w:rsidRPr="0053274E" w:rsidR="009E0CF0" w:rsidP="00E00685" w:rsidRDefault="009E0CF0" w14:paraId="25C8C812" w14:textId="77777777">
      <w:pPr>
        <w:pStyle w:val="Normalutanindragellerluft"/>
      </w:pPr>
      <w:r w:rsidRPr="0053274E">
        <w:t xml:space="preserve">Barnpension och efterlevandestöd betalas ut automatiskt i de fall både barn och den förälder det gäller var bosatta i Sverige vid tidpunkten för dödsfallet. En ansökan krävs dock när den efterlevande är ett barn som är bosatt i Sverige, men vars avlidna förälder inte </w:t>
      </w:r>
      <w:r w:rsidRPr="0053274E" w:rsidR="00824075">
        <w:t xml:space="preserve">kan </w:t>
      </w:r>
      <w:r w:rsidRPr="0053274E">
        <w:t>anse</w:t>
      </w:r>
      <w:r w:rsidRPr="0053274E" w:rsidR="00824075">
        <w:t>s</w:t>
      </w:r>
      <w:r w:rsidRPr="0053274E">
        <w:t xml:space="preserve"> som bosatt i Sverige. </w:t>
      </w:r>
      <w:r w:rsidRPr="0053274E" w:rsidR="00824075">
        <w:t>Utbetalande av</w:t>
      </w:r>
      <w:r w:rsidRPr="0053274E">
        <w:t xml:space="preserve"> efterlevandestöd har ökat delvis på grund av fler nyanlända barn vars ena eller båda föräldrar saknas, samt ändrad praxis sedan våren 2014 som innebär att intyg från andra länder inte längre är ett absolut krav för att beviljas efterlevandestöd utan </w:t>
      </w:r>
      <w:r w:rsidRPr="0053274E" w:rsidR="00824075">
        <w:t xml:space="preserve">ansökan </w:t>
      </w:r>
      <w:r w:rsidRPr="0053274E">
        <w:t>lämnas på ”heder och samvete”</w:t>
      </w:r>
      <w:r w:rsidRPr="0053274E" w:rsidR="00824075">
        <w:t>,</w:t>
      </w:r>
      <w:r w:rsidRPr="0053274E">
        <w:t xml:space="preserve"> vilket framgår av proposition 2017/18:150. I dessa fall menar vi att systemet är alldeles för osäkert som det är i dag. Det är vår mening att efterlevandestöd i första hand </w:t>
      </w:r>
      <w:r w:rsidRPr="0053274E" w:rsidR="00824075">
        <w:t xml:space="preserve">ska </w:t>
      </w:r>
      <w:r w:rsidRPr="0053274E">
        <w:t xml:space="preserve">kopplas till barn som är bosatta i Sverige </w:t>
      </w:r>
      <w:r w:rsidRPr="0053274E" w:rsidR="00824075">
        <w:t xml:space="preserve">och </w:t>
      </w:r>
      <w:r w:rsidRPr="0053274E">
        <w:t>som innehar medborgarskap i Sverige alternativt i annat EU-/EES-land</w:t>
      </w:r>
      <w:r w:rsidRPr="0053274E" w:rsidR="00824075">
        <w:t>,</w:t>
      </w:r>
      <w:r w:rsidRPr="0053274E">
        <w:t xml:space="preserve"> samt att den förälder som efterlevandestöd kopplas till ska inneha svenskt medborgarskap alternativt EU-/EES-medborgarskap eller vara folkbordförd i Sverige vid dödsfallet eller försvinnandet (RUT 2020:1132). </w:t>
      </w:r>
    </w:p>
    <w:p w:rsidRPr="0053274E" w:rsidR="009E0CF0" w:rsidP="00CA5C34" w:rsidRDefault="009E0CF0" w14:paraId="3E6D3D51" w14:textId="77777777">
      <w:pPr>
        <w:pStyle w:val="Rubrik1"/>
      </w:pPr>
      <w:r w:rsidRPr="0053274E">
        <w:t>Ett förstärkt bostadsbidrag</w:t>
      </w:r>
    </w:p>
    <w:p w:rsidRPr="0053274E" w:rsidR="009E0CF0" w:rsidP="00E00685" w:rsidRDefault="009E0CF0" w14:paraId="57A33810" w14:textId="54A9F1B1">
      <w:pPr>
        <w:pStyle w:val="Normalutanindragellerluft"/>
      </w:pPr>
      <w:r w:rsidRPr="0053274E">
        <w:t>Bostadsbidraget är en viktig extra trygghet för barnfamiljer med låga inkomster. Idag lever i sammanhanget en alltför stor del barn i ekonomiskt svaga familjer. Detta kan för barnen innebära flera negativa konsekvenser. Det är exempelvis vanligare att barn som lever i ekonomiskt utsatta familjer utsätts för mobbning. Det påverkar även barnens möjlighet till fritidsaktiviteter</w:t>
      </w:r>
      <w:r w:rsidRPr="0053274E" w:rsidR="005674EF">
        <w:t>,</w:t>
      </w:r>
      <w:r w:rsidRPr="0053274E">
        <w:t xml:space="preserve"> samt kan leda till sämre resultat senare i skolåldern. Det bör vara en självklarhet att barnfattigdom inte ska finnas i Sverige. Bostadsbidraget är ett av de viktigaste instrumenten som finns </w:t>
      </w:r>
      <w:r w:rsidRPr="0053274E" w:rsidR="0078234E">
        <w:t xml:space="preserve">idag </w:t>
      </w:r>
      <w:r w:rsidRPr="0053274E">
        <w:t xml:space="preserve">för att komma tillrätta med fattigdom </w:t>
      </w:r>
      <w:r w:rsidRPr="0053274E" w:rsidR="005674EF">
        <w:t>eftersom</w:t>
      </w:r>
      <w:r w:rsidRPr="0053274E">
        <w:t xml:space="preserve"> bidraget riktas särskilt till dem som har det svårast. Sverigedemokraterna höjer den övre gränsen för bostadsbidraget med 500</w:t>
      </w:r>
      <w:r w:rsidRPr="0053274E" w:rsidR="005674EF">
        <w:t xml:space="preserve"> </w:t>
      </w:r>
      <w:r w:rsidRPr="0053274E">
        <w:t>kr</w:t>
      </w:r>
      <w:r w:rsidRPr="0053274E" w:rsidR="005674EF">
        <w:t>,</w:t>
      </w:r>
      <w:r w:rsidRPr="0053274E">
        <w:t xml:space="preserve"> samt höjer det samlade inkomsttaket med 25</w:t>
      </w:r>
      <w:r w:rsidR="0020671F">
        <w:t> </w:t>
      </w:r>
      <w:r w:rsidRPr="0053274E">
        <w:t>000</w:t>
      </w:r>
      <w:r w:rsidRPr="0053274E" w:rsidR="005674EF">
        <w:t xml:space="preserve"> </w:t>
      </w:r>
      <w:r w:rsidRPr="0053274E">
        <w:t>kr (RUT2020:1045)</w:t>
      </w:r>
      <w:r w:rsidRPr="0053274E" w:rsidR="005674EF">
        <w:t>.</w:t>
      </w:r>
      <w:r w:rsidRPr="0053274E">
        <w:t xml:space="preserve"> </w:t>
      </w:r>
    </w:p>
    <w:p w:rsidRPr="0053274E" w:rsidR="009E0CF0" w:rsidP="00CA5C34" w:rsidRDefault="009E0CF0" w14:paraId="2BAA8FDC" w14:textId="77777777">
      <w:pPr>
        <w:pStyle w:val="Rubrik1"/>
      </w:pPr>
      <w:r w:rsidRPr="0053274E">
        <w:lastRenderedPageBreak/>
        <w:t xml:space="preserve">Bidrag till förstföderskor </w:t>
      </w:r>
    </w:p>
    <w:p w:rsidR="00213C82" w:rsidP="00213C82" w:rsidRDefault="009E0CF0" w14:paraId="498FB422" w14:textId="42EF486F">
      <w:pPr>
        <w:pStyle w:val="Normalutanindragellerluft"/>
      </w:pPr>
      <w:r w:rsidRPr="0053274E">
        <w:t>Som ett familjevänligt parti vill Sverigedemokraterna införa ett nytt bidrag till först</w:t>
      </w:r>
      <w:r w:rsidRPr="0053274E">
        <w:softHyphen/>
        <w:t>föderskor. Detta ska vara ett engångsstöd som utgår till förstföderskor och förstagångs</w:t>
      </w:r>
      <w:r w:rsidRPr="0053274E">
        <w:softHyphen/>
        <w:t xml:space="preserve">adoptivföräldrar och ska kunna täcka en del av de engångskostnader som uppstår i samband med </w:t>
      </w:r>
      <w:r w:rsidRPr="0053274E" w:rsidR="0065354E">
        <w:t xml:space="preserve">det </w:t>
      </w:r>
      <w:r w:rsidRPr="0053274E">
        <w:t>första barnet. Givetvis är det viktigt att varje familj, så långt det är möjligt, skapar ekonomiska förutsättningar för familjebildning, men vi ser ändå vikten av att den nya familjen får ett extra stöd för en trygg start (RUT 2020:867).</w:t>
      </w:r>
    </w:p>
    <w:p w:rsidRPr="00213C82" w:rsidR="00C10725" w:rsidP="00CA5C34" w:rsidRDefault="00213C82" w14:paraId="787DC447" w14:textId="739C2DA3">
      <w:pPr>
        <w:pStyle w:val="Rubrik1"/>
      </w:pPr>
      <w:r w:rsidRPr="00213C82">
        <w:t>Övrigt</w:t>
      </w:r>
    </w:p>
    <w:p w:rsidRPr="0053274E" w:rsidR="00C10725" w:rsidP="00E00685" w:rsidRDefault="00C10725" w14:paraId="1F9FB472" w14:textId="5B14F812">
      <w:pPr>
        <w:pStyle w:val="Normalutanindragellerluft"/>
      </w:pPr>
      <w:r>
        <w:t xml:space="preserve">Övriga förändringar </w:t>
      </w:r>
      <w:r w:rsidR="00213C82">
        <w:t xml:space="preserve">inom föräldraförsäkringen </w:t>
      </w:r>
      <w:r>
        <w:t>är indirekt påverkan från andra utgiftsområden.</w:t>
      </w:r>
    </w:p>
    <w:p w:rsidRPr="0053274E" w:rsidR="00185F3C" w:rsidP="00CA5C34" w:rsidRDefault="0055283D" w14:paraId="72A114C5" w14:textId="77777777">
      <w:pPr>
        <w:pStyle w:val="Rubrik1"/>
      </w:pPr>
      <w:r w:rsidRPr="0053274E">
        <w:t>Budgetförslag</w:t>
      </w:r>
    </w:p>
    <w:p w:rsidRPr="0053274E" w:rsidR="00327480" w:rsidP="00E00685" w:rsidRDefault="00327480" w14:paraId="229FD06B" w14:textId="16A9EC78">
      <w:pPr>
        <w:tabs>
          <w:tab w:val="clear" w:pos="284"/>
          <w:tab w:val="clear" w:pos="567"/>
          <w:tab w:val="clear" w:pos="851"/>
          <w:tab w:val="clear" w:pos="1134"/>
          <w:tab w:val="clear" w:pos="1701"/>
          <w:tab w:val="clear" w:pos="2268"/>
          <w:tab w:val="clear" w:pos="4536"/>
          <w:tab w:val="clear" w:pos="9072"/>
        </w:tabs>
        <w:spacing w:before="240" w:line="240" w:lineRule="auto"/>
        <w:ind w:firstLine="0"/>
        <w:rPr>
          <w:rFonts w:ascii="Times New Roman" w:hAnsi="Times New Roman" w:eastAsia="Times New Roman" w:cs="Times New Roman"/>
          <w:b/>
          <w:bCs/>
          <w:color w:val="000000"/>
          <w:kern w:val="0"/>
          <w:sz w:val="23"/>
          <w:szCs w:val="23"/>
          <w:lang w:eastAsia="sv-SE"/>
          <w14:numSpacing w14:val="default"/>
        </w:rPr>
      </w:pPr>
      <w:r w:rsidRPr="0053274E">
        <w:rPr>
          <w:rFonts w:ascii="Times New Roman" w:hAnsi="Times New Roman" w:eastAsia="Times New Roman" w:cs="Times New Roman"/>
          <w:b/>
          <w:bCs/>
          <w:color w:val="000000"/>
          <w:kern w:val="0"/>
          <w:sz w:val="23"/>
          <w:szCs w:val="23"/>
          <w:lang w:eastAsia="sv-SE"/>
          <w14:numSpacing w14:val="default"/>
        </w:rPr>
        <w:t>Tabell 1 Anslagsförslag 2021 för utgiftsområde 1</w:t>
      </w:r>
      <w:r w:rsidRPr="0053274E" w:rsidR="00A877E9">
        <w:rPr>
          <w:rFonts w:ascii="Times New Roman" w:hAnsi="Times New Roman" w:eastAsia="Times New Roman" w:cs="Times New Roman"/>
          <w:b/>
          <w:bCs/>
          <w:color w:val="000000"/>
          <w:kern w:val="0"/>
          <w:sz w:val="23"/>
          <w:szCs w:val="23"/>
          <w:lang w:eastAsia="sv-SE"/>
          <w14:numSpacing w14:val="default"/>
        </w:rPr>
        <w:t>2</w:t>
      </w:r>
      <w:r w:rsidRPr="0053274E">
        <w:rPr>
          <w:rFonts w:ascii="Times New Roman" w:hAnsi="Times New Roman" w:eastAsia="Times New Roman" w:cs="Times New Roman"/>
          <w:b/>
          <w:bCs/>
          <w:color w:val="000000"/>
          <w:kern w:val="0"/>
          <w:sz w:val="23"/>
          <w:szCs w:val="23"/>
          <w:lang w:eastAsia="sv-SE"/>
          <w14:numSpacing w14:val="default"/>
        </w:rPr>
        <w:t xml:space="preserve"> Ekonomisk trygghet </w:t>
      </w:r>
      <w:r w:rsidRPr="0053274E" w:rsidR="00A877E9">
        <w:rPr>
          <w:rFonts w:ascii="Times New Roman" w:hAnsi="Times New Roman" w:eastAsia="Times New Roman" w:cs="Times New Roman"/>
          <w:b/>
          <w:bCs/>
          <w:color w:val="000000"/>
          <w:kern w:val="0"/>
          <w:sz w:val="23"/>
          <w:szCs w:val="23"/>
          <w:lang w:eastAsia="sv-SE"/>
          <w14:numSpacing w14:val="default"/>
        </w:rPr>
        <w:t>för familjer och barn</w:t>
      </w:r>
    </w:p>
    <w:p w:rsidRPr="00E00685" w:rsidR="00A877E9" w:rsidP="00E00685" w:rsidRDefault="00A877E9" w14:paraId="162350FF" w14:textId="77777777">
      <w:pPr>
        <w:pStyle w:val="Tabellunderrubrik"/>
      </w:pPr>
      <w:r w:rsidRPr="00E00685">
        <w:t>Tusental kronor</w:t>
      </w:r>
    </w:p>
    <w:tbl>
      <w:tblPr>
        <w:tblW w:w="8505" w:type="dxa"/>
        <w:shd w:val="clear" w:color="auto" w:fill="FFFFFF"/>
        <w:tblLayout w:type="fixed"/>
        <w:tblCellMar>
          <w:top w:w="400" w:type="dxa"/>
          <w:left w:w="0" w:type="dxa"/>
          <w:right w:w="0" w:type="dxa"/>
        </w:tblCellMar>
        <w:tblLook w:val="04A0" w:firstRow="1" w:lastRow="0" w:firstColumn="1" w:lastColumn="0" w:noHBand="0" w:noVBand="1"/>
      </w:tblPr>
      <w:tblGrid>
        <w:gridCol w:w="415"/>
        <w:gridCol w:w="4632"/>
        <w:gridCol w:w="1729"/>
        <w:gridCol w:w="1729"/>
      </w:tblGrid>
      <w:tr w:rsidRPr="0053274E" w:rsidR="00A877E9" w:rsidTr="00E00685" w14:paraId="0C196AA6" w14:textId="77777777">
        <w:trPr>
          <w:trHeight w:val="170"/>
        </w:trPr>
        <w:tc>
          <w:tcPr>
            <w:tcW w:w="340" w:type="dxa"/>
            <w:gridSpan w:val="2"/>
            <w:tcBorders>
              <w:top w:val="single" w:color="000000" w:sz="6" w:space="0"/>
              <w:left w:val="nil"/>
              <w:bottom w:val="single" w:color="000000" w:sz="6" w:space="0"/>
              <w:right w:val="nil"/>
            </w:tcBorders>
            <w:shd w:val="clear" w:color="auto" w:fill="FFFFFF"/>
            <w:tcMar>
              <w:top w:w="0" w:type="dxa"/>
              <w:left w:w="28" w:type="dxa"/>
              <w:bottom w:w="0" w:type="dxa"/>
              <w:right w:w="28" w:type="dxa"/>
            </w:tcMar>
            <w:hideMark/>
          </w:tcPr>
          <w:p w:rsidRPr="0053274E" w:rsidR="00A877E9" w:rsidP="00AA6289" w:rsidRDefault="00A877E9" w14:paraId="63E701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53274E">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000000" w:sz="6" w:space="0"/>
              <w:left w:val="nil"/>
              <w:bottom w:val="single" w:color="000000" w:sz="6" w:space="0"/>
              <w:right w:val="nil"/>
            </w:tcBorders>
            <w:shd w:val="clear" w:color="auto" w:fill="FFFFFF"/>
            <w:tcMar>
              <w:top w:w="0" w:type="dxa"/>
              <w:left w:w="28" w:type="dxa"/>
              <w:bottom w:w="0" w:type="dxa"/>
              <w:right w:w="28" w:type="dxa"/>
            </w:tcMar>
            <w:hideMark/>
          </w:tcPr>
          <w:p w:rsidRPr="0053274E" w:rsidR="00A877E9" w:rsidP="00AA6289" w:rsidRDefault="00A877E9" w14:paraId="30384F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53274E">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000000" w:sz="6" w:space="0"/>
              <w:left w:val="nil"/>
              <w:bottom w:val="single" w:color="000000" w:sz="6" w:space="0"/>
              <w:right w:val="nil"/>
            </w:tcBorders>
            <w:shd w:val="clear" w:color="auto" w:fill="FFFFFF"/>
            <w:tcMar>
              <w:top w:w="0" w:type="dxa"/>
              <w:left w:w="28" w:type="dxa"/>
              <w:bottom w:w="0" w:type="dxa"/>
              <w:right w:w="28" w:type="dxa"/>
            </w:tcMar>
            <w:hideMark/>
          </w:tcPr>
          <w:p w:rsidRPr="0053274E" w:rsidR="00A877E9" w:rsidP="00AA6289" w:rsidRDefault="00A877E9" w14:paraId="7B411D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53274E">
              <w:rPr>
                <w:rFonts w:ascii="Times New Roman" w:hAnsi="Times New Roman" w:eastAsia="Times New Roman" w:cs="Times New Roman"/>
                <w:b/>
                <w:bCs/>
                <w:color w:val="000000"/>
                <w:kern w:val="0"/>
                <w:sz w:val="20"/>
                <w:szCs w:val="20"/>
                <w:lang w:eastAsia="sv-SE"/>
                <w14:numSpacing w14:val="default"/>
              </w:rPr>
              <w:t>Avvikelse från regeringen</w:t>
            </w:r>
          </w:p>
        </w:tc>
      </w:tr>
      <w:tr w:rsidRPr="0053274E" w:rsidR="00A877E9" w:rsidTr="00E00685" w14:paraId="3FB3099D" w14:textId="77777777">
        <w:trPr>
          <w:trHeight w:val="170"/>
        </w:trPr>
        <w:tc>
          <w:tcPr>
            <w:tcW w:w="340" w:type="dxa"/>
            <w:tcBorders>
              <w:top w:val="nil"/>
              <w:left w:val="nil"/>
              <w:bottom w:val="nil"/>
              <w:right w:val="nil"/>
            </w:tcBorders>
            <w:shd w:val="clear" w:color="auto" w:fill="FFFFFF"/>
            <w:tcMar>
              <w:top w:w="0" w:type="dxa"/>
              <w:left w:w="28" w:type="dxa"/>
              <w:bottom w:w="0" w:type="dxa"/>
              <w:right w:w="28" w:type="dxa"/>
            </w:tcMar>
            <w:hideMark/>
          </w:tcPr>
          <w:p w:rsidRPr="0053274E" w:rsidR="00A877E9" w:rsidP="00AA6289" w:rsidRDefault="00A877E9" w14:paraId="461D23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1:1</w:t>
            </w:r>
          </w:p>
        </w:tc>
        <w:tc>
          <w:tcPr>
            <w:tcW w:w="3799" w:type="dxa"/>
            <w:tcBorders>
              <w:top w:val="nil"/>
              <w:left w:val="nil"/>
              <w:bottom w:val="nil"/>
              <w:right w:val="nil"/>
            </w:tcBorders>
            <w:shd w:val="clear" w:color="auto" w:fill="FFFFFF"/>
            <w:tcMar>
              <w:top w:w="0" w:type="dxa"/>
              <w:left w:w="28" w:type="dxa"/>
              <w:bottom w:w="0" w:type="dxa"/>
              <w:right w:w="28" w:type="dxa"/>
            </w:tcMar>
            <w:vAlign w:val="center"/>
            <w:hideMark/>
          </w:tcPr>
          <w:p w:rsidRPr="0053274E" w:rsidR="00A877E9" w:rsidP="00AA6289" w:rsidRDefault="00A877E9" w14:paraId="66F013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Barnbidrag</w:t>
            </w:r>
          </w:p>
        </w:tc>
        <w:tc>
          <w:tcPr>
            <w:tcW w:w="1418" w:type="dxa"/>
            <w:tcBorders>
              <w:top w:val="nil"/>
              <w:left w:val="nil"/>
              <w:bottom w:val="nil"/>
              <w:right w:val="nil"/>
            </w:tcBorders>
            <w:shd w:val="clear" w:color="auto" w:fill="FFFFFF"/>
            <w:tcMar>
              <w:top w:w="0" w:type="dxa"/>
              <w:left w:w="28" w:type="dxa"/>
              <w:bottom w:w="0" w:type="dxa"/>
              <w:right w:w="28" w:type="dxa"/>
            </w:tcMar>
            <w:hideMark/>
          </w:tcPr>
          <w:p w:rsidRPr="0053274E" w:rsidR="00A877E9" w:rsidP="00AA6289" w:rsidRDefault="00A877E9" w14:paraId="23203E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33 680 849</w:t>
            </w:r>
          </w:p>
        </w:tc>
        <w:tc>
          <w:tcPr>
            <w:tcW w:w="1418" w:type="dxa"/>
            <w:tcBorders>
              <w:top w:val="nil"/>
              <w:left w:val="nil"/>
              <w:bottom w:val="nil"/>
              <w:right w:val="nil"/>
            </w:tcBorders>
            <w:shd w:val="clear" w:color="auto" w:fill="FFFFFF"/>
            <w:tcMar>
              <w:top w:w="0" w:type="dxa"/>
              <w:left w:w="28" w:type="dxa"/>
              <w:bottom w:w="0" w:type="dxa"/>
              <w:right w:w="28" w:type="dxa"/>
            </w:tcMar>
            <w:hideMark/>
          </w:tcPr>
          <w:p w:rsidRPr="0053274E" w:rsidR="00A877E9" w:rsidP="00AA6289" w:rsidRDefault="00A877E9" w14:paraId="270D2E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 xml:space="preserve">±0 </w:t>
            </w:r>
          </w:p>
        </w:tc>
      </w:tr>
      <w:tr w:rsidRPr="0053274E" w:rsidR="00A877E9" w:rsidTr="00E00685" w14:paraId="0A8B47C3" w14:textId="77777777">
        <w:trPr>
          <w:trHeight w:val="170"/>
        </w:trPr>
        <w:tc>
          <w:tcPr>
            <w:tcW w:w="340" w:type="dxa"/>
            <w:tcBorders>
              <w:top w:val="nil"/>
              <w:left w:val="nil"/>
              <w:bottom w:val="nil"/>
              <w:right w:val="nil"/>
            </w:tcBorders>
            <w:shd w:val="clear" w:color="auto" w:fill="FFFFFF"/>
            <w:tcMar>
              <w:top w:w="0" w:type="dxa"/>
              <w:left w:w="28" w:type="dxa"/>
              <w:bottom w:w="0" w:type="dxa"/>
              <w:right w:w="28" w:type="dxa"/>
            </w:tcMar>
            <w:hideMark/>
          </w:tcPr>
          <w:p w:rsidRPr="0053274E" w:rsidR="00A877E9" w:rsidP="00AA6289" w:rsidRDefault="00A877E9" w14:paraId="52849B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1:2</w:t>
            </w:r>
          </w:p>
        </w:tc>
        <w:tc>
          <w:tcPr>
            <w:tcW w:w="3799" w:type="dxa"/>
            <w:tcBorders>
              <w:top w:val="nil"/>
              <w:left w:val="nil"/>
              <w:bottom w:val="nil"/>
              <w:right w:val="nil"/>
            </w:tcBorders>
            <w:shd w:val="clear" w:color="auto" w:fill="FFFFFF"/>
            <w:tcMar>
              <w:top w:w="0" w:type="dxa"/>
              <w:left w:w="28" w:type="dxa"/>
              <w:bottom w:w="0" w:type="dxa"/>
              <w:right w:w="28" w:type="dxa"/>
            </w:tcMar>
            <w:vAlign w:val="center"/>
            <w:hideMark/>
          </w:tcPr>
          <w:p w:rsidRPr="0053274E" w:rsidR="00A877E9" w:rsidP="00AA6289" w:rsidRDefault="00A877E9" w14:paraId="445845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Föräldraförsäkring</w:t>
            </w:r>
          </w:p>
        </w:tc>
        <w:tc>
          <w:tcPr>
            <w:tcW w:w="1418" w:type="dxa"/>
            <w:tcBorders>
              <w:top w:val="nil"/>
              <w:left w:val="nil"/>
              <w:bottom w:val="nil"/>
              <w:right w:val="nil"/>
            </w:tcBorders>
            <w:shd w:val="clear" w:color="auto" w:fill="FFFFFF"/>
            <w:tcMar>
              <w:top w:w="0" w:type="dxa"/>
              <w:left w:w="28" w:type="dxa"/>
              <w:bottom w:w="0" w:type="dxa"/>
              <w:right w:w="28" w:type="dxa"/>
            </w:tcMar>
            <w:hideMark/>
          </w:tcPr>
          <w:p w:rsidRPr="0053274E" w:rsidR="00A877E9" w:rsidP="00AA6289" w:rsidRDefault="00A877E9" w14:paraId="096F52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47 651 790</w:t>
            </w:r>
          </w:p>
        </w:tc>
        <w:tc>
          <w:tcPr>
            <w:tcW w:w="1418" w:type="dxa"/>
            <w:tcBorders>
              <w:top w:val="nil"/>
              <w:left w:val="nil"/>
              <w:bottom w:val="nil"/>
              <w:right w:val="nil"/>
            </w:tcBorders>
            <w:shd w:val="clear" w:color="auto" w:fill="FFFFFF"/>
            <w:tcMar>
              <w:top w:w="0" w:type="dxa"/>
              <w:left w:w="28" w:type="dxa"/>
              <w:bottom w:w="0" w:type="dxa"/>
              <w:right w:w="28" w:type="dxa"/>
            </w:tcMar>
            <w:hideMark/>
          </w:tcPr>
          <w:p w:rsidRPr="0053274E" w:rsidR="00A877E9" w:rsidP="00AA6289" w:rsidRDefault="00A877E9" w14:paraId="0EBD2D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 xml:space="preserve">1 530 000 </w:t>
            </w:r>
          </w:p>
        </w:tc>
      </w:tr>
      <w:tr w:rsidRPr="0053274E" w:rsidR="00A877E9" w:rsidTr="00E00685" w14:paraId="3B177EDF" w14:textId="77777777">
        <w:trPr>
          <w:trHeight w:val="170"/>
        </w:trPr>
        <w:tc>
          <w:tcPr>
            <w:tcW w:w="340" w:type="dxa"/>
            <w:tcBorders>
              <w:top w:val="nil"/>
              <w:left w:val="nil"/>
              <w:bottom w:val="nil"/>
              <w:right w:val="nil"/>
            </w:tcBorders>
            <w:shd w:val="clear" w:color="auto" w:fill="FFFFFF"/>
            <w:tcMar>
              <w:top w:w="0" w:type="dxa"/>
              <w:left w:w="28" w:type="dxa"/>
              <w:bottom w:w="0" w:type="dxa"/>
              <w:right w:w="28" w:type="dxa"/>
            </w:tcMar>
            <w:hideMark/>
          </w:tcPr>
          <w:p w:rsidRPr="0053274E" w:rsidR="00A877E9" w:rsidP="00AA6289" w:rsidRDefault="00A877E9" w14:paraId="1C4CBD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1:3</w:t>
            </w:r>
          </w:p>
        </w:tc>
        <w:tc>
          <w:tcPr>
            <w:tcW w:w="3799" w:type="dxa"/>
            <w:tcBorders>
              <w:top w:val="nil"/>
              <w:left w:val="nil"/>
              <w:bottom w:val="nil"/>
              <w:right w:val="nil"/>
            </w:tcBorders>
            <w:shd w:val="clear" w:color="auto" w:fill="FFFFFF"/>
            <w:tcMar>
              <w:top w:w="0" w:type="dxa"/>
              <w:left w:w="28" w:type="dxa"/>
              <w:bottom w:w="0" w:type="dxa"/>
              <w:right w:w="28" w:type="dxa"/>
            </w:tcMar>
            <w:vAlign w:val="center"/>
            <w:hideMark/>
          </w:tcPr>
          <w:p w:rsidRPr="0053274E" w:rsidR="00A877E9" w:rsidP="00AA6289" w:rsidRDefault="00A877E9" w14:paraId="46FBE6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Underhållsstöd</w:t>
            </w:r>
          </w:p>
        </w:tc>
        <w:tc>
          <w:tcPr>
            <w:tcW w:w="1418" w:type="dxa"/>
            <w:tcBorders>
              <w:top w:val="nil"/>
              <w:left w:val="nil"/>
              <w:bottom w:val="nil"/>
              <w:right w:val="nil"/>
            </w:tcBorders>
            <w:shd w:val="clear" w:color="auto" w:fill="FFFFFF"/>
            <w:tcMar>
              <w:top w:w="0" w:type="dxa"/>
              <w:left w:w="28" w:type="dxa"/>
              <w:bottom w:w="0" w:type="dxa"/>
              <w:right w:w="28" w:type="dxa"/>
            </w:tcMar>
            <w:hideMark/>
          </w:tcPr>
          <w:p w:rsidRPr="0053274E" w:rsidR="00A877E9" w:rsidP="00AA6289" w:rsidRDefault="00A877E9" w14:paraId="48BDB82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2 593 662</w:t>
            </w:r>
          </w:p>
        </w:tc>
        <w:tc>
          <w:tcPr>
            <w:tcW w:w="1418" w:type="dxa"/>
            <w:tcBorders>
              <w:top w:val="nil"/>
              <w:left w:val="nil"/>
              <w:bottom w:val="nil"/>
              <w:right w:val="nil"/>
            </w:tcBorders>
            <w:shd w:val="clear" w:color="auto" w:fill="FFFFFF"/>
            <w:tcMar>
              <w:top w:w="0" w:type="dxa"/>
              <w:left w:w="28" w:type="dxa"/>
              <w:bottom w:w="0" w:type="dxa"/>
              <w:right w:w="28" w:type="dxa"/>
            </w:tcMar>
            <w:hideMark/>
          </w:tcPr>
          <w:p w:rsidRPr="0053274E" w:rsidR="00A877E9" w:rsidP="00AA6289" w:rsidRDefault="00A877E9" w14:paraId="314EE7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 xml:space="preserve">±0 </w:t>
            </w:r>
          </w:p>
        </w:tc>
      </w:tr>
      <w:tr w:rsidRPr="0053274E" w:rsidR="00A877E9" w:rsidTr="00E00685" w14:paraId="17E7A35C" w14:textId="77777777">
        <w:trPr>
          <w:trHeight w:val="170"/>
        </w:trPr>
        <w:tc>
          <w:tcPr>
            <w:tcW w:w="340" w:type="dxa"/>
            <w:tcBorders>
              <w:top w:val="nil"/>
              <w:left w:val="nil"/>
              <w:bottom w:val="nil"/>
              <w:right w:val="nil"/>
            </w:tcBorders>
            <w:shd w:val="clear" w:color="auto" w:fill="FFFFFF"/>
            <w:tcMar>
              <w:top w:w="0" w:type="dxa"/>
              <w:left w:w="28" w:type="dxa"/>
              <w:bottom w:w="0" w:type="dxa"/>
              <w:right w:w="28" w:type="dxa"/>
            </w:tcMar>
            <w:hideMark/>
          </w:tcPr>
          <w:p w:rsidRPr="0053274E" w:rsidR="00A877E9" w:rsidP="00AA6289" w:rsidRDefault="00A877E9" w14:paraId="0F6B03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1:4</w:t>
            </w:r>
          </w:p>
        </w:tc>
        <w:tc>
          <w:tcPr>
            <w:tcW w:w="3799" w:type="dxa"/>
            <w:tcBorders>
              <w:top w:val="nil"/>
              <w:left w:val="nil"/>
              <w:bottom w:val="nil"/>
              <w:right w:val="nil"/>
            </w:tcBorders>
            <w:shd w:val="clear" w:color="auto" w:fill="FFFFFF"/>
            <w:tcMar>
              <w:top w:w="0" w:type="dxa"/>
              <w:left w:w="28" w:type="dxa"/>
              <w:bottom w:w="0" w:type="dxa"/>
              <w:right w:w="28" w:type="dxa"/>
            </w:tcMar>
            <w:vAlign w:val="center"/>
            <w:hideMark/>
          </w:tcPr>
          <w:p w:rsidRPr="0053274E" w:rsidR="00A877E9" w:rsidP="00AA6289" w:rsidRDefault="00A877E9" w14:paraId="1780CA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Adoptionsbidrag</w:t>
            </w:r>
          </w:p>
        </w:tc>
        <w:tc>
          <w:tcPr>
            <w:tcW w:w="1418" w:type="dxa"/>
            <w:tcBorders>
              <w:top w:val="nil"/>
              <w:left w:val="nil"/>
              <w:bottom w:val="nil"/>
              <w:right w:val="nil"/>
            </w:tcBorders>
            <w:shd w:val="clear" w:color="auto" w:fill="FFFFFF"/>
            <w:tcMar>
              <w:top w:w="0" w:type="dxa"/>
              <w:left w:w="28" w:type="dxa"/>
              <w:bottom w:w="0" w:type="dxa"/>
              <w:right w:w="28" w:type="dxa"/>
            </w:tcMar>
            <w:hideMark/>
          </w:tcPr>
          <w:p w:rsidRPr="0053274E" w:rsidR="00A877E9" w:rsidP="00AA6289" w:rsidRDefault="00A877E9" w14:paraId="42F48C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14 784</w:t>
            </w:r>
          </w:p>
        </w:tc>
        <w:tc>
          <w:tcPr>
            <w:tcW w:w="1418" w:type="dxa"/>
            <w:tcBorders>
              <w:top w:val="nil"/>
              <w:left w:val="nil"/>
              <w:bottom w:val="nil"/>
              <w:right w:val="nil"/>
            </w:tcBorders>
            <w:shd w:val="clear" w:color="auto" w:fill="FFFFFF"/>
            <w:tcMar>
              <w:top w:w="0" w:type="dxa"/>
              <w:left w:w="28" w:type="dxa"/>
              <w:bottom w:w="0" w:type="dxa"/>
              <w:right w:w="28" w:type="dxa"/>
            </w:tcMar>
            <w:hideMark/>
          </w:tcPr>
          <w:p w:rsidRPr="0053274E" w:rsidR="00A877E9" w:rsidP="00AA6289" w:rsidRDefault="00A877E9" w14:paraId="3AB39F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 xml:space="preserve">2 000 </w:t>
            </w:r>
          </w:p>
        </w:tc>
      </w:tr>
      <w:tr w:rsidRPr="0053274E" w:rsidR="00A877E9" w:rsidTr="00E00685" w14:paraId="61D8C8E8" w14:textId="77777777">
        <w:trPr>
          <w:trHeight w:val="170"/>
        </w:trPr>
        <w:tc>
          <w:tcPr>
            <w:tcW w:w="340" w:type="dxa"/>
            <w:tcBorders>
              <w:top w:val="nil"/>
              <w:left w:val="nil"/>
              <w:bottom w:val="nil"/>
              <w:right w:val="nil"/>
            </w:tcBorders>
            <w:shd w:val="clear" w:color="auto" w:fill="FFFFFF"/>
            <w:tcMar>
              <w:top w:w="0" w:type="dxa"/>
              <w:left w:w="28" w:type="dxa"/>
              <w:bottom w:w="0" w:type="dxa"/>
              <w:right w:w="28" w:type="dxa"/>
            </w:tcMar>
            <w:hideMark/>
          </w:tcPr>
          <w:p w:rsidRPr="0053274E" w:rsidR="00A877E9" w:rsidP="00AA6289" w:rsidRDefault="00A877E9" w14:paraId="2C72CA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1:5</w:t>
            </w:r>
          </w:p>
        </w:tc>
        <w:tc>
          <w:tcPr>
            <w:tcW w:w="3799" w:type="dxa"/>
            <w:tcBorders>
              <w:top w:val="nil"/>
              <w:left w:val="nil"/>
              <w:bottom w:val="nil"/>
              <w:right w:val="nil"/>
            </w:tcBorders>
            <w:shd w:val="clear" w:color="auto" w:fill="FFFFFF"/>
            <w:tcMar>
              <w:top w:w="0" w:type="dxa"/>
              <w:left w:w="28" w:type="dxa"/>
              <w:bottom w:w="0" w:type="dxa"/>
              <w:right w:w="28" w:type="dxa"/>
            </w:tcMar>
            <w:vAlign w:val="center"/>
            <w:hideMark/>
          </w:tcPr>
          <w:p w:rsidRPr="0053274E" w:rsidR="00A877E9" w:rsidP="00AA6289" w:rsidRDefault="00A877E9" w14:paraId="4AD069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Barnpension och efterlevandestöd</w:t>
            </w:r>
          </w:p>
        </w:tc>
        <w:tc>
          <w:tcPr>
            <w:tcW w:w="1418" w:type="dxa"/>
            <w:tcBorders>
              <w:top w:val="nil"/>
              <w:left w:val="nil"/>
              <w:bottom w:val="nil"/>
              <w:right w:val="nil"/>
            </w:tcBorders>
            <w:shd w:val="clear" w:color="auto" w:fill="FFFFFF"/>
            <w:tcMar>
              <w:top w:w="0" w:type="dxa"/>
              <w:left w:w="28" w:type="dxa"/>
              <w:bottom w:w="0" w:type="dxa"/>
              <w:right w:w="28" w:type="dxa"/>
            </w:tcMar>
            <w:hideMark/>
          </w:tcPr>
          <w:p w:rsidRPr="0053274E" w:rsidR="00A877E9" w:rsidP="00AA6289" w:rsidRDefault="00A877E9" w14:paraId="385F85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1 018 </w:t>
            </w:r>
            <w:bookmarkStart w:name="_GoBack" w:id="4"/>
            <w:bookmarkEnd w:id="4"/>
            <w:r w:rsidRPr="0053274E">
              <w:rPr>
                <w:rFonts w:ascii="Times New Roman" w:hAnsi="Times New Roman" w:eastAsia="Times New Roman" w:cs="Times New Roman"/>
                <w:color w:val="000000"/>
                <w:kern w:val="0"/>
                <w:sz w:val="20"/>
                <w:szCs w:val="20"/>
                <w:lang w:eastAsia="sv-SE"/>
                <w14:numSpacing w14:val="default"/>
              </w:rPr>
              <w:t>600</w:t>
            </w:r>
          </w:p>
        </w:tc>
        <w:tc>
          <w:tcPr>
            <w:tcW w:w="1418" w:type="dxa"/>
            <w:tcBorders>
              <w:top w:val="nil"/>
              <w:left w:val="nil"/>
              <w:bottom w:val="nil"/>
              <w:right w:val="nil"/>
            </w:tcBorders>
            <w:shd w:val="clear" w:color="auto" w:fill="FFFFFF"/>
            <w:tcMar>
              <w:top w:w="0" w:type="dxa"/>
              <w:left w:w="28" w:type="dxa"/>
              <w:bottom w:w="0" w:type="dxa"/>
              <w:right w:w="28" w:type="dxa"/>
            </w:tcMar>
            <w:hideMark/>
          </w:tcPr>
          <w:p w:rsidRPr="0053274E" w:rsidR="00A877E9" w:rsidP="00AA6289" w:rsidRDefault="00A877E9" w14:paraId="438F0C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 xml:space="preserve">−142 000 </w:t>
            </w:r>
          </w:p>
        </w:tc>
      </w:tr>
      <w:tr w:rsidRPr="0053274E" w:rsidR="00A877E9" w:rsidTr="00E00685" w14:paraId="279DF38E" w14:textId="77777777">
        <w:trPr>
          <w:trHeight w:val="170"/>
        </w:trPr>
        <w:tc>
          <w:tcPr>
            <w:tcW w:w="340" w:type="dxa"/>
            <w:tcBorders>
              <w:top w:val="nil"/>
              <w:left w:val="nil"/>
              <w:bottom w:val="nil"/>
              <w:right w:val="nil"/>
            </w:tcBorders>
            <w:shd w:val="clear" w:color="auto" w:fill="FFFFFF"/>
            <w:tcMar>
              <w:top w:w="0" w:type="dxa"/>
              <w:left w:w="28" w:type="dxa"/>
              <w:bottom w:w="0" w:type="dxa"/>
              <w:right w:w="28" w:type="dxa"/>
            </w:tcMar>
            <w:hideMark/>
          </w:tcPr>
          <w:p w:rsidRPr="0053274E" w:rsidR="00A877E9" w:rsidP="00AA6289" w:rsidRDefault="00A877E9" w14:paraId="54A056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1:6</w:t>
            </w:r>
          </w:p>
        </w:tc>
        <w:tc>
          <w:tcPr>
            <w:tcW w:w="3799" w:type="dxa"/>
            <w:tcBorders>
              <w:top w:val="nil"/>
              <w:left w:val="nil"/>
              <w:bottom w:val="nil"/>
              <w:right w:val="nil"/>
            </w:tcBorders>
            <w:shd w:val="clear" w:color="auto" w:fill="FFFFFF"/>
            <w:tcMar>
              <w:top w:w="0" w:type="dxa"/>
              <w:left w:w="28" w:type="dxa"/>
              <w:bottom w:w="0" w:type="dxa"/>
              <w:right w:w="28" w:type="dxa"/>
            </w:tcMar>
            <w:vAlign w:val="center"/>
            <w:hideMark/>
          </w:tcPr>
          <w:p w:rsidRPr="0053274E" w:rsidR="00A877E9" w:rsidP="00AA6289" w:rsidRDefault="00A877E9" w14:paraId="262A28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Omvårdnadsbidrag och vårdbidrag</w:t>
            </w:r>
          </w:p>
        </w:tc>
        <w:tc>
          <w:tcPr>
            <w:tcW w:w="1418" w:type="dxa"/>
            <w:tcBorders>
              <w:top w:val="nil"/>
              <w:left w:val="nil"/>
              <w:bottom w:val="nil"/>
              <w:right w:val="nil"/>
            </w:tcBorders>
            <w:shd w:val="clear" w:color="auto" w:fill="FFFFFF"/>
            <w:tcMar>
              <w:top w:w="0" w:type="dxa"/>
              <w:left w:w="28" w:type="dxa"/>
              <w:bottom w:w="0" w:type="dxa"/>
              <w:right w:w="28" w:type="dxa"/>
            </w:tcMar>
            <w:hideMark/>
          </w:tcPr>
          <w:p w:rsidRPr="0053274E" w:rsidR="00A877E9" w:rsidP="00AA6289" w:rsidRDefault="00A877E9" w14:paraId="3A5AE8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5 366 856</w:t>
            </w:r>
          </w:p>
        </w:tc>
        <w:tc>
          <w:tcPr>
            <w:tcW w:w="1418" w:type="dxa"/>
            <w:tcBorders>
              <w:top w:val="nil"/>
              <w:left w:val="nil"/>
              <w:bottom w:val="nil"/>
              <w:right w:val="nil"/>
            </w:tcBorders>
            <w:shd w:val="clear" w:color="auto" w:fill="FFFFFF"/>
            <w:tcMar>
              <w:top w:w="0" w:type="dxa"/>
              <w:left w:w="28" w:type="dxa"/>
              <w:bottom w:w="0" w:type="dxa"/>
              <w:right w:w="28" w:type="dxa"/>
            </w:tcMar>
            <w:hideMark/>
          </w:tcPr>
          <w:p w:rsidRPr="0053274E" w:rsidR="00A877E9" w:rsidP="00AA6289" w:rsidRDefault="00A877E9" w14:paraId="4C850F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 xml:space="preserve">±0 </w:t>
            </w:r>
          </w:p>
        </w:tc>
      </w:tr>
      <w:tr w:rsidRPr="0053274E" w:rsidR="00A877E9" w:rsidTr="00E00685" w14:paraId="7CE452A8" w14:textId="77777777">
        <w:trPr>
          <w:trHeight w:val="170"/>
        </w:trPr>
        <w:tc>
          <w:tcPr>
            <w:tcW w:w="340" w:type="dxa"/>
            <w:tcBorders>
              <w:top w:val="nil"/>
              <w:left w:val="nil"/>
              <w:bottom w:val="nil"/>
              <w:right w:val="nil"/>
            </w:tcBorders>
            <w:shd w:val="clear" w:color="auto" w:fill="FFFFFF"/>
            <w:tcMar>
              <w:top w:w="0" w:type="dxa"/>
              <w:left w:w="28" w:type="dxa"/>
              <w:bottom w:w="0" w:type="dxa"/>
              <w:right w:w="28" w:type="dxa"/>
            </w:tcMar>
            <w:hideMark/>
          </w:tcPr>
          <w:p w:rsidRPr="0053274E" w:rsidR="00A877E9" w:rsidP="00AA6289" w:rsidRDefault="00A877E9" w14:paraId="7195660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1:7</w:t>
            </w:r>
          </w:p>
        </w:tc>
        <w:tc>
          <w:tcPr>
            <w:tcW w:w="3799" w:type="dxa"/>
            <w:tcBorders>
              <w:top w:val="nil"/>
              <w:left w:val="nil"/>
              <w:bottom w:val="nil"/>
              <w:right w:val="nil"/>
            </w:tcBorders>
            <w:shd w:val="clear" w:color="auto" w:fill="FFFFFF"/>
            <w:tcMar>
              <w:top w:w="0" w:type="dxa"/>
              <w:left w:w="28" w:type="dxa"/>
              <w:bottom w:w="0" w:type="dxa"/>
              <w:right w:w="28" w:type="dxa"/>
            </w:tcMar>
            <w:vAlign w:val="center"/>
            <w:hideMark/>
          </w:tcPr>
          <w:p w:rsidRPr="0053274E" w:rsidR="00A877E9" w:rsidP="00AA6289" w:rsidRDefault="00A877E9" w14:paraId="0B77F3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Pensionsrätt för barnår</w:t>
            </w:r>
          </w:p>
        </w:tc>
        <w:tc>
          <w:tcPr>
            <w:tcW w:w="1418" w:type="dxa"/>
            <w:tcBorders>
              <w:top w:val="nil"/>
              <w:left w:val="nil"/>
              <w:bottom w:val="nil"/>
              <w:right w:val="nil"/>
            </w:tcBorders>
            <w:shd w:val="clear" w:color="auto" w:fill="FFFFFF"/>
            <w:tcMar>
              <w:top w:w="0" w:type="dxa"/>
              <w:left w:w="28" w:type="dxa"/>
              <w:bottom w:w="0" w:type="dxa"/>
              <w:right w:w="28" w:type="dxa"/>
            </w:tcMar>
            <w:hideMark/>
          </w:tcPr>
          <w:p w:rsidRPr="0053274E" w:rsidR="00A877E9" w:rsidP="00AA6289" w:rsidRDefault="00A877E9" w14:paraId="13C1C7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8 070 800</w:t>
            </w:r>
          </w:p>
        </w:tc>
        <w:tc>
          <w:tcPr>
            <w:tcW w:w="1418" w:type="dxa"/>
            <w:tcBorders>
              <w:top w:val="nil"/>
              <w:left w:val="nil"/>
              <w:bottom w:val="nil"/>
              <w:right w:val="nil"/>
            </w:tcBorders>
            <w:shd w:val="clear" w:color="auto" w:fill="FFFFFF"/>
            <w:tcMar>
              <w:top w:w="0" w:type="dxa"/>
              <w:left w:w="28" w:type="dxa"/>
              <w:bottom w:w="0" w:type="dxa"/>
              <w:right w:w="28" w:type="dxa"/>
            </w:tcMar>
            <w:hideMark/>
          </w:tcPr>
          <w:p w:rsidRPr="0053274E" w:rsidR="00A877E9" w:rsidP="00AA6289" w:rsidRDefault="00A877E9" w14:paraId="0C0026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 xml:space="preserve">±0 </w:t>
            </w:r>
          </w:p>
        </w:tc>
      </w:tr>
      <w:tr w:rsidRPr="0053274E" w:rsidR="00A877E9" w:rsidTr="00E00685" w14:paraId="082D9447" w14:textId="77777777">
        <w:trPr>
          <w:trHeight w:val="170"/>
        </w:trPr>
        <w:tc>
          <w:tcPr>
            <w:tcW w:w="340" w:type="dxa"/>
            <w:tcBorders>
              <w:top w:val="nil"/>
              <w:left w:val="nil"/>
              <w:bottom w:val="nil"/>
              <w:right w:val="nil"/>
            </w:tcBorders>
            <w:shd w:val="clear" w:color="auto" w:fill="FFFFFF"/>
            <w:tcMar>
              <w:top w:w="0" w:type="dxa"/>
              <w:left w:w="28" w:type="dxa"/>
              <w:bottom w:w="0" w:type="dxa"/>
              <w:right w:w="28" w:type="dxa"/>
            </w:tcMar>
            <w:hideMark/>
          </w:tcPr>
          <w:p w:rsidRPr="0053274E" w:rsidR="00A877E9" w:rsidP="00AA6289" w:rsidRDefault="00A877E9" w14:paraId="5E43F1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1:8</w:t>
            </w:r>
          </w:p>
        </w:tc>
        <w:tc>
          <w:tcPr>
            <w:tcW w:w="3799" w:type="dxa"/>
            <w:tcBorders>
              <w:top w:val="nil"/>
              <w:left w:val="nil"/>
              <w:bottom w:val="nil"/>
              <w:right w:val="nil"/>
            </w:tcBorders>
            <w:shd w:val="clear" w:color="auto" w:fill="FFFFFF"/>
            <w:tcMar>
              <w:top w:w="0" w:type="dxa"/>
              <w:left w:w="28" w:type="dxa"/>
              <w:bottom w:w="0" w:type="dxa"/>
              <w:right w:w="28" w:type="dxa"/>
            </w:tcMar>
            <w:vAlign w:val="center"/>
            <w:hideMark/>
          </w:tcPr>
          <w:p w:rsidRPr="0053274E" w:rsidR="00A877E9" w:rsidP="00AA6289" w:rsidRDefault="00A877E9" w14:paraId="6F8D74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Bostadsbidrag</w:t>
            </w:r>
          </w:p>
        </w:tc>
        <w:tc>
          <w:tcPr>
            <w:tcW w:w="1418" w:type="dxa"/>
            <w:tcBorders>
              <w:top w:val="nil"/>
              <w:left w:val="nil"/>
              <w:bottom w:val="nil"/>
              <w:right w:val="nil"/>
            </w:tcBorders>
            <w:shd w:val="clear" w:color="auto" w:fill="FFFFFF"/>
            <w:tcMar>
              <w:top w:w="0" w:type="dxa"/>
              <w:left w:w="28" w:type="dxa"/>
              <w:bottom w:w="0" w:type="dxa"/>
              <w:right w:w="28" w:type="dxa"/>
            </w:tcMar>
            <w:hideMark/>
          </w:tcPr>
          <w:p w:rsidRPr="0053274E" w:rsidR="00A877E9" w:rsidP="00AA6289" w:rsidRDefault="00A877E9" w14:paraId="20C249A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5 180 666</w:t>
            </w:r>
          </w:p>
        </w:tc>
        <w:tc>
          <w:tcPr>
            <w:tcW w:w="1418" w:type="dxa"/>
            <w:tcBorders>
              <w:top w:val="nil"/>
              <w:left w:val="nil"/>
              <w:bottom w:val="nil"/>
              <w:right w:val="nil"/>
            </w:tcBorders>
            <w:shd w:val="clear" w:color="auto" w:fill="FFFFFF"/>
            <w:tcMar>
              <w:top w:w="0" w:type="dxa"/>
              <w:left w:w="28" w:type="dxa"/>
              <w:bottom w:w="0" w:type="dxa"/>
              <w:right w:w="28" w:type="dxa"/>
            </w:tcMar>
            <w:hideMark/>
          </w:tcPr>
          <w:p w:rsidRPr="0053274E" w:rsidR="00A877E9" w:rsidP="00AA6289" w:rsidRDefault="00A877E9" w14:paraId="588F2F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 xml:space="preserve">750 000 </w:t>
            </w:r>
          </w:p>
        </w:tc>
      </w:tr>
      <w:tr w:rsidRPr="0053274E" w:rsidR="00A877E9" w:rsidTr="00E00685" w14:paraId="5E0313B9" w14:textId="77777777">
        <w:trPr>
          <w:trHeight w:val="170"/>
        </w:trPr>
        <w:tc>
          <w:tcPr>
            <w:tcW w:w="340" w:type="dxa"/>
            <w:tcBorders>
              <w:top w:val="nil"/>
              <w:left w:val="nil"/>
              <w:bottom w:val="nil"/>
              <w:right w:val="nil"/>
            </w:tcBorders>
            <w:shd w:val="clear" w:color="auto" w:fill="FFFFFF"/>
            <w:tcMar>
              <w:top w:w="0" w:type="dxa"/>
              <w:left w:w="28" w:type="dxa"/>
              <w:bottom w:w="0" w:type="dxa"/>
              <w:right w:w="28" w:type="dxa"/>
            </w:tcMar>
            <w:hideMark/>
          </w:tcPr>
          <w:p w:rsidRPr="0053274E" w:rsidR="00A877E9" w:rsidP="00AA6289" w:rsidRDefault="00A877E9" w14:paraId="579E15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99:3</w:t>
            </w:r>
          </w:p>
        </w:tc>
        <w:tc>
          <w:tcPr>
            <w:tcW w:w="3799" w:type="dxa"/>
            <w:tcBorders>
              <w:top w:val="nil"/>
              <w:left w:val="nil"/>
              <w:bottom w:val="nil"/>
              <w:right w:val="nil"/>
            </w:tcBorders>
            <w:shd w:val="clear" w:color="auto" w:fill="FFFFFF"/>
            <w:tcMar>
              <w:top w:w="0" w:type="dxa"/>
              <w:left w:w="28" w:type="dxa"/>
              <w:bottom w:w="0" w:type="dxa"/>
              <w:right w:w="28" w:type="dxa"/>
            </w:tcMar>
            <w:vAlign w:val="center"/>
            <w:hideMark/>
          </w:tcPr>
          <w:p w:rsidRPr="0053274E" w:rsidR="00A877E9" w:rsidP="00AA6289" w:rsidRDefault="00A877E9" w14:paraId="66B441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2:1 Bidrag till förstföderskor</w:t>
            </w:r>
          </w:p>
        </w:tc>
        <w:tc>
          <w:tcPr>
            <w:tcW w:w="1418" w:type="dxa"/>
            <w:tcBorders>
              <w:top w:val="nil"/>
              <w:left w:val="nil"/>
              <w:bottom w:val="nil"/>
              <w:right w:val="nil"/>
            </w:tcBorders>
            <w:shd w:val="clear" w:color="auto" w:fill="FFFFFF"/>
            <w:tcMar>
              <w:top w:w="0" w:type="dxa"/>
              <w:left w:w="28" w:type="dxa"/>
              <w:bottom w:w="0" w:type="dxa"/>
              <w:right w:w="28" w:type="dxa"/>
            </w:tcMar>
            <w:hideMark/>
          </w:tcPr>
          <w:p w:rsidRPr="0053274E" w:rsidR="00A877E9" w:rsidP="00AA6289" w:rsidRDefault="00A877E9" w14:paraId="2C3A4B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±0</w:t>
            </w:r>
          </w:p>
        </w:tc>
        <w:tc>
          <w:tcPr>
            <w:tcW w:w="1418" w:type="dxa"/>
            <w:tcBorders>
              <w:top w:val="nil"/>
              <w:left w:val="nil"/>
              <w:bottom w:val="nil"/>
              <w:right w:val="nil"/>
            </w:tcBorders>
            <w:shd w:val="clear" w:color="auto" w:fill="FFFFFF"/>
            <w:tcMar>
              <w:top w:w="0" w:type="dxa"/>
              <w:left w:w="28" w:type="dxa"/>
              <w:bottom w:w="0" w:type="dxa"/>
              <w:right w:w="28" w:type="dxa"/>
            </w:tcMar>
            <w:hideMark/>
          </w:tcPr>
          <w:p w:rsidRPr="0053274E" w:rsidR="00A877E9" w:rsidP="00AA6289" w:rsidRDefault="00A877E9" w14:paraId="53617C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53274E">
              <w:rPr>
                <w:rFonts w:ascii="Times New Roman" w:hAnsi="Times New Roman" w:eastAsia="Times New Roman" w:cs="Times New Roman"/>
                <w:color w:val="000000"/>
                <w:kern w:val="0"/>
                <w:sz w:val="20"/>
                <w:szCs w:val="20"/>
                <w:lang w:eastAsia="sv-SE"/>
                <w14:numSpacing w14:val="default"/>
              </w:rPr>
              <w:t xml:space="preserve">1 000 000 </w:t>
            </w:r>
          </w:p>
        </w:tc>
      </w:tr>
      <w:tr w:rsidRPr="0053274E" w:rsidR="00A877E9" w:rsidTr="00E00685" w14:paraId="3A9EB5C8" w14:textId="77777777">
        <w:trPr>
          <w:trHeight w:val="170"/>
        </w:trPr>
        <w:tc>
          <w:tcPr>
            <w:tcW w:w="4139" w:type="dxa"/>
            <w:gridSpan w:val="2"/>
            <w:tcBorders>
              <w:top w:val="nil"/>
              <w:left w:val="nil"/>
              <w:bottom w:val="single" w:color="auto" w:sz="6" w:space="0"/>
              <w:right w:val="nil"/>
            </w:tcBorders>
            <w:shd w:val="clear" w:color="auto" w:fill="FFFFFF"/>
            <w:tcMar>
              <w:top w:w="0" w:type="dxa"/>
              <w:left w:w="28" w:type="dxa"/>
              <w:bottom w:w="0" w:type="dxa"/>
              <w:right w:w="28" w:type="dxa"/>
            </w:tcMar>
            <w:vAlign w:val="center"/>
            <w:hideMark/>
          </w:tcPr>
          <w:p w:rsidRPr="0053274E" w:rsidR="00A877E9" w:rsidP="00AA6289" w:rsidRDefault="00A877E9" w14:paraId="371888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color w:val="000000"/>
                <w:kern w:val="0"/>
                <w:sz w:val="20"/>
                <w:szCs w:val="20"/>
                <w:lang w:eastAsia="sv-SE"/>
                <w14:numSpacing w14:val="default"/>
              </w:rPr>
            </w:pPr>
            <w:r w:rsidRPr="0053274E">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0" w:type="dxa"/>
              <w:left w:w="28" w:type="dxa"/>
              <w:bottom w:w="0" w:type="dxa"/>
              <w:right w:w="28" w:type="dxa"/>
            </w:tcMar>
            <w:hideMark/>
          </w:tcPr>
          <w:p w:rsidRPr="0053274E" w:rsidR="00A877E9" w:rsidP="00AA6289" w:rsidRDefault="00A877E9" w14:paraId="434536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53274E">
              <w:rPr>
                <w:rFonts w:ascii="Times New Roman" w:hAnsi="Times New Roman" w:eastAsia="Times New Roman" w:cs="Times New Roman"/>
                <w:b/>
                <w:bCs/>
                <w:color w:val="000000"/>
                <w:kern w:val="0"/>
                <w:sz w:val="20"/>
                <w:szCs w:val="20"/>
                <w:lang w:eastAsia="sv-SE"/>
                <w14:numSpacing w14:val="default"/>
              </w:rPr>
              <w:t>103 578 007</w:t>
            </w:r>
          </w:p>
        </w:tc>
        <w:tc>
          <w:tcPr>
            <w:tcW w:w="1418" w:type="dxa"/>
            <w:tcBorders>
              <w:top w:val="nil"/>
              <w:left w:val="nil"/>
              <w:bottom w:val="single" w:color="auto" w:sz="6" w:space="0"/>
              <w:right w:val="nil"/>
            </w:tcBorders>
            <w:shd w:val="clear" w:color="auto" w:fill="FFFFFF"/>
            <w:tcMar>
              <w:top w:w="0" w:type="dxa"/>
              <w:left w:w="28" w:type="dxa"/>
              <w:bottom w:w="0" w:type="dxa"/>
              <w:right w:w="28" w:type="dxa"/>
            </w:tcMar>
            <w:hideMark/>
          </w:tcPr>
          <w:p w:rsidRPr="0053274E" w:rsidR="00A877E9" w:rsidP="00AA6289" w:rsidRDefault="00A877E9" w14:paraId="514AB8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53274E">
              <w:rPr>
                <w:rFonts w:ascii="Times New Roman" w:hAnsi="Times New Roman" w:eastAsia="Times New Roman" w:cs="Times New Roman"/>
                <w:b/>
                <w:bCs/>
                <w:color w:val="000000"/>
                <w:kern w:val="0"/>
                <w:sz w:val="20"/>
                <w:szCs w:val="20"/>
                <w:lang w:eastAsia="sv-SE"/>
                <w14:numSpacing w14:val="default"/>
              </w:rPr>
              <w:t xml:space="preserve">3 140 000 </w:t>
            </w:r>
          </w:p>
        </w:tc>
      </w:tr>
    </w:tbl>
    <w:p w:rsidRPr="00335757" w:rsidR="00561F6D" w:rsidP="00335757" w:rsidRDefault="00561F6D" w14:paraId="1F9491EC" w14:textId="4930C0E6">
      <w:pPr>
        <w:pStyle w:val="Tabellrubrik"/>
      </w:pPr>
      <w:r w:rsidRPr="00335757">
        <w:t>1:</w:t>
      </w:r>
      <w:r w:rsidRPr="00335757" w:rsidR="003944C3">
        <w:t>2</w:t>
      </w:r>
      <w:r w:rsidRPr="00335757">
        <w:t xml:space="preserve"> </w:t>
      </w:r>
      <w:r w:rsidRPr="00335757" w:rsidR="00A877E9">
        <w:t>Föräldraförsäkring</w:t>
      </w:r>
    </w:p>
    <w:tbl>
      <w:tblPr>
        <w:tblStyle w:val="Tabellrutnt"/>
        <w:tblW w:w="8505"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4"/>
        <w:gridCol w:w="1844"/>
        <w:gridCol w:w="1844"/>
        <w:gridCol w:w="1843"/>
      </w:tblGrid>
      <w:tr w:rsidRPr="0053274E" w:rsidR="00561F6D" w:rsidTr="00981BB8" w14:paraId="22B1B17F" w14:textId="77777777">
        <w:trPr>
          <w:trHeight w:val="334" w:hRule="exact"/>
        </w:trPr>
        <w:tc>
          <w:tcPr>
            <w:tcW w:w="2942" w:type="dxa"/>
            <w:tcBorders>
              <w:top w:val="single" w:color="auto" w:sz="4" w:space="0"/>
              <w:bottom w:val="single" w:color="auto" w:sz="4" w:space="0"/>
            </w:tcBorders>
            <w:tcMar>
              <w:top w:w="0" w:type="dxa"/>
              <w:left w:w="28" w:type="dxa"/>
              <w:bottom w:w="0" w:type="dxa"/>
              <w:right w:w="28" w:type="dxa"/>
            </w:tcMar>
          </w:tcPr>
          <w:p w:rsidRPr="0053274E" w:rsidR="00561F6D" w:rsidP="00AA6289" w:rsidRDefault="00561F6D" w14:paraId="21AED6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24" w:type="dxa"/>
            <w:tcBorders>
              <w:top w:val="single" w:color="auto" w:sz="4" w:space="0"/>
              <w:bottom w:val="single" w:color="auto" w:sz="4" w:space="0"/>
            </w:tcBorders>
            <w:tcMar>
              <w:top w:w="0" w:type="dxa"/>
              <w:left w:w="28" w:type="dxa"/>
              <w:bottom w:w="0" w:type="dxa"/>
              <w:right w:w="28" w:type="dxa"/>
            </w:tcMar>
          </w:tcPr>
          <w:p w:rsidRPr="0053274E" w:rsidR="00561F6D" w:rsidP="00AA6289" w:rsidRDefault="00561F6D" w14:paraId="4B58E6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3274E">
              <w:rPr>
                <w:rFonts w:ascii="Times New Roman" w:hAnsi="Times New Roman" w:eastAsia="Times New Roman" w:cs="Times New Roman"/>
                <w:b/>
                <w:bCs/>
                <w:kern w:val="0"/>
                <w:sz w:val="20"/>
                <w:szCs w:val="20"/>
                <w:lang w:eastAsia="sv-SE"/>
                <w14:numSpacing w14:val="default"/>
              </w:rPr>
              <w:t>Förslag 2021</w:t>
            </w:r>
          </w:p>
        </w:tc>
        <w:tc>
          <w:tcPr>
            <w:tcW w:w="1824" w:type="dxa"/>
            <w:tcBorders>
              <w:top w:val="single" w:color="auto" w:sz="4" w:space="0"/>
              <w:bottom w:val="single" w:color="auto" w:sz="4" w:space="0"/>
            </w:tcBorders>
            <w:tcMar>
              <w:top w:w="0" w:type="dxa"/>
              <w:left w:w="28" w:type="dxa"/>
              <w:bottom w:w="0" w:type="dxa"/>
              <w:right w:w="28" w:type="dxa"/>
            </w:tcMar>
          </w:tcPr>
          <w:p w:rsidRPr="0053274E" w:rsidR="00561F6D" w:rsidP="00AA6289" w:rsidRDefault="00561F6D" w14:paraId="2C7DB6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3274E">
              <w:rPr>
                <w:rFonts w:ascii="Times New Roman" w:hAnsi="Times New Roman" w:eastAsia="Times New Roman" w:cs="Times New Roman"/>
                <w:b/>
                <w:bCs/>
                <w:kern w:val="0"/>
                <w:sz w:val="20"/>
                <w:szCs w:val="20"/>
                <w:lang w:eastAsia="sv-SE"/>
                <w14:numSpacing w14:val="default"/>
              </w:rPr>
              <w:t>Beräknat 2022</w:t>
            </w:r>
          </w:p>
        </w:tc>
        <w:tc>
          <w:tcPr>
            <w:tcW w:w="1823" w:type="dxa"/>
            <w:tcBorders>
              <w:top w:val="single" w:color="auto" w:sz="4" w:space="0"/>
              <w:bottom w:val="single" w:color="auto" w:sz="4" w:space="0"/>
            </w:tcBorders>
            <w:tcMar>
              <w:top w:w="0" w:type="dxa"/>
              <w:left w:w="28" w:type="dxa"/>
              <w:bottom w:w="0" w:type="dxa"/>
              <w:right w:w="28" w:type="dxa"/>
            </w:tcMar>
          </w:tcPr>
          <w:p w:rsidRPr="0053274E" w:rsidR="00561F6D" w:rsidP="00AA6289" w:rsidRDefault="00561F6D" w14:paraId="6DCB13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3274E">
              <w:rPr>
                <w:rFonts w:ascii="Times New Roman" w:hAnsi="Times New Roman" w:eastAsia="Times New Roman" w:cs="Times New Roman"/>
                <w:b/>
                <w:bCs/>
                <w:kern w:val="0"/>
                <w:sz w:val="20"/>
                <w:szCs w:val="20"/>
                <w:lang w:eastAsia="sv-SE"/>
                <w14:numSpacing w14:val="default"/>
              </w:rPr>
              <w:t>Beräknat 2023</w:t>
            </w:r>
          </w:p>
        </w:tc>
      </w:tr>
      <w:tr w:rsidRPr="0053274E" w:rsidR="00561F6D" w:rsidTr="00981BB8" w14:paraId="7858BF6F" w14:textId="77777777">
        <w:trPr>
          <w:trHeight w:val="334" w:hRule="exact"/>
        </w:trPr>
        <w:tc>
          <w:tcPr>
            <w:tcW w:w="2942" w:type="dxa"/>
            <w:tcBorders>
              <w:top w:val="single" w:color="auto" w:sz="4" w:space="0"/>
            </w:tcBorders>
            <w:tcMar>
              <w:top w:w="0" w:type="dxa"/>
              <w:left w:w="28" w:type="dxa"/>
              <w:bottom w:w="0" w:type="dxa"/>
              <w:right w:w="28" w:type="dxa"/>
            </w:tcMar>
          </w:tcPr>
          <w:p w:rsidRPr="0053274E" w:rsidR="00561F6D" w:rsidP="00AA6289" w:rsidRDefault="00561F6D" w14:paraId="15F314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53274E">
              <w:rPr>
                <w:rFonts w:ascii="Times New Roman" w:hAnsi="Times New Roman" w:eastAsia="Times New Roman" w:cs="Times New Roman"/>
                <w:kern w:val="0"/>
                <w:sz w:val="20"/>
                <w:szCs w:val="20"/>
                <w:lang w:eastAsia="sv-SE"/>
                <w14:numSpacing w14:val="default"/>
              </w:rPr>
              <w:t>Avvikelse från regeringen</w:t>
            </w:r>
            <w:r w:rsidRPr="0053274E" w:rsidR="00B10E90">
              <w:rPr>
                <w:rFonts w:ascii="Times New Roman" w:hAnsi="Times New Roman" w:eastAsia="Times New Roman" w:cs="Times New Roman"/>
                <w:kern w:val="0"/>
                <w:sz w:val="20"/>
                <w:szCs w:val="20"/>
                <w:lang w:eastAsia="sv-SE"/>
                <w14:numSpacing w14:val="default"/>
              </w:rPr>
              <w:t>, t</w:t>
            </w:r>
            <w:r w:rsidRPr="0053274E" w:rsidR="00BA2A0B">
              <w:rPr>
                <w:rFonts w:ascii="Times New Roman" w:hAnsi="Times New Roman" w:eastAsia="Times New Roman" w:cs="Times New Roman"/>
                <w:kern w:val="0"/>
                <w:sz w:val="20"/>
                <w:szCs w:val="20"/>
                <w:lang w:eastAsia="sv-SE"/>
                <w14:numSpacing w14:val="default"/>
              </w:rPr>
              <w:t>otalt:</w:t>
            </w:r>
          </w:p>
        </w:tc>
        <w:tc>
          <w:tcPr>
            <w:tcW w:w="1824" w:type="dxa"/>
            <w:tcBorders>
              <w:top w:val="single" w:color="auto" w:sz="4" w:space="0"/>
            </w:tcBorders>
            <w:tcMar>
              <w:top w:w="0" w:type="dxa"/>
              <w:left w:w="28" w:type="dxa"/>
              <w:bottom w:w="0" w:type="dxa"/>
              <w:right w:w="28" w:type="dxa"/>
            </w:tcMar>
          </w:tcPr>
          <w:p w:rsidRPr="0053274E" w:rsidR="00561F6D" w:rsidP="00AA6289" w:rsidRDefault="002471F5" w14:paraId="295EAC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3274E">
              <w:rPr>
                <w:rFonts w:ascii="Times New Roman" w:hAnsi="Times New Roman" w:eastAsia="Times New Roman" w:cs="Times New Roman"/>
                <w:kern w:val="0"/>
                <w:sz w:val="20"/>
                <w:szCs w:val="20"/>
                <w:lang w:eastAsia="sv-SE"/>
                <w14:numSpacing w14:val="default"/>
              </w:rPr>
              <w:t>1 530 000</w:t>
            </w:r>
          </w:p>
        </w:tc>
        <w:tc>
          <w:tcPr>
            <w:tcW w:w="1824" w:type="dxa"/>
            <w:tcBorders>
              <w:top w:val="single" w:color="auto" w:sz="4" w:space="0"/>
            </w:tcBorders>
            <w:tcMar>
              <w:top w:w="0" w:type="dxa"/>
              <w:left w:w="28" w:type="dxa"/>
              <w:bottom w:w="0" w:type="dxa"/>
              <w:right w:w="28" w:type="dxa"/>
            </w:tcMar>
          </w:tcPr>
          <w:p w:rsidRPr="0053274E" w:rsidR="00561F6D" w:rsidP="00AA6289" w:rsidRDefault="002471F5" w14:paraId="300DC0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3274E">
              <w:rPr>
                <w:rFonts w:ascii="Times New Roman" w:hAnsi="Times New Roman" w:eastAsia="Times New Roman" w:cs="Times New Roman"/>
                <w:kern w:val="0"/>
                <w:sz w:val="20"/>
                <w:szCs w:val="20"/>
                <w:lang w:eastAsia="sv-SE"/>
                <w14:numSpacing w14:val="default"/>
              </w:rPr>
              <w:t>1 </w:t>
            </w:r>
            <w:r w:rsidRPr="0053274E" w:rsidR="00B10E90">
              <w:rPr>
                <w:rFonts w:ascii="Times New Roman" w:hAnsi="Times New Roman" w:eastAsia="Times New Roman" w:cs="Times New Roman"/>
                <w:kern w:val="0"/>
                <w:sz w:val="20"/>
                <w:szCs w:val="20"/>
                <w:lang w:eastAsia="sv-SE"/>
                <w14:numSpacing w14:val="default"/>
              </w:rPr>
              <w:t>695</w:t>
            </w:r>
            <w:r w:rsidRPr="0053274E">
              <w:rPr>
                <w:rFonts w:ascii="Times New Roman" w:hAnsi="Times New Roman" w:eastAsia="Times New Roman" w:cs="Times New Roman"/>
                <w:kern w:val="0"/>
                <w:sz w:val="20"/>
                <w:szCs w:val="20"/>
                <w:lang w:eastAsia="sv-SE"/>
                <w14:numSpacing w14:val="default"/>
              </w:rPr>
              <w:t xml:space="preserve"> 000</w:t>
            </w:r>
          </w:p>
        </w:tc>
        <w:tc>
          <w:tcPr>
            <w:tcW w:w="1823" w:type="dxa"/>
            <w:tcBorders>
              <w:top w:val="single" w:color="auto" w:sz="4" w:space="0"/>
            </w:tcBorders>
            <w:tcMar>
              <w:top w:w="0" w:type="dxa"/>
              <w:left w:w="28" w:type="dxa"/>
              <w:bottom w:w="0" w:type="dxa"/>
              <w:right w:w="28" w:type="dxa"/>
            </w:tcMar>
          </w:tcPr>
          <w:p w:rsidRPr="0053274E" w:rsidR="00561F6D" w:rsidP="00AA6289" w:rsidRDefault="002471F5" w14:paraId="1A8EEE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3274E">
              <w:rPr>
                <w:rFonts w:ascii="Times New Roman" w:hAnsi="Times New Roman" w:eastAsia="Times New Roman" w:cs="Times New Roman"/>
                <w:kern w:val="0"/>
                <w:sz w:val="20"/>
                <w:szCs w:val="20"/>
                <w:lang w:eastAsia="sv-SE"/>
                <w14:numSpacing w14:val="default"/>
              </w:rPr>
              <w:t>1 </w:t>
            </w:r>
            <w:r w:rsidRPr="0053274E" w:rsidR="00B10E90">
              <w:rPr>
                <w:rFonts w:ascii="Times New Roman" w:hAnsi="Times New Roman" w:eastAsia="Times New Roman" w:cs="Times New Roman"/>
                <w:kern w:val="0"/>
                <w:sz w:val="20"/>
                <w:szCs w:val="20"/>
                <w:lang w:eastAsia="sv-SE"/>
                <w14:numSpacing w14:val="default"/>
              </w:rPr>
              <w:t>745</w:t>
            </w:r>
            <w:r w:rsidRPr="0053274E">
              <w:rPr>
                <w:rFonts w:ascii="Times New Roman" w:hAnsi="Times New Roman" w:eastAsia="Times New Roman" w:cs="Times New Roman"/>
                <w:kern w:val="0"/>
                <w:sz w:val="20"/>
                <w:szCs w:val="20"/>
                <w:lang w:eastAsia="sv-SE"/>
                <w14:numSpacing w14:val="default"/>
              </w:rPr>
              <w:t xml:space="preserve"> 000</w:t>
            </w:r>
          </w:p>
        </w:tc>
      </w:tr>
      <w:tr w:rsidRPr="0053274E" w:rsidR="00BA2A0B" w:rsidTr="00981BB8" w14:paraId="4B3565CC" w14:textId="77777777">
        <w:trPr>
          <w:trHeight w:val="334" w:hRule="exact"/>
        </w:trPr>
        <w:tc>
          <w:tcPr>
            <w:tcW w:w="2942" w:type="dxa"/>
            <w:tcMar>
              <w:top w:w="0" w:type="dxa"/>
              <w:left w:w="28" w:type="dxa"/>
              <w:bottom w:w="0" w:type="dxa"/>
              <w:right w:w="28" w:type="dxa"/>
            </w:tcMar>
          </w:tcPr>
          <w:p w:rsidRPr="0053274E" w:rsidR="00BA2A0B" w:rsidP="00AA6289" w:rsidRDefault="00BA2A0B" w14:paraId="7FB4FF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kern w:val="0"/>
                <w:sz w:val="20"/>
                <w:szCs w:val="20"/>
                <w:lang w:eastAsia="sv-SE"/>
                <w14:numSpacing w14:val="default"/>
              </w:rPr>
            </w:pPr>
            <w:r w:rsidRPr="0053274E">
              <w:rPr>
                <w:rFonts w:ascii="Times New Roman" w:hAnsi="Times New Roman" w:eastAsia="Times New Roman" w:cs="Times New Roman"/>
                <w:i/>
                <w:kern w:val="0"/>
                <w:sz w:val="20"/>
                <w:szCs w:val="20"/>
                <w:lang w:eastAsia="sv-SE"/>
                <w14:numSpacing w14:val="default"/>
              </w:rPr>
              <w:t>Enskilda satsningar</w:t>
            </w:r>
          </w:p>
        </w:tc>
        <w:tc>
          <w:tcPr>
            <w:tcW w:w="1824" w:type="dxa"/>
            <w:tcMar>
              <w:top w:w="0" w:type="dxa"/>
              <w:left w:w="28" w:type="dxa"/>
              <w:bottom w:w="0" w:type="dxa"/>
              <w:right w:w="28" w:type="dxa"/>
            </w:tcMar>
          </w:tcPr>
          <w:p w:rsidRPr="0053274E" w:rsidR="00BA2A0B" w:rsidP="00AA6289" w:rsidRDefault="00BA2A0B" w14:paraId="5DC487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824" w:type="dxa"/>
            <w:tcMar>
              <w:top w:w="0" w:type="dxa"/>
              <w:left w:w="28" w:type="dxa"/>
              <w:bottom w:w="0" w:type="dxa"/>
              <w:right w:w="28" w:type="dxa"/>
            </w:tcMar>
          </w:tcPr>
          <w:p w:rsidRPr="0053274E" w:rsidR="00BA2A0B" w:rsidP="00AA6289" w:rsidRDefault="00BA2A0B" w14:paraId="579B75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1823" w:type="dxa"/>
            <w:tcMar>
              <w:top w:w="0" w:type="dxa"/>
              <w:left w:w="28" w:type="dxa"/>
              <w:bottom w:w="0" w:type="dxa"/>
              <w:right w:w="28" w:type="dxa"/>
            </w:tcMar>
          </w:tcPr>
          <w:p w:rsidRPr="0053274E" w:rsidR="00BA2A0B" w:rsidP="00AA6289" w:rsidRDefault="00BA2A0B" w14:paraId="01E863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53274E" w:rsidR="00B10E90" w:rsidTr="00981BB8" w14:paraId="1D0855C2" w14:textId="77777777">
        <w:trPr>
          <w:trHeight w:val="334" w:hRule="exact"/>
        </w:trPr>
        <w:tc>
          <w:tcPr>
            <w:tcW w:w="2942" w:type="dxa"/>
            <w:tcMar>
              <w:top w:w="0" w:type="dxa"/>
              <w:left w:w="28" w:type="dxa"/>
              <w:bottom w:w="0" w:type="dxa"/>
              <w:right w:w="28" w:type="dxa"/>
            </w:tcMar>
          </w:tcPr>
          <w:p w:rsidRPr="0053274E" w:rsidR="00B10E90" w:rsidP="00AA6289" w:rsidRDefault="00B10E90" w14:paraId="5A8F16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3274E">
              <w:rPr>
                <w:rFonts w:ascii="Times New Roman" w:hAnsi="Times New Roman" w:eastAsia="Times New Roman" w:cs="Times New Roman"/>
                <w:kern w:val="0"/>
                <w:sz w:val="20"/>
                <w:szCs w:val="20"/>
                <w:lang w:eastAsia="sv-SE"/>
                <w14:numSpacing w14:val="default"/>
              </w:rPr>
              <w:t>Graviditetspenning</w:t>
            </w:r>
          </w:p>
        </w:tc>
        <w:tc>
          <w:tcPr>
            <w:tcW w:w="1824" w:type="dxa"/>
            <w:tcMar>
              <w:top w:w="0" w:type="dxa"/>
              <w:left w:w="28" w:type="dxa"/>
              <w:bottom w:w="0" w:type="dxa"/>
              <w:right w:w="28" w:type="dxa"/>
            </w:tcMar>
          </w:tcPr>
          <w:p w:rsidRPr="0053274E" w:rsidR="00B10E90" w:rsidP="00AA6289" w:rsidRDefault="00B10E90" w14:paraId="3E50EA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3274E">
              <w:rPr>
                <w:rFonts w:ascii="Times New Roman" w:hAnsi="Times New Roman" w:eastAsia="Times New Roman" w:cs="Times New Roman"/>
                <w:kern w:val="0"/>
                <w:sz w:val="20"/>
                <w:szCs w:val="20"/>
                <w:lang w:eastAsia="sv-SE"/>
                <w14:numSpacing w14:val="default"/>
              </w:rPr>
              <w:t>320 000</w:t>
            </w:r>
          </w:p>
        </w:tc>
        <w:tc>
          <w:tcPr>
            <w:tcW w:w="1824" w:type="dxa"/>
            <w:tcMar>
              <w:top w:w="0" w:type="dxa"/>
              <w:left w:w="28" w:type="dxa"/>
              <w:bottom w:w="0" w:type="dxa"/>
              <w:right w:w="28" w:type="dxa"/>
            </w:tcMar>
          </w:tcPr>
          <w:p w:rsidRPr="0053274E" w:rsidR="00B10E90" w:rsidP="00AA6289" w:rsidRDefault="00B10E90" w14:paraId="414982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3274E">
              <w:rPr>
                <w:rFonts w:ascii="Times New Roman" w:hAnsi="Times New Roman" w:eastAsia="Times New Roman" w:cs="Times New Roman"/>
                <w:kern w:val="0"/>
                <w:sz w:val="20"/>
                <w:szCs w:val="20"/>
                <w:lang w:eastAsia="sv-SE"/>
                <w14:numSpacing w14:val="default"/>
              </w:rPr>
              <w:t>330 000</w:t>
            </w:r>
          </w:p>
        </w:tc>
        <w:tc>
          <w:tcPr>
            <w:tcW w:w="1823" w:type="dxa"/>
            <w:tcMar>
              <w:top w:w="0" w:type="dxa"/>
              <w:left w:w="28" w:type="dxa"/>
              <w:bottom w:w="0" w:type="dxa"/>
              <w:right w:w="28" w:type="dxa"/>
            </w:tcMar>
          </w:tcPr>
          <w:p w:rsidRPr="0053274E" w:rsidR="00B10E90" w:rsidP="00AA6289" w:rsidRDefault="00B10E90" w14:paraId="3C301E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3274E">
              <w:rPr>
                <w:rFonts w:ascii="Times New Roman" w:hAnsi="Times New Roman" w:eastAsia="Times New Roman" w:cs="Times New Roman"/>
                <w:kern w:val="0"/>
                <w:sz w:val="20"/>
                <w:szCs w:val="20"/>
                <w:lang w:eastAsia="sv-SE"/>
                <w14:numSpacing w14:val="default"/>
              </w:rPr>
              <w:t>340 000</w:t>
            </w:r>
          </w:p>
        </w:tc>
      </w:tr>
      <w:tr w:rsidRPr="0053274E" w:rsidR="00BA2A0B" w:rsidTr="00981BB8" w14:paraId="6726A3FF" w14:textId="77777777">
        <w:trPr>
          <w:trHeight w:val="334" w:hRule="exact"/>
        </w:trPr>
        <w:tc>
          <w:tcPr>
            <w:tcW w:w="2942" w:type="dxa"/>
            <w:tcMar>
              <w:top w:w="0" w:type="dxa"/>
              <w:left w:w="28" w:type="dxa"/>
              <w:bottom w:w="0" w:type="dxa"/>
              <w:right w:w="28" w:type="dxa"/>
            </w:tcMar>
          </w:tcPr>
          <w:p w:rsidRPr="0053274E" w:rsidR="00BA2A0B" w:rsidP="00AA6289" w:rsidRDefault="00BA2A0B" w14:paraId="63CEB3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roofErr w:type="spellStart"/>
            <w:r w:rsidRPr="0053274E">
              <w:rPr>
                <w:rFonts w:ascii="Times New Roman" w:hAnsi="Times New Roman" w:eastAsia="Times New Roman" w:cs="Times New Roman"/>
                <w:kern w:val="0"/>
                <w:sz w:val="20"/>
                <w:szCs w:val="20"/>
                <w:lang w:eastAsia="sv-SE"/>
                <w14:numSpacing w14:val="default"/>
              </w:rPr>
              <w:t>Tf</w:t>
            </w:r>
            <w:proofErr w:type="spellEnd"/>
            <w:r w:rsidRPr="0053274E">
              <w:rPr>
                <w:rFonts w:ascii="Times New Roman" w:hAnsi="Times New Roman" w:eastAsia="Times New Roman" w:cs="Times New Roman"/>
                <w:kern w:val="0"/>
                <w:sz w:val="20"/>
                <w:szCs w:val="20"/>
                <w:lang w:eastAsia="sv-SE"/>
                <w14:numSpacing w14:val="default"/>
              </w:rPr>
              <w:t xml:space="preserve"> föräldrapenning,</w:t>
            </w:r>
            <w:r w:rsidRPr="0053274E" w:rsidR="00975B99">
              <w:rPr>
                <w:rFonts w:ascii="Times New Roman" w:hAnsi="Times New Roman" w:eastAsia="Times New Roman" w:cs="Times New Roman"/>
                <w:kern w:val="0"/>
                <w:sz w:val="20"/>
                <w:szCs w:val="20"/>
                <w:lang w:eastAsia="sv-SE"/>
                <w14:numSpacing w14:val="default"/>
              </w:rPr>
              <w:t xml:space="preserve"> </w:t>
            </w:r>
            <w:r w:rsidRPr="0053274E">
              <w:rPr>
                <w:rFonts w:ascii="Times New Roman" w:hAnsi="Times New Roman" w:eastAsia="Times New Roman" w:cs="Times New Roman"/>
                <w:kern w:val="0"/>
                <w:sz w:val="20"/>
                <w:szCs w:val="20"/>
                <w:lang w:eastAsia="sv-SE"/>
                <w14:numSpacing w14:val="default"/>
              </w:rPr>
              <w:t>pappadagar</w:t>
            </w:r>
          </w:p>
        </w:tc>
        <w:tc>
          <w:tcPr>
            <w:tcW w:w="1824" w:type="dxa"/>
            <w:tcMar>
              <w:top w:w="0" w:type="dxa"/>
              <w:left w:w="28" w:type="dxa"/>
              <w:bottom w:w="0" w:type="dxa"/>
              <w:right w:w="28" w:type="dxa"/>
            </w:tcMar>
          </w:tcPr>
          <w:p w:rsidRPr="0053274E" w:rsidR="00BA2A0B" w:rsidP="00AA6289" w:rsidRDefault="00BA2A0B" w14:paraId="0BD33A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3274E">
              <w:rPr>
                <w:rFonts w:ascii="Times New Roman" w:hAnsi="Times New Roman" w:eastAsia="Times New Roman" w:cs="Times New Roman"/>
                <w:kern w:val="0"/>
                <w:sz w:val="20"/>
                <w:szCs w:val="20"/>
                <w:lang w:eastAsia="sv-SE"/>
                <w14:numSpacing w14:val="default"/>
              </w:rPr>
              <w:t>575 000</w:t>
            </w:r>
          </w:p>
        </w:tc>
        <w:tc>
          <w:tcPr>
            <w:tcW w:w="1824" w:type="dxa"/>
            <w:tcMar>
              <w:top w:w="0" w:type="dxa"/>
              <w:left w:w="28" w:type="dxa"/>
              <w:bottom w:w="0" w:type="dxa"/>
              <w:right w:w="28" w:type="dxa"/>
            </w:tcMar>
          </w:tcPr>
          <w:p w:rsidRPr="0053274E" w:rsidR="00BA2A0B" w:rsidP="00AA6289" w:rsidRDefault="00BA2A0B" w14:paraId="416C81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3274E">
              <w:rPr>
                <w:rFonts w:ascii="Times New Roman" w:hAnsi="Times New Roman" w:eastAsia="Times New Roman" w:cs="Times New Roman"/>
                <w:kern w:val="0"/>
                <w:sz w:val="20"/>
                <w:szCs w:val="20"/>
                <w:lang w:eastAsia="sv-SE"/>
                <w14:numSpacing w14:val="default"/>
              </w:rPr>
              <w:t>575 000</w:t>
            </w:r>
          </w:p>
        </w:tc>
        <w:tc>
          <w:tcPr>
            <w:tcW w:w="1823" w:type="dxa"/>
            <w:tcMar>
              <w:top w:w="0" w:type="dxa"/>
              <w:left w:w="28" w:type="dxa"/>
              <w:bottom w:w="0" w:type="dxa"/>
              <w:right w:w="28" w:type="dxa"/>
            </w:tcMar>
          </w:tcPr>
          <w:p w:rsidRPr="0053274E" w:rsidR="00BA2A0B" w:rsidP="00AA6289" w:rsidRDefault="00BA2A0B" w14:paraId="7ABAB10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3274E">
              <w:rPr>
                <w:rFonts w:ascii="Times New Roman" w:hAnsi="Times New Roman" w:eastAsia="Times New Roman" w:cs="Times New Roman"/>
                <w:kern w:val="0"/>
                <w:sz w:val="20"/>
                <w:szCs w:val="20"/>
                <w:lang w:eastAsia="sv-SE"/>
                <w14:numSpacing w14:val="default"/>
              </w:rPr>
              <w:t>575 000</w:t>
            </w:r>
          </w:p>
        </w:tc>
      </w:tr>
      <w:tr w:rsidRPr="0053274E" w:rsidR="00BA2A0B" w:rsidTr="00981BB8" w14:paraId="55B5FDD9" w14:textId="77777777">
        <w:trPr>
          <w:trHeight w:val="334" w:hRule="exact"/>
        </w:trPr>
        <w:tc>
          <w:tcPr>
            <w:tcW w:w="2942" w:type="dxa"/>
            <w:tcMar>
              <w:top w:w="0" w:type="dxa"/>
              <w:left w:w="28" w:type="dxa"/>
              <w:bottom w:w="0" w:type="dxa"/>
              <w:right w:w="28" w:type="dxa"/>
            </w:tcMar>
          </w:tcPr>
          <w:p w:rsidRPr="0053274E" w:rsidR="00BA2A0B" w:rsidP="00AA6289" w:rsidRDefault="00BA2A0B" w14:paraId="506E66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3274E">
              <w:rPr>
                <w:rFonts w:ascii="Times New Roman" w:hAnsi="Times New Roman" w:eastAsia="Times New Roman" w:cs="Times New Roman"/>
                <w:kern w:val="0"/>
                <w:sz w:val="20"/>
                <w:szCs w:val="20"/>
                <w:lang w:eastAsia="sv-SE"/>
                <w14:numSpacing w14:val="default"/>
              </w:rPr>
              <w:t>Snabbhetspremien</w:t>
            </w:r>
          </w:p>
        </w:tc>
        <w:tc>
          <w:tcPr>
            <w:tcW w:w="1824" w:type="dxa"/>
            <w:tcMar>
              <w:top w:w="0" w:type="dxa"/>
              <w:left w:w="28" w:type="dxa"/>
              <w:bottom w:w="0" w:type="dxa"/>
              <w:right w:w="28" w:type="dxa"/>
            </w:tcMar>
          </w:tcPr>
          <w:p w:rsidRPr="0053274E" w:rsidR="00BA2A0B" w:rsidP="00AA6289" w:rsidRDefault="00BA2A0B" w14:paraId="364DB0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3274E">
              <w:rPr>
                <w:rFonts w:ascii="Times New Roman" w:hAnsi="Times New Roman" w:eastAsia="Times New Roman" w:cs="Times New Roman"/>
                <w:kern w:val="0"/>
                <w:sz w:val="20"/>
                <w:szCs w:val="20"/>
                <w:lang w:eastAsia="sv-SE"/>
                <w14:numSpacing w14:val="default"/>
              </w:rPr>
              <w:t>300 000</w:t>
            </w:r>
          </w:p>
        </w:tc>
        <w:tc>
          <w:tcPr>
            <w:tcW w:w="1824" w:type="dxa"/>
            <w:tcMar>
              <w:top w:w="0" w:type="dxa"/>
              <w:left w:w="28" w:type="dxa"/>
              <w:bottom w:w="0" w:type="dxa"/>
              <w:right w:w="28" w:type="dxa"/>
            </w:tcMar>
          </w:tcPr>
          <w:p w:rsidRPr="0053274E" w:rsidR="00BA2A0B" w:rsidP="00AA6289" w:rsidRDefault="00BA2A0B" w14:paraId="5D6E81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3274E">
              <w:rPr>
                <w:rFonts w:ascii="Times New Roman" w:hAnsi="Times New Roman" w:eastAsia="Times New Roman" w:cs="Times New Roman"/>
                <w:kern w:val="0"/>
                <w:sz w:val="20"/>
                <w:szCs w:val="20"/>
                <w:lang w:eastAsia="sv-SE"/>
                <w14:numSpacing w14:val="default"/>
              </w:rPr>
              <w:t>300 000</w:t>
            </w:r>
          </w:p>
        </w:tc>
        <w:tc>
          <w:tcPr>
            <w:tcW w:w="1823" w:type="dxa"/>
            <w:tcMar>
              <w:top w:w="0" w:type="dxa"/>
              <w:left w:w="28" w:type="dxa"/>
              <w:bottom w:w="0" w:type="dxa"/>
              <w:right w:w="28" w:type="dxa"/>
            </w:tcMar>
          </w:tcPr>
          <w:p w:rsidRPr="0053274E" w:rsidR="00BA2A0B" w:rsidP="00AA6289" w:rsidRDefault="00BA2A0B" w14:paraId="7359C3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3274E">
              <w:rPr>
                <w:rFonts w:ascii="Times New Roman" w:hAnsi="Times New Roman" w:eastAsia="Times New Roman" w:cs="Times New Roman"/>
                <w:kern w:val="0"/>
                <w:sz w:val="20"/>
                <w:szCs w:val="20"/>
                <w:lang w:eastAsia="sv-SE"/>
                <w14:numSpacing w14:val="default"/>
              </w:rPr>
              <w:t>300 000</w:t>
            </w:r>
          </w:p>
        </w:tc>
      </w:tr>
      <w:tr w:rsidRPr="0053274E" w:rsidR="00BA2A0B" w:rsidTr="00981BB8" w14:paraId="73146494" w14:textId="77777777">
        <w:trPr>
          <w:trHeight w:val="334" w:hRule="exact"/>
        </w:trPr>
        <w:tc>
          <w:tcPr>
            <w:tcW w:w="2942" w:type="dxa"/>
            <w:tcMar>
              <w:top w:w="0" w:type="dxa"/>
              <w:left w:w="28" w:type="dxa"/>
              <w:bottom w:w="0" w:type="dxa"/>
              <w:right w:w="28" w:type="dxa"/>
            </w:tcMar>
          </w:tcPr>
          <w:p w:rsidRPr="0053274E" w:rsidR="00BA2A0B" w:rsidP="00AA6289" w:rsidRDefault="00BA2A0B" w14:paraId="41D85A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53274E">
              <w:rPr>
                <w:rFonts w:ascii="Times New Roman" w:hAnsi="Times New Roman" w:eastAsia="Times New Roman" w:cs="Times New Roman"/>
                <w:kern w:val="0"/>
                <w:sz w:val="20"/>
                <w:szCs w:val="20"/>
                <w:lang w:eastAsia="sv-SE"/>
                <w14:numSpacing w14:val="default"/>
              </w:rPr>
              <w:t>Dubbeldagar</w:t>
            </w:r>
          </w:p>
        </w:tc>
        <w:tc>
          <w:tcPr>
            <w:tcW w:w="1824" w:type="dxa"/>
            <w:tcMar>
              <w:top w:w="0" w:type="dxa"/>
              <w:left w:w="28" w:type="dxa"/>
              <w:bottom w:w="0" w:type="dxa"/>
              <w:right w:w="28" w:type="dxa"/>
            </w:tcMar>
          </w:tcPr>
          <w:p w:rsidRPr="0053274E" w:rsidR="00BA2A0B" w:rsidP="00AA6289" w:rsidRDefault="00BA2A0B" w14:paraId="242242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3274E">
              <w:rPr>
                <w:rFonts w:ascii="Times New Roman" w:hAnsi="Times New Roman" w:eastAsia="Times New Roman" w:cs="Times New Roman"/>
                <w:kern w:val="0"/>
                <w:sz w:val="20"/>
                <w:szCs w:val="20"/>
                <w:lang w:eastAsia="sv-SE"/>
                <w14:numSpacing w14:val="default"/>
              </w:rPr>
              <w:t>100 000</w:t>
            </w:r>
          </w:p>
        </w:tc>
        <w:tc>
          <w:tcPr>
            <w:tcW w:w="1824" w:type="dxa"/>
            <w:tcMar>
              <w:top w:w="0" w:type="dxa"/>
              <w:left w:w="28" w:type="dxa"/>
              <w:bottom w:w="0" w:type="dxa"/>
              <w:right w:w="28" w:type="dxa"/>
            </w:tcMar>
          </w:tcPr>
          <w:p w:rsidRPr="0053274E" w:rsidR="00BA2A0B" w:rsidP="00AA6289" w:rsidRDefault="00BA2A0B" w14:paraId="514CB2E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3274E">
              <w:rPr>
                <w:rFonts w:ascii="Times New Roman" w:hAnsi="Times New Roman" w:eastAsia="Times New Roman" w:cs="Times New Roman"/>
                <w:kern w:val="0"/>
                <w:sz w:val="20"/>
                <w:szCs w:val="20"/>
                <w:lang w:eastAsia="sv-SE"/>
                <w14:numSpacing w14:val="default"/>
              </w:rPr>
              <w:t>100 000</w:t>
            </w:r>
          </w:p>
        </w:tc>
        <w:tc>
          <w:tcPr>
            <w:tcW w:w="1823" w:type="dxa"/>
            <w:tcMar>
              <w:top w:w="0" w:type="dxa"/>
              <w:left w:w="28" w:type="dxa"/>
              <w:bottom w:w="0" w:type="dxa"/>
              <w:right w:w="28" w:type="dxa"/>
            </w:tcMar>
          </w:tcPr>
          <w:p w:rsidRPr="0053274E" w:rsidR="00BA2A0B" w:rsidP="00AA6289" w:rsidRDefault="00BA2A0B" w14:paraId="067935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3274E">
              <w:rPr>
                <w:rFonts w:ascii="Times New Roman" w:hAnsi="Times New Roman" w:eastAsia="Times New Roman" w:cs="Times New Roman"/>
                <w:kern w:val="0"/>
                <w:sz w:val="20"/>
                <w:szCs w:val="20"/>
                <w:lang w:eastAsia="sv-SE"/>
                <w14:numSpacing w14:val="default"/>
              </w:rPr>
              <w:t>100 000</w:t>
            </w:r>
          </w:p>
        </w:tc>
      </w:tr>
      <w:tr w:rsidRPr="0053274E" w:rsidR="00BA2A0B" w:rsidTr="00981BB8" w14:paraId="3156F7D0" w14:textId="77777777">
        <w:trPr>
          <w:trHeight w:val="334" w:hRule="exact"/>
        </w:trPr>
        <w:tc>
          <w:tcPr>
            <w:tcW w:w="2942" w:type="dxa"/>
            <w:tcMar>
              <w:top w:w="0" w:type="dxa"/>
              <w:left w:w="28" w:type="dxa"/>
              <w:bottom w:w="0" w:type="dxa"/>
              <w:right w:w="28" w:type="dxa"/>
            </w:tcMar>
          </w:tcPr>
          <w:p w:rsidRPr="0053274E" w:rsidR="00BA2A0B" w:rsidP="00AA6289" w:rsidRDefault="00BA2A0B" w14:paraId="706387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roofErr w:type="spellStart"/>
            <w:r w:rsidRPr="0053274E">
              <w:rPr>
                <w:rFonts w:ascii="Times New Roman" w:hAnsi="Times New Roman" w:eastAsia="Times New Roman" w:cs="Times New Roman"/>
                <w:kern w:val="0"/>
                <w:sz w:val="20"/>
                <w:szCs w:val="20"/>
                <w:lang w:eastAsia="sv-SE"/>
                <w14:numSpacing w14:val="default"/>
              </w:rPr>
              <w:t>Tf</w:t>
            </w:r>
            <w:proofErr w:type="spellEnd"/>
            <w:r w:rsidRPr="0053274E">
              <w:rPr>
                <w:rFonts w:ascii="Times New Roman" w:hAnsi="Times New Roman" w:eastAsia="Times New Roman" w:cs="Times New Roman"/>
                <w:kern w:val="0"/>
                <w:sz w:val="20"/>
                <w:szCs w:val="20"/>
                <w:lang w:eastAsia="sv-SE"/>
                <w14:numSpacing w14:val="default"/>
              </w:rPr>
              <w:t xml:space="preserve"> föräldrapen</w:t>
            </w:r>
            <w:r w:rsidRPr="0053274E" w:rsidR="009F391E">
              <w:rPr>
                <w:rFonts w:ascii="Times New Roman" w:hAnsi="Times New Roman" w:eastAsia="Times New Roman" w:cs="Times New Roman"/>
                <w:kern w:val="0"/>
                <w:sz w:val="20"/>
                <w:szCs w:val="20"/>
                <w:lang w:eastAsia="sv-SE"/>
                <w14:numSpacing w14:val="default"/>
              </w:rPr>
              <w:t>nin</w:t>
            </w:r>
            <w:r w:rsidRPr="0053274E">
              <w:rPr>
                <w:rFonts w:ascii="Times New Roman" w:hAnsi="Times New Roman" w:eastAsia="Times New Roman" w:cs="Times New Roman"/>
                <w:kern w:val="0"/>
                <w:sz w:val="20"/>
                <w:szCs w:val="20"/>
                <w:lang w:eastAsia="sv-SE"/>
                <w14:numSpacing w14:val="default"/>
              </w:rPr>
              <w:t>g, mödravård</w:t>
            </w:r>
          </w:p>
        </w:tc>
        <w:tc>
          <w:tcPr>
            <w:tcW w:w="1824" w:type="dxa"/>
            <w:tcMar>
              <w:top w:w="0" w:type="dxa"/>
              <w:left w:w="28" w:type="dxa"/>
              <w:bottom w:w="0" w:type="dxa"/>
              <w:right w:w="28" w:type="dxa"/>
            </w:tcMar>
          </w:tcPr>
          <w:p w:rsidRPr="0053274E" w:rsidR="00BA2A0B" w:rsidP="00AA6289" w:rsidRDefault="00BA2A0B" w14:paraId="3549EF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3274E">
              <w:rPr>
                <w:rFonts w:ascii="Times New Roman" w:hAnsi="Times New Roman" w:eastAsia="Times New Roman" w:cs="Times New Roman"/>
                <w:kern w:val="0"/>
                <w:sz w:val="20"/>
                <w:szCs w:val="20"/>
                <w:lang w:eastAsia="sv-SE"/>
                <w14:numSpacing w14:val="default"/>
              </w:rPr>
              <w:t>200 000</w:t>
            </w:r>
          </w:p>
        </w:tc>
        <w:tc>
          <w:tcPr>
            <w:tcW w:w="1824" w:type="dxa"/>
            <w:tcMar>
              <w:top w:w="0" w:type="dxa"/>
              <w:left w:w="28" w:type="dxa"/>
              <w:bottom w:w="0" w:type="dxa"/>
              <w:right w:w="28" w:type="dxa"/>
            </w:tcMar>
          </w:tcPr>
          <w:p w:rsidRPr="0053274E" w:rsidR="00BA2A0B" w:rsidP="00AA6289" w:rsidRDefault="00BA2A0B" w14:paraId="707ECE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3274E">
              <w:rPr>
                <w:rFonts w:ascii="Times New Roman" w:hAnsi="Times New Roman" w:eastAsia="Times New Roman" w:cs="Times New Roman"/>
                <w:kern w:val="0"/>
                <w:sz w:val="20"/>
                <w:szCs w:val="20"/>
                <w:lang w:eastAsia="sv-SE"/>
                <w14:numSpacing w14:val="default"/>
              </w:rPr>
              <w:t>200 000</w:t>
            </w:r>
          </w:p>
        </w:tc>
        <w:tc>
          <w:tcPr>
            <w:tcW w:w="1823" w:type="dxa"/>
            <w:tcMar>
              <w:top w:w="0" w:type="dxa"/>
              <w:left w:w="28" w:type="dxa"/>
              <w:bottom w:w="0" w:type="dxa"/>
              <w:right w:w="28" w:type="dxa"/>
            </w:tcMar>
          </w:tcPr>
          <w:p w:rsidRPr="0053274E" w:rsidR="00BA2A0B" w:rsidP="00AA6289" w:rsidRDefault="00BA2A0B" w14:paraId="4BCA77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3274E">
              <w:rPr>
                <w:rFonts w:ascii="Times New Roman" w:hAnsi="Times New Roman" w:eastAsia="Times New Roman" w:cs="Times New Roman"/>
                <w:kern w:val="0"/>
                <w:sz w:val="20"/>
                <w:szCs w:val="20"/>
                <w:lang w:eastAsia="sv-SE"/>
                <w14:numSpacing w14:val="default"/>
              </w:rPr>
              <w:t>200 000</w:t>
            </w:r>
          </w:p>
        </w:tc>
      </w:tr>
    </w:tbl>
    <w:p w:rsidRPr="002557E4" w:rsidR="00AC35FC" w:rsidP="002557E4" w:rsidRDefault="00AC35FC" w14:paraId="706DB4A3" w14:textId="77777777">
      <w:pPr>
        <w:pStyle w:val="Klla"/>
      </w:pPr>
      <w:r w:rsidRPr="002557E4">
        <w:t xml:space="preserve">Anslaget höjs för satsningar på fler pappadagar, ett förlängt skyddande av </w:t>
      </w:r>
      <w:r w:rsidRPr="002557E4" w:rsidR="00B10E90">
        <w:t>den sjukpenninggrundande inkomsten</w:t>
      </w:r>
      <w:r w:rsidRPr="002557E4">
        <w:t xml:space="preserve">, ökat antal dubbeldagar, rätt till graviditetspenning samt tillfällig föräldrapenning vid mödravårdsbesök. </w:t>
      </w:r>
    </w:p>
    <w:p w:rsidRPr="00335757" w:rsidR="00561F6D" w:rsidP="00335757" w:rsidRDefault="00561F6D" w14:paraId="11B6B7FD" w14:textId="77777777">
      <w:pPr>
        <w:pStyle w:val="Tabellrubrik"/>
      </w:pPr>
      <w:r w:rsidRPr="00335757">
        <w:lastRenderedPageBreak/>
        <w:t>1:</w:t>
      </w:r>
      <w:r w:rsidRPr="00335757" w:rsidR="003944C3">
        <w:t>3</w:t>
      </w:r>
      <w:r w:rsidRPr="00335757">
        <w:t xml:space="preserve"> </w:t>
      </w:r>
      <w:r w:rsidRPr="00335757" w:rsidR="00A877E9">
        <w:t>Underhållsstöd</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53274E" w:rsidR="00561F6D" w:rsidTr="000C5FA3" w14:paraId="6399F4D5" w14:textId="77777777">
        <w:trPr>
          <w:trHeight w:val="301"/>
        </w:trPr>
        <w:tc>
          <w:tcPr>
            <w:tcW w:w="2972" w:type="dxa"/>
            <w:tcBorders>
              <w:top w:val="single" w:color="auto" w:sz="4" w:space="0"/>
              <w:bottom w:val="single" w:color="auto" w:sz="4" w:space="0"/>
            </w:tcBorders>
            <w:tcMar>
              <w:top w:w="0" w:type="dxa"/>
              <w:left w:w="28" w:type="dxa"/>
              <w:bottom w:w="0" w:type="dxa"/>
              <w:right w:w="28" w:type="dxa"/>
            </w:tcMar>
          </w:tcPr>
          <w:p w:rsidRPr="0053274E" w:rsidR="00561F6D" w:rsidP="00AA6289" w:rsidRDefault="00561F6D" w14:paraId="29BD25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53274E" w:rsidR="00561F6D" w:rsidP="00AA6289" w:rsidRDefault="00561F6D" w14:paraId="585A28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3274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53274E" w:rsidR="00561F6D" w:rsidP="00AA6289" w:rsidRDefault="00561F6D" w14:paraId="15DA00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3274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53274E" w:rsidR="00561F6D" w:rsidP="00AA6289" w:rsidRDefault="00561F6D" w14:paraId="674881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3274E">
              <w:rPr>
                <w:rFonts w:ascii="Times New Roman" w:hAnsi="Times New Roman" w:eastAsia="Times New Roman" w:cs="Times New Roman"/>
                <w:b/>
                <w:bCs/>
                <w:kern w:val="0"/>
                <w:sz w:val="20"/>
                <w:szCs w:val="20"/>
                <w:lang w:eastAsia="sv-SE"/>
                <w14:numSpacing w14:val="default"/>
              </w:rPr>
              <w:t>Beräknat 2023</w:t>
            </w:r>
          </w:p>
        </w:tc>
      </w:tr>
      <w:tr w:rsidRPr="0053274E" w:rsidR="00561F6D" w:rsidTr="000C5FA3" w14:paraId="0267652B" w14:textId="77777777">
        <w:trPr>
          <w:trHeight w:val="236"/>
        </w:trPr>
        <w:tc>
          <w:tcPr>
            <w:tcW w:w="2972" w:type="dxa"/>
            <w:tcBorders>
              <w:top w:val="single" w:color="auto" w:sz="4" w:space="0"/>
            </w:tcBorders>
            <w:tcMar>
              <w:top w:w="0" w:type="dxa"/>
              <w:left w:w="28" w:type="dxa"/>
              <w:bottom w:w="0" w:type="dxa"/>
              <w:right w:w="28" w:type="dxa"/>
            </w:tcMar>
            <w:vAlign w:val="bottom"/>
          </w:tcPr>
          <w:p w:rsidRPr="0053274E" w:rsidR="00561F6D" w:rsidP="000C5FA3" w:rsidRDefault="00561F6D" w14:paraId="24527F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53274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vAlign w:val="bottom"/>
          </w:tcPr>
          <w:p w:rsidRPr="0053274E" w:rsidR="00561F6D" w:rsidP="000C5FA3" w:rsidRDefault="00561F6D" w14:paraId="0BE2B5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3" w:type="dxa"/>
            <w:tcBorders>
              <w:top w:val="single" w:color="auto" w:sz="4" w:space="0"/>
            </w:tcBorders>
            <w:tcMar>
              <w:top w:w="0" w:type="dxa"/>
              <w:left w:w="28" w:type="dxa"/>
              <w:bottom w:w="0" w:type="dxa"/>
              <w:right w:w="28" w:type="dxa"/>
            </w:tcMar>
            <w:vAlign w:val="bottom"/>
          </w:tcPr>
          <w:p w:rsidRPr="0053274E" w:rsidR="00561F6D" w:rsidP="000C5FA3" w:rsidRDefault="00561F6D" w14:paraId="135049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p>
        </w:tc>
        <w:tc>
          <w:tcPr>
            <w:tcW w:w="1842" w:type="dxa"/>
            <w:tcBorders>
              <w:top w:val="single" w:color="auto" w:sz="4" w:space="0"/>
            </w:tcBorders>
            <w:tcMar>
              <w:top w:w="0" w:type="dxa"/>
              <w:left w:w="28" w:type="dxa"/>
              <w:bottom w:w="0" w:type="dxa"/>
              <w:right w:w="28" w:type="dxa"/>
            </w:tcMar>
            <w:vAlign w:val="bottom"/>
          </w:tcPr>
          <w:p w:rsidRPr="0053274E" w:rsidR="00561F6D" w:rsidP="000C5FA3" w:rsidRDefault="002471F5" w14:paraId="0A3084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3274E">
              <w:rPr>
                <w:rFonts w:ascii="Times New Roman" w:hAnsi="Times New Roman" w:eastAsia="Times New Roman" w:cs="Times New Roman"/>
                <w:kern w:val="0"/>
                <w:sz w:val="20"/>
                <w:szCs w:val="20"/>
                <w:lang w:eastAsia="sv-SE"/>
                <w14:numSpacing w14:val="default"/>
              </w:rPr>
              <w:t>100</w:t>
            </w:r>
            <w:r w:rsidRPr="0053274E" w:rsidR="00B10E90">
              <w:rPr>
                <w:rFonts w:ascii="Times New Roman" w:hAnsi="Times New Roman" w:eastAsia="Times New Roman" w:cs="Times New Roman"/>
                <w:kern w:val="0"/>
                <w:sz w:val="20"/>
                <w:szCs w:val="20"/>
                <w:lang w:eastAsia="sv-SE"/>
                <w14:numSpacing w14:val="default"/>
              </w:rPr>
              <w:t xml:space="preserve"> 000</w:t>
            </w:r>
          </w:p>
        </w:tc>
      </w:tr>
    </w:tbl>
    <w:p w:rsidRPr="002557E4" w:rsidR="00E920D3" w:rsidP="002557E4" w:rsidRDefault="00AC35FC" w14:paraId="53A0CE87" w14:textId="77777777">
      <w:pPr>
        <w:pStyle w:val="Klla"/>
      </w:pPr>
      <w:r w:rsidRPr="002557E4">
        <w:t xml:space="preserve">Anslaget höjs för att stärka underhållsstödet genom indexering. </w:t>
      </w:r>
    </w:p>
    <w:p w:rsidRPr="00335757" w:rsidR="002D1AFE" w:rsidP="00335757" w:rsidRDefault="003944C3" w14:paraId="5B1FFBD1" w14:textId="77777777">
      <w:pPr>
        <w:pStyle w:val="Tabellrubrik"/>
      </w:pPr>
      <w:r w:rsidRPr="00335757">
        <w:t>1</w:t>
      </w:r>
      <w:r w:rsidRPr="00335757" w:rsidR="002D1AFE">
        <w:t>:</w:t>
      </w:r>
      <w:r w:rsidRPr="00335757" w:rsidR="00A877E9">
        <w:t>4 Adoptionsbidrag</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2972"/>
        <w:gridCol w:w="1843"/>
        <w:gridCol w:w="1843"/>
        <w:gridCol w:w="1842"/>
      </w:tblGrid>
      <w:tr w:rsidRPr="0053274E" w:rsidR="002D1AFE" w:rsidTr="009230D1" w14:paraId="6BBB6B05" w14:textId="77777777">
        <w:trPr>
          <w:trHeight w:val="313"/>
        </w:trPr>
        <w:tc>
          <w:tcPr>
            <w:tcW w:w="2972" w:type="dxa"/>
            <w:tcBorders>
              <w:top w:val="single" w:color="auto" w:sz="4" w:space="0"/>
              <w:bottom w:val="single" w:color="auto" w:sz="4" w:space="0"/>
            </w:tcBorders>
            <w:tcMar>
              <w:top w:w="0" w:type="dxa"/>
              <w:left w:w="28" w:type="dxa"/>
              <w:bottom w:w="0" w:type="dxa"/>
              <w:right w:w="28" w:type="dxa"/>
            </w:tcMar>
          </w:tcPr>
          <w:p w:rsidRPr="0053274E" w:rsidR="002D1AFE" w:rsidP="00AA6289" w:rsidRDefault="002D1AFE" w14:paraId="750C6B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53274E" w:rsidR="002D1AFE" w:rsidP="00AA6289" w:rsidRDefault="002D1AFE" w14:paraId="7886C5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3274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53274E" w:rsidR="002D1AFE" w:rsidP="00AA6289" w:rsidRDefault="002D1AFE" w14:paraId="65632C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3274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53274E" w:rsidR="002D1AFE" w:rsidP="00AA6289" w:rsidRDefault="002D1AFE" w14:paraId="28AC0E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3274E">
              <w:rPr>
                <w:rFonts w:ascii="Times New Roman" w:hAnsi="Times New Roman" w:eastAsia="Times New Roman" w:cs="Times New Roman"/>
                <w:b/>
                <w:bCs/>
                <w:kern w:val="0"/>
                <w:sz w:val="20"/>
                <w:szCs w:val="20"/>
                <w:lang w:eastAsia="sv-SE"/>
                <w14:numSpacing w14:val="default"/>
              </w:rPr>
              <w:t>Beräknat 2023</w:t>
            </w:r>
          </w:p>
        </w:tc>
      </w:tr>
      <w:tr w:rsidRPr="0053274E" w:rsidR="002D1AFE" w:rsidTr="009230D1" w14:paraId="3D4A5B13" w14:textId="77777777">
        <w:trPr>
          <w:trHeight w:val="247"/>
        </w:trPr>
        <w:tc>
          <w:tcPr>
            <w:tcW w:w="2972" w:type="dxa"/>
            <w:tcBorders>
              <w:top w:val="single" w:color="auto" w:sz="4" w:space="0"/>
            </w:tcBorders>
            <w:tcMar>
              <w:top w:w="0" w:type="dxa"/>
              <w:left w:w="28" w:type="dxa"/>
              <w:bottom w:w="0" w:type="dxa"/>
              <w:right w:w="28" w:type="dxa"/>
            </w:tcMar>
            <w:vAlign w:val="bottom"/>
          </w:tcPr>
          <w:p w:rsidRPr="0053274E" w:rsidR="002D1AFE" w:rsidP="00E47739" w:rsidRDefault="002D1AFE" w14:paraId="100581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53274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vAlign w:val="bottom"/>
          </w:tcPr>
          <w:p w:rsidRPr="0053274E" w:rsidR="002D1AFE" w:rsidP="000C5FA3" w:rsidRDefault="002471F5" w14:paraId="3E5147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3274E">
              <w:rPr>
                <w:rFonts w:ascii="Times New Roman" w:hAnsi="Times New Roman" w:eastAsia="Times New Roman" w:cs="Times New Roman"/>
                <w:kern w:val="0"/>
                <w:sz w:val="20"/>
                <w:szCs w:val="20"/>
                <w:lang w:eastAsia="sv-SE"/>
                <w14:numSpacing w14:val="default"/>
              </w:rPr>
              <w:t>2 000</w:t>
            </w:r>
          </w:p>
        </w:tc>
        <w:tc>
          <w:tcPr>
            <w:tcW w:w="1843" w:type="dxa"/>
            <w:tcBorders>
              <w:top w:val="single" w:color="auto" w:sz="4" w:space="0"/>
            </w:tcBorders>
            <w:tcMar>
              <w:top w:w="0" w:type="dxa"/>
              <w:left w:w="28" w:type="dxa"/>
              <w:bottom w:w="0" w:type="dxa"/>
              <w:right w:w="28" w:type="dxa"/>
            </w:tcMar>
            <w:vAlign w:val="bottom"/>
          </w:tcPr>
          <w:p w:rsidRPr="0053274E" w:rsidR="002D1AFE" w:rsidP="000C5FA3" w:rsidRDefault="002471F5" w14:paraId="4F1DA7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3274E">
              <w:rPr>
                <w:rFonts w:ascii="Times New Roman" w:hAnsi="Times New Roman" w:eastAsia="Times New Roman" w:cs="Times New Roman"/>
                <w:kern w:val="0"/>
                <w:sz w:val="20"/>
                <w:szCs w:val="20"/>
                <w:lang w:eastAsia="sv-SE"/>
                <w14:numSpacing w14:val="default"/>
              </w:rPr>
              <w:t>2 000</w:t>
            </w:r>
          </w:p>
        </w:tc>
        <w:tc>
          <w:tcPr>
            <w:tcW w:w="1842" w:type="dxa"/>
            <w:tcBorders>
              <w:top w:val="single" w:color="auto" w:sz="4" w:space="0"/>
            </w:tcBorders>
            <w:tcMar>
              <w:top w:w="0" w:type="dxa"/>
              <w:left w:w="28" w:type="dxa"/>
              <w:bottom w:w="0" w:type="dxa"/>
              <w:right w:w="28" w:type="dxa"/>
            </w:tcMar>
            <w:vAlign w:val="bottom"/>
          </w:tcPr>
          <w:p w:rsidRPr="0053274E" w:rsidR="002D1AFE" w:rsidP="000C5FA3" w:rsidRDefault="002471F5" w14:paraId="3FA879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3274E">
              <w:rPr>
                <w:rFonts w:ascii="Times New Roman" w:hAnsi="Times New Roman" w:eastAsia="Times New Roman" w:cs="Times New Roman"/>
                <w:kern w:val="0"/>
                <w:sz w:val="20"/>
                <w:szCs w:val="20"/>
                <w:lang w:eastAsia="sv-SE"/>
                <w14:numSpacing w14:val="default"/>
              </w:rPr>
              <w:t>2 000</w:t>
            </w:r>
          </w:p>
        </w:tc>
      </w:tr>
    </w:tbl>
    <w:p w:rsidRPr="002557E4" w:rsidR="002D1AFE" w:rsidP="002557E4" w:rsidRDefault="00AC35FC" w14:paraId="6894C27D" w14:textId="56B5991F">
      <w:pPr>
        <w:pStyle w:val="Klla"/>
      </w:pPr>
      <w:r w:rsidRPr="002557E4">
        <w:t xml:space="preserve">Anslaget höjs </w:t>
      </w:r>
      <w:r w:rsidRPr="002557E4" w:rsidR="0065354E">
        <w:t>eftersom</w:t>
      </w:r>
      <w:r w:rsidRPr="002557E4">
        <w:t xml:space="preserve"> bidraget förstärks med 10</w:t>
      </w:r>
      <w:r w:rsidRPr="002557E4" w:rsidR="0020671F">
        <w:t> </w:t>
      </w:r>
      <w:r w:rsidRPr="002557E4">
        <w:t>000 kronor per adoption.</w:t>
      </w:r>
    </w:p>
    <w:p w:rsidRPr="00335757" w:rsidR="002D1AFE" w:rsidP="00335757" w:rsidRDefault="003944C3" w14:paraId="2DF62667" w14:textId="77777777">
      <w:pPr>
        <w:pStyle w:val="Tabellrubrik"/>
      </w:pPr>
      <w:r w:rsidRPr="00335757">
        <w:t>1</w:t>
      </w:r>
      <w:r w:rsidRPr="00335757" w:rsidR="002D1AFE">
        <w:t>:</w:t>
      </w:r>
      <w:r w:rsidRPr="00335757" w:rsidR="00A877E9">
        <w:t>5</w:t>
      </w:r>
      <w:r w:rsidRPr="00335757" w:rsidR="002D1AFE">
        <w:t xml:space="preserve"> </w:t>
      </w:r>
      <w:r w:rsidRPr="00335757" w:rsidR="00A877E9">
        <w:t>Barnpension och efterlevandestöd</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53274E" w:rsidR="002D1AFE" w:rsidTr="009230D1" w14:paraId="1E49D559" w14:textId="77777777">
        <w:trPr>
          <w:trHeight w:val="184"/>
        </w:trPr>
        <w:tc>
          <w:tcPr>
            <w:tcW w:w="2972" w:type="dxa"/>
            <w:tcBorders>
              <w:top w:val="single" w:color="auto" w:sz="4" w:space="0"/>
              <w:bottom w:val="single" w:color="auto" w:sz="4" w:space="0"/>
            </w:tcBorders>
            <w:tcMar>
              <w:top w:w="0" w:type="dxa"/>
              <w:left w:w="28" w:type="dxa"/>
              <w:bottom w:w="0" w:type="dxa"/>
              <w:right w:w="28" w:type="dxa"/>
            </w:tcMar>
          </w:tcPr>
          <w:p w:rsidRPr="0053274E" w:rsidR="002D1AFE" w:rsidP="00E00685" w:rsidRDefault="002D1AFE" w14:paraId="572C13F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53274E" w:rsidR="002D1AFE" w:rsidP="00E00685" w:rsidRDefault="002D1AFE" w14:paraId="510696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3274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53274E" w:rsidR="002D1AFE" w:rsidP="00E00685" w:rsidRDefault="002D1AFE" w14:paraId="04C256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3274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53274E" w:rsidR="002D1AFE" w:rsidP="00E00685" w:rsidRDefault="002D1AFE" w14:paraId="2E7D76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3274E">
              <w:rPr>
                <w:rFonts w:ascii="Times New Roman" w:hAnsi="Times New Roman" w:eastAsia="Times New Roman" w:cs="Times New Roman"/>
                <w:b/>
                <w:bCs/>
                <w:kern w:val="0"/>
                <w:sz w:val="20"/>
                <w:szCs w:val="20"/>
                <w:lang w:eastAsia="sv-SE"/>
                <w14:numSpacing w14:val="default"/>
              </w:rPr>
              <w:t>Beräknat 2023</w:t>
            </w:r>
          </w:p>
        </w:tc>
      </w:tr>
      <w:tr w:rsidRPr="0053274E" w:rsidR="002D1AFE" w:rsidTr="009230D1" w14:paraId="6603BAFB" w14:textId="77777777">
        <w:trPr>
          <w:trHeight w:val="259"/>
        </w:trPr>
        <w:tc>
          <w:tcPr>
            <w:tcW w:w="2972" w:type="dxa"/>
            <w:tcBorders>
              <w:top w:val="single" w:color="auto" w:sz="4" w:space="0"/>
            </w:tcBorders>
            <w:tcMar>
              <w:top w:w="0" w:type="dxa"/>
              <w:left w:w="28" w:type="dxa"/>
              <w:bottom w:w="0" w:type="dxa"/>
              <w:right w:w="28" w:type="dxa"/>
            </w:tcMar>
          </w:tcPr>
          <w:p w:rsidRPr="0053274E" w:rsidR="002D1AFE" w:rsidP="00E00685" w:rsidRDefault="002D1AFE" w14:paraId="118A753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53274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53274E" w:rsidR="002D1AFE" w:rsidP="00E00685" w:rsidRDefault="0020671F" w14:paraId="07BFE6E6" w14:textId="5C6DEFC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3274E" w:rsidR="002471F5">
              <w:rPr>
                <w:rFonts w:ascii="Times New Roman" w:hAnsi="Times New Roman" w:eastAsia="Times New Roman" w:cs="Times New Roman"/>
                <w:kern w:val="0"/>
                <w:sz w:val="20"/>
                <w:szCs w:val="20"/>
                <w:lang w:eastAsia="sv-SE"/>
                <w14:numSpacing w14:val="default"/>
              </w:rPr>
              <w:t>142 000</w:t>
            </w:r>
          </w:p>
        </w:tc>
        <w:tc>
          <w:tcPr>
            <w:tcW w:w="1843" w:type="dxa"/>
            <w:tcBorders>
              <w:top w:val="single" w:color="auto" w:sz="4" w:space="0"/>
            </w:tcBorders>
            <w:tcMar>
              <w:top w:w="0" w:type="dxa"/>
              <w:left w:w="28" w:type="dxa"/>
              <w:bottom w:w="0" w:type="dxa"/>
              <w:right w:w="28" w:type="dxa"/>
            </w:tcMar>
          </w:tcPr>
          <w:p w:rsidRPr="0053274E" w:rsidR="002D1AFE" w:rsidP="00E00685" w:rsidRDefault="0020671F" w14:paraId="6809BB34" w14:textId="5881A90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3274E" w:rsidR="002471F5">
              <w:rPr>
                <w:rFonts w:ascii="Times New Roman" w:hAnsi="Times New Roman" w:eastAsia="Times New Roman" w:cs="Times New Roman"/>
                <w:kern w:val="0"/>
                <w:sz w:val="20"/>
                <w:szCs w:val="20"/>
                <w:lang w:eastAsia="sv-SE"/>
                <w14:numSpacing w14:val="default"/>
              </w:rPr>
              <w:t>139 000</w:t>
            </w:r>
          </w:p>
        </w:tc>
        <w:tc>
          <w:tcPr>
            <w:tcW w:w="1842" w:type="dxa"/>
            <w:tcBorders>
              <w:top w:val="single" w:color="auto" w:sz="4" w:space="0"/>
            </w:tcBorders>
            <w:tcMar>
              <w:top w:w="0" w:type="dxa"/>
              <w:left w:w="28" w:type="dxa"/>
              <w:bottom w:w="0" w:type="dxa"/>
              <w:right w:w="28" w:type="dxa"/>
            </w:tcMar>
          </w:tcPr>
          <w:p w:rsidRPr="0053274E" w:rsidR="002D1AFE" w:rsidP="00E00685" w:rsidRDefault="0020671F" w14:paraId="585F95D4" w14:textId="4F9883E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Pr>
                <w:rFonts w:ascii="Times New Roman" w:hAnsi="Times New Roman" w:eastAsia="Times New Roman" w:cs="Times New Roman"/>
                <w:kern w:val="0"/>
                <w:sz w:val="20"/>
                <w:szCs w:val="20"/>
                <w:lang w:eastAsia="sv-SE"/>
                <w14:numSpacing w14:val="default"/>
              </w:rPr>
              <w:t>–</w:t>
            </w:r>
            <w:r w:rsidRPr="0053274E" w:rsidR="002471F5">
              <w:rPr>
                <w:rFonts w:ascii="Times New Roman" w:hAnsi="Times New Roman" w:eastAsia="Times New Roman" w:cs="Times New Roman"/>
                <w:kern w:val="0"/>
                <w:sz w:val="20"/>
                <w:szCs w:val="20"/>
                <w:lang w:eastAsia="sv-SE"/>
                <w14:numSpacing w14:val="default"/>
              </w:rPr>
              <w:t>144 000</w:t>
            </w:r>
          </w:p>
        </w:tc>
      </w:tr>
    </w:tbl>
    <w:p w:rsidRPr="00335757" w:rsidR="00A877E9" w:rsidP="00335757" w:rsidRDefault="00AC35FC" w14:paraId="38292EA3" w14:textId="77777777">
      <w:pPr>
        <w:pStyle w:val="Klla"/>
      </w:pPr>
      <w:r w:rsidRPr="00335757">
        <w:t xml:space="preserve">Anslaget sänks </w:t>
      </w:r>
      <w:r w:rsidRPr="00335757" w:rsidR="0065354E">
        <w:t>eftersom</w:t>
      </w:r>
      <w:r w:rsidRPr="00335757">
        <w:t xml:space="preserve"> efterlevandestödet kopplas till att barnet ska inneha svenskt medborgarskap alternativt EU-/EES-medborgarskap</w:t>
      </w:r>
      <w:r w:rsidRPr="00335757" w:rsidR="0065354E">
        <w:t>,</w:t>
      </w:r>
      <w:r w:rsidRPr="00335757">
        <w:t xml:space="preserve"> samt att föräldrarna ska ha varit folkbokförda i Sverige vid dödsfallet. </w:t>
      </w:r>
    </w:p>
    <w:p w:rsidRPr="00335757" w:rsidR="00A877E9" w:rsidP="00335757" w:rsidRDefault="00A877E9" w14:paraId="1EEEFBEF" w14:textId="77777777">
      <w:pPr>
        <w:pStyle w:val="Tabellrubrik"/>
      </w:pPr>
      <w:r w:rsidRPr="00335757">
        <w:t>1:8 Bostadsbidrag</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53274E" w:rsidR="00A877E9" w:rsidTr="009230D1" w14:paraId="51F8975E" w14:textId="77777777">
        <w:trPr>
          <w:trHeight w:val="221"/>
        </w:trPr>
        <w:tc>
          <w:tcPr>
            <w:tcW w:w="2972" w:type="dxa"/>
            <w:tcBorders>
              <w:top w:val="single" w:color="auto" w:sz="4" w:space="0"/>
              <w:bottom w:val="single" w:color="auto" w:sz="4" w:space="0"/>
            </w:tcBorders>
            <w:tcMar>
              <w:top w:w="0" w:type="dxa"/>
              <w:left w:w="28" w:type="dxa"/>
              <w:bottom w:w="0" w:type="dxa"/>
              <w:right w:w="28" w:type="dxa"/>
            </w:tcMar>
            <w:vAlign w:val="bottom"/>
          </w:tcPr>
          <w:p w:rsidRPr="0053274E" w:rsidR="00A877E9" w:rsidP="009230D1" w:rsidRDefault="00A877E9" w14:paraId="5143B5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vAlign w:val="bottom"/>
          </w:tcPr>
          <w:p w:rsidRPr="0053274E" w:rsidR="00A877E9" w:rsidP="009230D1" w:rsidRDefault="00A877E9" w14:paraId="2D9E5E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3274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vAlign w:val="bottom"/>
          </w:tcPr>
          <w:p w:rsidRPr="0053274E" w:rsidR="00A877E9" w:rsidP="009230D1" w:rsidRDefault="00A877E9" w14:paraId="2F9C69D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3274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vAlign w:val="bottom"/>
          </w:tcPr>
          <w:p w:rsidRPr="0053274E" w:rsidR="00A877E9" w:rsidP="009230D1" w:rsidRDefault="00A877E9" w14:paraId="1E94EA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3274E">
              <w:rPr>
                <w:rFonts w:ascii="Times New Roman" w:hAnsi="Times New Roman" w:eastAsia="Times New Roman" w:cs="Times New Roman"/>
                <w:b/>
                <w:bCs/>
                <w:kern w:val="0"/>
                <w:sz w:val="20"/>
                <w:szCs w:val="20"/>
                <w:lang w:eastAsia="sv-SE"/>
                <w14:numSpacing w14:val="default"/>
              </w:rPr>
              <w:t>Beräknat 2023</w:t>
            </w:r>
          </w:p>
        </w:tc>
      </w:tr>
      <w:tr w:rsidRPr="0053274E" w:rsidR="00A877E9" w:rsidTr="009230D1" w14:paraId="5D2B3F7D" w14:textId="77777777">
        <w:trPr>
          <w:trHeight w:val="183"/>
        </w:trPr>
        <w:tc>
          <w:tcPr>
            <w:tcW w:w="2972" w:type="dxa"/>
            <w:tcBorders>
              <w:top w:val="single" w:color="auto" w:sz="4" w:space="0"/>
            </w:tcBorders>
            <w:tcMar>
              <w:top w:w="0" w:type="dxa"/>
              <w:left w:w="28" w:type="dxa"/>
              <w:bottom w:w="0" w:type="dxa"/>
              <w:right w:w="28" w:type="dxa"/>
            </w:tcMar>
            <w:vAlign w:val="bottom"/>
          </w:tcPr>
          <w:p w:rsidRPr="0053274E" w:rsidR="00A877E9" w:rsidP="009230D1" w:rsidRDefault="00A877E9" w14:paraId="48D3DC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heme="majorHAnsi" w:hAnsiTheme="majorHAnsi" w:cstheme="majorHAnsi"/>
                <w:sz w:val="20"/>
                <w:szCs w:val="22"/>
              </w:rPr>
            </w:pPr>
            <w:r w:rsidRPr="0053274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vAlign w:val="bottom"/>
          </w:tcPr>
          <w:p w:rsidRPr="0053274E" w:rsidR="00A877E9" w:rsidP="009230D1" w:rsidRDefault="002471F5" w14:paraId="02B71F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3274E">
              <w:rPr>
                <w:rFonts w:ascii="Times New Roman" w:hAnsi="Times New Roman" w:eastAsia="Times New Roman" w:cs="Times New Roman"/>
                <w:kern w:val="0"/>
                <w:sz w:val="20"/>
                <w:szCs w:val="20"/>
                <w:lang w:eastAsia="sv-SE"/>
                <w14:numSpacing w14:val="default"/>
              </w:rPr>
              <w:t>750 000</w:t>
            </w:r>
          </w:p>
        </w:tc>
        <w:tc>
          <w:tcPr>
            <w:tcW w:w="1843" w:type="dxa"/>
            <w:tcBorders>
              <w:top w:val="single" w:color="auto" w:sz="4" w:space="0"/>
            </w:tcBorders>
            <w:tcMar>
              <w:top w:w="0" w:type="dxa"/>
              <w:left w:w="28" w:type="dxa"/>
              <w:bottom w:w="0" w:type="dxa"/>
              <w:right w:w="28" w:type="dxa"/>
            </w:tcMar>
            <w:vAlign w:val="bottom"/>
          </w:tcPr>
          <w:p w:rsidRPr="0053274E" w:rsidR="00A877E9" w:rsidP="009230D1" w:rsidRDefault="002471F5" w14:paraId="464843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3274E">
              <w:rPr>
                <w:rFonts w:ascii="Times New Roman" w:hAnsi="Times New Roman" w:eastAsia="Times New Roman" w:cs="Times New Roman"/>
                <w:kern w:val="0"/>
                <w:sz w:val="20"/>
                <w:szCs w:val="20"/>
                <w:lang w:eastAsia="sv-SE"/>
                <w14:numSpacing w14:val="default"/>
              </w:rPr>
              <w:t>750 000</w:t>
            </w:r>
          </w:p>
        </w:tc>
        <w:tc>
          <w:tcPr>
            <w:tcW w:w="1842" w:type="dxa"/>
            <w:tcBorders>
              <w:top w:val="single" w:color="auto" w:sz="4" w:space="0"/>
            </w:tcBorders>
            <w:tcMar>
              <w:top w:w="0" w:type="dxa"/>
              <w:left w:w="28" w:type="dxa"/>
              <w:bottom w:w="0" w:type="dxa"/>
              <w:right w:w="28" w:type="dxa"/>
            </w:tcMar>
            <w:vAlign w:val="bottom"/>
          </w:tcPr>
          <w:p w:rsidRPr="0053274E" w:rsidR="00A877E9" w:rsidP="009230D1" w:rsidRDefault="002471F5" w14:paraId="5D4939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3274E">
              <w:rPr>
                <w:rFonts w:ascii="Times New Roman" w:hAnsi="Times New Roman" w:eastAsia="Times New Roman" w:cs="Times New Roman"/>
                <w:kern w:val="0"/>
                <w:sz w:val="20"/>
                <w:szCs w:val="20"/>
                <w:lang w:eastAsia="sv-SE"/>
                <w14:numSpacing w14:val="default"/>
              </w:rPr>
              <w:t>750 000</w:t>
            </w:r>
          </w:p>
        </w:tc>
      </w:tr>
    </w:tbl>
    <w:p w:rsidRPr="002557E4" w:rsidR="00AC35FC" w:rsidP="002557E4" w:rsidRDefault="00AC35FC" w14:paraId="5F2F84E9" w14:textId="77777777">
      <w:pPr>
        <w:pStyle w:val="Klla"/>
      </w:pPr>
      <w:r w:rsidRPr="002557E4">
        <w:t xml:space="preserve">Anslaget höjs för att stärka bostadsbidraget för familjer med svag ekonomi. </w:t>
      </w:r>
    </w:p>
    <w:p w:rsidRPr="00335757" w:rsidR="00327480" w:rsidP="00335757" w:rsidRDefault="00327480" w14:paraId="621D1EA5" w14:textId="77777777">
      <w:pPr>
        <w:pStyle w:val="Tabellrubrik"/>
      </w:pPr>
      <w:r w:rsidRPr="00335757">
        <w:t>99:</w:t>
      </w:r>
      <w:r w:rsidRPr="00335757" w:rsidR="00A877E9">
        <w:t>3</w:t>
      </w:r>
      <w:r w:rsidRPr="00335757">
        <w:t xml:space="preserve"> </w:t>
      </w:r>
      <w:r w:rsidRPr="00335757" w:rsidR="00A877E9">
        <w:t>2:1 Bidrag till förstföderskor</w:t>
      </w:r>
    </w:p>
    <w:tbl>
      <w:tblPr>
        <w:tblStyle w:val="Tabellrutnt"/>
        <w:tblW w:w="8500" w:type="dxa"/>
        <w:tblBorders>
          <w:left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972"/>
        <w:gridCol w:w="1843"/>
        <w:gridCol w:w="1843"/>
        <w:gridCol w:w="1842"/>
      </w:tblGrid>
      <w:tr w:rsidRPr="0053274E" w:rsidR="00327480" w:rsidTr="009230D1" w14:paraId="3C4CD288" w14:textId="77777777">
        <w:trPr>
          <w:trHeight w:val="253"/>
        </w:trPr>
        <w:tc>
          <w:tcPr>
            <w:tcW w:w="2972" w:type="dxa"/>
            <w:tcBorders>
              <w:top w:val="single" w:color="auto" w:sz="4" w:space="0"/>
              <w:bottom w:val="single" w:color="auto" w:sz="4" w:space="0"/>
            </w:tcBorders>
            <w:tcMar>
              <w:top w:w="0" w:type="dxa"/>
              <w:left w:w="28" w:type="dxa"/>
              <w:bottom w:w="0" w:type="dxa"/>
              <w:right w:w="28" w:type="dxa"/>
            </w:tcMar>
          </w:tcPr>
          <w:p w:rsidRPr="0053274E" w:rsidR="00327480" w:rsidP="00E00685" w:rsidRDefault="00327480" w14:paraId="122D87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p>
        </w:tc>
        <w:tc>
          <w:tcPr>
            <w:tcW w:w="1843" w:type="dxa"/>
            <w:tcBorders>
              <w:top w:val="single" w:color="auto" w:sz="4" w:space="0"/>
              <w:bottom w:val="single" w:color="auto" w:sz="4" w:space="0"/>
            </w:tcBorders>
            <w:tcMar>
              <w:top w:w="0" w:type="dxa"/>
              <w:left w:w="28" w:type="dxa"/>
              <w:bottom w:w="0" w:type="dxa"/>
              <w:right w:w="28" w:type="dxa"/>
            </w:tcMar>
          </w:tcPr>
          <w:p w:rsidRPr="0053274E" w:rsidR="00327480" w:rsidP="00E00685" w:rsidRDefault="00327480" w14:paraId="77A568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3274E">
              <w:rPr>
                <w:rFonts w:ascii="Times New Roman" w:hAnsi="Times New Roman" w:eastAsia="Times New Roman" w:cs="Times New Roman"/>
                <w:b/>
                <w:bCs/>
                <w:kern w:val="0"/>
                <w:sz w:val="20"/>
                <w:szCs w:val="20"/>
                <w:lang w:eastAsia="sv-SE"/>
                <w14:numSpacing w14:val="default"/>
              </w:rPr>
              <w:t>Förslag 2021</w:t>
            </w:r>
          </w:p>
        </w:tc>
        <w:tc>
          <w:tcPr>
            <w:tcW w:w="1843" w:type="dxa"/>
            <w:tcBorders>
              <w:top w:val="single" w:color="auto" w:sz="4" w:space="0"/>
              <w:bottom w:val="single" w:color="auto" w:sz="4" w:space="0"/>
            </w:tcBorders>
            <w:tcMar>
              <w:top w:w="0" w:type="dxa"/>
              <w:left w:w="28" w:type="dxa"/>
              <w:bottom w:w="0" w:type="dxa"/>
              <w:right w:w="28" w:type="dxa"/>
            </w:tcMar>
          </w:tcPr>
          <w:p w:rsidRPr="0053274E" w:rsidR="00327480" w:rsidP="00E00685" w:rsidRDefault="00327480" w14:paraId="1F9F73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3274E">
              <w:rPr>
                <w:rFonts w:ascii="Times New Roman" w:hAnsi="Times New Roman" w:eastAsia="Times New Roman" w:cs="Times New Roman"/>
                <w:b/>
                <w:bCs/>
                <w:kern w:val="0"/>
                <w:sz w:val="20"/>
                <w:szCs w:val="20"/>
                <w:lang w:eastAsia="sv-SE"/>
                <w14:numSpacing w14:val="default"/>
              </w:rPr>
              <w:t>Beräknat 2022</w:t>
            </w:r>
          </w:p>
        </w:tc>
        <w:tc>
          <w:tcPr>
            <w:tcW w:w="1842" w:type="dxa"/>
            <w:tcBorders>
              <w:top w:val="single" w:color="auto" w:sz="4" w:space="0"/>
              <w:bottom w:val="single" w:color="auto" w:sz="4" w:space="0"/>
            </w:tcBorders>
            <w:tcMar>
              <w:top w:w="0" w:type="dxa"/>
              <w:left w:w="28" w:type="dxa"/>
              <w:bottom w:w="0" w:type="dxa"/>
              <w:right w:w="28" w:type="dxa"/>
            </w:tcMar>
          </w:tcPr>
          <w:p w:rsidRPr="0053274E" w:rsidR="00327480" w:rsidP="00E00685" w:rsidRDefault="00327480" w14:paraId="431CA0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53274E">
              <w:rPr>
                <w:rFonts w:ascii="Times New Roman" w:hAnsi="Times New Roman" w:eastAsia="Times New Roman" w:cs="Times New Roman"/>
                <w:b/>
                <w:bCs/>
                <w:kern w:val="0"/>
                <w:sz w:val="20"/>
                <w:szCs w:val="20"/>
                <w:lang w:eastAsia="sv-SE"/>
                <w14:numSpacing w14:val="default"/>
              </w:rPr>
              <w:t>Beräknat 2023</w:t>
            </w:r>
          </w:p>
        </w:tc>
      </w:tr>
      <w:tr w:rsidRPr="0053274E" w:rsidR="00327480" w:rsidTr="009230D1" w14:paraId="1222781D" w14:textId="77777777">
        <w:trPr>
          <w:trHeight w:val="226"/>
        </w:trPr>
        <w:tc>
          <w:tcPr>
            <w:tcW w:w="2972" w:type="dxa"/>
            <w:tcBorders>
              <w:top w:val="single" w:color="auto" w:sz="4" w:space="0"/>
            </w:tcBorders>
            <w:tcMar>
              <w:top w:w="0" w:type="dxa"/>
              <w:left w:w="28" w:type="dxa"/>
              <w:bottom w:w="0" w:type="dxa"/>
              <w:right w:w="28" w:type="dxa"/>
            </w:tcMar>
          </w:tcPr>
          <w:p w:rsidRPr="0053274E" w:rsidR="00327480" w:rsidP="00E00685" w:rsidRDefault="00327480" w14:paraId="6A3582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heme="majorHAnsi" w:hAnsiTheme="majorHAnsi" w:cstheme="majorHAnsi"/>
                <w:sz w:val="20"/>
                <w:szCs w:val="22"/>
              </w:rPr>
            </w:pPr>
            <w:r w:rsidRPr="0053274E">
              <w:rPr>
                <w:rFonts w:ascii="Times New Roman" w:hAnsi="Times New Roman" w:eastAsia="Times New Roman" w:cs="Times New Roman"/>
                <w:kern w:val="0"/>
                <w:sz w:val="20"/>
                <w:szCs w:val="20"/>
                <w:lang w:eastAsia="sv-SE"/>
                <w14:numSpacing w14:val="default"/>
              </w:rPr>
              <w:t>Avvikelse från regeringen</w:t>
            </w:r>
          </w:p>
        </w:tc>
        <w:tc>
          <w:tcPr>
            <w:tcW w:w="1843" w:type="dxa"/>
            <w:tcBorders>
              <w:top w:val="single" w:color="auto" w:sz="4" w:space="0"/>
            </w:tcBorders>
            <w:tcMar>
              <w:top w:w="0" w:type="dxa"/>
              <w:left w:w="28" w:type="dxa"/>
              <w:bottom w:w="0" w:type="dxa"/>
              <w:right w:w="28" w:type="dxa"/>
            </w:tcMar>
          </w:tcPr>
          <w:p w:rsidRPr="0053274E" w:rsidR="00327480" w:rsidP="00E00685" w:rsidRDefault="00AC35FC" w14:paraId="21D858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3274E">
              <w:rPr>
                <w:rFonts w:ascii="Times New Roman" w:hAnsi="Times New Roman" w:eastAsia="Times New Roman" w:cs="Times New Roman"/>
                <w:kern w:val="0"/>
                <w:sz w:val="20"/>
                <w:szCs w:val="20"/>
                <w:lang w:eastAsia="sv-SE"/>
                <w14:numSpacing w14:val="default"/>
              </w:rPr>
              <w:t>1 000 000</w:t>
            </w:r>
          </w:p>
        </w:tc>
        <w:tc>
          <w:tcPr>
            <w:tcW w:w="1843" w:type="dxa"/>
            <w:tcBorders>
              <w:top w:val="single" w:color="auto" w:sz="4" w:space="0"/>
            </w:tcBorders>
            <w:tcMar>
              <w:top w:w="0" w:type="dxa"/>
              <w:left w:w="28" w:type="dxa"/>
              <w:bottom w:w="0" w:type="dxa"/>
              <w:right w:w="28" w:type="dxa"/>
            </w:tcMar>
          </w:tcPr>
          <w:p w:rsidRPr="0053274E" w:rsidR="00327480" w:rsidP="00E00685" w:rsidRDefault="00AC35FC" w14:paraId="03C6F6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3274E">
              <w:rPr>
                <w:rFonts w:ascii="Times New Roman" w:hAnsi="Times New Roman" w:eastAsia="Times New Roman" w:cs="Times New Roman"/>
                <w:kern w:val="0"/>
                <w:sz w:val="20"/>
                <w:szCs w:val="20"/>
                <w:lang w:eastAsia="sv-SE"/>
                <w14:numSpacing w14:val="default"/>
              </w:rPr>
              <w:t>1 000 000</w:t>
            </w:r>
          </w:p>
        </w:tc>
        <w:tc>
          <w:tcPr>
            <w:tcW w:w="1842" w:type="dxa"/>
            <w:tcBorders>
              <w:top w:val="single" w:color="auto" w:sz="4" w:space="0"/>
            </w:tcBorders>
            <w:tcMar>
              <w:top w:w="0" w:type="dxa"/>
              <w:left w:w="28" w:type="dxa"/>
              <w:bottom w:w="0" w:type="dxa"/>
              <w:right w:w="28" w:type="dxa"/>
            </w:tcMar>
          </w:tcPr>
          <w:p w:rsidRPr="0053274E" w:rsidR="00327480" w:rsidP="00E00685" w:rsidRDefault="00AC35FC" w14:paraId="02EB26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53274E">
              <w:rPr>
                <w:rFonts w:ascii="Times New Roman" w:hAnsi="Times New Roman" w:eastAsia="Times New Roman" w:cs="Times New Roman"/>
                <w:kern w:val="0"/>
                <w:sz w:val="20"/>
                <w:szCs w:val="20"/>
                <w:lang w:eastAsia="sv-SE"/>
                <w14:numSpacing w14:val="default"/>
              </w:rPr>
              <w:t>1 000 000</w:t>
            </w:r>
          </w:p>
        </w:tc>
      </w:tr>
    </w:tbl>
    <w:p w:rsidRPr="002557E4" w:rsidR="0086495F" w:rsidP="002557E4" w:rsidRDefault="00AC35FC" w14:paraId="2A1159CB" w14:textId="122657D9">
      <w:pPr>
        <w:pStyle w:val="Klla"/>
      </w:pPr>
      <w:r w:rsidRPr="002557E4">
        <w:t xml:space="preserve">Bidrag till förstföderskor </w:t>
      </w:r>
      <w:r w:rsidRPr="002557E4" w:rsidR="0065354E">
        <w:t xml:space="preserve">är ett nytt anslag och </w:t>
      </w:r>
      <w:r w:rsidRPr="002557E4">
        <w:t xml:space="preserve">införs i syfte att underlätta kostnader för förstföderskor. </w:t>
      </w:r>
    </w:p>
    <w:sdt>
      <w:sdtPr>
        <w:alias w:val="CC_Underskrifter"/>
        <w:tag w:val="CC_Underskrifter"/>
        <w:id w:val="583496634"/>
        <w:lock w:val="sdtContentLocked"/>
        <w:placeholder>
          <w:docPart w:val="35F61F7E04C94988A2B52B58AE5051A4"/>
        </w:placeholder>
      </w:sdtPr>
      <w:sdtEndPr/>
      <w:sdtContent>
        <w:p w:rsidR="0053274E" w:rsidP="0053274E" w:rsidRDefault="0053274E" w14:paraId="29DF97DF" w14:textId="77777777"/>
        <w:p w:rsidRPr="008E0FE2" w:rsidR="004801AC" w:rsidP="0053274E" w:rsidRDefault="00922093" w14:paraId="4C3C9B65" w14:textId="110A957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spacing w:after="0"/>
            </w:pPr>
            <w:r>
              <w:t>Linda Lindberg (SD)</w:t>
            </w:r>
          </w:p>
        </w:tc>
        <w:tc>
          <w:tcPr>
            <w:tcW w:w="50" w:type="pct"/>
            <w:vAlign w:val="bottom"/>
          </w:tcPr>
          <w:p>
            <w:pPr>
              <w:pStyle w:val="Underskrifter"/>
              <w:spacing w:after="0"/>
            </w:pPr>
            <w:r>
              <w:t>Jonas Andersson i Skellefteå (SD)</w:t>
            </w:r>
          </w:p>
        </w:tc>
      </w:tr>
      <w:tr>
        <w:trPr>
          <w:cantSplit/>
        </w:trPr>
        <w:tc>
          <w:tcPr>
            <w:tcW w:w="50" w:type="pct"/>
            <w:vAlign w:val="bottom"/>
          </w:tcPr>
          <w:p>
            <w:pPr>
              <w:pStyle w:val="Underskrifter"/>
              <w:spacing w:after="0"/>
            </w:pPr>
            <w:r>
              <w:t>Jennie Åfeldt (SD)</w:t>
            </w:r>
          </w:p>
        </w:tc>
        <w:tc>
          <w:tcPr>
            <w:tcW w:w="50" w:type="pct"/>
            <w:vAlign w:val="bottom"/>
          </w:tcPr>
          <w:p>
            <w:pPr>
              <w:pStyle w:val="Underskrifter"/>
            </w:pPr>
            <w:r>
              <w:t> </w:t>
            </w:r>
          </w:p>
        </w:tc>
      </w:tr>
    </w:tbl>
    <w:p w:rsidR="00BC219E" w:rsidRDefault="00BC219E" w14:paraId="65C7A50F" w14:textId="77777777"/>
    <w:sectPr w:rsidR="00BC219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B601B" w14:textId="77777777" w:rsidR="003C5F71" w:rsidRDefault="003C5F71" w:rsidP="000C1CAD">
      <w:pPr>
        <w:spacing w:line="240" w:lineRule="auto"/>
      </w:pPr>
      <w:r>
        <w:separator/>
      </w:r>
    </w:p>
  </w:endnote>
  <w:endnote w:type="continuationSeparator" w:id="0">
    <w:p w14:paraId="45E5D60F" w14:textId="77777777" w:rsidR="003C5F71" w:rsidRDefault="003C5F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D372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560E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311A4" w14:textId="24A0A6E9" w:rsidR="00262EA3" w:rsidRPr="0053274E" w:rsidRDefault="00262EA3" w:rsidP="005327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A54F2" w14:textId="77777777" w:rsidR="003C5F71" w:rsidRDefault="003C5F71" w:rsidP="000C1CAD">
      <w:pPr>
        <w:spacing w:line="240" w:lineRule="auto"/>
      </w:pPr>
      <w:r>
        <w:separator/>
      </w:r>
    </w:p>
  </w:footnote>
  <w:footnote w:type="continuationSeparator" w:id="0">
    <w:p w14:paraId="378D9C0A" w14:textId="77777777" w:rsidR="003C5F71" w:rsidRDefault="003C5F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2707B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570775" wp14:anchorId="2E8005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22093" w14:paraId="7615BEF4" w14:textId="622A7F70">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text/>
                            </w:sdtPr>
                            <w:sdtEndPr/>
                            <w:sdtContent>
                              <w:r w:rsidR="00E06D0C">
                                <w:t>380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8005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22093" w14:paraId="7615BEF4" w14:textId="622A7F70">
                    <w:pPr>
                      <w:jc w:val="right"/>
                    </w:pPr>
                    <w:sdt>
                      <w:sdtPr>
                        <w:alias w:val="CC_Noformat_Partikod"/>
                        <w:tag w:val="CC_Noformat_Partikod"/>
                        <w:id w:val="-53464382"/>
                        <w:placeholder>
                          <w:docPart w:val="944E50B354E64365A923637F6097AA62"/>
                        </w:placeholder>
                        <w:text/>
                      </w:sdtPr>
                      <w:sdtEndPr/>
                      <w:sdtContent>
                        <w:r w:rsidR="008571C0">
                          <w:t>SD</w:t>
                        </w:r>
                      </w:sdtContent>
                    </w:sdt>
                    <w:sdt>
                      <w:sdtPr>
                        <w:alias w:val="CC_Noformat_Partinummer"/>
                        <w:tag w:val="CC_Noformat_Partinummer"/>
                        <w:id w:val="-1709555926"/>
                        <w:placeholder>
                          <w:docPart w:val="2D344AA6FEBD4103A2849DA25CEE626A"/>
                        </w:placeholder>
                        <w:text/>
                      </w:sdtPr>
                      <w:sdtEndPr/>
                      <w:sdtContent>
                        <w:r w:rsidR="00E06D0C">
                          <w:t>380</w:t>
                        </w:r>
                      </w:sdtContent>
                    </w:sdt>
                  </w:p>
                </w:txbxContent>
              </v:textbox>
              <w10:wrap anchorx="page"/>
            </v:shape>
          </w:pict>
        </mc:Fallback>
      </mc:AlternateContent>
    </w:r>
  </w:p>
  <w:p w:rsidRPr="00293C4F" w:rsidR="00262EA3" w:rsidP="00776B74" w:rsidRDefault="00262EA3" w14:paraId="766126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18B886" w14:textId="77777777">
    <w:pPr>
      <w:jc w:val="right"/>
    </w:pPr>
  </w:p>
  <w:p w:rsidR="00262EA3" w:rsidP="00776B74" w:rsidRDefault="00262EA3" w14:paraId="086BAD4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2877164" w:id="5"/>
  <w:bookmarkStart w:name="_Hlk52877165" w:id="6"/>
  <w:p w:rsidR="00262EA3" w:rsidP="008563AC" w:rsidRDefault="00922093" w14:paraId="286D87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E72683D" wp14:anchorId="25C5C06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22093" w14:paraId="0CE7DE3C" w14:textId="1145045F">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571C0">
          <w:t>SD</w:t>
        </w:r>
      </w:sdtContent>
    </w:sdt>
    <w:sdt>
      <w:sdtPr>
        <w:alias w:val="CC_Noformat_Partinummer"/>
        <w:tag w:val="CC_Noformat_Partinummer"/>
        <w:id w:val="-2014525982"/>
        <w:text/>
      </w:sdtPr>
      <w:sdtEndPr/>
      <w:sdtContent>
        <w:r w:rsidR="00E06D0C">
          <w:t>380</w:t>
        </w:r>
      </w:sdtContent>
    </w:sdt>
  </w:p>
  <w:p w:rsidRPr="008227B3" w:rsidR="00262EA3" w:rsidP="008227B3" w:rsidRDefault="00922093" w14:paraId="364554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22093" w14:paraId="1CBC0F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placeholder>
          <w:docPart w:val="33057D54C49643CAB254EF3083A009A6"/>
        </w:placeholder>
        <w:showingPlcHdr/>
        <w15:appearance w15:val="hidden"/>
        <w:text/>
      </w:sdtPr>
      <w:sdtEndPr>
        <w:rPr>
          <w:rStyle w:val="Rubrik1Char"/>
          <w:rFonts w:asciiTheme="majorHAnsi" w:hAnsiTheme="majorHAnsi"/>
          <w:sz w:val="38"/>
        </w:rPr>
      </w:sdtEndPr>
      <w:sdtContent>
        <w:r>
          <w:t>:3105</w:t>
        </w:r>
      </w:sdtContent>
    </w:sdt>
  </w:p>
  <w:p w:rsidR="00262EA3" w:rsidP="00E03A3D" w:rsidRDefault="00922093" w14:paraId="75A7CB51" w14:textId="77777777">
    <w:pPr>
      <w:pStyle w:val="Motionr"/>
    </w:pPr>
    <w:sdt>
      <w:sdtPr>
        <w:alias w:val="CC_Noformat_Avtext"/>
        <w:tag w:val="CC_Noformat_Avtext"/>
        <w:id w:val="-2020768203"/>
        <w:lock w:val="sdtContentLocked"/>
        <w15:appearance w15:val="hidden"/>
        <w:text/>
      </w:sdtPr>
      <w:sdtEndPr/>
      <w:sdtContent>
        <w:r>
          <w:t>av Julia Kronlid m.fl. (SD)</w:t>
        </w:r>
      </w:sdtContent>
    </w:sdt>
  </w:p>
  <w:sdt>
    <w:sdtPr>
      <w:alias w:val="CC_Noformat_Rubtext"/>
      <w:tag w:val="CC_Noformat_Rubtext"/>
      <w:id w:val="-218060500"/>
      <w:lock w:val="sdtLocked"/>
      <w:text/>
    </w:sdtPr>
    <w:sdtEndPr/>
    <w:sdtContent>
      <w:p w:rsidR="00262EA3" w:rsidP="00283E0F" w:rsidRDefault="00A877E9" w14:paraId="412FC7A7" w14:textId="77777777">
        <w:pPr>
          <w:pStyle w:val="FSHRub2"/>
        </w:pPr>
        <w:r>
          <w:t>Utgiftsområde 12 Ekonomisk trygghet för familjer och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610B3ACA" w14:textId="77777777">
        <w:pPr>
          <w:pStyle w:val="FSHNormL"/>
        </w:pPr>
        <w:r>
          <w:br/>
        </w:r>
      </w:p>
    </w:sdtContent>
  </w:sdt>
  <w:bookmarkEnd w:displacedByCustomXml="prev" w:id="6"/>
  <w:bookmarkEnd w:displacedByCustomXml="prev" w:i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F4AF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58B0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3AA7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4CB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FC28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9A42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DA2E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44A2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571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678"/>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4EB"/>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C94"/>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5FA3"/>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3C"/>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142"/>
    <w:rsid w:val="00201355"/>
    <w:rsid w:val="002013EA"/>
    <w:rsid w:val="00201655"/>
    <w:rsid w:val="00201E08"/>
    <w:rsid w:val="00202A86"/>
    <w:rsid w:val="00202D08"/>
    <w:rsid w:val="002032E3"/>
    <w:rsid w:val="0020395E"/>
    <w:rsid w:val="002039A9"/>
    <w:rsid w:val="00203C39"/>
    <w:rsid w:val="00203DE2"/>
    <w:rsid w:val="002048F3"/>
    <w:rsid w:val="00204A38"/>
    <w:rsid w:val="00206041"/>
    <w:rsid w:val="002064B1"/>
    <w:rsid w:val="0020671F"/>
    <w:rsid w:val="00206C33"/>
    <w:rsid w:val="0020768B"/>
    <w:rsid w:val="00207EDF"/>
    <w:rsid w:val="00210904"/>
    <w:rsid w:val="00210D4F"/>
    <w:rsid w:val="0021178C"/>
    <w:rsid w:val="0021181B"/>
    <w:rsid w:val="0021239A"/>
    <w:rsid w:val="00212A8C"/>
    <w:rsid w:val="00213C82"/>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1F5"/>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7E4"/>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1AFE"/>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4FA"/>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480"/>
    <w:rsid w:val="003307CC"/>
    <w:rsid w:val="00331427"/>
    <w:rsid w:val="00333E95"/>
    <w:rsid w:val="00334938"/>
    <w:rsid w:val="00335757"/>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8F0"/>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2E4"/>
    <w:rsid w:val="003934D0"/>
    <w:rsid w:val="00393526"/>
    <w:rsid w:val="00393D06"/>
    <w:rsid w:val="003944C3"/>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6395"/>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F7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927"/>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9DF"/>
    <w:rsid w:val="0044336A"/>
    <w:rsid w:val="00443989"/>
    <w:rsid w:val="00443EB4"/>
    <w:rsid w:val="0044488E"/>
    <w:rsid w:val="00444B14"/>
    <w:rsid w:val="00444FE1"/>
    <w:rsid w:val="00445024"/>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188"/>
    <w:rsid w:val="004C1277"/>
    <w:rsid w:val="004C27E5"/>
    <w:rsid w:val="004C2B00"/>
    <w:rsid w:val="004C2BA2"/>
    <w:rsid w:val="004C300C"/>
    <w:rsid w:val="004C32C3"/>
    <w:rsid w:val="004C428F"/>
    <w:rsid w:val="004C52E3"/>
    <w:rsid w:val="004C5B7D"/>
    <w:rsid w:val="004C5B93"/>
    <w:rsid w:val="004C65F5"/>
    <w:rsid w:val="004C6AA7"/>
    <w:rsid w:val="004C6CF3"/>
    <w:rsid w:val="004C7951"/>
    <w:rsid w:val="004D0199"/>
    <w:rsid w:val="004D0B22"/>
    <w:rsid w:val="004D0B7F"/>
    <w:rsid w:val="004D0C2A"/>
    <w:rsid w:val="004D13F2"/>
    <w:rsid w:val="004D1A35"/>
    <w:rsid w:val="004D1BF5"/>
    <w:rsid w:val="004D253B"/>
    <w:rsid w:val="004D3929"/>
    <w:rsid w:val="004D3C78"/>
    <w:rsid w:val="004D471C"/>
    <w:rsid w:val="004D49F8"/>
    <w:rsid w:val="004D4EC8"/>
    <w:rsid w:val="004D50EE"/>
    <w:rsid w:val="004D61FF"/>
    <w:rsid w:val="004D6887"/>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6BF"/>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74E"/>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83D"/>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F6D"/>
    <w:rsid w:val="00562506"/>
    <w:rsid w:val="00562C61"/>
    <w:rsid w:val="0056539C"/>
    <w:rsid w:val="00565611"/>
    <w:rsid w:val="005656F2"/>
    <w:rsid w:val="00566CDC"/>
    <w:rsid w:val="00566D2D"/>
    <w:rsid w:val="00567212"/>
    <w:rsid w:val="005674EF"/>
    <w:rsid w:val="005678B2"/>
    <w:rsid w:val="0057199F"/>
    <w:rsid w:val="00572360"/>
    <w:rsid w:val="005723E6"/>
    <w:rsid w:val="005729D3"/>
    <w:rsid w:val="00572EFF"/>
    <w:rsid w:val="00573324"/>
    <w:rsid w:val="0057383B"/>
    <w:rsid w:val="00573A9E"/>
    <w:rsid w:val="00573E8D"/>
    <w:rsid w:val="0057436E"/>
    <w:rsid w:val="00574AFD"/>
    <w:rsid w:val="005755A9"/>
    <w:rsid w:val="00575613"/>
    <w:rsid w:val="00575963"/>
    <w:rsid w:val="00575F0F"/>
    <w:rsid w:val="00576057"/>
    <w:rsid w:val="0057621F"/>
    <w:rsid w:val="00576313"/>
    <w:rsid w:val="00576F35"/>
    <w:rsid w:val="0057722E"/>
    <w:rsid w:val="00580174"/>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0C63"/>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54E"/>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2BF7"/>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3C94"/>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4B76"/>
    <w:rsid w:val="00755447"/>
    <w:rsid w:val="007556B6"/>
    <w:rsid w:val="007558B3"/>
    <w:rsid w:val="00755D11"/>
    <w:rsid w:val="0075632D"/>
    <w:rsid w:val="00756606"/>
    <w:rsid w:val="00757633"/>
    <w:rsid w:val="00757D0A"/>
    <w:rsid w:val="007604D8"/>
    <w:rsid w:val="007606E7"/>
    <w:rsid w:val="00760C5A"/>
    <w:rsid w:val="0076159E"/>
    <w:rsid w:val="00761CC9"/>
    <w:rsid w:val="0076230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34E"/>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075"/>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6EA"/>
    <w:rsid w:val="00853CE3"/>
    <w:rsid w:val="00854251"/>
    <w:rsid w:val="008543C4"/>
    <w:rsid w:val="00854ACF"/>
    <w:rsid w:val="0085531D"/>
    <w:rsid w:val="008555D4"/>
    <w:rsid w:val="0085565F"/>
    <w:rsid w:val="00855BA6"/>
    <w:rsid w:val="008563AC"/>
    <w:rsid w:val="008566A8"/>
    <w:rsid w:val="0085712D"/>
    <w:rsid w:val="008571C0"/>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495F"/>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96A"/>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0B3"/>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0C4"/>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4A4F"/>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A71"/>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093"/>
    <w:rsid w:val="00922833"/>
    <w:rsid w:val="00922951"/>
    <w:rsid w:val="009230D1"/>
    <w:rsid w:val="00923F13"/>
    <w:rsid w:val="00924152"/>
    <w:rsid w:val="0092445E"/>
    <w:rsid w:val="00924B14"/>
    <w:rsid w:val="00924F4E"/>
    <w:rsid w:val="0092541A"/>
    <w:rsid w:val="00925CBE"/>
    <w:rsid w:val="00925EF5"/>
    <w:rsid w:val="00925F0B"/>
    <w:rsid w:val="009273BF"/>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B99"/>
    <w:rsid w:val="0097703A"/>
    <w:rsid w:val="00977E01"/>
    <w:rsid w:val="009806B2"/>
    <w:rsid w:val="00980BA4"/>
    <w:rsid w:val="0098142A"/>
    <w:rsid w:val="009818AD"/>
    <w:rsid w:val="00981A13"/>
    <w:rsid w:val="00981BB8"/>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084"/>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0CF0"/>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91E"/>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4B4"/>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6F7A"/>
    <w:rsid w:val="00A877E9"/>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289"/>
    <w:rsid w:val="00AA6A50"/>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5FC"/>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0E90"/>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17F0E"/>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A0B"/>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190"/>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19E"/>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86"/>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793"/>
    <w:rsid w:val="00C06926"/>
    <w:rsid w:val="00C06C64"/>
    <w:rsid w:val="00C06D4A"/>
    <w:rsid w:val="00C06D4B"/>
    <w:rsid w:val="00C06FF1"/>
    <w:rsid w:val="00C07059"/>
    <w:rsid w:val="00C07775"/>
    <w:rsid w:val="00C07953"/>
    <w:rsid w:val="00C07D10"/>
    <w:rsid w:val="00C102D0"/>
    <w:rsid w:val="00C10725"/>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51E"/>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6F57"/>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9F"/>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C34"/>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567"/>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95"/>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FE1"/>
    <w:rsid w:val="00D15504"/>
    <w:rsid w:val="00D15950"/>
    <w:rsid w:val="00D16F80"/>
    <w:rsid w:val="00D170BE"/>
    <w:rsid w:val="00D17F21"/>
    <w:rsid w:val="00D21525"/>
    <w:rsid w:val="00D22922"/>
    <w:rsid w:val="00D2384D"/>
    <w:rsid w:val="00D23B5C"/>
    <w:rsid w:val="00D2446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3FE5"/>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697"/>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3714"/>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5D6"/>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685"/>
    <w:rsid w:val="00E01107"/>
    <w:rsid w:val="00E03A3D"/>
    <w:rsid w:val="00E03E0C"/>
    <w:rsid w:val="00E0461C"/>
    <w:rsid w:val="00E0492C"/>
    <w:rsid w:val="00E04CC8"/>
    <w:rsid w:val="00E04D77"/>
    <w:rsid w:val="00E0611B"/>
    <w:rsid w:val="00E061D2"/>
    <w:rsid w:val="00E06D0C"/>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739"/>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0D3"/>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3D4"/>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683"/>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62F"/>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396"/>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BB5E004"/>
  <w15:chartTrackingRefBased/>
  <w15:docId w15:val="{DA97E446-8821-4A4F-BF9D-8D77EC74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88496A"/>
    <w:pPr>
      <w:spacing w:before="360"/>
      <w:outlineLvl w:val="2"/>
    </w:pPr>
    <w:rPr>
      <w:rFonts w:ascii="Times New Roman" w:eastAsia="Times New Roman" w:hAnsi="Times New Roman" w:cs="Times New Roman"/>
      <w:b/>
      <w:bCs/>
      <w:color w:val="000000"/>
      <w:kern w:val="0"/>
      <w:sz w:val="23"/>
      <w:szCs w:val="23"/>
      <w:lang w:eastAsia="sv-SE"/>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88496A"/>
    <w:rPr>
      <w:rFonts w:ascii="Times New Roman" w:eastAsia="Times New Roman" w:hAnsi="Times New Roman" w:cs="Times New Roman"/>
      <w:b/>
      <w:bCs/>
      <w:color w:val="000000"/>
      <w:sz w:val="23"/>
      <w:szCs w:val="23"/>
      <w:lang w:val="sv-SE" w:eastAsia="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eastAsiaTheme="majorEastAsia"/>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59057">
      <w:bodyDiv w:val="1"/>
      <w:marLeft w:val="0"/>
      <w:marRight w:val="0"/>
      <w:marTop w:val="0"/>
      <w:marBottom w:val="0"/>
      <w:divBdr>
        <w:top w:val="none" w:sz="0" w:space="0" w:color="auto"/>
        <w:left w:val="none" w:sz="0" w:space="0" w:color="auto"/>
        <w:bottom w:val="none" w:sz="0" w:space="0" w:color="auto"/>
        <w:right w:val="none" w:sz="0" w:space="0" w:color="auto"/>
      </w:divBdr>
      <w:divsChild>
        <w:div w:id="2114277189">
          <w:marLeft w:val="0"/>
          <w:marRight w:val="0"/>
          <w:marTop w:val="0"/>
          <w:marBottom w:val="0"/>
          <w:divBdr>
            <w:top w:val="none" w:sz="0" w:space="0" w:color="auto"/>
            <w:left w:val="none" w:sz="0" w:space="0" w:color="auto"/>
            <w:bottom w:val="none" w:sz="0" w:space="0" w:color="auto"/>
            <w:right w:val="none" w:sz="0" w:space="0" w:color="auto"/>
          </w:divBdr>
        </w:div>
        <w:div w:id="625545223">
          <w:marLeft w:val="0"/>
          <w:marRight w:val="0"/>
          <w:marTop w:val="0"/>
          <w:marBottom w:val="0"/>
          <w:divBdr>
            <w:top w:val="none" w:sz="0" w:space="0" w:color="auto"/>
            <w:left w:val="none" w:sz="0" w:space="0" w:color="auto"/>
            <w:bottom w:val="none" w:sz="0" w:space="0" w:color="auto"/>
            <w:right w:val="none" w:sz="0" w:space="0" w:color="auto"/>
          </w:divBdr>
        </w:div>
        <w:div w:id="2019040609">
          <w:marLeft w:val="0"/>
          <w:marRight w:val="0"/>
          <w:marTop w:val="0"/>
          <w:marBottom w:val="0"/>
          <w:divBdr>
            <w:top w:val="none" w:sz="0" w:space="0" w:color="auto"/>
            <w:left w:val="none" w:sz="0" w:space="0" w:color="auto"/>
            <w:bottom w:val="none" w:sz="0" w:space="0" w:color="auto"/>
            <w:right w:val="none" w:sz="0" w:space="0" w:color="auto"/>
          </w:divBdr>
        </w:div>
      </w:divsChild>
    </w:div>
    <w:div w:id="325791393">
      <w:bodyDiv w:val="1"/>
      <w:marLeft w:val="0"/>
      <w:marRight w:val="0"/>
      <w:marTop w:val="0"/>
      <w:marBottom w:val="0"/>
      <w:divBdr>
        <w:top w:val="none" w:sz="0" w:space="0" w:color="auto"/>
        <w:left w:val="none" w:sz="0" w:space="0" w:color="auto"/>
        <w:bottom w:val="none" w:sz="0" w:space="0" w:color="auto"/>
        <w:right w:val="none" w:sz="0" w:space="0" w:color="auto"/>
      </w:divBdr>
      <w:divsChild>
        <w:div w:id="721176177">
          <w:marLeft w:val="0"/>
          <w:marRight w:val="0"/>
          <w:marTop w:val="0"/>
          <w:marBottom w:val="0"/>
          <w:divBdr>
            <w:top w:val="none" w:sz="0" w:space="0" w:color="auto"/>
            <w:left w:val="none" w:sz="0" w:space="0" w:color="auto"/>
            <w:bottom w:val="none" w:sz="0" w:space="0" w:color="auto"/>
            <w:right w:val="none" w:sz="0" w:space="0" w:color="auto"/>
          </w:divBdr>
        </w:div>
        <w:div w:id="1847356973">
          <w:marLeft w:val="0"/>
          <w:marRight w:val="0"/>
          <w:marTop w:val="0"/>
          <w:marBottom w:val="0"/>
          <w:divBdr>
            <w:top w:val="none" w:sz="0" w:space="0" w:color="auto"/>
            <w:left w:val="none" w:sz="0" w:space="0" w:color="auto"/>
            <w:bottom w:val="none" w:sz="0" w:space="0" w:color="auto"/>
            <w:right w:val="none" w:sz="0" w:space="0" w:color="auto"/>
          </w:divBdr>
        </w:div>
        <w:div w:id="1268582150">
          <w:marLeft w:val="0"/>
          <w:marRight w:val="0"/>
          <w:marTop w:val="0"/>
          <w:marBottom w:val="0"/>
          <w:divBdr>
            <w:top w:val="none" w:sz="0" w:space="0" w:color="auto"/>
            <w:left w:val="none" w:sz="0" w:space="0" w:color="auto"/>
            <w:bottom w:val="none" w:sz="0" w:space="0" w:color="auto"/>
            <w:right w:val="none" w:sz="0" w:space="0" w:color="auto"/>
          </w:divBdr>
        </w:div>
      </w:divsChild>
    </w:div>
    <w:div w:id="399984090">
      <w:bodyDiv w:val="1"/>
      <w:marLeft w:val="0"/>
      <w:marRight w:val="0"/>
      <w:marTop w:val="0"/>
      <w:marBottom w:val="0"/>
      <w:divBdr>
        <w:top w:val="none" w:sz="0" w:space="0" w:color="auto"/>
        <w:left w:val="none" w:sz="0" w:space="0" w:color="auto"/>
        <w:bottom w:val="none" w:sz="0" w:space="0" w:color="auto"/>
        <w:right w:val="none" w:sz="0" w:space="0" w:color="auto"/>
      </w:divBdr>
      <w:divsChild>
        <w:div w:id="1830169431">
          <w:marLeft w:val="0"/>
          <w:marRight w:val="0"/>
          <w:marTop w:val="0"/>
          <w:marBottom w:val="0"/>
          <w:divBdr>
            <w:top w:val="none" w:sz="0" w:space="0" w:color="auto"/>
            <w:left w:val="none" w:sz="0" w:space="0" w:color="auto"/>
            <w:bottom w:val="none" w:sz="0" w:space="0" w:color="auto"/>
            <w:right w:val="none" w:sz="0" w:space="0" w:color="auto"/>
          </w:divBdr>
        </w:div>
        <w:div w:id="1152286573">
          <w:marLeft w:val="0"/>
          <w:marRight w:val="0"/>
          <w:marTop w:val="0"/>
          <w:marBottom w:val="0"/>
          <w:divBdr>
            <w:top w:val="none" w:sz="0" w:space="0" w:color="auto"/>
            <w:left w:val="none" w:sz="0" w:space="0" w:color="auto"/>
            <w:bottom w:val="none" w:sz="0" w:space="0" w:color="auto"/>
            <w:right w:val="none" w:sz="0" w:space="0" w:color="auto"/>
          </w:divBdr>
        </w:div>
        <w:div w:id="387535842">
          <w:marLeft w:val="0"/>
          <w:marRight w:val="0"/>
          <w:marTop w:val="0"/>
          <w:marBottom w:val="0"/>
          <w:divBdr>
            <w:top w:val="none" w:sz="0" w:space="0" w:color="auto"/>
            <w:left w:val="none" w:sz="0" w:space="0" w:color="auto"/>
            <w:bottom w:val="none" w:sz="0" w:space="0" w:color="auto"/>
            <w:right w:val="none" w:sz="0" w:space="0" w:color="auto"/>
          </w:divBdr>
        </w:div>
      </w:divsChild>
    </w:div>
    <w:div w:id="541089914">
      <w:bodyDiv w:val="1"/>
      <w:marLeft w:val="0"/>
      <w:marRight w:val="0"/>
      <w:marTop w:val="0"/>
      <w:marBottom w:val="0"/>
      <w:divBdr>
        <w:top w:val="none" w:sz="0" w:space="0" w:color="auto"/>
        <w:left w:val="none" w:sz="0" w:space="0" w:color="auto"/>
        <w:bottom w:val="none" w:sz="0" w:space="0" w:color="auto"/>
        <w:right w:val="none" w:sz="0" w:space="0" w:color="auto"/>
      </w:divBdr>
      <w:divsChild>
        <w:div w:id="822160454">
          <w:marLeft w:val="0"/>
          <w:marRight w:val="0"/>
          <w:marTop w:val="0"/>
          <w:marBottom w:val="0"/>
          <w:divBdr>
            <w:top w:val="none" w:sz="0" w:space="0" w:color="auto"/>
            <w:left w:val="none" w:sz="0" w:space="0" w:color="auto"/>
            <w:bottom w:val="none" w:sz="0" w:space="0" w:color="auto"/>
            <w:right w:val="none" w:sz="0" w:space="0" w:color="auto"/>
          </w:divBdr>
        </w:div>
        <w:div w:id="324284864">
          <w:marLeft w:val="0"/>
          <w:marRight w:val="0"/>
          <w:marTop w:val="0"/>
          <w:marBottom w:val="0"/>
          <w:divBdr>
            <w:top w:val="none" w:sz="0" w:space="0" w:color="auto"/>
            <w:left w:val="none" w:sz="0" w:space="0" w:color="auto"/>
            <w:bottom w:val="none" w:sz="0" w:space="0" w:color="auto"/>
            <w:right w:val="none" w:sz="0" w:space="0" w:color="auto"/>
          </w:divBdr>
        </w:div>
        <w:div w:id="622615412">
          <w:marLeft w:val="0"/>
          <w:marRight w:val="0"/>
          <w:marTop w:val="0"/>
          <w:marBottom w:val="0"/>
          <w:divBdr>
            <w:top w:val="none" w:sz="0" w:space="0" w:color="auto"/>
            <w:left w:val="none" w:sz="0" w:space="0" w:color="auto"/>
            <w:bottom w:val="none" w:sz="0" w:space="0" w:color="auto"/>
            <w:right w:val="none" w:sz="0" w:space="0" w:color="auto"/>
          </w:divBdr>
        </w:div>
      </w:divsChild>
    </w:div>
    <w:div w:id="646671405">
      <w:bodyDiv w:val="1"/>
      <w:marLeft w:val="0"/>
      <w:marRight w:val="0"/>
      <w:marTop w:val="0"/>
      <w:marBottom w:val="0"/>
      <w:divBdr>
        <w:top w:val="none" w:sz="0" w:space="0" w:color="auto"/>
        <w:left w:val="none" w:sz="0" w:space="0" w:color="auto"/>
        <w:bottom w:val="none" w:sz="0" w:space="0" w:color="auto"/>
        <w:right w:val="none" w:sz="0" w:space="0" w:color="auto"/>
      </w:divBdr>
      <w:divsChild>
        <w:div w:id="583534441">
          <w:marLeft w:val="0"/>
          <w:marRight w:val="0"/>
          <w:marTop w:val="0"/>
          <w:marBottom w:val="0"/>
          <w:divBdr>
            <w:top w:val="none" w:sz="0" w:space="0" w:color="auto"/>
            <w:left w:val="none" w:sz="0" w:space="0" w:color="auto"/>
            <w:bottom w:val="none" w:sz="0" w:space="0" w:color="auto"/>
            <w:right w:val="none" w:sz="0" w:space="0" w:color="auto"/>
          </w:divBdr>
        </w:div>
        <w:div w:id="1510294471">
          <w:marLeft w:val="0"/>
          <w:marRight w:val="0"/>
          <w:marTop w:val="0"/>
          <w:marBottom w:val="0"/>
          <w:divBdr>
            <w:top w:val="none" w:sz="0" w:space="0" w:color="auto"/>
            <w:left w:val="none" w:sz="0" w:space="0" w:color="auto"/>
            <w:bottom w:val="none" w:sz="0" w:space="0" w:color="auto"/>
            <w:right w:val="none" w:sz="0" w:space="0" w:color="auto"/>
          </w:divBdr>
        </w:div>
        <w:div w:id="1002199597">
          <w:marLeft w:val="0"/>
          <w:marRight w:val="0"/>
          <w:marTop w:val="0"/>
          <w:marBottom w:val="0"/>
          <w:divBdr>
            <w:top w:val="none" w:sz="0" w:space="0" w:color="auto"/>
            <w:left w:val="none" w:sz="0" w:space="0" w:color="auto"/>
            <w:bottom w:val="none" w:sz="0" w:space="0" w:color="auto"/>
            <w:right w:val="none" w:sz="0" w:space="0" w:color="auto"/>
          </w:divBdr>
        </w:div>
      </w:divsChild>
    </w:div>
    <w:div w:id="808517834">
      <w:bodyDiv w:val="1"/>
      <w:marLeft w:val="0"/>
      <w:marRight w:val="0"/>
      <w:marTop w:val="0"/>
      <w:marBottom w:val="0"/>
      <w:divBdr>
        <w:top w:val="none" w:sz="0" w:space="0" w:color="auto"/>
        <w:left w:val="none" w:sz="0" w:space="0" w:color="auto"/>
        <w:bottom w:val="none" w:sz="0" w:space="0" w:color="auto"/>
        <w:right w:val="none" w:sz="0" w:space="0" w:color="auto"/>
      </w:divBdr>
      <w:divsChild>
        <w:div w:id="187064650">
          <w:marLeft w:val="0"/>
          <w:marRight w:val="0"/>
          <w:marTop w:val="0"/>
          <w:marBottom w:val="0"/>
          <w:divBdr>
            <w:top w:val="none" w:sz="0" w:space="0" w:color="auto"/>
            <w:left w:val="none" w:sz="0" w:space="0" w:color="auto"/>
            <w:bottom w:val="none" w:sz="0" w:space="0" w:color="auto"/>
            <w:right w:val="none" w:sz="0" w:space="0" w:color="auto"/>
          </w:divBdr>
        </w:div>
        <w:div w:id="1788818618">
          <w:marLeft w:val="0"/>
          <w:marRight w:val="0"/>
          <w:marTop w:val="0"/>
          <w:marBottom w:val="0"/>
          <w:divBdr>
            <w:top w:val="none" w:sz="0" w:space="0" w:color="auto"/>
            <w:left w:val="none" w:sz="0" w:space="0" w:color="auto"/>
            <w:bottom w:val="none" w:sz="0" w:space="0" w:color="auto"/>
            <w:right w:val="none" w:sz="0" w:space="0" w:color="auto"/>
          </w:divBdr>
        </w:div>
        <w:div w:id="1704016964">
          <w:marLeft w:val="0"/>
          <w:marRight w:val="0"/>
          <w:marTop w:val="0"/>
          <w:marBottom w:val="0"/>
          <w:divBdr>
            <w:top w:val="none" w:sz="0" w:space="0" w:color="auto"/>
            <w:left w:val="none" w:sz="0" w:space="0" w:color="auto"/>
            <w:bottom w:val="none" w:sz="0" w:space="0" w:color="auto"/>
            <w:right w:val="none" w:sz="0" w:space="0" w:color="auto"/>
          </w:divBdr>
        </w:div>
      </w:divsChild>
    </w:div>
    <w:div w:id="905608407">
      <w:bodyDiv w:val="1"/>
      <w:marLeft w:val="0"/>
      <w:marRight w:val="0"/>
      <w:marTop w:val="0"/>
      <w:marBottom w:val="0"/>
      <w:divBdr>
        <w:top w:val="none" w:sz="0" w:space="0" w:color="auto"/>
        <w:left w:val="none" w:sz="0" w:space="0" w:color="auto"/>
        <w:bottom w:val="none" w:sz="0" w:space="0" w:color="auto"/>
        <w:right w:val="none" w:sz="0" w:space="0" w:color="auto"/>
      </w:divBdr>
    </w:div>
    <w:div w:id="1013070345">
      <w:bodyDiv w:val="1"/>
      <w:marLeft w:val="0"/>
      <w:marRight w:val="0"/>
      <w:marTop w:val="0"/>
      <w:marBottom w:val="0"/>
      <w:divBdr>
        <w:top w:val="none" w:sz="0" w:space="0" w:color="auto"/>
        <w:left w:val="none" w:sz="0" w:space="0" w:color="auto"/>
        <w:bottom w:val="none" w:sz="0" w:space="0" w:color="auto"/>
        <w:right w:val="none" w:sz="0" w:space="0" w:color="auto"/>
      </w:divBdr>
      <w:divsChild>
        <w:div w:id="1129400672">
          <w:marLeft w:val="0"/>
          <w:marRight w:val="0"/>
          <w:marTop w:val="0"/>
          <w:marBottom w:val="0"/>
          <w:divBdr>
            <w:top w:val="none" w:sz="0" w:space="0" w:color="auto"/>
            <w:left w:val="none" w:sz="0" w:space="0" w:color="auto"/>
            <w:bottom w:val="none" w:sz="0" w:space="0" w:color="auto"/>
            <w:right w:val="none" w:sz="0" w:space="0" w:color="auto"/>
          </w:divBdr>
        </w:div>
        <w:div w:id="154298387">
          <w:marLeft w:val="0"/>
          <w:marRight w:val="0"/>
          <w:marTop w:val="0"/>
          <w:marBottom w:val="0"/>
          <w:divBdr>
            <w:top w:val="none" w:sz="0" w:space="0" w:color="auto"/>
            <w:left w:val="none" w:sz="0" w:space="0" w:color="auto"/>
            <w:bottom w:val="none" w:sz="0" w:space="0" w:color="auto"/>
            <w:right w:val="none" w:sz="0" w:space="0" w:color="auto"/>
          </w:divBdr>
        </w:div>
        <w:div w:id="1052003671">
          <w:marLeft w:val="0"/>
          <w:marRight w:val="0"/>
          <w:marTop w:val="0"/>
          <w:marBottom w:val="0"/>
          <w:divBdr>
            <w:top w:val="none" w:sz="0" w:space="0" w:color="auto"/>
            <w:left w:val="none" w:sz="0" w:space="0" w:color="auto"/>
            <w:bottom w:val="none" w:sz="0" w:space="0" w:color="auto"/>
            <w:right w:val="none" w:sz="0" w:space="0" w:color="auto"/>
          </w:divBdr>
        </w:div>
      </w:divsChild>
    </w:div>
    <w:div w:id="1119496672">
      <w:bodyDiv w:val="1"/>
      <w:marLeft w:val="0"/>
      <w:marRight w:val="0"/>
      <w:marTop w:val="0"/>
      <w:marBottom w:val="0"/>
      <w:divBdr>
        <w:top w:val="none" w:sz="0" w:space="0" w:color="auto"/>
        <w:left w:val="none" w:sz="0" w:space="0" w:color="auto"/>
        <w:bottom w:val="none" w:sz="0" w:space="0" w:color="auto"/>
        <w:right w:val="none" w:sz="0" w:space="0" w:color="auto"/>
      </w:divBdr>
      <w:divsChild>
        <w:div w:id="69236272">
          <w:marLeft w:val="0"/>
          <w:marRight w:val="0"/>
          <w:marTop w:val="0"/>
          <w:marBottom w:val="0"/>
          <w:divBdr>
            <w:top w:val="none" w:sz="0" w:space="0" w:color="auto"/>
            <w:left w:val="none" w:sz="0" w:space="0" w:color="auto"/>
            <w:bottom w:val="none" w:sz="0" w:space="0" w:color="auto"/>
            <w:right w:val="none" w:sz="0" w:space="0" w:color="auto"/>
          </w:divBdr>
        </w:div>
        <w:div w:id="931427507">
          <w:marLeft w:val="0"/>
          <w:marRight w:val="0"/>
          <w:marTop w:val="0"/>
          <w:marBottom w:val="0"/>
          <w:divBdr>
            <w:top w:val="none" w:sz="0" w:space="0" w:color="auto"/>
            <w:left w:val="none" w:sz="0" w:space="0" w:color="auto"/>
            <w:bottom w:val="none" w:sz="0" w:space="0" w:color="auto"/>
            <w:right w:val="none" w:sz="0" w:space="0" w:color="auto"/>
          </w:divBdr>
        </w:div>
        <w:div w:id="800343066">
          <w:marLeft w:val="0"/>
          <w:marRight w:val="0"/>
          <w:marTop w:val="0"/>
          <w:marBottom w:val="0"/>
          <w:divBdr>
            <w:top w:val="none" w:sz="0" w:space="0" w:color="auto"/>
            <w:left w:val="none" w:sz="0" w:space="0" w:color="auto"/>
            <w:bottom w:val="none" w:sz="0" w:space="0" w:color="auto"/>
            <w:right w:val="none" w:sz="0" w:space="0" w:color="auto"/>
          </w:divBdr>
        </w:div>
      </w:divsChild>
    </w:div>
    <w:div w:id="1122110859">
      <w:bodyDiv w:val="1"/>
      <w:marLeft w:val="0"/>
      <w:marRight w:val="0"/>
      <w:marTop w:val="0"/>
      <w:marBottom w:val="0"/>
      <w:divBdr>
        <w:top w:val="none" w:sz="0" w:space="0" w:color="auto"/>
        <w:left w:val="none" w:sz="0" w:space="0" w:color="auto"/>
        <w:bottom w:val="none" w:sz="0" w:space="0" w:color="auto"/>
        <w:right w:val="none" w:sz="0" w:space="0" w:color="auto"/>
      </w:divBdr>
      <w:divsChild>
        <w:div w:id="1015840187">
          <w:marLeft w:val="0"/>
          <w:marRight w:val="0"/>
          <w:marTop w:val="0"/>
          <w:marBottom w:val="0"/>
          <w:divBdr>
            <w:top w:val="none" w:sz="0" w:space="0" w:color="auto"/>
            <w:left w:val="none" w:sz="0" w:space="0" w:color="auto"/>
            <w:bottom w:val="none" w:sz="0" w:space="0" w:color="auto"/>
            <w:right w:val="none" w:sz="0" w:space="0" w:color="auto"/>
          </w:divBdr>
        </w:div>
        <w:div w:id="547228713">
          <w:marLeft w:val="0"/>
          <w:marRight w:val="0"/>
          <w:marTop w:val="0"/>
          <w:marBottom w:val="0"/>
          <w:divBdr>
            <w:top w:val="none" w:sz="0" w:space="0" w:color="auto"/>
            <w:left w:val="none" w:sz="0" w:space="0" w:color="auto"/>
            <w:bottom w:val="none" w:sz="0" w:space="0" w:color="auto"/>
            <w:right w:val="none" w:sz="0" w:space="0" w:color="auto"/>
          </w:divBdr>
        </w:div>
        <w:div w:id="204758925">
          <w:marLeft w:val="0"/>
          <w:marRight w:val="0"/>
          <w:marTop w:val="0"/>
          <w:marBottom w:val="0"/>
          <w:divBdr>
            <w:top w:val="none" w:sz="0" w:space="0" w:color="auto"/>
            <w:left w:val="none" w:sz="0" w:space="0" w:color="auto"/>
            <w:bottom w:val="none" w:sz="0" w:space="0" w:color="auto"/>
            <w:right w:val="none" w:sz="0" w:space="0" w:color="auto"/>
          </w:divBdr>
        </w:div>
      </w:divsChild>
    </w:div>
    <w:div w:id="1444686787">
      <w:bodyDiv w:val="1"/>
      <w:marLeft w:val="0"/>
      <w:marRight w:val="0"/>
      <w:marTop w:val="0"/>
      <w:marBottom w:val="0"/>
      <w:divBdr>
        <w:top w:val="none" w:sz="0" w:space="0" w:color="auto"/>
        <w:left w:val="none" w:sz="0" w:space="0" w:color="auto"/>
        <w:bottom w:val="none" w:sz="0" w:space="0" w:color="auto"/>
        <w:right w:val="none" w:sz="0" w:space="0" w:color="auto"/>
      </w:divBdr>
      <w:divsChild>
        <w:div w:id="72046139">
          <w:marLeft w:val="0"/>
          <w:marRight w:val="0"/>
          <w:marTop w:val="0"/>
          <w:marBottom w:val="0"/>
          <w:divBdr>
            <w:top w:val="none" w:sz="0" w:space="0" w:color="auto"/>
            <w:left w:val="none" w:sz="0" w:space="0" w:color="auto"/>
            <w:bottom w:val="none" w:sz="0" w:space="0" w:color="auto"/>
            <w:right w:val="none" w:sz="0" w:space="0" w:color="auto"/>
          </w:divBdr>
        </w:div>
        <w:div w:id="832570800">
          <w:marLeft w:val="0"/>
          <w:marRight w:val="0"/>
          <w:marTop w:val="0"/>
          <w:marBottom w:val="0"/>
          <w:divBdr>
            <w:top w:val="none" w:sz="0" w:space="0" w:color="auto"/>
            <w:left w:val="none" w:sz="0" w:space="0" w:color="auto"/>
            <w:bottom w:val="none" w:sz="0" w:space="0" w:color="auto"/>
            <w:right w:val="none" w:sz="0" w:space="0" w:color="auto"/>
          </w:divBdr>
        </w:div>
        <w:div w:id="1074357338">
          <w:marLeft w:val="0"/>
          <w:marRight w:val="0"/>
          <w:marTop w:val="0"/>
          <w:marBottom w:val="0"/>
          <w:divBdr>
            <w:top w:val="none" w:sz="0" w:space="0" w:color="auto"/>
            <w:left w:val="none" w:sz="0" w:space="0" w:color="auto"/>
            <w:bottom w:val="none" w:sz="0" w:space="0" w:color="auto"/>
            <w:right w:val="none" w:sz="0" w:space="0" w:color="auto"/>
          </w:divBdr>
        </w:div>
      </w:divsChild>
    </w:div>
    <w:div w:id="1642229721">
      <w:bodyDiv w:val="1"/>
      <w:marLeft w:val="0"/>
      <w:marRight w:val="0"/>
      <w:marTop w:val="0"/>
      <w:marBottom w:val="0"/>
      <w:divBdr>
        <w:top w:val="none" w:sz="0" w:space="0" w:color="auto"/>
        <w:left w:val="none" w:sz="0" w:space="0" w:color="auto"/>
        <w:bottom w:val="none" w:sz="0" w:space="0" w:color="auto"/>
        <w:right w:val="none" w:sz="0" w:space="0" w:color="auto"/>
      </w:divBdr>
      <w:divsChild>
        <w:div w:id="1902868671">
          <w:marLeft w:val="0"/>
          <w:marRight w:val="0"/>
          <w:marTop w:val="0"/>
          <w:marBottom w:val="0"/>
          <w:divBdr>
            <w:top w:val="none" w:sz="0" w:space="0" w:color="auto"/>
            <w:left w:val="none" w:sz="0" w:space="0" w:color="auto"/>
            <w:bottom w:val="none" w:sz="0" w:space="0" w:color="auto"/>
            <w:right w:val="none" w:sz="0" w:space="0" w:color="auto"/>
          </w:divBdr>
        </w:div>
        <w:div w:id="1795368684">
          <w:marLeft w:val="0"/>
          <w:marRight w:val="0"/>
          <w:marTop w:val="0"/>
          <w:marBottom w:val="0"/>
          <w:divBdr>
            <w:top w:val="none" w:sz="0" w:space="0" w:color="auto"/>
            <w:left w:val="none" w:sz="0" w:space="0" w:color="auto"/>
            <w:bottom w:val="none" w:sz="0" w:space="0" w:color="auto"/>
            <w:right w:val="none" w:sz="0" w:space="0" w:color="auto"/>
          </w:divBdr>
        </w:div>
        <w:div w:id="1044057742">
          <w:marLeft w:val="0"/>
          <w:marRight w:val="0"/>
          <w:marTop w:val="0"/>
          <w:marBottom w:val="0"/>
          <w:divBdr>
            <w:top w:val="none" w:sz="0" w:space="0" w:color="auto"/>
            <w:left w:val="none" w:sz="0" w:space="0" w:color="auto"/>
            <w:bottom w:val="none" w:sz="0" w:space="0" w:color="auto"/>
            <w:right w:val="none" w:sz="0" w:space="0" w:color="auto"/>
          </w:divBdr>
        </w:div>
      </w:divsChild>
    </w:div>
    <w:div w:id="1772436813">
      <w:bodyDiv w:val="1"/>
      <w:marLeft w:val="0"/>
      <w:marRight w:val="0"/>
      <w:marTop w:val="0"/>
      <w:marBottom w:val="0"/>
      <w:divBdr>
        <w:top w:val="none" w:sz="0" w:space="0" w:color="auto"/>
        <w:left w:val="none" w:sz="0" w:space="0" w:color="auto"/>
        <w:bottom w:val="none" w:sz="0" w:space="0" w:color="auto"/>
        <w:right w:val="none" w:sz="0" w:space="0" w:color="auto"/>
      </w:divBdr>
      <w:divsChild>
        <w:div w:id="1359116478">
          <w:marLeft w:val="0"/>
          <w:marRight w:val="0"/>
          <w:marTop w:val="0"/>
          <w:marBottom w:val="0"/>
          <w:divBdr>
            <w:top w:val="none" w:sz="0" w:space="0" w:color="auto"/>
            <w:left w:val="none" w:sz="0" w:space="0" w:color="auto"/>
            <w:bottom w:val="none" w:sz="0" w:space="0" w:color="auto"/>
            <w:right w:val="none" w:sz="0" w:space="0" w:color="auto"/>
          </w:divBdr>
        </w:div>
        <w:div w:id="1146163334">
          <w:marLeft w:val="0"/>
          <w:marRight w:val="0"/>
          <w:marTop w:val="0"/>
          <w:marBottom w:val="0"/>
          <w:divBdr>
            <w:top w:val="none" w:sz="0" w:space="0" w:color="auto"/>
            <w:left w:val="none" w:sz="0" w:space="0" w:color="auto"/>
            <w:bottom w:val="none" w:sz="0" w:space="0" w:color="auto"/>
            <w:right w:val="none" w:sz="0" w:space="0" w:color="auto"/>
          </w:divBdr>
        </w:div>
        <w:div w:id="2052609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F2969A83954C0F9390D74258CD1B82"/>
        <w:category>
          <w:name w:val="Allmänt"/>
          <w:gallery w:val="placeholder"/>
        </w:category>
        <w:types>
          <w:type w:val="bbPlcHdr"/>
        </w:types>
        <w:behaviors>
          <w:behavior w:val="content"/>
        </w:behaviors>
        <w:guid w:val="{9F840DD2-1935-4226-9277-59158BB827B1}"/>
      </w:docPartPr>
      <w:docPartBody>
        <w:p w:rsidR="009D4EC0" w:rsidRDefault="00666257">
          <w:pPr>
            <w:pStyle w:val="1DF2969A83954C0F9390D74258CD1B82"/>
          </w:pPr>
          <w:r w:rsidRPr="005A0A93">
            <w:rPr>
              <w:rStyle w:val="Platshllartext"/>
            </w:rPr>
            <w:t>Förslag till riksdagsbeslut</w:t>
          </w:r>
        </w:p>
      </w:docPartBody>
    </w:docPart>
    <w:docPart>
      <w:docPartPr>
        <w:name w:val="944E50B354E64365A923637F6097AA62"/>
        <w:category>
          <w:name w:val="Allmänt"/>
          <w:gallery w:val="placeholder"/>
        </w:category>
        <w:types>
          <w:type w:val="bbPlcHdr"/>
        </w:types>
        <w:behaviors>
          <w:behavior w:val="content"/>
        </w:behaviors>
        <w:guid w:val="{DDE169DC-050B-4701-BB95-B1B28304C956}"/>
      </w:docPartPr>
      <w:docPartBody>
        <w:p w:rsidR="009D4EC0" w:rsidRDefault="00666257">
          <w:pPr>
            <w:pStyle w:val="944E50B354E64365A923637F6097AA62"/>
          </w:pPr>
          <w:r>
            <w:rPr>
              <w:rStyle w:val="Platshllartext"/>
            </w:rPr>
            <w:t xml:space="preserve"> </w:t>
          </w:r>
        </w:p>
      </w:docPartBody>
    </w:docPart>
    <w:docPart>
      <w:docPartPr>
        <w:name w:val="2D344AA6FEBD4103A2849DA25CEE626A"/>
        <w:category>
          <w:name w:val="Allmänt"/>
          <w:gallery w:val="placeholder"/>
        </w:category>
        <w:types>
          <w:type w:val="bbPlcHdr"/>
        </w:types>
        <w:behaviors>
          <w:behavior w:val="content"/>
        </w:behaviors>
        <w:guid w:val="{9C1A172A-6F92-493D-956B-7811A51FEBD6}"/>
      </w:docPartPr>
      <w:docPartBody>
        <w:p w:rsidR="009D4EC0" w:rsidRDefault="00666257">
          <w:pPr>
            <w:pStyle w:val="2D344AA6FEBD4103A2849DA25CEE626A"/>
          </w:pPr>
          <w:r>
            <w:t xml:space="preserve"> </w:t>
          </w:r>
        </w:p>
      </w:docPartBody>
    </w:docPart>
    <w:docPart>
      <w:docPartPr>
        <w:name w:val="35F61F7E04C94988A2B52B58AE5051A4"/>
        <w:category>
          <w:name w:val="Allmänt"/>
          <w:gallery w:val="placeholder"/>
        </w:category>
        <w:types>
          <w:type w:val="bbPlcHdr"/>
        </w:types>
        <w:behaviors>
          <w:behavior w:val="content"/>
        </w:behaviors>
        <w:guid w:val="{A0E746D3-693E-4823-A723-1987378CC900}"/>
      </w:docPartPr>
      <w:docPartBody>
        <w:p w:rsidR="00DF6194" w:rsidRDefault="00DF6194"/>
      </w:docPartBody>
    </w:docPart>
    <w:docPart>
      <w:docPartPr>
        <w:name w:val="33057D54C49643CAB254EF3083A009A6"/>
        <w:category>
          <w:name w:val="Allmänt"/>
          <w:gallery w:val="placeholder"/>
        </w:category>
        <w:types>
          <w:type w:val="bbPlcHdr"/>
        </w:types>
        <w:behaviors>
          <w:behavior w:val="content"/>
        </w:behaviors>
        <w:guid w:val="{C35EAA50-544F-4EA8-9DF3-B142E105F403}"/>
      </w:docPartPr>
      <w:docPartBody>
        <w:p w:rsidR="005D3C96" w:rsidRDefault="00BF1FE9">
          <w:r>
            <w:t>:3105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57"/>
    <w:rsid w:val="005D3C96"/>
    <w:rsid w:val="00666257"/>
    <w:rsid w:val="006A1896"/>
    <w:rsid w:val="009D4EC0"/>
    <w:rsid w:val="00BF1FE9"/>
    <w:rsid w:val="00DF61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DF2969A83954C0F9390D74258CD1B82">
    <w:name w:val="1DF2969A83954C0F9390D74258CD1B82"/>
  </w:style>
  <w:style w:type="paragraph" w:customStyle="1" w:styleId="D9244910E9684A8E9AB8EBEA69591E46">
    <w:name w:val="D9244910E9684A8E9AB8EBEA69591E4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9DA7CA8F26E42429E897698A6A84810">
    <w:name w:val="69DA7CA8F26E42429E897698A6A84810"/>
  </w:style>
  <w:style w:type="paragraph" w:customStyle="1" w:styleId="8A1EBD70FE2B4C558609D09A74539DB2">
    <w:name w:val="8A1EBD70FE2B4C558609D09A74539DB2"/>
  </w:style>
  <w:style w:type="paragraph" w:customStyle="1" w:styleId="2CD6C3E460C94F319913ACC780665F6A">
    <w:name w:val="2CD6C3E460C94F319913ACC780665F6A"/>
  </w:style>
  <w:style w:type="paragraph" w:customStyle="1" w:styleId="0985905087AC4BE0B32E73F35673A71E">
    <w:name w:val="0985905087AC4BE0B32E73F35673A71E"/>
  </w:style>
  <w:style w:type="paragraph" w:customStyle="1" w:styleId="944E50B354E64365A923637F6097AA62">
    <w:name w:val="944E50B354E64365A923637F6097AA62"/>
  </w:style>
  <w:style w:type="paragraph" w:customStyle="1" w:styleId="2D344AA6FEBD4103A2849DA25CEE626A">
    <w:name w:val="2D344AA6FEBD4103A2849DA25CEE6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F3FBF6-E84A-4374-847D-E30C6B934A80}"/>
</file>

<file path=customXml/itemProps2.xml><?xml version="1.0" encoding="utf-8"?>
<ds:datastoreItem xmlns:ds="http://schemas.openxmlformats.org/officeDocument/2006/customXml" ds:itemID="{B4E18D50-5B31-4E83-938A-E4475550C9F6}"/>
</file>

<file path=customXml/itemProps3.xml><?xml version="1.0" encoding="utf-8"?>
<ds:datastoreItem xmlns:ds="http://schemas.openxmlformats.org/officeDocument/2006/customXml" ds:itemID="{76C33769-11D3-46E5-9134-E329DB6436DC}"/>
</file>

<file path=docProps/app.xml><?xml version="1.0" encoding="utf-8"?>
<Properties xmlns="http://schemas.openxmlformats.org/officeDocument/2006/extended-properties" xmlns:vt="http://schemas.openxmlformats.org/officeDocument/2006/docPropsVTypes">
  <Template>Normal</Template>
  <TotalTime>287</TotalTime>
  <Pages>6</Pages>
  <Words>1934</Words>
  <Characters>11165</Characters>
  <Application>Microsoft Office Word</Application>
  <DocSecurity>0</DocSecurity>
  <Lines>301</Lines>
  <Paragraphs>181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SD380 Utgiftsområde 12 Ekonomisk trygghet för familjer och barn</vt:lpstr>
      <vt:lpstr>
      </vt:lpstr>
    </vt:vector>
  </TitlesOfParts>
  <Company>Sveriges riksdag</Company>
  <LinksUpToDate>false</LinksUpToDate>
  <CharactersWithSpaces>12918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