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DEE4E4999564A5A80BBFDDC08CA47E2"/>
        </w:placeholder>
        <w:text/>
      </w:sdtPr>
      <w:sdtEndPr/>
      <w:sdtContent>
        <w:p w:rsidR="00AF30DD" w:rsidP="00DA28CE" w:rsidRDefault="00AF30DD" w14:paraId="5243EB05" w14:textId="3862A204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19f00c-1931-4e14-8b84-2a7c7173c56b"/>
        <w:id w:val="-1348948456"/>
        <w:lock w:val="sdtLocked"/>
      </w:sdtPr>
      <w:sdtEndPr/>
      <w:sdtContent>
        <w:p w:rsidR="00915F11" w:rsidP="00915F11" w:rsidRDefault="00915F11" w14:paraId="598F0DEF" w14:textId="46203C33">
          <w:pPr>
            <w:pStyle w:val="Frslagstext"/>
          </w:pPr>
          <w:r>
            <w:t>Riksdagen ställer sig bakom det som anförs i motionen om att se över möjligheten att skapa en nationell strategi för idrottsanläggningar i samverkan med SKL och Riksidrottsförbundet och tillkännager detta för regeringen.</w:t>
          </w:r>
        </w:p>
      </w:sdtContent>
    </w:sdt>
    <w:sdt>
      <w:sdtPr>
        <w:alias w:val="Yrkande 2"/>
        <w:tag w:val="59486087-e448-4818-b07f-8965eef718ab"/>
        <w:id w:val="930702196"/>
      </w:sdtPr>
      <w:sdtEndPr/>
      <w:sdtContent>
        <w:p w:rsidR="00915F11" w:rsidP="00915F11" w:rsidRDefault="00915F11" w14:paraId="5D86A050" w14:textId="4ADA7259">
          <w:pPr>
            <w:pStyle w:val="Frslagstext"/>
          </w:pPr>
          <w:r>
            <w:t xml:space="preserve">Riksdagen ställer sig bakom det som anförs i motionen om </w:t>
          </w:r>
          <w:r w:rsidRPr="00915F11">
            <w:rPr>
              <w:rStyle w:val="FrslagstextChar"/>
            </w:rPr>
            <w:t>att ändra 2</w:t>
          </w:r>
          <w:r w:rsidR="00551723">
            <w:rPr>
              <w:rStyle w:val="FrslagstextChar"/>
            </w:rPr>
            <w:t> </w:t>
          </w:r>
          <w:r w:rsidRPr="00915F11">
            <w:rPr>
              <w:rStyle w:val="FrslagstextChar"/>
            </w:rPr>
            <w:t>kap. 7</w:t>
          </w:r>
          <w:r w:rsidR="00551723">
            <w:rPr>
              <w:rStyle w:val="FrslagstextChar"/>
            </w:rPr>
            <w:t> </w:t>
          </w:r>
          <w:r w:rsidRPr="00915F11">
            <w:rPr>
              <w:rStyle w:val="FrslagstextChar"/>
            </w:rPr>
            <w:t>§</w:t>
          </w:r>
          <w:r w:rsidR="00551723">
            <w:rPr>
              <w:rStyle w:val="FrslagstextChar"/>
            </w:rPr>
            <w:t> </w:t>
          </w:r>
          <w:r w:rsidRPr="00915F11">
            <w:rPr>
              <w:rStyle w:val="FrslagstextChar"/>
            </w:rPr>
            <w:t>4 PBL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E14DB6DDDC04A709B01E08BFE7E4C55"/>
        </w:placeholder>
        <w:text/>
      </w:sdtPr>
      <w:sdtEndPr/>
      <w:sdtContent>
        <w:p w:rsidRPr="009B062B" w:rsidR="006D79C9" w:rsidP="00333E95" w:rsidRDefault="006D79C9" w14:paraId="5243EB07" w14:textId="77777777">
          <w:pPr>
            <w:pStyle w:val="Rubrik1"/>
          </w:pPr>
          <w:r>
            <w:t>Motivering</w:t>
          </w:r>
        </w:p>
      </w:sdtContent>
    </w:sdt>
    <w:p w:rsidRPr="003F40BF" w:rsidR="002D1AA3" w:rsidP="003F40BF" w:rsidRDefault="002D1AA3" w14:paraId="5243EB08" w14:textId="4B21E66C">
      <w:pPr>
        <w:pStyle w:val="Normalutanindragellerluft"/>
        <w:rPr>
          <w:spacing w:val="-1"/>
          <w:kern w:val="0"/>
        </w:rPr>
      </w:pPr>
      <w:r w:rsidRPr="003F40BF">
        <w:rPr>
          <w:spacing w:val="-1"/>
          <w:kern w:val="0"/>
        </w:rPr>
        <w:t>Idrottsrörelsen är en naturlig del av samhällsplaneringen. Samhällsutvecklingen gör det svårare för idrottsrörelsen att få tillgång till de idrottsanläggningar som efterfrågas. I de växande storstäderna prioriteras ofta idrottsanläggningar bort i planeringen när städerna förtätas eller nya bostadsområden byggs. Det är allvarligt att bara en av fyra kommuner i landet har utvecklingsplaner för idrottsanläggningar. Anläggningsfrågan och planeringen av dito blir alltmer väsentlig</w:t>
      </w:r>
      <w:r w:rsidRPr="003F40BF" w:rsidR="00551723">
        <w:rPr>
          <w:spacing w:val="-1"/>
          <w:kern w:val="0"/>
        </w:rPr>
        <w:t>t</w:t>
      </w:r>
      <w:r w:rsidRPr="003F40BF">
        <w:rPr>
          <w:spacing w:val="-1"/>
          <w:kern w:val="0"/>
        </w:rPr>
        <w:t xml:space="preserve"> då regeringen tydligt markerar behovet av att finna fler former för att främja folkhälsan. Under senare år har idrottsrörelsen i allt större grad agerat för att lyfta fram anläggningsfrågan som en av de viktigaste frågorna för en framgångsrik och modern idrotts-</w:t>
      </w:r>
      <w:r w:rsidRPr="003F40BF" w:rsidR="00551723">
        <w:rPr>
          <w:spacing w:val="-1"/>
          <w:kern w:val="0"/>
        </w:rPr>
        <w:t xml:space="preserve"> </w:t>
      </w:r>
      <w:r w:rsidRPr="003F40BF">
        <w:rPr>
          <w:spacing w:val="-1"/>
          <w:kern w:val="0"/>
        </w:rPr>
        <w:t>och folkhälsoutveckling i Sverige. Ojämlikheten och tillgången till anläggningar skiljer</w:t>
      </w:r>
      <w:r w:rsidRPr="003F40BF" w:rsidR="00551723">
        <w:rPr>
          <w:spacing w:val="-1"/>
          <w:kern w:val="0"/>
        </w:rPr>
        <w:t xml:space="preserve"> sig</w:t>
      </w:r>
      <w:r w:rsidRPr="003F40BF">
        <w:rPr>
          <w:spacing w:val="-1"/>
          <w:kern w:val="0"/>
        </w:rPr>
        <w:t xml:space="preserve"> markant från kommun till kommun. En lands</w:t>
      </w:r>
      <w:r w:rsidR="003F40BF">
        <w:rPr>
          <w:spacing w:val="-1"/>
          <w:kern w:val="0"/>
        </w:rPr>
        <w:softHyphen/>
      </w:r>
      <w:r w:rsidRPr="003F40BF">
        <w:rPr>
          <w:spacing w:val="-1"/>
          <w:kern w:val="0"/>
        </w:rPr>
        <w:t>bygdsort har kanske bra tillgång till fungerande idrottsanläggningar och tider, medan t</w:t>
      </w:r>
      <w:r w:rsidRPr="003F40BF" w:rsidR="00551723">
        <w:rPr>
          <w:spacing w:val="-1"/>
          <w:kern w:val="0"/>
        </w:rPr>
        <w:t xml:space="preserve"> </w:t>
      </w:r>
      <w:r w:rsidRPr="003F40BF">
        <w:rPr>
          <w:spacing w:val="-1"/>
          <w:kern w:val="0"/>
        </w:rPr>
        <w:t xml:space="preserve">ex Stockholm har en stor utmaning i att möta en kraftigt växande befolknings behov och önskemål </w:t>
      </w:r>
      <w:r w:rsidRPr="003F40BF" w:rsidR="00551723">
        <w:rPr>
          <w:spacing w:val="-1"/>
          <w:kern w:val="0"/>
        </w:rPr>
        <w:t>om</w:t>
      </w:r>
      <w:r w:rsidRPr="003F40BF">
        <w:rPr>
          <w:spacing w:val="-1"/>
          <w:kern w:val="0"/>
        </w:rPr>
        <w:t xml:space="preserve"> fungerande och funktionella idrottshallar, spontanidrottsplatser och planer. Regeringen bör därför i samverkan med SKL och </w:t>
      </w:r>
      <w:r w:rsidRPr="003F40BF" w:rsidR="00551723">
        <w:rPr>
          <w:spacing w:val="-1"/>
          <w:kern w:val="0"/>
        </w:rPr>
        <w:t xml:space="preserve">Riksidrottsförbundet </w:t>
      </w:r>
      <w:r w:rsidRPr="003F40BF">
        <w:rPr>
          <w:spacing w:val="-1"/>
          <w:kern w:val="0"/>
        </w:rPr>
        <w:t>arbeta fram en nationell strategi för funktionella, upprustade och rättvist/jämställt fördelade idrotts</w:t>
      </w:r>
      <w:r w:rsidR="003F40BF">
        <w:rPr>
          <w:spacing w:val="-1"/>
          <w:kern w:val="0"/>
        </w:rPr>
        <w:softHyphen/>
      </w:r>
      <w:r w:rsidRPr="003F40BF">
        <w:rPr>
          <w:spacing w:val="-1"/>
          <w:kern w:val="0"/>
        </w:rPr>
        <w:t>anläggningar i Sverige. Permanenta idrottsanläggningar kan kopplas på skolutbyggnader och spontanidrottsplatser kan fogas in i nya bostadsområden och som ett förs</w:t>
      </w:r>
      <w:r w:rsidRPr="003F40BF" w:rsidR="00551723">
        <w:rPr>
          <w:spacing w:val="-1"/>
          <w:kern w:val="0"/>
        </w:rPr>
        <w:t>t</w:t>
      </w:r>
      <w:r w:rsidRPr="003F40BF">
        <w:rPr>
          <w:spacing w:val="-1"/>
          <w:kern w:val="0"/>
        </w:rPr>
        <w:t xml:space="preserve">a steg i detta bör </w:t>
      </w:r>
      <w:r w:rsidRPr="003F40BF" w:rsidR="00551723">
        <w:rPr>
          <w:spacing w:val="-1"/>
          <w:kern w:val="0"/>
        </w:rPr>
        <w:t>plan</w:t>
      </w:r>
      <w:r w:rsidRPr="003F40BF">
        <w:rPr>
          <w:spacing w:val="-1"/>
          <w:kern w:val="0"/>
        </w:rPr>
        <w:t>- och bygglagen ändras genom att ordet idrott skrivs in i 2</w:t>
      </w:r>
      <w:r w:rsidRPr="003F40BF" w:rsidR="00551723">
        <w:rPr>
          <w:spacing w:val="-1"/>
          <w:kern w:val="0"/>
        </w:rPr>
        <w:t> </w:t>
      </w:r>
      <w:r w:rsidRPr="003F40BF">
        <w:rPr>
          <w:spacing w:val="-1"/>
          <w:kern w:val="0"/>
        </w:rPr>
        <w:t>kap. 7</w:t>
      </w:r>
      <w:r w:rsidRPr="003F40BF" w:rsidR="00551723">
        <w:rPr>
          <w:spacing w:val="-1"/>
          <w:kern w:val="0"/>
        </w:rPr>
        <w:t> </w:t>
      </w:r>
      <w:r w:rsidRPr="003F40BF">
        <w:rPr>
          <w:spacing w:val="-1"/>
          <w:kern w:val="0"/>
        </w:rPr>
        <w:t>§</w:t>
      </w:r>
      <w:r w:rsidRPr="003F40BF" w:rsidR="00551723">
        <w:rPr>
          <w:spacing w:val="-1"/>
          <w:kern w:val="0"/>
        </w:rPr>
        <w:t> </w:t>
      </w:r>
      <w:r w:rsidRPr="003F40BF">
        <w:rPr>
          <w:spacing w:val="-1"/>
          <w:kern w:val="0"/>
        </w:rPr>
        <w:t xml:space="preserve">4, enligt följande: </w:t>
      </w:r>
    </w:p>
    <w:p w:rsidRPr="002D1AA3" w:rsidR="00422B9E" w:rsidP="003F40BF" w:rsidRDefault="002D1AA3" w14:paraId="5243EB09" w14:textId="77777777">
      <w:r w:rsidRPr="002D1AA3">
        <w:lastRenderedPageBreak/>
        <w:t xml:space="preserve">Vid planläggning enligt denna lag ska hänsyn tas till behovet av att det inom eller i nära anslutning till områden med sammanhållen bebyggelse finns: </w:t>
      </w:r>
    </w:p>
    <w:p w:rsidRPr="002D1AA3" w:rsidR="002D1AA3" w:rsidP="003F40BF" w:rsidRDefault="002D1AA3" w14:paraId="5243EB0A" w14:textId="77777777">
      <w:pPr>
        <w:pStyle w:val="ListaNummer"/>
      </w:pPr>
      <w:r w:rsidRPr="002D1AA3">
        <w:t xml:space="preserve">gator och vägar </w:t>
      </w:r>
    </w:p>
    <w:p w:rsidR="002D1AA3" w:rsidP="003F40BF" w:rsidRDefault="002D1AA3" w14:paraId="5243EB0B" w14:textId="77777777">
      <w:pPr>
        <w:pStyle w:val="ListaNummer"/>
      </w:pPr>
      <w:r>
        <w:t>torg</w:t>
      </w:r>
    </w:p>
    <w:p w:rsidR="002D1AA3" w:rsidP="003F40BF" w:rsidRDefault="002D1AA3" w14:paraId="5243EB0C" w14:textId="77777777">
      <w:pPr>
        <w:pStyle w:val="ListaNummer"/>
      </w:pPr>
      <w:r>
        <w:t xml:space="preserve">parker och andra grönområden </w:t>
      </w:r>
    </w:p>
    <w:p w:rsidR="002D1AA3" w:rsidP="003F40BF" w:rsidRDefault="002D1AA3" w14:paraId="5243EB0D" w14:textId="77777777">
      <w:pPr>
        <w:pStyle w:val="ListaNummer"/>
      </w:pPr>
      <w:r>
        <w:t xml:space="preserve">lämpliga platser för lek, motion, idrott och annan utevistelse </w:t>
      </w:r>
    </w:p>
    <w:p w:rsidR="002D1AA3" w:rsidP="003F40BF" w:rsidRDefault="002D1AA3" w14:paraId="5243EB0E" w14:textId="77777777">
      <w:pPr>
        <w:pStyle w:val="ListaNummer"/>
      </w:pPr>
      <w:r>
        <w:t xml:space="preserve">möjligheter att anordna en rimlig samhällsservice och kommersiell service. </w:t>
      </w:r>
    </w:p>
    <w:sdt>
      <w:sdtPr>
        <w:alias w:val="CC_Underskrifter"/>
        <w:tag w:val="CC_Underskrifter"/>
        <w:id w:val="583496634"/>
        <w:lock w:val="sdtContentLocked"/>
        <w:placeholder>
          <w:docPart w:val="8034C6AEC7F4463896DBB32505602922"/>
        </w:placeholder>
      </w:sdtPr>
      <w:sdtEndPr/>
      <w:sdtContent>
        <w:p w:rsidR="002B6E96" w:rsidP="002B6E96" w:rsidRDefault="002B6E96" w14:paraId="5243EB0F" w14:textId="77777777"/>
        <w:p w:rsidRPr="008E0FE2" w:rsidR="004801AC" w:rsidP="002B6E96" w:rsidRDefault="003F40BF" w14:paraId="5243EB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</w:tr>
    </w:tbl>
    <w:p w:rsidR="000E5E59" w:rsidRDefault="000E5E59" w14:paraId="5243EB14" w14:textId="77777777">
      <w:bookmarkStart w:name="_GoBack" w:id="1"/>
      <w:bookmarkEnd w:id="1"/>
    </w:p>
    <w:sectPr w:rsidR="000E5E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EB16" w14:textId="77777777" w:rsidR="002D1AA3" w:rsidRDefault="002D1AA3" w:rsidP="000C1CAD">
      <w:pPr>
        <w:spacing w:line="240" w:lineRule="auto"/>
      </w:pPr>
      <w:r>
        <w:separator/>
      </w:r>
    </w:p>
  </w:endnote>
  <w:endnote w:type="continuationSeparator" w:id="0">
    <w:p w14:paraId="5243EB17" w14:textId="77777777" w:rsidR="002D1AA3" w:rsidRDefault="002D1A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EB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EB1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6E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57DA" w14:textId="77777777" w:rsidR="00915F11" w:rsidRDefault="00915F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EB14" w14:textId="77777777" w:rsidR="002D1AA3" w:rsidRDefault="002D1AA3" w:rsidP="000C1CAD">
      <w:pPr>
        <w:spacing w:line="240" w:lineRule="auto"/>
      </w:pPr>
      <w:r>
        <w:separator/>
      </w:r>
    </w:p>
  </w:footnote>
  <w:footnote w:type="continuationSeparator" w:id="0">
    <w:p w14:paraId="5243EB15" w14:textId="77777777" w:rsidR="002D1AA3" w:rsidRDefault="002D1A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43EB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43EB27" wp14:anchorId="5243EB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F40BF" w14:paraId="5243EB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8C08BAC9F64F9CAAD796F1107CA855"/>
                              </w:placeholder>
                              <w:text/>
                            </w:sdtPr>
                            <w:sdtEndPr/>
                            <w:sdtContent>
                              <w:r w:rsidR="002D1AA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6F60E6A98E417A8863ABA1FC756FF1"/>
                              </w:placeholder>
                              <w:text/>
                            </w:sdtPr>
                            <w:sdtEndPr/>
                            <w:sdtContent>
                              <w:r w:rsidR="002D1AA3">
                                <w:t>1207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43EB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F40BF" w14:paraId="5243EB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8C08BAC9F64F9CAAD796F1107CA855"/>
                        </w:placeholder>
                        <w:text/>
                      </w:sdtPr>
                      <w:sdtEndPr/>
                      <w:sdtContent>
                        <w:r w:rsidR="002D1AA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6F60E6A98E417A8863ABA1FC756FF1"/>
                        </w:placeholder>
                        <w:text/>
                      </w:sdtPr>
                      <w:sdtEndPr/>
                      <w:sdtContent>
                        <w:r w:rsidR="002D1AA3">
                          <w:t>1207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43EB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43EB1A" w14:textId="77777777">
    <w:pPr>
      <w:jc w:val="right"/>
    </w:pPr>
  </w:p>
  <w:p w:rsidR="00262EA3" w:rsidP="00776B74" w:rsidRDefault="00262EA3" w14:paraId="5243EB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F40BF" w14:paraId="5243EB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243EB29" wp14:anchorId="5243EB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F40BF" w14:paraId="5243EB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1AA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1AA3">
          <w:t>1207</w:t>
        </w:r>
      </w:sdtContent>
    </w:sdt>
  </w:p>
  <w:p w:rsidRPr="008227B3" w:rsidR="00262EA3" w:rsidP="008227B3" w:rsidRDefault="003F40BF" w14:paraId="5243EB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F40BF" w14:paraId="5243EB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:637</w:t>
        </w:r>
      </w:sdtContent>
    </w:sdt>
  </w:p>
  <w:p w:rsidR="00262EA3" w:rsidP="00E03A3D" w:rsidRDefault="003F40BF" w14:paraId="5243EB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Pyry Niemi och Anna Wallentheim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5F11" w14:paraId="5243EB23" w14:textId="3D51B7B8">
        <w:pPr>
          <w:pStyle w:val="FSHRub2"/>
        </w:pPr>
        <w:r>
          <w:t xml:space="preserve">Idrottsanläggningar och PBL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43EB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D1A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1FC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E59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6E7C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770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E96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1AA3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0BF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723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5F11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C38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BF9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3EB04"/>
  <w15:chartTrackingRefBased/>
  <w15:docId w15:val="{45A2358E-9F81-4CDA-95BE-A9526B6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E4E4999564A5A80BBFDDC08CA4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2CAF6-7149-4C21-85BB-A43A928F7E9F}"/>
      </w:docPartPr>
      <w:docPartBody>
        <w:p w:rsidR="004E2AA0" w:rsidRDefault="004E2AA0">
          <w:pPr>
            <w:pStyle w:val="0DEE4E4999564A5A80BBFDDC08CA47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14DB6DDDC04A709B01E08BFE7E4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9ABFF-3860-4909-9D21-FA0A7DB23A7D}"/>
      </w:docPartPr>
      <w:docPartBody>
        <w:p w:rsidR="004E2AA0" w:rsidRDefault="004E2AA0">
          <w:pPr>
            <w:pStyle w:val="8E14DB6DDDC04A709B01E08BFE7E4C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8C08BAC9F64F9CAAD796F1107CA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6C876-9F53-4024-BDB2-93C76D80F869}"/>
      </w:docPartPr>
      <w:docPartBody>
        <w:p w:rsidR="004E2AA0" w:rsidRDefault="004E2AA0">
          <w:pPr>
            <w:pStyle w:val="648C08BAC9F64F9CAAD796F1107CA8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6F60E6A98E417A8863ABA1FC756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6AB5A-76A8-46DD-B831-061234F0CDEC}"/>
      </w:docPartPr>
      <w:docPartBody>
        <w:p w:rsidR="004E2AA0" w:rsidRDefault="004E2AA0">
          <w:pPr>
            <w:pStyle w:val="586F60E6A98E417A8863ABA1FC756FF1"/>
          </w:pPr>
          <w:r>
            <w:t xml:space="preserve"> </w:t>
          </w:r>
        </w:p>
      </w:docPartBody>
    </w:docPart>
    <w:docPart>
      <w:docPartPr>
        <w:name w:val="8034C6AEC7F4463896DBB32505602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1F6AE-F7A5-48BF-8575-CC44E0CBA4D6}"/>
      </w:docPartPr>
      <w:docPartBody>
        <w:p w:rsidR="00D44F0E" w:rsidRDefault="00D44F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A0"/>
    <w:rsid w:val="004E2AA0"/>
    <w:rsid w:val="00D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4F0E"/>
    <w:rPr>
      <w:color w:val="F4B083" w:themeColor="accent2" w:themeTint="99"/>
    </w:rPr>
  </w:style>
  <w:style w:type="paragraph" w:customStyle="1" w:styleId="0DEE4E4999564A5A80BBFDDC08CA47E2">
    <w:name w:val="0DEE4E4999564A5A80BBFDDC08CA47E2"/>
  </w:style>
  <w:style w:type="paragraph" w:customStyle="1" w:styleId="EEB5726D3EB146FCB92FC5C293B6034F">
    <w:name w:val="EEB5726D3EB146FCB92FC5C293B6034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47136B359694288AE5CF7FDA5697C21">
    <w:name w:val="847136B359694288AE5CF7FDA5697C21"/>
  </w:style>
  <w:style w:type="paragraph" w:customStyle="1" w:styleId="8E14DB6DDDC04A709B01E08BFE7E4C55">
    <w:name w:val="8E14DB6DDDC04A709B01E08BFE7E4C55"/>
  </w:style>
  <w:style w:type="paragraph" w:customStyle="1" w:styleId="2348C2D57DAF4CDE9D80F4E6B722C87E">
    <w:name w:val="2348C2D57DAF4CDE9D80F4E6B722C87E"/>
  </w:style>
  <w:style w:type="paragraph" w:customStyle="1" w:styleId="FDB44E02A9B94B7894BD3CCF7C175CA0">
    <w:name w:val="FDB44E02A9B94B7894BD3CCF7C175CA0"/>
  </w:style>
  <w:style w:type="paragraph" w:customStyle="1" w:styleId="648C08BAC9F64F9CAAD796F1107CA855">
    <w:name w:val="648C08BAC9F64F9CAAD796F1107CA855"/>
  </w:style>
  <w:style w:type="paragraph" w:customStyle="1" w:styleId="586F60E6A98E417A8863ABA1FC756FF1">
    <w:name w:val="586F60E6A98E417A8863ABA1FC756FF1"/>
  </w:style>
  <w:style w:type="paragraph" w:customStyle="1" w:styleId="9F231058FC1B42D2A57A52BB19B5F832">
    <w:name w:val="9F231058FC1B42D2A57A52BB19B5F832"/>
    <w:rsid w:val="00D44F0E"/>
  </w:style>
  <w:style w:type="paragraph" w:customStyle="1" w:styleId="109B51C07CDB4AC48B1E9B897D176043">
    <w:name w:val="109B51C07CDB4AC48B1E9B897D176043"/>
    <w:rsid w:val="00D44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547EC-1000-4A2D-BBA7-E5D0EDC4D9CE}"/>
</file>

<file path=customXml/itemProps2.xml><?xml version="1.0" encoding="utf-8"?>
<ds:datastoreItem xmlns:ds="http://schemas.openxmlformats.org/officeDocument/2006/customXml" ds:itemID="{108EC87C-DA73-4C7F-8EDA-68F1C05CAA68}"/>
</file>

<file path=customXml/itemProps3.xml><?xml version="1.0" encoding="utf-8"?>
<ds:datastoreItem xmlns:ds="http://schemas.openxmlformats.org/officeDocument/2006/customXml" ds:itemID="{0DAB6130-6CA1-47B4-AC74-BDBE0653D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2027</Characters>
  <Application>Microsoft Office Word</Application>
  <DocSecurity>0</DocSecurity>
  <Lines>39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S1207 Begreppet idrott bör föras in i PBL samt att det bör införas en nationell strategi för funktionella  upprustade och rättvist jämställt fördelade idrottsanläggningar i hela Sverige</vt:lpstr>
      <vt:lpstr>
      </vt:lpstr>
    </vt:vector>
  </TitlesOfParts>
  <Company>Sveriges riksdag</Company>
  <LinksUpToDate>false</LinksUpToDate>
  <CharactersWithSpaces>2352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