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14:paraId="771964B5" w14:textId="77777777" w:rsidTr="0096348C">
        <w:tc>
          <w:tcPr>
            <w:tcW w:w="9141" w:type="dxa"/>
          </w:tcPr>
          <w:p w14:paraId="7893C1EE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  <w:bookmarkStart w:id="0" w:name="_GoBack"/>
            <w:bookmarkEnd w:id="0"/>
          </w:p>
          <w:p w14:paraId="5783D1ED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14:paraId="24397E60" w14:textId="77777777" w:rsidR="0048773A" w:rsidRDefault="0048773A" w:rsidP="0096348C">
      <w:pPr>
        <w:rPr>
          <w:szCs w:val="24"/>
        </w:rPr>
      </w:pPr>
    </w:p>
    <w:p w14:paraId="61F11D69" w14:textId="77777777" w:rsidR="001D72BF" w:rsidRPr="0024734C" w:rsidRDefault="001D72BF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24734C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11D480DC"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201</w:t>
            </w:r>
            <w:r w:rsidR="009F74ED">
              <w:rPr>
                <w:b/>
                <w:szCs w:val="24"/>
              </w:rPr>
              <w:t>9</w:t>
            </w:r>
            <w:r w:rsidRPr="0024734C">
              <w:rPr>
                <w:b/>
                <w:szCs w:val="24"/>
              </w:rPr>
              <w:t>/</w:t>
            </w:r>
            <w:r w:rsidR="00A464F9">
              <w:rPr>
                <w:b/>
                <w:szCs w:val="24"/>
              </w:rPr>
              <w:t>20</w:t>
            </w:r>
            <w:r w:rsidR="000D522A" w:rsidRPr="0024734C">
              <w:rPr>
                <w:b/>
                <w:szCs w:val="24"/>
              </w:rPr>
              <w:t>:</w:t>
            </w:r>
            <w:r w:rsidR="00094655">
              <w:rPr>
                <w:b/>
                <w:szCs w:val="24"/>
              </w:rPr>
              <w:t>6</w:t>
            </w:r>
            <w:r w:rsidR="00A409FF">
              <w:rPr>
                <w:b/>
                <w:szCs w:val="24"/>
              </w:rPr>
              <w:t>5</w:t>
            </w:r>
          </w:p>
          <w:p w14:paraId="7C9BB045" w14:textId="77777777"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14:paraId="4B047044" w14:textId="77777777" w:rsidTr="002C1322">
        <w:tc>
          <w:tcPr>
            <w:tcW w:w="2057" w:type="dxa"/>
          </w:tcPr>
          <w:p w14:paraId="00EB10EB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5A611F5B" w:rsidR="00BF5B1A" w:rsidRPr="0024734C" w:rsidRDefault="00B96F91" w:rsidP="0096348C">
            <w:pPr>
              <w:rPr>
                <w:szCs w:val="24"/>
              </w:rPr>
            </w:pPr>
            <w:r w:rsidRPr="00BB50B4">
              <w:rPr>
                <w:szCs w:val="24"/>
              </w:rPr>
              <w:t>20</w:t>
            </w:r>
            <w:r w:rsidR="00317CD0">
              <w:rPr>
                <w:szCs w:val="24"/>
              </w:rPr>
              <w:t>20</w:t>
            </w:r>
            <w:r w:rsidRPr="00BB50B4">
              <w:rPr>
                <w:szCs w:val="24"/>
              </w:rPr>
              <w:t>-</w:t>
            </w:r>
            <w:r w:rsidR="009F74ED" w:rsidRPr="00BB50B4">
              <w:rPr>
                <w:szCs w:val="24"/>
              </w:rPr>
              <w:t>0</w:t>
            </w:r>
            <w:r w:rsidR="00094655">
              <w:rPr>
                <w:szCs w:val="24"/>
              </w:rPr>
              <w:t>8</w:t>
            </w:r>
            <w:r w:rsidR="00222310" w:rsidRPr="00BB50B4">
              <w:rPr>
                <w:szCs w:val="24"/>
              </w:rPr>
              <w:t>-</w:t>
            </w:r>
            <w:r w:rsidR="00A409FF">
              <w:rPr>
                <w:szCs w:val="24"/>
              </w:rPr>
              <w:t>20</w:t>
            </w:r>
          </w:p>
        </w:tc>
      </w:tr>
      <w:tr w:rsidR="004D6484" w:rsidRPr="0024734C" w14:paraId="6D50F7FD" w14:textId="77777777" w:rsidTr="002C1322">
        <w:tc>
          <w:tcPr>
            <w:tcW w:w="2057" w:type="dxa"/>
          </w:tcPr>
          <w:p w14:paraId="0453B048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6BE7F66F" w:rsidR="00F90728" w:rsidRPr="0024734C" w:rsidRDefault="00390D2E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A23AE">
              <w:rPr>
                <w:szCs w:val="24"/>
              </w:rPr>
              <w:t>0</w:t>
            </w:r>
            <w:r w:rsidR="0024734C" w:rsidRPr="009E638C">
              <w:rPr>
                <w:szCs w:val="24"/>
              </w:rPr>
              <w:t>.</w:t>
            </w:r>
            <w:r w:rsidR="00094655">
              <w:rPr>
                <w:szCs w:val="24"/>
              </w:rPr>
              <w:t>0</w:t>
            </w:r>
            <w:r w:rsidR="000705B3" w:rsidRPr="009E638C">
              <w:rPr>
                <w:szCs w:val="24"/>
              </w:rPr>
              <w:t>0</w:t>
            </w:r>
            <w:r w:rsidR="00953995" w:rsidRPr="009E638C">
              <w:rPr>
                <w:szCs w:val="24"/>
              </w:rPr>
              <w:t>–</w:t>
            </w:r>
            <w:r w:rsidR="00CB0D0C" w:rsidRPr="00CB0D0C">
              <w:rPr>
                <w:szCs w:val="24"/>
              </w:rPr>
              <w:t>1</w:t>
            </w:r>
            <w:r w:rsidR="008A23AE" w:rsidRPr="00CB0D0C">
              <w:rPr>
                <w:szCs w:val="24"/>
              </w:rPr>
              <w:t>0</w:t>
            </w:r>
            <w:r w:rsidR="00A14E4B" w:rsidRPr="00CB0D0C">
              <w:rPr>
                <w:szCs w:val="24"/>
              </w:rPr>
              <w:t>.</w:t>
            </w:r>
            <w:r w:rsidR="00CB0D0C" w:rsidRPr="00CB0D0C">
              <w:rPr>
                <w:szCs w:val="24"/>
              </w:rPr>
              <w:t>35</w:t>
            </w:r>
          </w:p>
        </w:tc>
      </w:tr>
      <w:tr w:rsidR="004D6484" w:rsidRPr="0024734C" w14:paraId="32A0CD61" w14:textId="77777777" w:rsidTr="002C1322">
        <w:tc>
          <w:tcPr>
            <w:tcW w:w="2057" w:type="dxa"/>
          </w:tcPr>
          <w:p w14:paraId="56468C89" w14:textId="77777777" w:rsidR="00BF5B1A" w:rsidRPr="002C1322" w:rsidRDefault="00317CD0" w:rsidP="00317CD0">
            <w:r w:rsidRPr="002C3DD5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14:paraId="736586D8" w14:textId="77777777" w:rsidR="0081748F" w:rsidRDefault="0081748F" w:rsidP="00D15874">
      <w:pPr>
        <w:tabs>
          <w:tab w:val="left" w:pos="1418"/>
        </w:tabs>
        <w:rPr>
          <w:snapToGrid w:val="0"/>
          <w:szCs w:val="24"/>
        </w:rPr>
      </w:pPr>
    </w:p>
    <w:p w14:paraId="6BCDE549" w14:textId="77777777" w:rsidR="00001B57" w:rsidRPr="0024734C" w:rsidRDefault="00001B5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86408F" w:rsidRPr="0024734C" w14:paraId="17EC3645" w14:textId="77777777" w:rsidTr="008267E0">
        <w:tc>
          <w:tcPr>
            <w:tcW w:w="567" w:type="dxa"/>
          </w:tcPr>
          <w:p w14:paraId="54E20EB0" w14:textId="77777777" w:rsidR="0086408F" w:rsidRPr="0024734C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159" w:type="dxa"/>
          </w:tcPr>
          <w:p w14:paraId="7F5A68CD" w14:textId="77777777" w:rsidR="00317CD0" w:rsidRDefault="00317CD0" w:rsidP="00317CD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Medgivande att </w:t>
            </w:r>
            <w:r w:rsidR="002C1322">
              <w:rPr>
                <w:b/>
                <w:bCs/>
                <w:szCs w:val="24"/>
              </w:rPr>
              <w:t>delta på distans</w:t>
            </w:r>
          </w:p>
          <w:p w14:paraId="4A736BC5" w14:textId="77777777" w:rsidR="00317CD0" w:rsidRDefault="00317CD0" w:rsidP="00317CD0">
            <w:pPr>
              <w:rPr>
                <w:bCs/>
                <w:szCs w:val="24"/>
              </w:rPr>
            </w:pPr>
          </w:p>
          <w:p w14:paraId="48FA429A" w14:textId="2B1E47FA" w:rsidR="00317CD0" w:rsidRPr="00CB0D0C" w:rsidRDefault="00317CD0" w:rsidP="00317CD0">
            <w:pPr>
              <w:ind w:right="69"/>
              <w:rPr>
                <w:szCs w:val="26"/>
              </w:rPr>
            </w:pPr>
            <w:r>
              <w:rPr>
                <w:szCs w:val="26"/>
              </w:rPr>
              <w:t xml:space="preserve">Utskottet </w:t>
            </w:r>
            <w:r w:rsidR="002C1322">
              <w:rPr>
                <w:szCs w:val="26"/>
              </w:rPr>
              <w:t>medgav deltagande på distans för följande ledamöter och suppleanter</w:t>
            </w:r>
            <w:r w:rsidRPr="00964315">
              <w:rPr>
                <w:szCs w:val="26"/>
              </w:rPr>
              <w:t xml:space="preserve">: </w:t>
            </w:r>
            <w:r w:rsidR="0065455E" w:rsidRPr="00CB0D0C">
              <w:rPr>
                <w:szCs w:val="26"/>
              </w:rPr>
              <w:t xml:space="preserve">Kristina Nilsson (S), </w:t>
            </w:r>
            <w:r w:rsidRPr="00CB0D0C">
              <w:rPr>
                <w:szCs w:val="26"/>
              </w:rPr>
              <w:t>Ann-Christin Ahlberg</w:t>
            </w:r>
            <w:r w:rsidR="00277936" w:rsidRPr="00CB0D0C">
              <w:rPr>
                <w:szCs w:val="26"/>
              </w:rPr>
              <w:t xml:space="preserve"> (S)</w:t>
            </w:r>
            <w:r w:rsidRPr="00CB0D0C">
              <w:rPr>
                <w:szCs w:val="26"/>
              </w:rPr>
              <w:t xml:space="preserve">, </w:t>
            </w:r>
            <w:r w:rsidR="004C2CC0" w:rsidRPr="00CB0D0C">
              <w:rPr>
                <w:szCs w:val="26"/>
              </w:rPr>
              <w:t xml:space="preserve">Johan Hultberg (M), </w:t>
            </w:r>
            <w:r w:rsidR="00277936" w:rsidRPr="00CB0D0C">
              <w:rPr>
                <w:szCs w:val="26"/>
              </w:rPr>
              <w:t>Per Ramhorn (SD)</w:t>
            </w:r>
            <w:r w:rsidRPr="00CB0D0C">
              <w:rPr>
                <w:szCs w:val="26"/>
              </w:rPr>
              <w:t>, Mikael Dahlqvist</w:t>
            </w:r>
            <w:r w:rsidR="00277936" w:rsidRPr="00CB0D0C">
              <w:rPr>
                <w:szCs w:val="26"/>
              </w:rPr>
              <w:t xml:space="preserve"> (S)</w:t>
            </w:r>
            <w:r w:rsidR="0065455E" w:rsidRPr="00CB0D0C">
              <w:rPr>
                <w:szCs w:val="26"/>
              </w:rPr>
              <w:t xml:space="preserve">, </w:t>
            </w:r>
            <w:r w:rsidR="002C1322" w:rsidRPr="00CB0D0C">
              <w:rPr>
                <w:szCs w:val="26"/>
              </w:rPr>
              <w:t>Sofia Nilsson (C)</w:t>
            </w:r>
            <w:r w:rsidRPr="00CB0D0C">
              <w:rPr>
                <w:szCs w:val="26"/>
              </w:rPr>
              <w:t xml:space="preserve">, </w:t>
            </w:r>
            <w:r w:rsidR="00CB0D0C" w:rsidRPr="00CB0D0C">
              <w:rPr>
                <w:szCs w:val="26"/>
              </w:rPr>
              <w:t xml:space="preserve">Karin Rågsjö (V), </w:t>
            </w:r>
            <w:r w:rsidR="0081748F" w:rsidRPr="00CB0D0C">
              <w:rPr>
                <w:szCs w:val="26"/>
              </w:rPr>
              <w:t>Ulrika Heindorff (M)</w:t>
            </w:r>
            <w:r w:rsidR="00277936" w:rsidRPr="00CB0D0C">
              <w:rPr>
                <w:szCs w:val="26"/>
              </w:rPr>
              <w:t xml:space="preserve">, </w:t>
            </w:r>
            <w:r w:rsidR="0081748F" w:rsidRPr="00CB0D0C">
              <w:rPr>
                <w:szCs w:val="26"/>
              </w:rPr>
              <w:t>Yasmine Bladelius (S),</w:t>
            </w:r>
            <w:r w:rsidR="00CB0D0C" w:rsidRPr="00CB0D0C">
              <w:rPr>
                <w:szCs w:val="26"/>
              </w:rPr>
              <w:t xml:space="preserve"> Dag Larsson (S),</w:t>
            </w:r>
            <w:r w:rsidR="0081748F" w:rsidRPr="00CB0D0C">
              <w:rPr>
                <w:szCs w:val="26"/>
              </w:rPr>
              <w:t xml:space="preserve"> </w:t>
            </w:r>
            <w:r w:rsidRPr="00CB0D0C">
              <w:rPr>
                <w:szCs w:val="26"/>
              </w:rPr>
              <w:t>Lina Nordquist</w:t>
            </w:r>
            <w:r w:rsidR="00277936" w:rsidRPr="00CB0D0C">
              <w:rPr>
                <w:szCs w:val="26"/>
              </w:rPr>
              <w:t xml:space="preserve"> (L)</w:t>
            </w:r>
            <w:r w:rsidRPr="00CB0D0C">
              <w:rPr>
                <w:szCs w:val="26"/>
              </w:rPr>
              <w:t xml:space="preserve">, </w:t>
            </w:r>
            <w:r w:rsidR="002C1322" w:rsidRPr="00CB0D0C">
              <w:rPr>
                <w:szCs w:val="26"/>
              </w:rPr>
              <w:t xml:space="preserve">Christina Östberg (SD), </w:t>
            </w:r>
            <w:r w:rsidR="0081748F" w:rsidRPr="00CB0D0C">
              <w:rPr>
                <w:szCs w:val="26"/>
              </w:rPr>
              <w:t>Pernilla Stålhammar (MP)</w:t>
            </w:r>
            <w:r w:rsidR="0065455E" w:rsidRPr="00CB0D0C">
              <w:rPr>
                <w:szCs w:val="26"/>
              </w:rPr>
              <w:t xml:space="preserve">, </w:t>
            </w:r>
            <w:r w:rsidR="00CB0D0C" w:rsidRPr="00CB0D0C">
              <w:rPr>
                <w:szCs w:val="26"/>
              </w:rPr>
              <w:t xml:space="preserve">Mats Wiking (S), </w:t>
            </w:r>
            <w:r w:rsidR="0065455E" w:rsidRPr="00CB0D0C">
              <w:rPr>
                <w:szCs w:val="26"/>
              </w:rPr>
              <w:t xml:space="preserve">Ulrika Jörgensen (M), </w:t>
            </w:r>
            <w:r w:rsidR="00CB0D0C" w:rsidRPr="00CB0D0C">
              <w:rPr>
                <w:szCs w:val="26"/>
              </w:rPr>
              <w:t>Pia Steensland (KD)</w:t>
            </w:r>
            <w:r w:rsidR="002C1322" w:rsidRPr="00CB0D0C">
              <w:rPr>
                <w:szCs w:val="26"/>
              </w:rPr>
              <w:t xml:space="preserve">, </w:t>
            </w:r>
            <w:r w:rsidR="00CB0D0C" w:rsidRPr="00CB0D0C">
              <w:rPr>
                <w:szCs w:val="26"/>
              </w:rPr>
              <w:t>Linda Lindberg (SD)</w:t>
            </w:r>
            <w:r w:rsidR="0081748F" w:rsidRPr="00CB0D0C">
              <w:rPr>
                <w:szCs w:val="26"/>
              </w:rPr>
              <w:t>, Marie-Louise Hänel Sandström (M)</w:t>
            </w:r>
            <w:r w:rsidR="00CB0D0C" w:rsidRPr="00CB0D0C">
              <w:rPr>
                <w:szCs w:val="26"/>
              </w:rPr>
              <w:t xml:space="preserve">, </w:t>
            </w:r>
            <w:r w:rsidR="0065455E" w:rsidRPr="00CB0D0C">
              <w:rPr>
                <w:szCs w:val="26"/>
              </w:rPr>
              <w:t>Cecilia Engström (KD)</w:t>
            </w:r>
            <w:r w:rsidR="00CB0D0C" w:rsidRPr="00CB0D0C">
              <w:rPr>
                <w:szCs w:val="26"/>
              </w:rPr>
              <w:t xml:space="preserve"> och Mikael Eskilandersson (SD)</w:t>
            </w:r>
            <w:r w:rsidRPr="00CB0D0C">
              <w:rPr>
                <w:szCs w:val="26"/>
              </w:rPr>
              <w:t xml:space="preserve">. </w:t>
            </w:r>
          </w:p>
          <w:p w14:paraId="43D9E636" w14:textId="77777777" w:rsidR="00317CD0" w:rsidRDefault="00317CD0" w:rsidP="00317CD0">
            <w:pPr>
              <w:rPr>
                <w:bCs/>
                <w:szCs w:val="24"/>
              </w:rPr>
            </w:pPr>
            <w:r>
              <w:rPr>
                <w:szCs w:val="26"/>
              </w:rPr>
              <w:t xml:space="preserve"> </w:t>
            </w:r>
          </w:p>
          <w:p w14:paraId="19617E69" w14:textId="77777777" w:rsidR="00317CD0" w:rsidRDefault="00317CD0" w:rsidP="00317CD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14:paraId="4C3B3EFC" w14:textId="77777777" w:rsidR="0086408F" w:rsidRPr="0086408F" w:rsidRDefault="0086408F" w:rsidP="003873E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541144" w:rsidRPr="0024734C" w14:paraId="277EAEDC" w14:textId="77777777" w:rsidTr="008267E0">
        <w:tc>
          <w:tcPr>
            <w:tcW w:w="567" w:type="dxa"/>
          </w:tcPr>
          <w:p w14:paraId="1F28DA27" w14:textId="432B3998" w:rsidR="00541144" w:rsidRPr="0024734C" w:rsidRDefault="0054114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409FF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462037E5" w14:textId="54D9EA1A" w:rsidR="008A23AE" w:rsidRPr="00DB07C4" w:rsidRDefault="008A23AE" w:rsidP="008A23AE">
            <w:pPr>
              <w:rPr>
                <w:b/>
                <w:bCs/>
                <w:szCs w:val="24"/>
              </w:rPr>
            </w:pPr>
            <w:r w:rsidRPr="00DB07C4">
              <w:rPr>
                <w:b/>
                <w:bCs/>
                <w:szCs w:val="24"/>
              </w:rPr>
              <w:t>Information från Socialdepartementet</w:t>
            </w:r>
          </w:p>
          <w:p w14:paraId="5D0D2DAC" w14:textId="77777777" w:rsidR="008A23AE" w:rsidRDefault="008A23AE" w:rsidP="008A23AE">
            <w:pPr>
              <w:rPr>
                <w:b/>
                <w:bCs/>
                <w:szCs w:val="24"/>
              </w:rPr>
            </w:pPr>
          </w:p>
          <w:p w14:paraId="32ED2027" w14:textId="45C55FA4" w:rsidR="00541144" w:rsidRDefault="00A409FF" w:rsidP="0009465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Statssekreterare Tobias Lundin Gerdås, Socialdepartementet, med medarbetare informerade om lagen om vård av unga och socialtjänstlagen.</w:t>
            </w:r>
          </w:p>
          <w:p w14:paraId="0D5F9909" w14:textId="0CDDC577" w:rsidR="00A409FF" w:rsidRPr="0081748F" w:rsidRDefault="00A409FF" w:rsidP="00094655">
            <w:pPr>
              <w:rPr>
                <w:b/>
                <w:bCs/>
                <w:szCs w:val="24"/>
              </w:rPr>
            </w:pPr>
          </w:p>
        </w:tc>
      </w:tr>
      <w:tr w:rsidR="004D6484" w:rsidRPr="0024734C" w14:paraId="4A065EED" w14:textId="77777777" w:rsidTr="008267E0">
        <w:tc>
          <w:tcPr>
            <w:tcW w:w="567" w:type="dxa"/>
          </w:tcPr>
          <w:p w14:paraId="4206F76D" w14:textId="6F809CE2" w:rsidR="00460860" w:rsidRPr="0024734C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A409FF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204EF1B5" w14:textId="77777777" w:rsidR="00191B4A" w:rsidRPr="0081748F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81748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F9B6FD1" w14:textId="77777777" w:rsidR="00191B4A" w:rsidRPr="0081748F" w:rsidRDefault="00191B4A" w:rsidP="00191B4A">
            <w:pPr>
              <w:rPr>
                <w:szCs w:val="24"/>
              </w:rPr>
            </w:pPr>
          </w:p>
          <w:p w14:paraId="591D6E34" w14:textId="77777777" w:rsidR="0048773A" w:rsidRPr="0081748F" w:rsidRDefault="00191B4A" w:rsidP="00914AB7">
            <w:pPr>
              <w:rPr>
                <w:bCs/>
                <w:szCs w:val="24"/>
              </w:rPr>
            </w:pPr>
            <w:r w:rsidRPr="0081748F">
              <w:rPr>
                <w:bCs/>
                <w:szCs w:val="24"/>
              </w:rPr>
              <w:t>Kanslichefen i</w:t>
            </w:r>
            <w:r w:rsidR="00ED5F4C" w:rsidRPr="0081748F">
              <w:rPr>
                <w:bCs/>
                <w:szCs w:val="24"/>
              </w:rPr>
              <w:t>nfor</w:t>
            </w:r>
            <w:r w:rsidR="00BE7EF7" w:rsidRPr="0081748F">
              <w:rPr>
                <w:bCs/>
                <w:szCs w:val="24"/>
              </w:rPr>
              <w:t xml:space="preserve">merade </w:t>
            </w:r>
            <w:r w:rsidR="00914AB7" w:rsidRPr="0081748F">
              <w:rPr>
                <w:bCs/>
                <w:szCs w:val="24"/>
              </w:rPr>
              <w:t xml:space="preserve">kort </w:t>
            </w:r>
            <w:r w:rsidR="00BE7EF7" w:rsidRPr="0081748F">
              <w:rPr>
                <w:bCs/>
                <w:szCs w:val="24"/>
              </w:rPr>
              <w:t>om arbetsplanen</w:t>
            </w:r>
            <w:r w:rsidR="00914AB7" w:rsidRPr="0081748F">
              <w:rPr>
                <w:bCs/>
                <w:szCs w:val="24"/>
              </w:rPr>
              <w:t>.</w:t>
            </w:r>
          </w:p>
          <w:p w14:paraId="5919B374" w14:textId="77777777" w:rsidR="00914AB7" w:rsidRPr="0081748F" w:rsidRDefault="00914AB7" w:rsidP="00914AB7">
            <w:pPr>
              <w:rPr>
                <w:bCs/>
                <w:szCs w:val="24"/>
              </w:rPr>
            </w:pPr>
          </w:p>
        </w:tc>
      </w:tr>
      <w:tr w:rsidR="004D6484" w:rsidRPr="0024734C" w14:paraId="1C755367" w14:textId="77777777" w:rsidTr="008267E0">
        <w:tc>
          <w:tcPr>
            <w:tcW w:w="567" w:type="dxa"/>
          </w:tcPr>
          <w:p w14:paraId="534497D5" w14:textId="78CB5290" w:rsidR="00713FCC" w:rsidRPr="0024734C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CB0D0C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0981A518" w14:textId="77777777" w:rsidR="00713FCC" w:rsidRPr="0081748F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81748F">
              <w:rPr>
                <w:b/>
                <w:snapToGrid w:val="0"/>
              </w:rPr>
              <w:t>Nästa sammanträde</w:t>
            </w:r>
          </w:p>
          <w:p w14:paraId="4DA72D9C" w14:textId="77777777" w:rsidR="00713FCC" w:rsidRPr="0081748F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423D2C4E" w14:textId="5C2058F5" w:rsidR="00094655" w:rsidRPr="0081748F" w:rsidRDefault="00713FCC" w:rsidP="00713FCC">
            <w:pPr>
              <w:rPr>
                <w:snapToGrid w:val="0"/>
                <w:szCs w:val="24"/>
              </w:rPr>
            </w:pPr>
            <w:r w:rsidRPr="0081748F">
              <w:rPr>
                <w:snapToGrid w:val="0"/>
                <w:szCs w:val="24"/>
              </w:rPr>
              <w:t xml:space="preserve">Utskottet beslutade att nästa sammanträde ska äga rum </w:t>
            </w:r>
            <w:r w:rsidR="00A409FF">
              <w:rPr>
                <w:szCs w:val="24"/>
              </w:rPr>
              <w:t>on</w:t>
            </w:r>
            <w:r w:rsidR="00390D2E" w:rsidRPr="0081748F">
              <w:rPr>
                <w:szCs w:val="24"/>
              </w:rPr>
              <w:t>s</w:t>
            </w:r>
            <w:r w:rsidR="00B21594" w:rsidRPr="0081748F">
              <w:rPr>
                <w:szCs w:val="24"/>
              </w:rPr>
              <w:t xml:space="preserve">dag den </w:t>
            </w:r>
            <w:r w:rsidR="008A23AE">
              <w:rPr>
                <w:szCs w:val="24"/>
              </w:rPr>
              <w:t>2</w:t>
            </w:r>
            <w:r w:rsidR="00094655" w:rsidRPr="0081748F">
              <w:rPr>
                <w:szCs w:val="24"/>
              </w:rPr>
              <w:t xml:space="preserve"> </w:t>
            </w:r>
            <w:r w:rsidR="00A409FF">
              <w:rPr>
                <w:szCs w:val="24"/>
              </w:rPr>
              <w:t>september</w:t>
            </w:r>
            <w:r w:rsidR="0006729D" w:rsidRPr="0081748F">
              <w:rPr>
                <w:szCs w:val="24"/>
              </w:rPr>
              <w:t xml:space="preserve"> 20</w:t>
            </w:r>
            <w:r w:rsidR="00EB27A6" w:rsidRPr="0081748F">
              <w:rPr>
                <w:szCs w:val="24"/>
              </w:rPr>
              <w:t>20</w:t>
            </w:r>
            <w:r w:rsidR="00B47B74" w:rsidRPr="0081748F">
              <w:rPr>
                <w:szCs w:val="24"/>
              </w:rPr>
              <w:t xml:space="preserve"> </w:t>
            </w:r>
            <w:r w:rsidR="0065455E" w:rsidRPr="0081748F">
              <w:rPr>
                <w:szCs w:val="24"/>
              </w:rPr>
              <w:t xml:space="preserve">kl. </w:t>
            </w:r>
            <w:r w:rsidR="00390D2E" w:rsidRPr="0081748F">
              <w:rPr>
                <w:szCs w:val="24"/>
              </w:rPr>
              <w:t>1</w:t>
            </w:r>
            <w:r w:rsidR="00A409FF">
              <w:rPr>
                <w:szCs w:val="24"/>
              </w:rPr>
              <w:t>1</w:t>
            </w:r>
            <w:r w:rsidR="0065455E" w:rsidRPr="0081748F">
              <w:rPr>
                <w:szCs w:val="24"/>
              </w:rPr>
              <w:t>.</w:t>
            </w:r>
            <w:r w:rsidR="002C1322" w:rsidRPr="0081748F">
              <w:rPr>
                <w:szCs w:val="24"/>
              </w:rPr>
              <w:t>0</w:t>
            </w:r>
            <w:r w:rsidR="0065455E" w:rsidRPr="0081748F">
              <w:rPr>
                <w:szCs w:val="24"/>
              </w:rPr>
              <w:t>0</w:t>
            </w:r>
            <w:r w:rsidRPr="0081748F">
              <w:rPr>
                <w:snapToGrid w:val="0"/>
                <w:szCs w:val="24"/>
              </w:rPr>
              <w:t>.</w:t>
            </w:r>
          </w:p>
          <w:p w14:paraId="4F6979E0" w14:textId="77777777" w:rsidR="00713FCC" w:rsidRPr="0081748F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14:paraId="0ECBC95E" w14:textId="77777777" w:rsidTr="008267E0">
        <w:trPr>
          <w:trHeight w:val="1713"/>
        </w:trPr>
        <w:tc>
          <w:tcPr>
            <w:tcW w:w="7726" w:type="dxa"/>
            <w:gridSpan w:val="2"/>
          </w:tcPr>
          <w:p w14:paraId="5C0D65C4" w14:textId="77777777" w:rsidR="003873E5" w:rsidRPr="0024734C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0905F7C2" w14:textId="77777777"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004BFD6D" w14:textId="7E45EC3A" w:rsidR="00CB0D0C" w:rsidRDefault="00CB0D0C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5B845EA9" w14:textId="77777777" w:rsidR="00CB0D0C" w:rsidRPr="0024734C" w:rsidRDefault="00CB0D0C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Vid protokollet</w:t>
            </w:r>
          </w:p>
          <w:p w14:paraId="6B2CC347" w14:textId="77777777"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2F4C68F0" w14:textId="77777777"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77777777" w:rsidR="00BF2B64" w:rsidRPr="0024734C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18A52D7F" w14:textId="77777777"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438EC3FC" w:rsidR="00713FCC" w:rsidRPr="0024734C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J</w:t>
            </w:r>
            <w:r w:rsidR="00A02916" w:rsidRPr="0024734C">
              <w:rPr>
                <w:szCs w:val="24"/>
              </w:rPr>
              <w:t>u</w:t>
            </w:r>
            <w:r w:rsidRPr="0024734C">
              <w:rPr>
                <w:szCs w:val="24"/>
              </w:rPr>
              <w:t xml:space="preserve">steras </w:t>
            </w:r>
            <w:r w:rsidRPr="0081748F">
              <w:rPr>
                <w:szCs w:val="24"/>
              </w:rPr>
              <w:t xml:space="preserve">den </w:t>
            </w:r>
            <w:r w:rsidR="008A23AE">
              <w:rPr>
                <w:snapToGrid w:val="0"/>
                <w:szCs w:val="24"/>
              </w:rPr>
              <w:t>2</w:t>
            </w:r>
            <w:r w:rsidR="00094655" w:rsidRPr="0081748F">
              <w:rPr>
                <w:snapToGrid w:val="0"/>
                <w:szCs w:val="24"/>
              </w:rPr>
              <w:t xml:space="preserve"> </w:t>
            </w:r>
            <w:r w:rsidR="008A23AE">
              <w:rPr>
                <w:snapToGrid w:val="0"/>
                <w:szCs w:val="24"/>
              </w:rPr>
              <w:t>september</w:t>
            </w:r>
            <w:r w:rsidRPr="0081748F">
              <w:rPr>
                <w:snapToGrid w:val="0"/>
                <w:szCs w:val="24"/>
              </w:rPr>
              <w:t xml:space="preserve"> 20</w:t>
            </w:r>
            <w:r w:rsidR="00D50F21" w:rsidRPr="0081748F">
              <w:rPr>
                <w:snapToGrid w:val="0"/>
                <w:szCs w:val="24"/>
              </w:rPr>
              <w:t>20</w:t>
            </w:r>
          </w:p>
        </w:tc>
      </w:tr>
    </w:tbl>
    <w:p w14:paraId="3AF8DBBD" w14:textId="77777777" w:rsidR="00F30572" w:rsidRPr="0024734C" w:rsidRDefault="00F30572">
      <w:pPr>
        <w:rPr>
          <w:sz w:val="20"/>
        </w:rPr>
      </w:pPr>
    </w:p>
    <w:p w14:paraId="7812AB29" w14:textId="77777777" w:rsidR="00991FD9" w:rsidRPr="0024734C" w:rsidRDefault="00991FD9">
      <w:pPr>
        <w:widowControl/>
        <w:rPr>
          <w:sz w:val="20"/>
        </w:rPr>
      </w:pPr>
      <w:r w:rsidRPr="0024734C">
        <w:rPr>
          <w:sz w:val="20"/>
        </w:rPr>
        <w:br w:type="page"/>
      </w:r>
    </w:p>
    <w:p w14:paraId="7F3D4B5D" w14:textId="77777777" w:rsidR="00C961EE" w:rsidRDefault="00C961EE" w:rsidP="00C961EE">
      <w:pPr>
        <w:widowControl/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961EE" w:rsidRPr="00462BA4" w14:paraId="7F7225C5" w14:textId="77777777" w:rsidTr="00FA646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D811835" w14:textId="77777777" w:rsidR="00C961EE" w:rsidRPr="00437544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br w:type="page"/>
            </w:r>
            <w:r w:rsidRPr="00437544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8A98FA" w14:textId="77777777" w:rsidR="00C961EE" w:rsidRPr="00437544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1B5BB4" w14:textId="77777777" w:rsidR="00C961EE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 1</w:t>
            </w:r>
          </w:p>
          <w:p w14:paraId="0099DAAB" w14:textId="00BF44E2" w:rsidR="00C961EE" w:rsidRPr="00437544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>ill protokoll</w:t>
            </w:r>
            <w:r>
              <w:rPr>
                <w:sz w:val="22"/>
                <w:szCs w:val="22"/>
              </w:rPr>
              <w:t xml:space="preserve"> </w:t>
            </w:r>
            <w:r w:rsidRPr="00437544">
              <w:rPr>
                <w:sz w:val="22"/>
                <w:szCs w:val="22"/>
              </w:rPr>
              <w:t>2019/20:</w:t>
            </w:r>
            <w:r w:rsidR="00094655">
              <w:rPr>
                <w:sz w:val="22"/>
                <w:szCs w:val="22"/>
              </w:rPr>
              <w:t>6</w:t>
            </w:r>
            <w:r w:rsidR="00A409FF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66702B" w14:textId="77777777" w:rsidR="00C961EE" w:rsidRPr="00437544" w:rsidRDefault="00C961EE" w:rsidP="00FA646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E9F53E" w14:textId="77777777" w:rsidR="00C961EE" w:rsidRPr="00437544" w:rsidRDefault="00C961EE" w:rsidP="00FA646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961EE" w:rsidRPr="00462BA4" w14:paraId="6428357D" w14:textId="77777777" w:rsidTr="00FA646C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01C8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4261" w14:textId="37ED15B0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 xml:space="preserve">§ </w:t>
            </w:r>
            <w:proofErr w:type="gramStart"/>
            <w:r w:rsidRPr="0030183C">
              <w:rPr>
                <w:sz w:val="22"/>
                <w:szCs w:val="22"/>
              </w:rPr>
              <w:t>1-</w:t>
            </w:r>
            <w:r w:rsidR="00CB0D0C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4C38" w14:textId="77777777" w:rsidR="00C961EE" w:rsidRPr="00822F2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D709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542D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2F5E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0E00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0293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4F7C73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66005A" w14:textId="77777777" w:rsidR="00C961EE" w:rsidRPr="007209F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0A25AB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F07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480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C2CC0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B20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C2CC0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7CD3" w14:textId="77777777" w:rsidR="00C961EE" w:rsidRPr="00822F2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9308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4E5B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D898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0965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6127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D994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D663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2B8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DCA5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A1CC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F2B0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3324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A074" w14:textId="77777777" w:rsidR="00C961EE" w:rsidRPr="00894233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961EE" w:rsidRPr="00462BA4" w14:paraId="02D1EEB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A00D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0BCE" w14:textId="21FDA39A" w:rsidR="00C961EE" w:rsidRPr="004C2CC0" w:rsidRDefault="00CB0D0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D799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C26E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B22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705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414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22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1DB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033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54D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847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74D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511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0DD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B2B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479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B558EB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457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7493" w14:textId="02F1357F" w:rsidR="00C961EE" w:rsidRPr="004C2CC0" w:rsidRDefault="00CB0D0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03AA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8FE9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C0E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116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477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2A9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FF6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D1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46D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9AE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E3E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302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0F7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524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2B0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EB3C9A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6855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4FBB" w14:textId="5ECC082B" w:rsidR="00C961EE" w:rsidRPr="004C2CC0" w:rsidRDefault="00CB0D0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A46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0935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2CA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691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801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A95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1E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0E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156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431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249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A17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6DC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6E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333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1E01A39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BFE5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7ED3" w14:textId="43A6D4CC" w:rsidR="00C961EE" w:rsidRPr="004C2CC0" w:rsidRDefault="00CB0D0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14D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0159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A89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B35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446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07A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2CA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9E7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4A1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8FF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16F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23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462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0B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815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05AE7B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8E0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907A" w14:textId="68F2F7F1" w:rsidR="00C961EE" w:rsidRPr="004C2CC0" w:rsidRDefault="00CB0D0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6FC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64B4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379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77E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155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63F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797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53F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429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3BA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6AF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CA5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5D6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CE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9A6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69A659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205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D5C1" w14:textId="2FFD7BC4" w:rsidR="00C961EE" w:rsidRPr="004C2CC0" w:rsidRDefault="00CB0D0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1FFB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DC57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EB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5B6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747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36C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1F1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1C7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8D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9E9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51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BC7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78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1B3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BD6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681C981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789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126E" w14:textId="5C22D340" w:rsidR="00C961EE" w:rsidRPr="004C2CC0" w:rsidRDefault="00CB0D0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AEF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6177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ED1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7E6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FB7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4A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0E9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625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382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8D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FCE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783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F22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844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B97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AF7F4C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0C37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7638" w14:textId="4D6B7EA6" w:rsidR="00C961EE" w:rsidRPr="004C2CC0" w:rsidRDefault="00CB0D0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CD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C342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954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6D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2D5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4CE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F0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C7E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E1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EF1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16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A1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A18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909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7EF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BB3442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DD86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2622" w14:textId="7ADF4564" w:rsidR="00C961EE" w:rsidRPr="004C2CC0" w:rsidRDefault="00CB0D0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D8FF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5ED0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49E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CB9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C4F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E2E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366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D5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F9F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F20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699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42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01D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075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9E7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09B49FD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0DC6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2AFE" w14:textId="6F9F2BB0" w:rsidR="00C961EE" w:rsidRPr="004C2CC0" w:rsidRDefault="00CB0D0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FF6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136B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A7E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B71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BE1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10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8A9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4F7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B5C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EDC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DEE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287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549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E62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A88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5F4F86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4DE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167F" w14:textId="7456B378" w:rsidR="00C961EE" w:rsidRPr="004C2CC0" w:rsidRDefault="00CB0D0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F61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4558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FFF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372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578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510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4C9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3A2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1F2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6EE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ECF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61A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2E7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327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32B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F18983E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E09B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70DB" w14:textId="27E6CB3A" w:rsidR="00C961EE" w:rsidRPr="004C2CC0" w:rsidRDefault="00CB0D0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2D2A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9986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677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475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4E3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895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8D4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A42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367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611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FAA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CAD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731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17E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4EB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A6A591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685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18C3" w14:textId="5C562A20" w:rsidR="00C961EE" w:rsidRPr="004C2CC0" w:rsidRDefault="00CB0D0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E98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919B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907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348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64C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0D9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52B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35E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30D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66C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818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179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1BB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60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320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189C35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4DA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E320" w14:textId="38CCA0E6" w:rsidR="00C961EE" w:rsidRPr="004C2CC0" w:rsidRDefault="00CB0D0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77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A459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A9F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8AE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49A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C97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B79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283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0E4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0E6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A5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7F5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0F2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861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C1B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738297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0693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F5B2" w14:textId="6C75BBBD" w:rsidR="00C961EE" w:rsidRPr="004C2CC0" w:rsidRDefault="00CB0D0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5B4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3DD6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22A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D17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7A5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07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550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C09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380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CEC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2E1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F52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BA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D2C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4E7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137F53C9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4746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ECC5" w14:textId="14FE909A" w:rsidR="00C961EE" w:rsidRPr="004C2CC0" w:rsidRDefault="00CB0D0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1F1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1B95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EA6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A7D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AED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F9F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AD4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801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151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4E0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41B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1DD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B3A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E33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392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2A4C52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F0BB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FDF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CF6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AB5B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AA3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9F8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C3A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ADB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38D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6C4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56B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F83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E76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E03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6AC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430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2DC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C4E37E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0F8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D45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DCF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6430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86B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47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591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5AA5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2CC1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C686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D76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34C7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C1B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247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8510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6C63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E6F0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61EE" w:rsidRPr="00462BA4" w14:paraId="732CDFE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E4B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6971" w14:textId="1CF1142B" w:rsidR="00C961EE" w:rsidRPr="004C2CC0" w:rsidRDefault="00CB0D0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04E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8DCD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A55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2F4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881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DD5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F2E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6C8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54C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12F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63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25B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589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39E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307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70361D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943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8A40" w14:textId="54A5DEE3" w:rsidR="00C961EE" w:rsidRPr="004C2CC0" w:rsidRDefault="00CB0D0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ABE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2060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AE8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79D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70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46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B99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507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5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2E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885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71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06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363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4BF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44DABD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A0F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FDFA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2129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E45C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555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F19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470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FC0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873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2D6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7D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A4B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B69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51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97C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A35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EA7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BBCA8F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C05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4E0F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579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E46C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DA8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37F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178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BE1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D5A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B0C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89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359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50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66C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2E6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B35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1E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C5796A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9F22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DD46" w14:textId="0F73165F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C56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08AA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5DB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138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40F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4DC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AEA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EA9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D6A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F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A55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FE9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1C2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006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4F2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220FD6A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7391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2E8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F63A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AD1E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2B8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678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9A8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3BB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88C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AF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9BA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3C2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2A0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BB8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8B4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FD1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E3C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704E45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9BFB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C92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606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D4FD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F23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B93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6A60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99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04D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94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47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E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3B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0B0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4D9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1E8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1E7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FE6D600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DC63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8253" w14:textId="4D2DEC0A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AB7B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54F0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716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2E3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3EE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199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634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DE0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808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31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C51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097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6C8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584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993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99AF43D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98B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633A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765F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ED3C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DEA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8DE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8E3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D5E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23D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C0A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D20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776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F6A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042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BDB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C68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7B0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BAD133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BE8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DA67" w14:textId="29AB7AD5" w:rsidR="00C961EE" w:rsidRPr="004C2CC0" w:rsidRDefault="00CB0D0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573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C2DA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184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997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2D5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194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8FB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2DA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8AB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F5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0F6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87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63B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62D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3D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0C4910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AEA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176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9375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C0CD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556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736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333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2F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EFF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53F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C29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B8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439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33C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FBF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AA1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F8B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7BA1F9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49E7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2D3D" w14:textId="58A69EA7" w:rsidR="00C961EE" w:rsidRPr="004C2CC0" w:rsidRDefault="00CB0D0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3CA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9A32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425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BE3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AC2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5D3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E9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21F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963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5AA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B7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D78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3D5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2B7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73A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80034CF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A280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B64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C15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4678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681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6BC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B6A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57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D2A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043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B0F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88D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888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6B5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1A0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A9E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ECA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1902DA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ABE4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F044" w14:textId="1D185AB9" w:rsidR="00C961EE" w:rsidRPr="004C2CC0" w:rsidRDefault="00CB0D0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418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0C25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9AD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B2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447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89F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7E4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919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A2C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74D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BBF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CF3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904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D41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C66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95F68F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C135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B7B1" w14:textId="3E411154" w:rsidR="00C961EE" w:rsidRPr="004C2CC0" w:rsidRDefault="00CB0D0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C5EF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615B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9987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B61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9FB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357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2E1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0F5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CD2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583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C93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3D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584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B05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0E0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166BA5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31E2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6B6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AF54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CE61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472C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04A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5D5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F28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C3F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E1A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62C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BB4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E7A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402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A2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57B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90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A48081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39F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34DD" w14:textId="0E558113" w:rsidR="00C961EE" w:rsidRPr="004C2CC0" w:rsidRDefault="00CB0D0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E49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5AAF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BFA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EF23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F58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C70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5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05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A3B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120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3DA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2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BD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E43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EFE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C109E91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7941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568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6CE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A6D2" w14:textId="77777777" w:rsidR="00C961EE" w:rsidRPr="00075398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C79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BFA8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5FE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12E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4C8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D9F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92A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FA0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7A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AAB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BEF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E21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AC5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0B533B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E36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1375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4C3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C1B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2D1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521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6F6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D3C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87E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DC1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841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5EB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34F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3D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BA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D21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020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6D553B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9CC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0E5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A78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CFA9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716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F1D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20F2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BB3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AB2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F62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117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45B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79D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DAD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55D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6D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2B7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7D7673C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969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8D35" w14:textId="7A832CCB" w:rsidR="00C961EE" w:rsidRPr="004C2CC0" w:rsidRDefault="00CB0D0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D60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196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3E2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D93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39F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C0C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A18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83B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153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C3F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7A3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63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DB8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7A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ADA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301E2A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4FFA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E1F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B64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0EC4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5AB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967F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427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3E7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813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FB9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C89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2E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9E9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AFB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F2E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DE2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CA7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F1674EE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C4F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B49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C64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349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5CA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07D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2595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AFC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44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1D1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43F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31B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358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814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E5E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540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DE6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3FDC6B7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A1EF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0EA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61A0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0BDE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2E31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93E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3AB6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342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B1E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A61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C1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F8B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B0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CC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947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BDA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244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4276834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100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BE0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F82E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AF11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D50C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1E3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797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D75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65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FAB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2F5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058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312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BE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997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4C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680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6DA85A86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768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AE2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F69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C71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74B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E65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E76E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224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DEC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6D6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04F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B3E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2FD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188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B8D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948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CE0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CA9193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B62C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9A9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50C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B0A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69CF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144D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893D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DD0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1BC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2FE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C0F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6EB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2C8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88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A7B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5B9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B11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0998EA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41B9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41E2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2F41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944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1C17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9650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73DA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1E2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961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BFD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03C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31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6C7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B6C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A39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14B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BA4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4DA9F608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6B6E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40B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7996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1F72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3BD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A8B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F0EB" w14:textId="77777777" w:rsidR="00C961EE" w:rsidRPr="00222126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18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2BF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AB3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D45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D1F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FD4B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1D2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6B8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39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64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588CE93B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7071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693C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CF8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58BD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3DAD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E8B8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B0A2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363A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472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9025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AC97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EBD5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0F17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AE7C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AFA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5783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2A5B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61EE" w:rsidRPr="00462BA4" w14:paraId="2CDC27A3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6629" w14:textId="7CDABC8B" w:rsidR="00C961EE" w:rsidRPr="0030183C" w:rsidRDefault="00CB0D0C" w:rsidP="00FA646C">
            <w:pPr>
              <w:rPr>
                <w:sz w:val="22"/>
                <w:szCs w:val="22"/>
              </w:rPr>
            </w:pPr>
            <w:r w:rsidRPr="00CB0D0C">
              <w:rPr>
                <w:sz w:val="22"/>
                <w:szCs w:val="22"/>
              </w:rPr>
              <w:t xml:space="preserve">Mikael Eskilandersson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F1B0" w14:textId="1ED6BE68" w:rsidR="00C961EE" w:rsidRPr="004C2CC0" w:rsidRDefault="00CB0D0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A8A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05F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4213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A3FA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75D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0ED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639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59A5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D4D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74B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F2F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B1A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E9B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3AF1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EAE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7E39AB95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66E4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30183C">
              <w:rPr>
                <w:b/>
                <w:szCs w:val="24"/>
              </w:rPr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0807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CE2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B7A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B42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E2E9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B49A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3503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8F5A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52AD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8EA9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E51B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EC16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F96E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F14F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69BF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9C95" w14:textId="77777777" w:rsidR="00C961EE" w:rsidRPr="008579BE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961EE" w:rsidRPr="00462BA4" w14:paraId="4B0A89B2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80D2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BE58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2FCD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B2CC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2875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DD02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5AA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E36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CB3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48DD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032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CF5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526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7DA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3EE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5E0A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86F7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244BF3B4" w14:textId="77777777" w:rsidTr="00FA646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54F1" w14:textId="77777777" w:rsidR="00C961EE" w:rsidRPr="0030183C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953E" w14:textId="10DD1D8D" w:rsidR="00C961EE" w:rsidRPr="004C2CC0" w:rsidRDefault="00CB0D0C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3063" w14:textId="77777777" w:rsidR="00C961EE" w:rsidRPr="004C2CC0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F6AB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DA81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85A4" w14:textId="77777777" w:rsidR="00C961EE" w:rsidRPr="00771D47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CB4F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4A4C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331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6E92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8486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C5F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AB4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0008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12D0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A294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130E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1EE" w:rsidRPr="00462BA4" w14:paraId="18B5586F" w14:textId="77777777" w:rsidTr="00FA646C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0FE5C" w14:textId="77777777" w:rsidR="00C961EE" w:rsidRPr="00437544" w:rsidRDefault="00C961EE" w:rsidP="00FA646C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14:paraId="3CBACB37" w14:textId="77777777" w:rsidR="00C961EE" w:rsidRPr="00437544" w:rsidRDefault="00C961EE" w:rsidP="001D72B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512D4DF" w14:textId="77777777" w:rsidR="00C961EE" w:rsidRPr="00437544" w:rsidRDefault="00C961EE" w:rsidP="001D72BF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7D4B53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BF8099" w14:textId="77777777" w:rsidR="00C961EE" w:rsidRPr="00437544" w:rsidRDefault="00C961EE" w:rsidP="00FA6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000E4E8E" w14:textId="77777777" w:rsidR="00C961EE" w:rsidRDefault="00C961EE" w:rsidP="00C961EE">
      <w:pPr>
        <w:widowControl/>
        <w:rPr>
          <w:b/>
          <w:szCs w:val="24"/>
        </w:rPr>
      </w:pPr>
    </w:p>
    <w:sectPr w:rsidR="00C961EE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3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10"/>
  </w:num>
  <w:num w:numId="15">
    <w:abstractNumId w:val="2"/>
  </w:num>
  <w:num w:numId="16">
    <w:abstractNumId w:val="12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4655"/>
    <w:rsid w:val="000956CB"/>
    <w:rsid w:val="00096E10"/>
    <w:rsid w:val="00096ED3"/>
    <w:rsid w:val="00097D0A"/>
    <w:rsid w:val="00097F9E"/>
    <w:rsid w:val="000A014D"/>
    <w:rsid w:val="000A0C50"/>
    <w:rsid w:val="000A1A94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9BB"/>
    <w:rsid w:val="00130125"/>
    <w:rsid w:val="001302FE"/>
    <w:rsid w:val="0013143E"/>
    <w:rsid w:val="0013313C"/>
    <w:rsid w:val="00136B90"/>
    <w:rsid w:val="001373C9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2BF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3901"/>
    <w:rsid w:val="002A4F28"/>
    <w:rsid w:val="002B050D"/>
    <w:rsid w:val="002B13AB"/>
    <w:rsid w:val="002B15E0"/>
    <w:rsid w:val="002B216B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2D8"/>
    <w:rsid w:val="002D4F7B"/>
    <w:rsid w:val="002D4FE9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42E6"/>
    <w:rsid w:val="003250D6"/>
    <w:rsid w:val="00326275"/>
    <w:rsid w:val="003305B6"/>
    <w:rsid w:val="00332DD4"/>
    <w:rsid w:val="00333088"/>
    <w:rsid w:val="0033373C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0D2E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3CCE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D0D"/>
    <w:rsid w:val="003C1F43"/>
    <w:rsid w:val="003C35C1"/>
    <w:rsid w:val="003C3EF8"/>
    <w:rsid w:val="003C52B1"/>
    <w:rsid w:val="003C5E72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2B59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0649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5EF8"/>
    <w:rsid w:val="004A647E"/>
    <w:rsid w:val="004A7336"/>
    <w:rsid w:val="004A7920"/>
    <w:rsid w:val="004B020C"/>
    <w:rsid w:val="004B068D"/>
    <w:rsid w:val="004B2803"/>
    <w:rsid w:val="004B292C"/>
    <w:rsid w:val="004B30B6"/>
    <w:rsid w:val="004B5779"/>
    <w:rsid w:val="004B58CC"/>
    <w:rsid w:val="004B59F5"/>
    <w:rsid w:val="004B65C2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247E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07DE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3E2B"/>
    <w:rsid w:val="006145B9"/>
    <w:rsid w:val="00614873"/>
    <w:rsid w:val="00616252"/>
    <w:rsid w:val="00616280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4D0C"/>
    <w:rsid w:val="00675386"/>
    <w:rsid w:val="00675F79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2DA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1BB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16"/>
    <w:rsid w:val="008151A0"/>
    <w:rsid w:val="00815292"/>
    <w:rsid w:val="00815381"/>
    <w:rsid w:val="00815823"/>
    <w:rsid w:val="00815C09"/>
    <w:rsid w:val="008160AD"/>
    <w:rsid w:val="008170AE"/>
    <w:rsid w:val="0081748F"/>
    <w:rsid w:val="00821002"/>
    <w:rsid w:val="0082204A"/>
    <w:rsid w:val="00824506"/>
    <w:rsid w:val="00825085"/>
    <w:rsid w:val="00825FCE"/>
    <w:rsid w:val="008267E0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1C10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3AE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5594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35C2"/>
    <w:rsid w:val="009137F0"/>
    <w:rsid w:val="00913B53"/>
    <w:rsid w:val="009143A0"/>
    <w:rsid w:val="00914AB7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93D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38C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65B8"/>
    <w:rsid w:val="00A26817"/>
    <w:rsid w:val="00A26A05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9FF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1EC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0ADD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052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1692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0D0C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509D6"/>
    <w:rsid w:val="00D50F21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0A6D"/>
    <w:rsid w:val="00DF0D38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57A3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A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1342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664B-1B5C-446E-AC13-F979B0EF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1</TotalTime>
  <Pages>3</Pages>
  <Words>397</Words>
  <Characters>3084</Characters>
  <Application>Microsoft Office Word</Application>
  <DocSecurity>4</DocSecurity>
  <Lines>1542</Lines>
  <Paragraphs>204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2020-08-20T09:28:00Z</cp:lastPrinted>
  <dcterms:created xsi:type="dcterms:W3CDTF">2020-09-02T12:26:00Z</dcterms:created>
  <dcterms:modified xsi:type="dcterms:W3CDTF">2020-09-02T12:26:00Z</dcterms:modified>
</cp:coreProperties>
</file>