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6EE0F69"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B742EE">
              <w:rPr>
                <w:b/>
                <w:lang w:eastAsia="en-US"/>
              </w:rPr>
              <w:t>6</w:t>
            </w:r>
            <w:r w:rsidR="001B6CAA">
              <w:rPr>
                <w:b/>
                <w:lang w:eastAsia="en-US"/>
              </w:rPr>
              <w:t>4</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7163B92" w:rsidR="00DF1630" w:rsidRPr="00DF4413" w:rsidRDefault="003A1AC8" w:rsidP="00236428">
            <w:pPr>
              <w:spacing w:line="252" w:lineRule="auto"/>
              <w:rPr>
                <w:lang w:eastAsia="en-US"/>
              </w:rPr>
            </w:pPr>
            <w:r>
              <w:rPr>
                <w:lang w:eastAsia="en-US"/>
              </w:rPr>
              <w:t>20</w:t>
            </w:r>
            <w:r w:rsidR="00EC4F93">
              <w:rPr>
                <w:lang w:eastAsia="en-US"/>
              </w:rPr>
              <w:t>20-</w:t>
            </w:r>
            <w:r w:rsidR="00661700">
              <w:rPr>
                <w:lang w:eastAsia="en-US"/>
              </w:rPr>
              <w:t>0</w:t>
            </w:r>
            <w:r w:rsidR="00B20105">
              <w:rPr>
                <w:lang w:eastAsia="en-US"/>
              </w:rPr>
              <w:t>7-</w:t>
            </w:r>
            <w:r w:rsidR="001B6CAA">
              <w:rPr>
                <w:lang w:eastAsia="en-US"/>
              </w:rPr>
              <w:t>17</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9A04320" w:rsidR="00DF4413" w:rsidRPr="00F73DE9" w:rsidRDefault="001B6CAA" w:rsidP="00012A1D">
            <w:pPr>
              <w:spacing w:line="252" w:lineRule="auto"/>
              <w:rPr>
                <w:color w:val="000000" w:themeColor="text1"/>
                <w:highlight w:val="yellow"/>
                <w:lang w:eastAsia="en-US"/>
              </w:rPr>
            </w:pPr>
            <w:r>
              <w:rPr>
                <w:color w:val="000000" w:themeColor="text1"/>
                <w:lang w:eastAsia="en-US"/>
              </w:rPr>
              <w:t>10.00</w:t>
            </w:r>
            <w:r w:rsidR="00261947">
              <w:rPr>
                <w:color w:val="000000" w:themeColor="text1"/>
                <w:lang w:eastAsia="en-US"/>
              </w:rPr>
              <w:t xml:space="preserve"> </w:t>
            </w:r>
            <w:r w:rsidR="008C3771">
              <w:rPr>
                <w:color w:val="000000" w:themeColor="text1"/>
                <w:lang w:eastAsia="en-US"/>
              </w:rPr>
              <w:t>–</w:t>
            </w:r>
            <w:r w:rsidR="00261947">
              <w:rPr>
                <w:color w:val="000000" w:themeColor="text1"/>
                <w:lang w:eastAsia="en-US"/>
              </w:rPr>
              <w:t xml:space="preserve"> </w:t>
            </w:r>
            <w:r w:rsidR="00752DF2">
              <w:rPr>
                <w:color w:val="000000" w:themeColor="text1"/>
                <w:lang w:eastAsia="en-US"/>
              </w:rPr>
              <w:t>10.50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1BC902D5" w14:textId="3C844BB3" w:rsidR="009F65F8" w:rsidRDefault="009F65F8" w:rsidP="009F65F8">
            <w:pPr>
              <w:tabs>
                <w:tab w:val="left" w:pos="1701"/>
              </w:tabs>
              <w:spacing w:line="252" w:lineRule="auto"/>
              <w:rPr>
                <w:rFonts w:eastAsiaTheme="minorHAnsi"/>
                <w:bCs/>
                <w:color w:val="000000"/>
                <w:lang w:eastAsia="en-US"/>
              </w:rPr>
            </w:pPr>
            <w:r>
              <w:rPr>
                <w:rFonts w:eastAsiaTheme="minorHAnsi"/>
                <w:b/>
                <w:bCs/>
                <w:color w:val="000000"/>
                <w:lang w:eastAsia="en-US"/>
              </w:rPr>
              <w:t>Medgivande att delta på distans</w:t>
            </w:r>
            <w:r>
              <w:rPr>
                <w:rFonts w:eastAsiaTheme="minorHAnsi"/>
                <w:b/>
                <w:bCs/>
                <w:color w:val="000000"/>
                <w:lang w:eastAsia="en-US"/>
              </w:rPr>
              <w:br/>
            </w:r>
            <w:r>
              <w:rPr>
                <w:rFonts w:eastAsiaTheme="minorHAnsi"/>
                <w:bCs/>
                <w:color w:val="000000"/>
                <w:lang w:eastAsia="en-US"/>
              </w:rPr>
              <w:t>EU-nämnden medgav deltagande på distans för ordinarie ledamöter och suppleanter som framgår av närvarolistan (återfinns i bilaga 1).</w:t>
            </w:r>
          </w:p>
          <w:p w14:paraId="097E5C61" w14:textId="77777777" w:rsidR="009F65F8" w:rsidRDefault="009F65F8" w:rsidP="009F65F8">
            <w:pPr>
              <w:tabs>
                <w:tab w:val="left" w:pos="1701"/>
              </w:tabs>
              <w:spacing w:line="252" w:lineRule="auto"/>
              <w:rPr>
                <w:rFonts w:eastAsiaTheme="minorHAnsi"/>
                <w:bCs/>
                <w:color w:val="000000"/>
                <w:lang w:eastAsia="en-US"/>
              </w:rPr>
            </w:pPr>
          </w:p>
          <w:p w14:paraId="4FAAB527" w14:textId="77777777" w:rsidR="009F65F8" w:rsidRPr="006A3528" w:rsidRDefault="009F65F8" w:rsidP="009F65F8">
            <w:pPr>
              <w:tabs>
                <w:tab w:val="left" w:pos="1701"/>
              </w:tabs>
              <w:spacing w:line="252" w:lineRule="auto"/>
              <w:rPr>
                <w:rFonts w:eastAsiaTheme="minorHAnsi"/>
                <w:bCs/>
                <w:color w:val="000000"/>
                <w:lang w:eastAsia="en-US"/>
              </w:rPr>
            </w:pPr>
            <w:r>
              <w:rPr>
                <w:rFonts w:eastAsiaTheme="minorHAnsi"/>
                <w:bCs/>
                <w:color w:val="000000"/>
                <w:lang w:eastAsia="en-US"/>
              </w:rPr>
              <w:t>Denna paragraf förklarades omedelbart justerad.</w:t>
            </w:r>
          </w:p>
          <w:p w14:paraId="483AC3A7" w14:textId="77777777" w:rsidR="00744FE9" w:rsidRDefault="00744FE9" w:rsidP="00C64890">
            <w:pPr>
              <w:tabs>
                <w:tab w:val="left" w:pos="1701"/>
              </w:tabs>
              <w:spacing w:line="252" w:lineRule="auto"/>
              <w:rPr>
                <w:rFonts w:eastAsiaTheme="minorHAnsi"/>
                <w:b/>
                <w:bCs/>
                <w:color w:val="000000"/>
                <w:lang w:eastAsia="en-US"/>
              </w:rPr>
            </w:pPr>
          </w:p>
        </w:tc>
      </w:tr>
      <w:tr w:rsidR="00711B6C" w:rsidRPr="00DF4413" w14:paraId="1323E98E" w14:textId="77777777" w:rsidTr="006F227A">
        <w:tc>
          <w:tcPr>
            <w:tcW w:w="567" w:type="dxa"/>
          </w:tcPr>
          <w:p w14:paraId="113C31A6" w14:textId="782AC20E" w:rsidR="00B20105" w:rsidRPr="005B5C58" w:rsidRDefault="00B20105" w:rsidP="00494E5D">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088" w:type="dxa"/>
          </w:tcPr>
          <w:p w14:paraId="64B1355E" w14:textId="43DED2DF" w:rsidR="00B20105" w:rsidRDefault="001B6CAA" w:rsidP="00C64890">
            <w:pPr>
              <w:tabs>
                <w:tab w:val="left" w:pos="1701"/>
              </w:tabs>
              <w:spacing w:line="252" w:lineRule="auto"/>
              <w:rPr>
                <w:rFonts w:eastAsiaTheme="minorHAnsi"/>
                <w:color w:val="000000"/>
                <w:lang w:eastAsia="en-US"/>
              </w:rPr>
            </w:pPr>
            <w:r>
              <w:rPr>
                <w:rFonts w:eastAsiaTheme="minorHAnsi"/>
                <w:b/>
                <w:bCs/>
                <w:color w:val="000000"/>
                <w:lang w:eastAsia="en-US"/>
              </w:rPr>
              <w:t>Jordbruk och fiske</w:t>
            </w:r>
            <w:r>
              <w:rPr>
                <w:rFonts w:eastAsiaTheme="minorHAnsi"/>
                <w:color w:val="000000"/>
                <w:lang w:eastAsia="en-US"/>
              </w:rPr>
              <w:br/>
              <w:t xml:space="preserve">Statsrådet Jennie Nilsson m.fl. från Näringsdepartementet </w:t>
            </w:r>
            <w:r w:rsidR="00B20105">
              <w:rPr>
                <w:rFonts w:eastAsiaTheme="minorHAnsi"/>
                <w:color w:val="000000"/>
                <w:lang w:eastAsia="en-US"/>
              </w:rPr>
              <w:t xml:space="preserve">informerade och samrådde inför möte i rådet den </w:t>
            </w:r>
            <w:r>
              <w:rPr>
                <w:rFonts w:eastAsiaTheme="minorHAnsi"/>
                <w:color w:val="000000"/>
                <w:lang w:eastAsia="en-US"/>
              </w:rPr>
              <w:t>20</w:t>
            </w:r>
            <w:r w:rsidR="00B20105">
              <w:rPr>
                <w:rFonts w:eastAsiaTheme="minorHAnsi"/>
                <w:color w:val="000000"/>
                <w:lang w:eastAsia="en-US"/>
              </w:rPr>
              <w:t xml:space="preserve"> juli 2020.</w:t>
            </w:r>
          </w:p>
          <w:p w14:paraId="05C504DD" w14:textId="72583593" w:rsidR="00B20105" w:rsidRDefault="00B20105" w:rsidP="00C64890">
            <w:pPr>
              <w:tabs>
                <w:tab w:val="left" w:pos="1701"/>
              </w:tabs>
              <w:spacing w:line="252" w:lineRule="auto"/>
              <w:rPr>
                <w:rFonts w:eastAsiaTheme="minorHAnsi"/>
                <w:b/>
                <w:color w:val="000000"/>
                <w:lang w:eastAsia="en-US"/>
              </w:rPr>
            </w:pPr>
          </w:p>
          <w:p w14:paraId="75BFA6A8" w14:textId="77777777" w:rsidR="005717E1" w:rsidRDefault="00B20105" w:rsidP="001B6CAA">
            <w:pPr>
              <w:tabs>
                <w:tab w:val="left" w:pos="1701"/>
              </w:tabs>
              <w:spacing w:line="252" w:lineRule="auto"/>
              <w:rPr>
                <w:rFonts w:eastAsiaTheme="minorHAnsi"/>
                <w:b/>
                <w:color w:val="000000"/>
                <w:lang w:eastAsia="en-US"/>
              </w:rPr>
            </w:pPr>
            <w:r>
              <w:rPr>
                <w:rFonts w:eastAsiaTheme="minorHAnsi"/>
                <w:b/>
                <w:bCs/>
                <w:color w:val="000000"/>
                <w:lang w:eastAsia="en-US"/>
              </w:rPr>
              <w:t>Ämnen:</w:t>
            </w:r>
            <w:r>
              <w:rPr>
                <w:rFonts w:eastAsiaTheme="minorHAnsi"/>
                <w:b/>
                <w:bCs/>
                <w:color w:val="000000"/>
                <w:lang w:eastAsia="en-US"/>
              </w:rPr>
              <w:br/>
            </w:r>
            <w:r w:rsidRPr="00D57BB1">
              <w:rPr>
                <w:rFonts w:eastAsiaTheme="minorHAnsi"/>
                <w:b/>
                <w:bCs/>
                <w:color w:val="000000"/>
                <w:lang w:eastAsia="en-US"/>
              </w:rPr>
              <w:t xml:space="preserve">- </w:t>
            </w:r>
            <w:r w:rsidR="001B6CAA" w:rsidRPr="001B6CAA">
              <w:rPr>
                <w:rFonts w:eastAsiaTheme="minorHAnsi"/>
                <w:b/>
                <w:color w:val="000000"/>
                <w:lang w:eastAsia="en-US"/>
              </w:rPr>
              <w:t>Återrapport från videomöte den 29 juni 2020</w:t>
            </w:r>
            <w:r w:rsidR="00BB0C29">
              <w:rPr>
                <w:rFonts w:eastAsiaTheme="minorHAnsi"/>
                <w:b/>
                <w:color w:val="000000"/>
                <w:lang w:eastAsia="en-US"/>
              </w:rPr>
              <w:br/>
            </w:r>
            <w:r>
              <w:rPr>
                <w:rFonts w:eastAsiaTheme="minorHAnsi"/>
                <w:b/>
                <w:color w:val="000000"/>
                <w:lang w:eastAsia="en-US"/>
              </w:rPr>
              <w:br/>
            </w:r>
            <w:r w:rsidRPr="00B20105">
              <w:rPr>
                <w:rFonts w:eastAsiaTheme="minorHAnsi"/>
                <w:b/>
                <w:color w:val="000000"/>
                <w:lang w:eastAsia="en-US"/>
              </w:rPr>
              <w:t xml:space="preserve">- </w:t>
            </w:r>
            <w:r w:rsidR="001B6CAA" w:rsidRPr="001B6CAA">
              <w:rPr>
                <w:rFonts w:eastAsiaTheme="minorHAnsi"/>
                <w:b/>
                <w:color w:val="000000"/>
                <w:lang w:eastAsia="en-US"/>
              </w:rPr>
              <w:t>Ordförandeskapets arbetsprogram</w:t>
            </w:r>
            <w:r w:rsidR="00BB0C29">
              <w:rPr>
                <w:rFonts w:eastAsiaTheme="minorHAnsi"/>
                <w:b/>
                <w:color w:val="000000"/>
                <w:lang w:eastAsia="en-US"/>
              </w:rPr>
              <w:br/>
            </w:r>
            <w:r w:rsidRPr="00B20105">
              <w:rPr>
                <w:rFonts w:eastAsiaTheme="minorHAnsi"/>
                <w:b/>
                <w:color w:val="000000"/>
                <w:lang w:eastAsia="en-US"/>
              </w:rPr>
              <w:br/>
              <w:t xml:space="preserve">- </w:t>
            </w:r>
            <w:r w:rsidR="001B6CAA" w:rsidRPr="001B6CAA">
              <w:rPr>
                <w:rFonts w:eastAsiaTheme="minorHAnsi"/>
                <w:b/>
                <w:color w:val="000000"/>
                <w:lang w:eastAsia="en-US"/>
              </w:rPr>
              <w:t>Reformpaketet för GJP efter 2020</w:t>
            </w:r>
            <w:r w:rsidR="001B6CAA" w:rsidRPr="001B6CAA">
              <w:rPr>
                <w:rFonts w:eastAsiaTheme="minorHAnsi"/>
                <w:b/>
                <w:color w:val="000000"/>
                <w:lang w:eastAsia="en-US"/>
              </w:rPr>
              <w:br/>
              <w:t>a) Förordningen om strategiska GJP-planer</w:t>
            </w:r>
            <w:r w:rsidR="001B6CAA" w:rsidRPr="001B6CAA">
              <w:rPr>
                <w:rFonts w:eastAsiaTheme="minorHAnsi"/>
                <w:b/>
                <w:color w:val="000000"/>
                <w:lang w:eastAsia="en-US"/>
              </w:rPr>
              <w:br/>
              <w:t>b) Förordningen om finansiering, förvaltning och övervakning av GJP</w:t>
            </w:r>
            <w:r w:rsidR="001B6CAA" w:rsidRPr="001B6CAA">
              <w:rPr>
                <w:rFonts w:eastAsiaTheme="minorHAnsi"/>
                <w:b/>
                <w:color w:val="000000"/>
                <w:lang w:eastAsia="en-US"/>
              </w:rPr>
              <w:br/>
              <w:t>c) Förordningen om en samlad marknadsordning för jordbruksprodukter</w:t>
            </w:r>
          </w:p>
          <w:p w14:paraId="54697085" w14:textId="77777777" w:rsidR="005717E1" w:rsidRPr="005717E1" w:rsidRDefault="005717E1" w:rsidP="005717E1">
            <w:pPr>
              <w:tabs>
                <w:tab w:val="left" w:pos="1701"/>
              </w:tabs>
              <w:spacing w:line="252" w:lineRule="auto"/>
              <w:rPr>
                <w:rFonts w:eastAsiaTheme="minorHAnsi"/>
                <w:color w:val="000000"/>
                <w:lang w:eastAsia="en-US"/>
              </w:rPr>
            </w:pPr>
            <w:r w:rsidRPr="005717E1">
              <w:rPr>
                <w:rFonts w:eastAsiaTheme="minorHAnsi"/>
                <w:color w:val="000000"/>
                <w:lang w:eastAsia="en-US"/>
              </w:rPr>
              <w:t>Ordföranden konstaterade att det fanns stöd för regeringens inriktning.</w:t>
            </w:r>
          </w:p>
          <w:p w14:paraId="48CF592E" w14:textId="77777777" w:rsidR="004532CA" w:rsidRDefault="001B6CAA" w:rsidP="00752DF2">
            <w:pPr>
              <w:tabs>
                <w:tab w:val="left" w:pos="1701"/>
              </w:tabs>
              <w:spacing w:line="252" w:lineRule="auto"/>
              <w:rPr>
                <w:rFonts w:eastAsiaTheme="minorHAnsi"/>
                <w:b/>
                <w:color w:val="000000"/>
                <w:lang w:eastAsia="en-US"/>
              </w:rPr>
            </w:pPr>
            <w:r>
              <w:rPr>
                <w:rFonts w:eastAsiaTheme="minorHAnsi"/>
                <w:b/>
                <w:color w:val="000000"/>
                <w:lang w:eastAsia="en-US"/>
              </w:rPr>
              <w:br/>
              <w:t xml:space="preserve">- </w:t>
            </w:r>
            <w:r w:rsidRPr="001B6CAA">
              <w:rPr>
                <w:rFonts w:eastAsiaTheme="minorHAnsi"/>
                <w:b/>
                <w:color w:val="000000"/>
                <w:lang w:eastAsia="en-US"/>
              </w:rPr>
              <w:t>Från jord till bord-strategin</w:t>
            </w:r>
          </w:p>
          <w:p w14:paraId="0C82EB59" w14:textId="77777777" w:rsidR="00B644FA" w:rsidRDefault="00DF1689" w:rsidP="004532CA">
            <w:pPr>
              <w:tabs>
                <w:tab w:val="left" w:pos="1701"/>
              </w:tabs>
              <w:spacing w:line="252" w:lineRule="auto"/>
              <w:rPr>
                <w:rFonts w:eastAsiaTheme="minorHAnsi"/>
                <w:color w:val="000000"/>
                <w:lang w:eastAsia="en-US"/>
              </w:rPr>
            </w:pPr>
            <w:r w:rsidRPr="00A62F08">
              <w:rPr>
                <w:rFonts w:eastAsiaTheme="minorHAnsi"/>
                <w:color w:val="000000"/>
                <w:lang w:eastAsia="en-US"/>
              </w:rPr>
              <w:t>Ordföranden konstaterade att det</w:t>
            </w:r>
            <w:r w:rsidR="004532CA" w:rsidRPr="00A62F08">
              <w:rPr>
                <w:rFonts w:eastAsiaTheme="minorHAnsi"/>
                <w:color w:val="000000"/>
                <w:lang w:eastAsia="en-US"/>
              </w:rPr>
              <w:t xml:space="preserve"> inte </w:t>
            </w:r>
            <w:r w:rsidRPr="00A62F08">
              <w:rPr>
                <w:rFonts w:eastAsiaTheme="minorHAnsi"/>
                <w:color w:val="000000"/>
                <w:lang w:eastAsia="en-US"/>
              </w:rPr>
              <w:t>fanns</w:t>
            </w:r>
            <w:r w:rsidR="004532CA" w:rsidRPr="00A62F08">
              <w:rPr>
                <w:rFonts w:eastAsiaTheme="minorHAnsi"/>
                <w:color w:val="000000"/>
                <w:lang w:eastAsia="en-US"/>
              </w:rPr>
              <w:t xml:space="preserve"> stöd för regeringens ståndpunkt. I stället f</w:t>
            </w:r>
            <w:r w:rsidR="00584750">
              <w:rPr>
                <w:rFonts w:eastAsiaTheme="minorHAnsi"/>
                <w:color w:val="000000"/>
                <w:lang w:eastAsia="en-US"/>
              </w:rPr>
              <w:t>a</w:t>
            </w:r>
            <w:r w:rsidR="004532CA" w:rsidRPr="00A62F08">
              <w:rPr>
                <w:rFonts w:eastAsiaTheme="minorHAnsi"/>
                <w:color w:val="000000"/>
                <w:lang w:eastAsia="en-US"/>
              </w:rPr>
              <w:t xml:space="preserve">nns </w:t>
            </w:r>
            <w:r w:rsidR="00584750">
              <w:rPr>
                <w:rFonts w:eastAsiaTheme="minorHAnsi"/>
                <w:color w:val="000000"/>
                <w:lang w:eastAsia="en-US"/>
              </w:rPr>
              <w:t xml:space="preserve">det </w:t>
            </w:r>
            <w:r w:rsidR="004532CA" w:rsidRPr="00A62F08">
              <w:rPr>
                <w:rFonts w:eastAsiaTheme="minorHAnsi"/>
                <w:color w:val="000000"/>
                <w:lang w:eastAsia="en-US"/>
              </w:rPr>
              <w:t>majoritet för den ståndpunkt som presentera</w:t>
            </w:r>
            <w:r w:rsidR="00584750">
              <w:rPr>
                <w:rFonts w:eastAsiaTheme="minorHAnsi"/>
                <w:color w:val="000000"/>
                <w:lang w:eastAsia="en-US"/>
              </w:rPr>
              <w:t>des</w:t>
            </w:r>
            <w:r w:rsidR="004532CA" w:rsidRPr="00A62F08">
              <w:rPr>
                <w:rFonts w:eastAsiaTheme="minorHAnsi"/>
                <w:color w:val="000000"/>
                <w:lang w:eastAsia="en-US"/>
              </w:rPr>
              <w:t xml:space="preserve"> av M</w:t>
            </w:r>
            <w:r w:rsidR="00A62F08" w:rsidRPr="00A62F08">
              <w:rPr>
                <w:rFonts w:eastAsiaTheme="minorHAnsi"/>
                <w:color w:val="000000"/>
                <w:lang w:eastAsia="en-US"/>
              </w:rPr>
              <w:t>, SD, KD och C</w:t>
            </w:r>
            <w:r w:rsidR="004532CA" w:rsidRPr="00A62F08">
              <w:rPr>
                <w:rFonts w:eastAsiaTheme="minorHAnsi"/>
                <w:color w:val="000000"/>
                <w:lang w:eastAsia="en-US"/>
              </w:rPr>
              <w:t xml:space="preserve">. </w:t>
            </w:r>
            <w:r w:rsidR="00B644FA" w:rsidRPr="00A62F08">
              <w:rPr>
                <w:rFonts w:eastAsiaTheme="minorHAnsi"/>
                <w:color w:val="000000"/>
                <w:lang w:eastAsia="en-US"/>
              </w:rPr>
              <w:t xml:space="preserve"> </w:t>
            </w:r>
          </w:p>
          <w:p w14:paraId="1FB4A5A9" w14:textId="357209E4" w:rsidR="004532CA" w:rsidRPr="00A62F08" w:rsidRDefault="00B644FA" w:rsidP="004532CA">
            <w:pPr>
              <w:tabs>
                <w:tab w:val="left" w:pos="1701"/>
              </w:tabs>
              <w:spacing w:line="252" w:lineRule="auto"/>
              <w:rPr>
                <w:rFonts w:eastAsiaTheme="minorHAnsi"/>
                <w:color w:val="000000"/>
                <w:lang w:eastAsia="en-US"/>
              </w:rPr>
            </w:pPr>
            <w:r w:rsidRPr="00A62F08">
              <w:rPr>
                <w:rFonts w:eastAsiaTheme="minorHAnsi"/>
                <w:color w:val="000000"/>
                <w:lang w:eastAsia="en-US"/>
              </w:rPr>
              <w:t>S</w:t>
            </w:r>
            <w:r>
              <w:rPr>
                <w:rFonts w:eastAsiaTheme="minorHAnsi"/>
                <w:color w:val="000000"/>
                <w:lang w:eastAsia="en-US"/>
              </w:rPr>
              <w:t>-</w:t>
            </w:r>
            <w:r w:rsidRPr="00A62F08">
              <w:rPr>
                <w:rFonts w:eastAsiaTheme="minorHAnsi"/>
                <w:color w:val="000000"/>
                <w:lang w:eastAsia="en-US"/>
              </w:rPr>
              <w:t>, MP</w:t>
            </w:r>
            <w:r>
              <w:rPr>
                <w:rFonts w:eastAsiaTheme="minorHAnsi"/>
                <w:color w:val="000000"/>
                <w:lang w:eastAsia="en-US"/>
              </w:rPr>
              <w:t>-</w:t>
            </w:r>
            <w:r w:rsidRPr="00A62F08">
              <w:rPr>
                <w:rFonts w:eastAsiaTheme="minorHAnsi"/>
                <w:color w:val="000000"/>
                <w:lang w:eastAsia="en-US"/>
              </w:rPr>
              <w:t>, V</w:t>
            </w:r>
            <w:r>
              <w:rPr>
                <w:rFonts w:eastAsiaTheme="minorHAnsi"/>
                <w:color w:val="000000"/>
                <w:lang w:eastAsia="en-US"/>
              </w:rPr>
              <w:t>-</w:t>
            </w:r>
            <w:r w:rsidRPr="00A62F08">
              <w:rPr>
                <w:rFonts w:eastAsiaTheme="minorHAnsi"/>
                <w:color w:val="000000"/>
                <w:lang w:eastAsia="en-US"/>
              </w:rPr>
              <w:t xml:space="preserve"> och L</w:t>
            </w:r>
            <w:r>
              <w:rPr>
                <w:rFonts w:eastAsiaTheme="minorHAnsi"/>
                <w:color w:val="000000"/>
                <w:lang w:eastAsia="en-US"/>
              </w:rPr>
              <w:t>-</w:t>
            </w:r>
            <w:r w:rsidR="001D470B">
              <w:rPr>
                <w:rFonts w:eastAsiaTheme="minorHAnsi"/>
                <w:color w:val="000000"/>
                <w:lang w:eastAsia="en-US"/>
              </w:rPr>
              <w:t xml:space="preserve"> </w:t>
            </w:r>
            <w:r>
              <w:rPr>
                <w:rFonts w:eastAsiaTheme="minorHAnsi"/>
                <w:color w:val="000000"/>
                <w:lang w:eastAsia="en-US"/>
              </w:rPr>
              <w:t>ledamöterna anmälde</w:t>
            </w:r>
            <w:r w:rsidRPr="00A62F08">
              <w:rPr>
                <w:rFonts w:eastAsiaTheme="minorHAnsi"/>
                <w:color w:val="000000"/>
                <w:lang w:eastAsia="en-US"/>
              </w:rPr>
              <w:t xml:space="preserve"> </w:t>
            </w:r>
            <w:r>
              <w:rPr>
                <w:rFonts w:eastAsiaTheme="minorHAnsi"/>
                <w:color w:val="000000"/>
                <w:lang w:eastAsia="en-US"/>
              </w:rPr>
              <w:t>a</w:t>
            </w:r>
            <w:r w:rsidR="00A62F08" w:rsidRPr="00A62F08">
              <w:rPr>
                <w:rFonts w:eastAsiaTheme="minorHAnsi"/>
                <w:color w:val="000000"/>
                <w:lang w:eastAsia="en-US"/>
              </w:rPr>
              <w:t xml:space="preserve">vvikande ståndpunkt </w:t>
            </w:r>
            <w:r w:rsidR="004532CA" w:rsidRPr="00A62F08">
              <w:rPr>
                <w:rFonts w:eastAsiaTheme="minorHAnsi"/>
                <w:color w:val="000000"/>
                <w:lang w:eastAsia="en-US"/>
              </w:rPr>
              <w:t>till förmån för regeringens ursprungliga förslag.</w:t>
            </w:r>
          </w:p>
          <w:p w14:paraId="39C1AAEB" w14:textId="72F23DD3" w:rsidR="00774A04" w:rsidRPr="00A62F08" w:rsidRDefault="00A62F08" w:rsidP="004532CA">
            <w:pPr>
              <w:tabs>
                <w:tab w:val="left" w:pos="1701"/>
              </w:tabs>
              <w:spacing w:line="252" w:lineRule="auto"/>
              <w:rPr>
                <w:rFonts w:eastAsiaTheme="minorHAnsi"/>
                <w:color w:val="000000"/>
                <w:lang w:eastAsia="en-US"/>
              </w:rPr>
            </w:pPr>
            <w:r w:rsidRPr="00A62F08">
              <w:rPr>
                <w:rFonts w:eastAsiaTheme="minorHAnsi"/>
                <w:color w:val="000000"/>
                <w:lang w:eastAsia="en-US"/>
              </w:rPr>
              <w:t>M</w:t>
            </w:r>
            <w:r w:rsidR="00B644FA">
              <w:rPr>
                <w:rFonts w:eastAsiaTheme="minorHAnsi"/>
                <w:color w:val="000000"/>
                <w:lang w:eastAsia="en-US"/>
              </w:rPr>
              <w:t xml:space="preserve">- </w:t>
            </w:r>
            <w:r w:rsidRPr="00A62F08">
              <w:rPr>
                <w:rFonts w:eastAsiaTheme="minorHAnsi"/>
                <w:color w:val="000000"/>
                <w:lang w:eastAsia="en-US"/>
              </w:rPr>
              <w:t>och SD</w:t>
            </w:r>
            <w:r w:rsidR="00B644FA">
              <w:rPr>
                <w:rFonts w:eastAsiaTheme="minorHAnsi"/>
                <w:color w:val="000000"/>
                <w:lang w:eastAsia="en-US"/>
              </w:rPr>
              <w:t>-</w:t>
            </w:r>
            <w:r w:rsidR="001D470B">
              <w:rPr>
                <w:rFonts w:eastAsiaTheme="minorHAnsi"/>
                <w:color w:val="000000"/>
                <w:lang w:eastAsia="en-US"/>
              </w:rPr>
              <w:t xml:space="preserve"> </w:t>
            </w:r>
            <w:r w:rsidR="00B644FA">
              <w:rPr>
                <w:rFonts w:eastAsiaTheme="minorHAnsi"/>
                <w:color w:val="000000"/>
                <w:lang w:eastAsia="en-US"/>
              </w:rPr>
              <w:t>ledamöterna anmälde</w:t>
            </w:r>
            <w:r w:rsidRPr="00A62F08">
              <w:rPr>
                <w:rFonts w:eastAsiaTheme="minorHAnsi"/>
                <w:color w:val="000000"/>
                <w:lang w:eastAsia="en-US"/>
              </w:rPr>
              <w:t xml:space="preserve"> en avvikande </w:t>
            </w:r>
            <w:r w:rsidR="004532CA" w:rsidRPr="00A62F08">
              <w:rPr>
                <w:rFonts w:eastAsiaTheme="minorHAnsi"/>
                <w:color w:val="000000"/>
                <w:lang w:eastAsia="en-US"/>
              </w:rPr>
              <w:t>ståndpunkt gäll</w:t>
            </w:r>
            <w:r w:rsidRPr="00A62F08">
              <w:rPr>
                <w:rFonts w:eastAsiaTheme="minorHAnsi"/>
                <w:color w:val="000000"/>
                <w:lang w:eastAsia="en-US"/>
              </w:rPr>
              <w:t>ande</w:t>
            </w:r>
            <w:r w:rsidR="004532CA" w:rsidRPr="00A62F08">
              <w:rPr>
                <w:rFonts w:eastAsiaTheme="minorHAnsi"/>
                <w:color w:val="000000"/>
                <w:lang w:eastAsia="en-US"/>
              </w:rPr>
              <w:t xml:space="preserve"> målkonflikter runt ekologisk produktion.</w:t>
            </w:r>
            <w:r w:rsidR="001D470B">
              <w:rPr>
                <w:rFonts w:eastAsiaTheme="minorHAnsi"/>
                <w:color w:val="000000"/>
                <w:lang w:eastAsia="en-US"/>
              </w:rPr>
              <w:br/>
            </w:r>
          </w:p>
          <w:p w14:paraId="290C6F42" w14:textId="05ADA144" w:rsidR="00752DF2" w:rsidRPr="005717E1" w:rsidRDefault="001B6CAA" w:rsidP="004532CA">
            <w:pPr>
              <w:tabs>
                <w:tab w:val="left" w:pos="1701"/>
              </w:tabs>
              <w:spacing w:line="252" w:lineRule="auto"/>
              <w:rPr>
                <w:rFonts w:eastAsiaTheme="minorHAnsi"/>
                <w:color w:val="000000"/>
                <w:lang w:eastAsia="en-US"/>
              </w:rPr>
            </w:pPr>
            <w:r>
              <w:rPr>
                <w:rFonts w:eastAsiaTheme="minorHAnsi"/>
                <w:b/>
                <w:color w:val="000000"/>
                <w:lang w:eastAsia="en-US"/>
              </w:rPr>
              <w:br/>
            </w:r>
            <w:r>
              <w:rPr>
                <w:rFonts w:eastAsiaTheme="minorHAnsi"/>
                <w:b/>
                <w:color w:val="000000"/>
                <w:lang w:eastAsia="en-US"/>
              </w:rPr>
              <w:lastRenderedPageBreak/>
              <w:t xml:space="preserve">- </w:t>
            </w:r>
            <w:r w:rsidRPr="001B6CAA">
              <w:rPr>
                <w:rFonts w:eastAsiaTheme="minorHAnsi"/>
                <w:b/>
                <w:color w:val="000000"/>
                <w:lang w:eastAsia="en-US"/>
              </w:rPr>
              <w:t>Situationen på jordbruksmarknaden</w:t>
            </w:r>
            <w:r w:rsidR="00752DF2">
              <w:rPr>
                <w:rFonts w:eastAsiaTheme="minorHAnsi"/>
                <w:b/>
                <w:color w:val="000000"/>
                <w:lang w:eastAsia="en-US"/>
              </w:rPr>
              <w:br/>
            </w:r>
            <w:r w:rsidR="00752DF2" w:rsidRPr="005717E1">
              <w:rPr>
                <w:rFonts w:eastAsiaTheme="minorHAnsi"/>
                <w:color w:val="000000"/>
                <w:lang w:eastAsia="en-US"/>
              </w:rPr>
              <w:t>Ordföranden konstaterade att det fanns stöd för regeringens inriktning.</w:t>
            </w:r>
          </w:p>
          <w:p w14:paraId="4D49613B" w14:textId="2A17268F" w:rsidR="00A11BD0" w:rsidRPr="00A11BD0" w:rsidRDefault="00A11BD0" w:rsidP="00752DF2">
            <w:pPr>
              <w:tabs>
                <w:tab w:val="left" w:pos="1701"/>
              </w:tabs>
              <w:spacing w:line="252" w:lineRule="auto"/>
              <w:rPr>
                <w:rFonts w:eastAsiaTheme="minorHAnsi"/>
                <w:b/>
                <w:color w:val="000000"/>
                <w:lang w:eastAsia="en-US"/>
              </w:rPr>
            </w:pPr>
          </w:p>
        </w:tc>
      </w:tr>
      <w:tr w:rsidR="00F8449C" w:rsidRPr="00DF4413" w14:paraId="19E39B84" w14:textId="77777777" w:rsidTr="006F227A">
        <w:tc>
          <w:tcPr>
            <w:tcW w:w="567" w:type="dxa"/>
          </w:tcPr>
          <w:p w14:paraId="08BDF2EE" w14:textId="3F085C61" w:rsidR="00F8449C" w:rsidRDefault="00F8449C" w:rsidP="006D2AB2">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A11BD0">
              <w:rPr>
                <w:b/>
                <w:snapToGrid w:val="0"/>
                <w:color w:val="000000" w:themeColor="text1"/>
                <w:lang w:eastAsia="en-US"/>
              </w:rPr>
              <w:t>3</w:t>
            </w:r>
          </w:p>
          <w:p w14:paraId="51ADE4BA" w14:textId="77777777" w:rsidR="00A11BD0" w:rsidRDefault="00A11BD0" w:rsidP="006D2AB2">
            <w:pPr>
              <w:tabs>
                <w:tab w:val="left" w:pos="1701"/>
              </w:tabs>
              <w:spacing w:line="252" w:lineRule="auto"/>
              <w:rPr>
                <w:b/>
                <w:snapToGrid w:val="0"/>
                <w:color w:val="000000" w:themeColor="text1"/>
                <w:lang w:eastAsia="en-US"/>
              </w:rPr>
            </w:pPr>
          </w:p>
          <w:p w14:paraId="25A6AAE2" w14:textId="77777777" w:rsidR="00A11BD0" w:rsidRDefault="00A11BD0" w:rsidP="006D2AB2">
            <w:pPr>
              <w:tabs>
                <w:tab w:val="left" w:pos="1701"/>
              </w:tabs>
              <w:spacing w:line="252" w:lineRule="auto"/>
              <w:rPr>
                <w:b/>
                <w:snapToGrid w:val="0"/>
                <w:color w:val="000000" w:themeColor="text1"/>
                <w:lang w:eastAsia="en-US"/>
              </w:rPr>
            </w:pPr>
          </w:p>
          <w:p w14:paraId="5A74B272" w14:textId="77777777" w:rsidR="00A11BD0" w:rsidRDefault="00A11BD0" w:rsidP="006D2AB2">
            <w:pPr>
              <w:tabs>
                <w:tab w:val="left" w:pos="1701"/>
              </w:tabs>
              <w:spacing w:line="252" w:lineRule="auto"/>
              <w:rPr>
                <w:b/>
                <w:snapToGrid w:val="0"/>
                <w:color w:val="000000" w:themeColor="text1"/>
                <w:lang w:eastAsia="en-US"/>
              </w:rPr>
            </w:pPr>
          </w:p>
          <w:p w14:paraId="661A6F00" w14:textId="77777777" w:rsidR="00A11BD0" w:rsidRDefault="00A11BD0" w:rsidP="006D2AB2">
            <w:pPr>
              <w:tabs>
                <w:tab w:val="left" w:pos="1701"/>
              </w:tabs>
              <w:spacing w:line="252" w:lineRule="auto"/>
              <w:rPr>
                <w:b/>
                <w:snapToGrid w:val="0"/>
                <w:color w:val="000000" w:themeColor="text1"/>
                <w:lang w:eastAsia="en-US"/>
              </w:rPr>
            </w:pPr>
          </w:p>
          <w:p w14:paraId="6C386392" w14:textId="1DC6FA55" w:rsidR="00A11BD0" w:rsidRDefault="00A11BD0" w:rsidP="006D2AB2">
            <w:pPr>
              <w:tabs>
                <w:tab w:val="left" w:pos="1701"/>
              </w:tabs>
              <w:spacing w:line="252" w:lineRule="auto"/>
              <w:rPr>
                <w:b/>
                <w:snapToGrid w:val="0"/>
                <w:color w:val="000000" w:themeColor="text1"/>
                <w:lang w:eastAsia="en-US"/>
              </w:rPr>
            </w:pPr>
          </w:p>
        </w:tc>
        <w:tc>
          <w:tcPr>
            <w:tcW w:w="7088" w:type="dxa"/>
          </w:tcPr>
          <w:p w14:paraId="76EB4264" w14:textId="77777777" w:rsidR="00F8449C" w:rsidRDefault="001B6CAA" w:rsidP="000E709A">
            <w:pPr>
              <w:tabs>
                <w:tab w:val="left" w:pos="1701"/>
              </w:tabs>
              <w:spacing w:line="252" w:lineRule="auto"/>
              <w:rPr>
                <w:rFonts w:eastAsiaTheme="minorHAnsi"/>
                <w:color w:val="000000"/>
                <w:lang w:eastAsia="en-US"/>
              </w:rPr>
            </w:pPr>
            <w:r>
              <w:rPr>
                <w:rFonts w:eastAsiaTheme="minorHAnsi"/>
                <w:b/>
                <w:bCs/>
                <w:color w:val="000000"/>
                <w:lang w:eastAsia="en-US"/>
              </w:rPr>
              <w:t>Justering</w:t>
            </w:r>
            <w:r>
              <w:rPr>
                <w:rFonts w:eastAsiaTheme="minorHAnsi"/>
                <w:color w:val="000000"/>
                <w:lang w:eastAsia="en-US"/>
              </w:rPr>
              <w:br/>
              <w:t>Protokoll från sammanträdena den 10 och 16 juli samt uppteckningar från sammanträdet den 8 juli 2020</w:t>
            </w:r>
          </w:p>
          <w:p w14:paraId="63F74143" w14:textId="77777777" w:rsidR="00744FE9" w:rsidRDefault="00744FE9" w:rsidP="000E709A">
            <w:pPr>
              <w:tabs>
                <w:tab w:val="left" w:pos="1701"/>
              </w:tabs>
              <w:spacing w:line="252" w:lineRule="auto"/>
              <w:rPr>
                <w:rFonts w:eastAsiaTheme="minorHAnsi"/>
                <w:b/>
                <w:bCs/>
                <w:color w:val="000000"/>
                <w:lang w:eastAsia="en-US"/>
              </w:rPr>
            </w:pPr>
          </w:p>
          <w:p w14:paraId="4A50D40C" w14:textId="207CFC28" w:rsidR="00744FE9" w:rsidRPr="00752DF2" w:rsidRDefault="00744FE9" w:rsidP="000E709A">
            <w:pPr>
              <w:tabs>
                <w:tab w:val="left" w:pos="1701"/>
              </w:tabs>
              <w:spacing w:line="252" w:lineRule="auto"/>
              <w:rPr>
                <w:rFonts w:eastAsiaTheme="minorHAnsi"/>
                <w:color w:val="000000"/>
                <w:lang w:eastAsia="en-US"/>
              </w:rPr>
            </w:pPr>
            <w:r w:rsidRPr="00746600">
              <w:rPr>
                <w:rFonts w:eastAsiaTheme="minorHAnsi"/>
                <w:color w:val="000000"/>
                <w:lang w:eastAsia="en-US"/>
              </w:rPr>
              <w:t xml:space="preserve">Skriftliga samråd som ägt rum sedan sammanträdet den </w:t>
            </w:r>
            <w:r>
              <w:rPr>
                <w:rFonts w:eastAsiaTheme="minorHAnsi"/>
                <w:color w:val="000000"/>
                <w:lang w:eastAsia="en-US"/>
              </w:rPr>
              <w:t>10 juli</w:t>
            </w:r>
            <w:r w:rsidRPr="00746600">
              <w:rPr>
                <w:rFonts w:eastAsiaTheme="minorHAnsi"/>
                <w:color w:val="000000"/>
                <w:lang w:eastAsia="en-US"/>
              </w:rPr>
              <w:t xml:space="preserve"> 2020 (återfinns i bilaga 2).</w:t>
            </w:r>
            <w:r w:rsidR="00B644FA">
              <w:rPr>
                <w:rFonts w:eastAsiaTheme="minorHAnsi"/>
                <w:color w:val="000000"/>
                <w:lang w:eastAsia="en-US"/>
              </w:rPr>
              <w:br/>
            </w:r>
          </w:p>
        </w:tc>
      </w:tr>
      <w:tr w:rsidR="00744FE9" w:rsidRPr="00DF4413" w14:paraId="33AD62B2" w14:textId="77777777" w:rsidTr="006F227A">
        <w:tc>
          <w:tcPr>
            <w:tcW w:w="567" w:type="dxa"/>
          </w:tcPr>
          <w:p w14:paraId="31B51142" w14:textId="56A3D04D" w:rsidR="00744FE9" w:rsidRDefault="00744FE9" w:rsidP="006D2AB2">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4D415BB1" w14:textId="77777777" w:rsidR="00744FE9" w:rsidRDefault="00744FE9" w:rsidP="000E709A">
            <w:pPr>
              <w:tabs>
                <w:tab w:val="left" w:pos="1701"/>
              </w:tabs>
              <w:spacing w:line="252" w:lineRule="auto"/>
              <w:rPr>
                <w:rFonts w:eastAsiaTheme="minorHAnsi"/>
                <w:b/>
                <w:bCs/>
                <w:color w:val="000000"/>
                <w:lang w:eastAsia="en-US"/>
              </w:rPr>
            </w:pPr>
            <w:r>
              <w:rPr>
                <w:rFonts w:eastAsiaTheme="minorHAnsi"/>
                <w:b/>
                <w:bCs/>
                <w:color w:val="000000"/>
                <w:lang w:eastAsia="en-US"/>
              </w:rPr>
              <w:t>Övriga frågor</w:t>
            </w:r>
          </w:p>
          <w:p w14:paraId="1D958FF6" w14:textId="77777777" w:rsidR="00E340F5" w:rsidRDefault="00E340F5" w:rsidP="00E340F5">
            <w:pPr>
              <w:tabs>
                <w:tab w:val="left" w:pos="1701"/>
              </w:tabs>
              <w:spacing w:line="252" w:lineRule="auto"/>
              <w:rPr>
                <w:b/>
                <w:snapToGrid w:val="0"/>
                <w:lang w:eastAsia="en-US"/>
              </w:rPr>
            </w:pPr>
            <w:r>
              <w:t>Nämnden uppdrar åt ordföranden att justera uppteckningar och protokoll under sommaruppehållet.</w:t>
            </w:r>
          </w:p>
          <w:p w14:paraId="0A63D9F6" w14:textId="6CC7EFA4" w:rsidR="00E340F5" w:rsidRDefault="00E340F5" w:rsidP="000E709A">
            <w:pPr>
              <w:tabs>
                <w:tab w:val="left" w:pos="1701"/>
              </w:tabs>
              <w:spacing w:line="252" w:lineRule="auto"/>
              <w:rPr>
                <w:rFonts w:eastAsiaTheme="minorHAnsi"/>
                <w:b/>
                <w:bCs/>
                <w:color w:val="000000"/>
                <w:lang w:eastAsia="en-US"/>
              </w:rPr>
            </w:pPr>
          </w:p>
        </w:tc>
      </w:tr>
    </w:tbl>
    <w:bookmarkEnd w:id="0"/>
    <w:p w14:paraId="339660E3" w14:textId="5CD40E4D" w:rsidR="005E385B" w:rsidRDefault="00494E5D">
      <w:pPr>
        <w:widowControl/>
        <w:spacing w:after="160" w:line="259" w:lineRule="auto"/>
      </w:pPr>
      <w:r>
        <w:br w:type="textWrapping" w:clear="all"/>
      </w:r>
    </w:p>
    <w:p w14:paraId="6D95EE1F" w14:textId="2BDD1A5C" w:rsidR="00A94490" w:rsidRDefault="00A94490">
      <w:pPr>
        <w:widowControl/>
        <w:spacing w:after="160" w:line="259" w:lineRule="auto"/>
      </w:pPr>
    </w:p>
    <w:p w14:paraId="5C490FDD" w14:textId="35F28E46" w:rsidR="00A94490" w:rsidRDefault="00A94490">
      <w:pPr>
        <w:widowControl/>
        <w:spacing w:after="160" w:line="259" w:lineRule="auto"/>
      </w:pP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77777777" w:rsidR="006F24B8" w:rsidRDefault="006F24B8">
      <w:pPr>
        <w:widowControl/>
        <w:spacing w:after="160" w:line="259" w:lineRule="auto"/>
      </w:pPr>
    </w:p>
    <w:p w14:paraId="12E4F266" w14:textId="1B1134CF" w:rsidR="00A11BD0" w:rsidRDefault="00A11BD0">
      <w:pPr>
        <w:widowControl/>
        <w:spacing w:after="160" w:line="259" w:lineRule="auto"/>
      </w:pPr>
    </w:p>
    <w:p w14:paraId="794C5FA4" w14:textId="5CFA4AF1" w:rsidR="0079162E" w:rsidRDefault="0079162E">
      <w:pPr>
        <w:widowControl/>
        <w:spacing w:after="160" w:line="259" w:lineRule="auto"/>
      </w:pPr>
    </w:p>
    <w:p w14:paraId="0919E23C" w14:textId="4108D3BD" w:rsidR="008F71FF" w:rsidRDefault="008F71FF">
      <w:pPr>
        <w:widowControl/>
        <w:spacing w:after="160" w:line="259" w:lineRule="auto"/>
      </w:pPr>
    </w:p>
    <w:p w14:paraId="0AAFDF7E" w14:textId="181D927C" w:rsidR="008F71FF" w:rsidRDefault="008F71FF">
      <w:pPr>
        <w:widowControl/>
        <w:spacing w:after="160" w:line="259" w:lineRule="auto"/>
      </w:pPr>
    </w:p>
    <w:p w14:paraId="41894AE1" w14:textId="4B0A7D8B" w:rsidR="008F71FF" w:rsidRDefault="008F71FF">
      <w:pPr>
        <w:widowControl/>
        <w:spacing w:after="160" w:line="259" w:lineRule="auto"/>
      </w:pPr>
    </w:p>
    <w:p w14:paraId="6C7F153C" w14:textId="625E9389" w:rsidR="008F71FF" w:rsidRDefault="008F71FF">
      <w:pPr>
        <w:widowControl/>
        <w:spacing w:after="160" w:line="259" w:lineRule="auto"/>
      </w:pPr>
    </w:p>
    <w:p w14:paraId="614EC89B" w14:textId="2672DA58" w:rsidR="008F71FF" w:rsidRDefault="008F71FF">
      <w:pPr>
        <w:widowControl/>
        <w:spacing w:after="160" w:line="259" w:lineRule="auto"/>
      </w:pPr>
    </w:p>
    <w:p w14:paraId="1F2F3B5C" w14:textId="720506A5" w:rsidR="008F71FF" w:rsidRDefault="008F71FF">
      <w:pPr>
        <w:widowControl/>
        <w:spacing w:after="160" w:line="259" w:lineRule="auto"/>
      </w:pPr>
    </w:p>
    <w:p w14:paraId="45DCDA0F" w14:textId="44A63D80" w:rsidR="008F71FF" w:rsidRDefault="008F71FF">
      <w:pPr>
        <w:widowControl/>
        <w:spacing w:after="160" w:line="259" w:lineRule="auto"/>
      </w:pPr>
    </w:p>
    <w:p w14:paraId="38923F5A" w14:textId="5D953018" w:rsidR="008F71FF" w:rsidRDefault="008F71FF">
      <w:pPr>
        <w:widowControl/>
        <w:spacing w:after="160" w:line="259" w:lineRule="auto"/>
      </w:pPr>
    </w:p>
    <w:p w14:paraId="3F62DEBD" w14:textId="4F07C037" w:rsidR="008F71FF" w:rsidRDefault="008F71FF">
      <w:pPr>
        <w:widowControl/>
        <w:spacing w:after="160" w:line="259" w:lineRule="auto"/>
      </w:pPr>
    </w:p>
    <w:p w14:paraId="7765E9B9" w14:textId="1BC4660E" w:rsidR="008F71FF" w:rsidRDefault="008F71FF">
      <w:pPr>
        <w:widowControl/>
        <w:spacing w:after="160" w:line="259" w:lineRule="auto"/>
      </w:pPr>
    </w:p>
    <w:p w14:paraId="588BE6B3" w14:textId="0A1E430A" w:rsidR="008F71FF" w:rsidRDefault="008F71FF">
      <w:pPr>
        <w:widowControl/>
        <w:spacing w:after="160" w:line="259" w:lineRule="auto"/>
      </w:pPr>
    </w:p>
    <w:p w14:paraId="45FE7A39" w14:textId="4EA3C143" w:rsidR="008F71FF" w:rsidRDefault="008F71FF">
      <w:pPr>
        <w:widowControl/>
        <w:spacing w:after="160" w:line="259" w:lineRule="auto"/>
      </w:pPr>
    </w:p>
    <w:p w14:paraId="7545041A" w14:textId="523ACB3A" w:rsidR="008F71FF" w:rsidRDefault="008F71FF">
      <w:pPr>
        <w:widowControl/>
        <w:spacing w:after="160" w:line="259" w:lineRule="auto"/>
      </w:pPr>
    </w:p>
    <w:p w14:paraId="34934869" w14:textId="77777777" w:rsidR="001D470B" w:rsidRDefault="001D470B">
      <w:pPr>
        <w:widowControl/>
        <w:spacing w:after="160" w:line="259" w:lineRule="auto"/>
      </w:pPr>
    </w:p>
    <w:p w14:paraId="55589CA5" w14:textId="437E3EE2" w:rsidR="008F71FF" w:rsidRDefault="008F71FF">
      <w:pPr>
        <w:widowControl/>
        <w:spacing w:after="160" w:line="259" w:lineRule="auto"/>
      </w:pPr>
    </w:p>
    <w:p w14:paraId="5D3F2EE1" w14:textId="5BF65237" w:rsidR="008F71FF" w:rsidRDefault="008F71FF">
      <w:pPr>
        <w:widowControl/>
        <w:spacing w:after="160" w:line="259" w:lineRule="auto"/>
      </w:pPr>
    </w:p>
    <w:p w14:paraId="13BCF814" w14:textId="5385C08D" w:rsidR="008F71FF" w:rsidRDefault="008F71FF">
      <w:pPr>
        <w:widowControl/>
        <w:spacing w:after="160" w:line="259" w:lineRule="auto"/>
      </w:pPr>
    </w:p>
    <w:p w14:paraId="4D38BE48" w14:textId="14E8C0ED" w:rsidR="008F71FF" w:rsidRDefault="008F71FF">
      <w:pPr>
        <w:widowControl/>
        <w:spacing w:after="160" w:line="259" w:lineRule="auto"/>
      </w:pPr>
    </w:p>
    <w:p w14:paraId="403E05BC" w14:textId="266EDBA2" w:rsidR="008F71FF" w:rsidRDefault="008F71FF">
      <w:pPr>
        <w:widowControl/>
        <w:spacing w:after="160" w:line="259" w:lineRule="auto"/>
      </w:pPr>
    </w:p>
    <w:p w14:paraId="05ECA3A2" w14:textId="624E1FCB" w:rsidR="008F71FF" w:rsidRDefault="008F71FF">
      <w:pPr>
        <w:widowControl/>
        <w:spacing w:after="160" w:line="259" w:lineRule="auto"/>
      </w:pPr>
    </w:p>
    <w:p w14:paraId="6A269373" w14:textId="64F38169" w:rsidR="008F71FF" w:rsidRDefault="008F71FF">
      <w:pPr>
        <w:widowControl/>
        <w:spacing w:after="160" w:line="259" w:lineRule="auto"/>
      </w:pPr>
    </w:p>
    <w:p w14:paraId="6CB882CB" w14:textId="7D7E83ED" w:rsidR="008F71FF" w:rsidRDefault="008F71FF">
      <w:pPr>
        <w:widowControl/>
        <w:spacing w:after="160" w:line="259" w:lineRule="auto"/>
      </w:pPr>
    </w:p>
    <w:p w14:paraId="799827BC" w14:textId="5D395540" w:rsidR="008F71FF" w:rsidRDefault="008F71FF">
      <w:pPr>
        <w:widowControl/>
        <w:spacing w:after="160" w:line="259" w:lineRule="auto"/>
      </w:pPr>
    </w:p>
    <w:p w14:paraId="7B885F20" w14:textId="39B63786" w:rsidR="008F71FF" w:rsidRDefault="008F71FF">
      <w:pPr>
        <w:widowControl/>
        <w:spacing w:after="160" w:line="259" w:lineRule="auto"/>
      </w:pPr>
    </w:p>
    <w:p w14:paraId="1E7CF4E9" w14:textId="3ACC5155" w:rsidR="008F71FF" w:rsidRDefault="008F71FF">
      <w:pPr>
        <w:widowControl/>
        <w:spacing w:after="160" w:line="259" w:lineRule="auto"/>
      </w:pPr>
    </w:p>
    <w:p w14:paraId="4B58F6AE" w14:textId="114DC3E8" w:rsidR="008F71FF" w:rsidRDefault="008F71FF">
      <w:pPr>
        <w:widowControl/>
        <w:spacing w:after="160" w:line="259" w:lineRule="auto"/>
      </w:pPr>
    </w:p>
    <w:p w14:paraId="6F615400" w14:textId="03E07119" w:rsidR="001D470B" w:rsidRDefault="001D470B">
      <w:pPr>
        <w:widowControl/>
        <w:spacing w:after="160" w:line="259" w:lineRule="auto"/>
      </w:pPr>
    </w:p>
    <w:p w14:paraId="545F918A" w14:textId="715F4395" w:rsidR="001D470B" w:rsidRDefault="001D470B">
      <w:pPr>
        <w:widowControl/>
        <w:spacing w:after="160" w:line="259" w:lineRule="auto"/>
      </w:pPr>
    </w:p>
    <w:p w14:paraId="6EB08CE8" w14:textId="061AA223" w:rsidR="001D470B" w:rsidRDefault="001D470B">
      <w:pPr>
        <w:widowControl/>
        <w:spacing w:after="160" w:line="259" w:lineRule="auto"/>
      </w:pPr>
    </w:p>
    <w:p w14:paraId="46CAC3F3" w14:textId="6BCC13B2" w:rsidR="001D470B" w:rsidRDefault="001D470B">
      <w:pPr>
        <w:widowControl/>
        <w:spacing w:after="160" w:line="259" w:lineRule="auto"/>
      </w:pPr>
    </w:p>
    <w:p w14:paraId="0F1C8C60" w14:textId="77777777" w:rsidR="001D470B" w:rsidRDefault="001D470B">
      <w:pPr>
        <w:widowControl/>
        <w:spacing w:after="160" w:line="259" w:lineRule="auto"/>
      </w:pPr>
    </w:p>
    <w:p w14:paraId="20E3575F" w14:textId="4C9B8AE9" w:rsidR="008F71FF" w:rsidRDefault="008F71FF">
      <w:pPr>
        <w:widowControl/>
        <w:spacing w:after="160" w:line="259" w:lineRule="auto"/>
      </w:pPr>
    </w:p>
    <w:p w14:paraId="062CFDB7" w14:textId="070E0CA2" w:rsidR="008F71FF" w:rsidRDefault="008F71FF">
      <w:pPr>
        <w:widowControl/>
        <w:spacing w:after="160" w:line="259" w:lineRule="auto"/>
      </w:pPr>
    </w:p>
    <w:p w14:paraId="41074A57" w14:textId="4FBBBAE1" w:rsidR="008F71FF" w:rsidRDefault="008F71FF">
      <w:pPr>
        <w:widowControl/>
        <w:spacing w:after="160" w:line="259" w:lineRule="auto"/>
      </w:pPr>
    </w:p>
    <w:p w14:paraId="2C10D77D" w14:textId="77777777" w:rsidR="004532CA" w:rsidRDefault="004532CA" w:rsidP="004532CA">
      <w:pPr>
        <w:tabs>
          <w:tab w:val="left" w:pos="1701"/>
        </w:tabs>
        <w:spacing w:line="252" w:lineRule="auto"/>
        <w:rPr>
          <w:b/>
          <w:snapToGrid w:val="0"/>
          <w:lang w:eastAsia="en-US"/>
        </w:rPr>
      </w:pPr>
    </w:p>
    <w:p w14:paraId="4E3585E0" w14:textId="3E511977" w:rsidR="00D67773" w:rsidRPr="00FB792F" w:rsidRDefault="004532CA"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2FE44043"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675F76">
        <w:rPr>
          <w:b/>
          <w:snapToGrid w:val="0"/>
          <w:lang w:eastAsia="en-US"/>
        </w:rPr>
        <w:t>Caroline Hägerhäll</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22DD846A" w14:textId="3D5D0E3F" w:rsidR="00752DF2" w:rsidRPr="004532CA" w:rsidRDefault="00752DF2" w:rsidP="004532CA">
      <w:pPr>
        <w:tabs>
          <w:tab w:val="left" w:pos="1701"/>
        </w:tabs>
        <w:spacing w:line="252" w:lineRule="auto"/>
        <w:rPr>
          <w:b/>
          <w:snapToGrid w:val="0"/>
          <w:lang w:eastAsia="en-US"/>
        </w:rPr>
      </w:pPr>
      <w:r>
        <w:rPr>
          <w:b/>
          <w:snapToGrid w:val="0"/>
          <w:lang w:eastAsia="en-US"/>
        </w:rPr>
        <w:t xml:space="preserve">                   Åsa Westlu</w:t>
      </w:r>
      <w:r w:rsidR="004532CA">
        <w:rPr>
          <w:b/>
          <w:snapToGrid w:val="0"/>
          <w:lang w:eastAsia="en-US"/>
        </w:rPr>
        <w:t>nd</w:t>
      </w:r>
    </w:p>
    <w:p w14:paraId="6B53EA96" w14:textId="0D5B5CDA" w:rsidR="00752DF2" w:rsidRDefault="00752DF2">
      <w:pPr>
        <w:widowControl/>
        <w:spacing w:after="160" w:line="259" w:lineRule="auto"/>
      </w:pPr>
    </w:p>
    <w:p w14:paraId="0505E174" w14:textId="02938CBE" w:rsidR="00752DF2" w:rsidRDefault="004532CA">
      <w:pPr>
        <w:widowControl/>
        <w:spacing w:after="160" w:line="259" w:lineRule="auto"/>
      </w:pPr>
      <w:r>
        <w:br/>
      </w: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50FDAE1F" w:rsidR="006B4A80" w:rsidRPr="00E739F1" w:rsidRDefault="006B4A80" w:rsidP="006B4A80">
            <w:pPr>
              <w:widowControl/>
              <w:jc w:val="right"/>
              <w:rPr>
                <w:b/>
                <w:color w:val="000000"/>
              </w:rPr>
            </w:pPr>
            <w:r w:rsidRPr="00E739F1">
              <w:rPr>
                <w:b/>
                <w:color w:val="000000"/>
                <w:lang w:eastAsia="en-US"/>
              </w:rPr>
              <w:t>Bilaga 1 till protokoll 2019/20:</w:t>
            </w:r>
            <w:r w:rsidR="006F24B8">
              <w:rPr>
                <w:b/>
                <w:color w:val="000000"/>
                <w:lang w:eastAsia="en-US"/>
              </w:rPr>
              <w:t>6</w:t>
            </w:r>
            <w:r w:rsidR="001B6CAA">
              <w:rPr>
                <w:b/>
                <w:color w:val="000000"/>
                <w:lang w:eastAsia="en-US"/>
              </w:rPr>
              <w:t>4</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1EB3E040"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1B6CAA">
              <w:rPr>
                <w:b/>
                <w:color w:val="000000"/>
                <w:sz w:val="22"/>
                <w:szCs w:val="22"/>
                <w:lang w:eastAsia="en-US"/>
              </w:rPr>
              <w:t>-</w:t>
            </w:r>
            <w:r w:rsidR="00752DF2">
              <w:rPr>
                <w:b/>
                <w:color w:val="000000"/>
                <w:sz w:val="22"/>
                <w:szCs w:val="22"/>
                <w:lang w:eastAsia="en-US"/>
              </w:rPr>
              <w:t>4</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140138CA"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4A9011A1"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404FA595"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0480126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46B036F"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F79F2F9"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68FC3B40"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6B4A80"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62F470AF" w:rsidR="006B4A80" w:rsidRPr="009470D6" w:rsidRDefault="009F65F8"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15EF470"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40791D1F"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2B53949D" w:rsidR="006B4A80" w:rsidRPr="00A4382F"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28B46356" w:rsidR="006B4A80" w:rsidRPr="00E204C9"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6B4A80" w:rsidRPr="00E204C9"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6B4A80" w:rsidRPr="00903BB6" w:rsidRDefault="006B4A80" w:rsidP="006B4A80">
            <w:pPr>
              <w:widowControl/>
              <w:rPr>
                <w:color w:val="000000"/>
                <w:sz w:val="22"/>
                <w:szCs w:val="22"/>
              </w:rPr>
            </w:pPr>
          </w:p>
        </w:tc>
      </w:tr>
      <w:tr w:rsidR="00407CC3"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7EA280D5" w:rsidR="00407CC3" w:rsidRPr="00407CC3" w:rsidRDefault="009F65F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1BE022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6DA2DC08"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72DEE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162DB755"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4B23AD" w14:textId="0CA0F6EE"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407CC3" w:rsidRPr="00E204C9" w:rsidRDefault="00407CC3" w:rsidP="00407CC3">
            <w:pPr>
              <w:widowControl/>
              <w:rPr>
                <w:color w:val="000000"/>
                <w:sz w:val="22"/>
                <w:szCs w:val="22"/>
              </w:rPr>
            </w:pPr>
          </w:p>
        </w:tc>
      </w:tr>
      <w:tr w:rsidR="00407CC3"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7F4EB6FF" w:rsidR="00407CC3" w:rsidRPr="00407CC3" w:rsidRDefault="005717E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0E9EC5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3010C6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6F0864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011DCB2E"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D1BE5" w14:textId="7B6C3442"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407CC3" w:rsidRPr="00E204C9" w:rsidRDefault="00407CC3" w:rsidP="00407CC3">
            <w:pPr>
              <w:widowControl/>
              <w:rPr>
                <w:color w:val="000000"/>
                <w:sz w:val="22"/>
                <w:szCs w:val="22"/>
              </w:rPr>
            </w:pP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F788424"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7016835F" w:rsidR="00407CC3" w:rsidRPr="00407CC3" w:rsidRDefault="005717E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01688E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1EF29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DC4CCBC"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BEE8A16" w:rsidR="00407CC3" w:rsidRPr="00407CC3" w:rsidRDefault="005717E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741DCA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2C45280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6173A3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66A4F5B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F4A567" w14:textId="05108AA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407CC3" w:rsidRPr="008929D0" w:rsidRDefault="00407CC3" w:rsidP="00407CC3">
            <w:pPr>
              <w:widowControl/>
              <w:rPr>
                <w:color w:val="000000"/>
                <w:sz w:val="22"/>
                <w:szCs w:val="22"/>
              </w:rPr>
            </w:pPr>
          </w:p>
        </w:tc>
      </w:tr>
      <w:tr w:rsidR="00407CC3"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5EAF128F" w:rsidR="00407CC3" w:rsidRPr="00407CC3" w:rsidRDefault="005717E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6F86D39" w14:textId="5B16D4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BF041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DED19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038C718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407CC3" w:rsidRPr="00280792" w:rsidRDefault="00407CC3" w:rsidP="00407CC3">
            <w:pPr>
              <w:widowControl/>
              <w:rPr>
                <w:color w:val="000000"/>
                <w:sz w:val="18"/>
                <w:szCs w:val="18"/>
              </w:rPr>
            </w:pPr>
          </w:p>
        </w:tc>
      </w:tr>
      <w:tr w:rsidR="00407CC3"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22B3526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7FF0CBF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1BF423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537A75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5A7848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407CC3" w:rsidRPr="00280792" w:rsidRDefault="00407CC3" w:rsidP="00407CC3">
            <w:pPr>
              <w:widowControl/>
              <w:rPr>
                <w:color w:val="000000"/>
                <w:sz w:val="18"/>
                <w:szCs w:val="18"/>
              </w:rPr>
            </w:pPr>
          </w:p>
        </w:tc>
      </w:tr>
      <w:tr w:rsidR="00407CC3"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3C180CC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407CC3" w:rsidRPr="00280792" w:rsidRDefault="00407CC3" w:rsidP="00407CC3">
            <w:pPr>
              <w:widowControl/>
              <w:rPr>
                <w:color w:val="000000"/>
                <w:sz w:val="18"/>
                <w:szCs w:val="18"/>
              </w:rPr>
            </w:pPr>
          </w:p>
        </w:tc>
      </w:tr>
      <w:tr w:rsidR="00407CC3"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17949275" w:rsidR="00407CC3" w:rsidRPr="00407CC3" w:rsidRDefault="005717E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641E475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2512FA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488B5A4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63EAFA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2B01E9" w14:textId="4B645A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407CC3" w:rsidRPr="008929D0" w:rsidRDefault="00407CC3" w:rsidP="00407CC3">
            <w:pPr>
              <w:widowControl/>
              <w:rPr>
                <w:color w:val="000000"/>
                <w:sz w:val="22"/>
                <w:szCs w:val="22"/>
              </w:rPr>
            </w:pPr>
          </w:p>
        </w:tc>
      </w:tr>
      <w:tr w:rsidR="00407CC3"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0FB49CF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183DA37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6C551C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3990352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7D9E36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A244B1" w14:textId="3053101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407CC3" w:rsidRPr="00280792" w:rsidRDefault="00407CC3" w:rsidP="00407CC3">
            <w:pPr>
              <w:widowControl/>
              <w:rPr>
                <w:color w:val="000000"/>
                <w:sz w:val="18"/>
                <w:szCs w:val="18"/>
              </w:rPr>
            </w:pPr>
          </w:p>
        </w:tc>
      </w:tr>
      <w:tr w:rsidR="00407CC3"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67C1F25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5E5804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42CE2D3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4DB2C5B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5C547A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407CC3" w:rsidRPr="008929D0" w:rsidRDefault="00407CC3" w:rsidP="00407CC3">
            <w:pPr>
              <w:widowControl/>
              <w:rPr>
                <w:color w:val="000000"/>
                <w:sz w:val="22"/>
                <w:szCs w:val="22"/>
              </w:rPr>
            </w:pPr>
          </w:p>
        </w:tc>
      </w:tr>
      <w:tr w:rsidR="00407CC3" w:rsidRPr="006B4A80" w14:paraId="1C49E46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167B3D5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166716F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04F06BE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15915ED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360915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2CF56F" w14:textId="4FA9896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407CC3" w:rsidRPr="008929D0" w:rsidRDefault="00407CC3" w:rsidP="00407CC3">
            <w:pPr>
              <w:widowControl/>
              <w:rPr>
                <w:color w:val="000000"/>
                <w:sz w:val="22"/>
                <w:szCs w:val="22"/>
              </w:rPr>
            </w:pPr>
          </w:p>
        </w:tc>
      </w:tr>
      <w:tr w:rsidR="00407CC3"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331823C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6CEE35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4F578DF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CA349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4E2496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407CC3" w:rsidRPr="008929D0" w:rsidRDefault="00407CC3" w:rsidP="00407CC3">
            <w:pPr>
              <w:widowControl/>
              <w:rPr>
                <w:color w:val="000000"/>
                <w:sz w:val="22"/>
                <w:szCs w:val="22"/>
              </w:rPr>
            </w:pPr>
          </w:p>
        </w:tc>
      </w:tr>
      <w:tr w:rsidR="00407CC3"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407CC3" w:rsidRPr="00280792" w:rsidRDefault="00407CC3" w:rsidP="00407CC3">
            <w:pPr>
              <w:widowControl/>
              <w:rPr>
                <w:color w:val="000000"/>
                <w:sz w:val="18"/>
                <w:szCs w:val="18"/>
              </w:rPr>
            </w:pPr>
          </w:p>
        </w:tc>
      </w:tr>
      <w:tr w:rsidR="00407CC3"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10EBFF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2100B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FCFC68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50C8BB8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D29C7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407CC3" w:rsidRPr="008929D0" w:rsidRDefault="00407CC3" w:rsidP="00407CC3">
            <w:pPr>
              <w:widowControl/>
              <w:rPr>
                <w:color w:val="000000"/>
                <w:sz w:val="22"/>
                <w:szCs w:val="22"/>
              </w:rPr>
            </w:pPr>
          </w:p>
        </w:tc>
      </w:tr>
      <w:tr w:rsidR="00407CC3"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47AAA20E"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3FDACB00"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205389D1"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09947B86"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EF5DFB9"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407CC3" w:rsidRPr="00280792" w:rsidRDefault="00407CC3" w:rsidP="00407CC3">
            <w:pPr>
              <w:widowControl/>
              <w:rPr>
                <w:color w:val="000000"/>
                <w:sz w:val="18"/>
                <w:szCs w:val="18"/>
              </w:rPr>
            </w:pPr>
          </w:p>
        </w:tc>
      </w:tr>
      <w:tr w:rsidR="00407CC3"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407CC3" w:rsidRPr="00280792" w:rsidRDefault="00407CC3" w:rsidP="00407CC3">
            <w:pPr>
              <w:widowControl/>
              <w:rPr>
                <w:color w:val="000000"/>
                <w:sz w:val="18"/>
                <w:szCs w:val="18"/>
              </w:rPr>
            </w:pPr>
          </w:p>
        </w:tc>
      </w:tr>
      <w:tr w:rsidR="00407CC3"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13A85CA0" w:rsidR="00407CC3" w:rsidRPr="00407CC3" w:rsidRDefault="005717E1" w:rsidP="00407CC3">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F548526"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407CC3" w:rsidRPr="00280792" w:rsidRDefault="00407CC3" w:rsidP="00407CC3">
            <w:pPr>
              <w:widowControl/>
              <w:rPr>
                <w:color w:val="000000"/>
                <w:sz w:val="18"/>
                <w:szCs w:val="18"/>
              </w:rPr>
            </w:pPr>
          </w:p>
        </w:tc>
      </w:tr>
      <w:tr w:rsidR="00577A6E"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77A6E" w:rsidRDefault="00577A6E" w:rsidP="00577A6E">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49FE8692" w:rsidR="00577A6E" w:rsidRPr="00407CC3" w:rsidRDefault="005717E1" w:rsidP="00577A6E">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697A6764"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577A6E" w:rsidRPr="00903BB6" w:rsidRDefault="00577A6E" w:rsidP="00577A6E">
            <w:pPr>
              <w:widowControl/>
              <w:rPr>
                <w:color w:val="000000"/>
                <w:sz w:val="22"/>
                <w:szCs w:val="22"/>
              </w:rPr>
            </w:pPr>
          </w:p>
        </w:tc>
      </w:tr>
      <w:tr w:rsidR="00577A6E"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77A6E" w:rsidRPr="00280792" w:rsidRDefault="00577A6E" w:rsidP="00577A6E">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FDA2180" w:rsidR="00577A6E" w:rsidRPr="00600E6C"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14F304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AE632" w14:textId="2498CC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577A6E" w:rsidRPr="00280792" w:rsidRDefault="00577A6E" w:rsidP="00577A6E">
            <w:pPr>
              <w:widowControl/>
              <w:rPr>
                <w:color w:val="000000"/>
                <w:sz w:val="18"/>
                <w:szCs w:val="18"/>
              </w:rPr>
            </w:pPr>
          </w:p>
        </w:tc>
      </w:tr>
      <w:tr w:rsidR="00577A6E"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77A6E" w:rsidRPr="00280792" w:rsidRDefault="00577A6E" w:rsidP="00577A6E">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496C242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577A6E" w:rsidRPr="00280792" w:rsidRDefault="00577A6E" w:rsidP="00577A6E">
            <w:pPr>
              <w:widowControl/>
              <w:rPr>
                <w:color w:val="000000"/>
                <w:sz w:val="18"/>
                <w:szCs w:val="18"/>
              </w:rPr>
            </w:pPr>
          </w:p>
        </w:tc>
      </w:tr>
      <w:tr w:rsidR="00577A6E"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77A6E" w:rsidRPr="00280792" w:rsidRDefault="00577A6E" w:rsidP="00577A6E">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577A6E" w:rsidRPr="00280792" w:rsidRDefault="00577A6E" w:rsidP="00577A6E">
            <w:pPr>
              <w:widowControl/>
              <w:rPr>
                <w:color w:val="000000"/>
                <w:sz w:val="18"/>
                <w:szCs w:val="18"/>
              </w:rPr>
            </w:pPr>
          </w:p>
        </w:tc>
      </w:tr>
      <w:tr w:rsidR="00577A6E"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77A6E" w:rsidRPr="00280792" w:rsidRDefault="00577A6E" w:rsidP="00577A6E">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55D07D6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37FF3CE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4E65F1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197C3E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2655F8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577A6E" w:rsidRPr="00280792" w:rsidRDefault="00577A6E" w:rsidP="00577A6E">
            <w:pPr>
              <w:widowControl/>
              <w:rPr>
                <w:color w:val="000000"/>
                <w:sz w:val="18"/>
                <w:szCs w:val="18"/>
              </w:rPr>
            </w:pPr>
          </w:p>
        </w:tc>
      </w:tr>
      <w:tr w:rsidR="00577A6E"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77A6E" w:rsidRPr="00280792" w:rsidRDefault="00577A6E" w:rsidP="00577A6E">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577A6E" w:rsidRPr="00280792" w:rsidRDefault="00577A6E" w:rsidP="00577A6E">
            <w:pPr>
              <w:widowControl/>
              <w:rPr>
                <w:color w:val="000000"/>
                <w:sz w:val="18"/>
                <w:szCs w:val="18"/>
              </w:rPr>
            </w:pPr>
          </w:p>
        </w:tc>
      </w:tr>
      <w:tr w:rsidR="00577A6E"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77A6E" w:rsidRPr="00280792" w:rsidRDefault="00577A6E" w:rsidP="00577A6E">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577A6E" w:rsidRPr="00280792" w:rsidRDefault="00577A6E" w:rsidP="00577A6E">
            <w:pPr>
              <w:widowControl/>
              <w:rPr>
                <w:color w:val="000000"/>
                <w:sz w:val="18"/>
                <w:szCs w:val="18"/>
              </w:rPr>
            </w:pPr>
          </w:p>
        </w:tc>
      </w:tr>
      <w:tr w:rsidR="00577A6E"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577A6E" w:rsidRPr="00280792" w:rsidRDefault="00577A6E" w:rsidP="00577A6E">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2473E57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52CD2E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7E3BAF9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68E041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7703D3C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577A6E" w:rsidRPr="00280792" w:rsidRDefault="00577A6E" w:rsidP="00577A6E">
            <w:pPr>
              <w:widowControl/>
              <w:rPr>
                <w:color w:val="000000"/>
                <w:sz w:val="18"/>
                <w:szCs w:val="18"/>
              </w:rPr>
            </w:pPr>
          </w:p>
        </w:tc>
      </w:tr>
      <w:tr w:rsidR="00577A6E"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77A6E" w:rsidRPr="00280792" w:rsidRDefault="00577A6E" w:rsidP="00577A6E">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577A6E" w:rsidRPr="00280792" w:rsidRDefault="00577A6E" w:rsidP="00577A6E">
            <w:pPr>
              <w:widowControl/>
              <w:rPr>
                <w:color w:val="000000"/>
                <w:sz w:val="18"/>
                <w:szCs w:val="18"/>
              </w:rPr>
            </w:pPr>
          </w:p>
        </w:tc>
      </w:tr>
      <w:tr w:rsidR="00577A6E"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77A6E" w:rsidRPr="00280792" w:rsidRDefault="00577A6E" w:rsidP="00577A6E">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6C124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577A6E" w:rsidRPr="00280792" w:rsidRDefault="00577A6E" w:rsidP="00577A6E">
            <w:pPr>
              <w:widowControl/>
              <w:rPr>
                <w:color w:val="000000"/>
                <w:sz w:val="18"/>
                <w:szCs w:val="18"/>
              </w:rPr>
            </w:pPr>
          </w:p>
        </w:tc>
      </w:tr>
      <w:tr w:rsidR="00577A6E"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77A6E" w:rsidRPr="00280792" w:rsidRDefault="00577A6E" w:rsidP="00577A6E">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577A6E" w:rsidRPr="00280792" w:rsidRDefault="00577A6E" w:rsidP="00577A6E">
            <w:pPr>
              <w:widowControl/>
              <w:rPr>
                <w:color w:val="000000"/>
                <w:sz w:val="18"/>
                <w:szCs w:val="18"/>
              </w:rPr>
            </w:pPr>
          </w:p>
        </w:tc>
      </w:tr>
      <w:tr w:rsidR="00577A6E"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77A6E" w:rsidRPr="00280792" w:rsidRDefault="00577A6E" w:rsidP="00577A6E">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6131DE3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206B69E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577A6E" w:rsidRPr="00280792" w:rsidRDefault="00577A6E" w:rsidP="00577A6E">
            <w:pPr>
              <w:widowControl/>
              <w:rPr>
                <w:color w:val="000000"/>
                <w:sz w:val="18"/>
                <w:szCs w:val="18"/>
              </w:rPr>
            </w:pPr>
          </w:p>
        </w:tc>
      </w:tr>
      <w:tr w:rsidR="00577A6E"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77A6E" w:rsidRPr="00280792" w:rsidRDefault="00577A6E" w:rsidP="00577A6E">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577A6E" w:rsidRPr="00280792" w:rsidRDefault="00577A6E" w:rsidP="00577A6E">
            <w:pPr>
              <w:widowControl/>
              <w:rPr>
                <w:color w:val="000000"/>
                <w:sz w:val="18"/>
                <w:szCs w:val="18"/>
              </w:rPr>
            </w:pPr>
          </w:p>
        </w:tc>
      </w:tr>
      <w:tr w:rsidR="00577A6E"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77A6E" w:rsidRPr="00280792" w:rsidRDefault="00577A6E" w:rsidP="00577A6E">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577A6E" w:rsidRPr="00280792" w:rsidRDefault="00577A6E" w:rsidP="00577A6E">
            <w:pPr>
              <w:widowControl/>
              <w:rPr>
                <w:color w:val="000000"/>
                <w:sz w:val="18"/>
                <w:szCs w:val="18"/>
              </w:rPr>
            </w:pPr>
          </w:p>
        </w:tc>
      </w:tr>
      <w:tr w:rsidR="00577A6E"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77A6E" w:rsidRPr="00280792" w:rsidRDefault="00577A6E" w:rsidP="00577A6E">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577A6E" w:rsidRPr="00280792" w:rsidRDefault="00577A6E" w:rsidP="00577A6E">
            <w:pPr>
              <w:widowControl/>
              <w:rPr>
                <w:color w:val="000000"/>
                <w:sz w:val="18"/>
                <w:szCs w:val="18"/>
              </w:rPr>
            </w:pPr>
          </w:p>
        </w:tc>
      </w:tr>
      <w:tr w:rsidR="00577A6E"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77A6E" w:rsidRPr="00280792" w:rsidRDefault="00577A6E" w:rsidP="00577A6E">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577A6E" w:rsidRPr="00280792" w:rsidRDefault="00577A6E" w:rsidP="00577A6E">
            <w:pPr>
              <w:widowControl/>
              <w:rPr>
                <w:color w:val="000000"/>
                <w:sz w:val="18"/>
                <w:szCs w:val="18"/>
              </w:rPr>
            </w:pPr>
          </w:p>
        </w:tc>
      </w:tr>
      <w:tr w:rsidR="00577A6E"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77A6E" w:rsidRPr="00280792" w:rsidRDefault="00577A6E" w:rsidP="00577A6E">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1C1E9B0A"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A568C6" w14:textId="39F13EB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188E10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577A6E" w:rsidRPr="00280792" w:rsidRDefault="00577A6E" w:rsidP="00577A6E">
            <w:pPr>
              <w:widowControl/>
              <w:rPr>
                <w:color w:val="000000"/>
                <w:sz w:val="18"/>
                <w:szCs w:val="18"/>
              </w:rPr>
            </w:pPr>
          </w:p>
        </w:tc>
      </w:tr>
      <w:tr w:rsidR="00577A6E"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577A6E" w:rsidRPr="00280792" w:rsidRDefault="00577A6E" w:rsidP="00577A6E">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5E954312"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FF36936" w14:textId="4A7B99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4BAC8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577A6E" w:rsidRPr="00280792" w:rsidRDefault="00577A6E" w:rsidP="00577A6E">
            <w:pPr>
              <w:widowControl/>
              <w:rPr>
                <w:color w:val="000000"/>
                <w:sz w:val="18"/>
                <w:szCs w:val="18"/>
              </w:rPr>
            </w:pPr>
          </w:p>
        </w:tc>
      </w:tr>
      <w:tr w:rsidR="00577A6E"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77A6E" w:rsidRPr="00280792" w:rsidRDefault="00577A6E" w:rsidP="00577A6E">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6E442C2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4751A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A5C706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EE09FB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3C2AED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577A6E" w:rsidRPr="00903BB6" w:rsidRDefault="00577A6E" w:rsidP="00577A6E">
            <w:pPr>
              <w:widowControl/>
              <w:rPr>
                <w:color w:val="000000"/>
                <w:sz w:val="22"/>
                <w:szCs w:val="22"/>
              </w:rPr>
            </w:pPr>
          </w:p>
        </w:tc>
      </w:tr>
      <w:tr w:rsidR="00577A6E"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77A6E" w:rsidRPr="00280792" w:rsidRDefault="00577A6E" w:rsidP="00577A6E">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05E0960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328A7CC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45596E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5C2862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5E2F6A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77A6E" w:rsidRPr="00280792" w:rsidRDefault="00577A6E" w:rsidP="00577A6E">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0DB0CC3" w:rsidR="00577A6E" w:rsidRPr="00407CC3" w:rsidRDefault="00915A10" w:rsidP="00577A6E">
            <w:pPr>
              <w:widowControl/>
              <w:rPr>
                <w:color w:val="000000"/>
                <w:sz w:val="22"/>
                <w:szCs w:val="22"/>
              </w:rPr>
            </w:pPr>
            <w:r>
              <w:rPr>
                <w:color w:val="000000"/>
                <w:sz w:val="22"/>
                <w:szCs w:val="22"/>
              </w:rPr>
              <w:t>O</w:t>
            </w:r>
            <w:r w:rsidR="005717E1">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3342A834" w14:textId="50F46E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77A6E" w:rsidRPr="00280792" w:rsidRDefault="00577A6E" w:rsidP="00577A6E">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77A6E" w:rsidRPr="00280792" w:rsidRDefault="00577A6E" w:rsidP="00577A6E">
            <w:pPr>
              <w:widowControl/>
              <w:rPr>
                <w:color w:val="000000"/>
                <w:sz w:val="18"/>
                <w:szCs w:val="18"/>
              </w:rPr>
            </w:pPr>
            <w:r w:rsidRPr="00280792">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21F9A896"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577A6E" w:rsidRPr="00280792" w:rsidRDefault="00577A6E" w:rsidP="00577A6E">
            <w:pPr>
              <w:widowControl/>
              <w:rPr>
                <w:color w:val="000000"/>
                <w:sz w:val="18"/>
                <w:szCs w:val="18"/>
              </w:rPr>
            </w:pPr>
          </w:p>
        </w:tc>
      </w:tr>
      <w:tr w:rsidR="00577A6E"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77A6E" w:rsidRPr="00280792" w:rsidRDefault="00577A6E" w:rsidP="00577A6E">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564CC63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577A6E" w:rsidRPr="00280792" w:rsidRDefault="00577A6E" w:rsidP="00577A6E">
            <w:pPr>
              <w:widowControl/>
              <w:rPr>
                <w:color w:val="000000"/>
                <w:sz w:val="18"/>
                <w:szCs w:val="18"/>
              </w:rPr>
            </w:pPr>
          </w:p>
        </w:tc>
      </w:tr>
      <w:tr w:rsidR="00577A6E"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77A6E" w:rsidRPr="00280792" w:rsidRDefault="00577A6E" w:rsidP="00577A6E">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73B53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382FB70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2BECD83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06E21F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566ADB" w14:textId="766E77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4E1D0F" w14:textId="4E92F2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577A6E" w:rsidRPr="00903BB6" w:rsidRDefault="00577A6E" w:rsidP="00577A6E">
            <w:pPr>
              <w:widowControl/>
              <w:rPr>
                <w:color w:val="000000"/>
                <w:sz w:val="22"/>
                <w:szCs w:val="22"/>
              </w:rPr>
            </w:pPr>
          </w:p>
        </w:tc>
      </w:tr>
      <w:tr w:rsidR="00577A6E"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77A6E" w:rsidRPr="00280792" w:rsidRDefault="00577A6E" w:rsidP="00577A6E">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5565F72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577A6E" w:rsidRPr="00280792" w:rsidRDefault="00577A6E" w:rsidP="00577A6E">
            <w:pPr>
              <w:widowControl/>
              <w:rPr>
                <w:color w:val="000000"/>
                <w:sz w:val="18"/>
                <w:szCs w:val="18"/>
              </w:rPr>
            </w:pPr>
          </w:p>
        </w:tc>
      </w:tr>
      <w:tr w:rsidR="00577A6E"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77A6E" w:rsidRPr="00280792" w:rsidRDefault="00577A6E" w:rsidP="00577A6E">
            <w:pPr>
              <w:widowControl/>
              <w:rPr>
                <w:color w:val="000000"/>
                <w:sz w:val="18"/>
                <w:szCs w:val="18"/>
              </w:rPr>
            </w:pPr>
            <w:r w:rsidRPr="00280792">
              <w:rPr>
                <w:color w:val="000000"/>
                <w:sz w:val="18"/>
                <w:szCs w:val="18"/>
                <w:lang w:val="en-US" w:eastAsia="en-US"/>
              </w:rPr>
              <w:t>Hans Rothenberg (M)</w:t>
            </w:r>
            <w:r w:rsidR="00F73EF9">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0DB89035" w:rsidR="00577A6E" w:rsidRPr="00A4723D"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6A4CFADA"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1918DFC3"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073F0E6B"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0D14489"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AA9027D"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577A6E" w:rsidRPr="00903BB6" w:rsidRDefault="00577A6E" w:rsidP="00577A6E">
            <w:pPr>
              <w:widowControl/>
              <w:rPr>
                <w:color w:val="000000"/>
                <w:sz w:val="22"/>
                <w:szCs w:val="22"/>
              </w:rPr>
            </w:pPr>
          </w:p>
        </w:tc>
      </w:tr>
      <w:tr w:rsidR="00577A6E"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577A6E" w:rsidRPr="00280792" w:rsidRDefault="00577A6E" w:rsidP="00577A6E">
            <w:pPr>
              <w:widowControl/>
              <w:rPr>
                <w:color w:val="000000"/>
                <w:sz w:val="18"/>
                <w:szCs w:val="18"/>
              </w:rPr>
            </w:pPr>
          </w:p>
        </w:tc>
      </w:tr>
      <w:tr w:rsidR="00577A6E"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77A6E" w:rsidRPr="00280792" w:rsidRDefault="00577A6E" w:rsidP="00577A6E">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577A6E" w:rsidRPr="00280792" w:rsidRDefault="00577A6E" w:rsidP="00577A6E">
            <w:pPr>
              <w:widowControl/>
              <w:rPr>
                <w:color w:val="000000"/>
                <w:sz w:val="18"/>
                <w:szCs w:val="18"/>
              </w:rPr>
            </w:pPr>
          </w:p>
        </w:tc>
      </w:tr>
      <w:tr w:rsidR="00577A6E"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77A6E" w:rsidRPr="00280792" w:rsidRDefault="00577A6E" w:rsidP="00577A6E">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577A6E" w:rsidRPr="00280792" w:rsidRDefault="00577A6E" w:rsidP="00577A6E">
            <w:pPr>
              <w:widowControl/>
              <w:rPr>
                <w:color w:val="000000"/>
                <w:sz w:val="18"/>
                <w:szCs w:val="18"/>
              </w:rPr>
            </w:pPr>
          </w:p>
        </w:tc>
      </w:tr>
      <w:tr w:rsidR="00577A6E"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77A6E" w:rsidRPr="00280792" w:rsidRDefault="00577A6E" w:rsidP="00577A6E">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577A6E" w:rsidRPr="00280792" w:rsidRDefault="00577A6E" w:rsidP="00577A6E">
            <w:pPr>
              <w:widowControl/>
              <w:rPr>
                <w:color w:val="000000"/>
                <w:sz w:val="18"/>
                <w:szCs w:val="18"/>
              </w:rPr>
            </w:pPr>
          </w:p>
        </w:tc>
      </w:tr>
      <w:tr w:rsidR="00577A6E"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77A6E" w:rsidRPr="00280792" w:rsidRDefault="00577A6E" w:rsidP="00577A6E">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D85E9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577A6E" w:rsidRPr="00280792" w:rsidRDefault="00577A6E" w:rsidP="00577A6E">
            <w:pPr>
              <w:widowControl/>
              <w:rPr>
                <w:color w:val="000000"/>
                <w:sz w:val="18"/>
                <w:szCs w:val="18"/>
              </w:rPr>
            </w:pPr>
          </w:p>
        </w:tc>
      </w:tr>
      <w:tr w:rsidR="00577A6E"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77A6E" w:rsidRPr="00280792" w:rsidRDefault="00577A6E" w:rsidP="00577A6E">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577A6E" w:rsidRPr="00280792" w:rsidRDefault="00577A6E" w:rsidP="00577A6E">
            <w:pPr>
              <w:widowControl/>
              <w:rPr>
                <w:color w:val="000000"/>
                <w:sz w:val="18"/>
                <w:szCs w:val="18"/>
              </w:rPr>
            </w:pPr>
          </w:p>
        </w:tc>
      </w:tr>
      <w:tr w:rsidR="00577A6E"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77A6E" w:rsidRPr="00280792" w:rsidRDefault="00577A6E" w:rsidP="00577A6E">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577A6E" w:rsidRPr="00280792" w:rsidRDefault="00577A6E" w:rsidP="00577A6E">
            <w:pPr>
              <w:widowControl/>
              <w:rPr>
                <w:color w:val="000000"/>
                <w:sz w:val="18"/>
                <w:szCs w:val="18"/>
              </w:rPr>
            </w:pPr>
          </w:p>
        </w:tc>
      </w:tr>
      <w:tr w:rsidR="00577A6E"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77A6E" w:rsidRPr="00280792" w:rsidRDefault="00577A6E" w:rsidP="00577A6E">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577A6E" w:rsidRPr="00280792" w:rsidRDefault="00577A6E" w:rsidP="00577A6E">
            <w:pPr>
              <w:widowControl/>
              <w:rPr>
                <w:color w:val="000000"/>
                <w:sz w:val="18"/>
                <w:szCs w:val="18"/>
              </w:rPr>
            </w:pPr>
          </w:p>
        </w:tc>
      </w:tr>
      <w:tr w:rsidR="00577A6E"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77A6E" w:rsidRPr="00280792" w:rsidRDefault="00577A6E" w:rsidP="00577A6E">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2069AC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273751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4D1670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577A6E" w:rsidRPr="00280792" w:rsidRDefault="00577A6E" w:rsidP="00577A6E">
            <w:pPr>
              <w:widowControl/>
              <w:rPr>
                <w:color w:val="000000"/>
                <w:sz w:val="18"/>
                <w:szCs w:val="18"/>
              </w:rPr>
            </w:pPr>
          </w:p>
        </w:tc>
      </w:tr>
      <w:tr w:rsidR="00577A6E"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77A6E" w:rsidRPr="00280792" w:rsidRDefault="00577A6E" w:rsidP="00577A6E">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577A6E" w:rsidRPr="00280792" w:rsidRDefault="00577A6E" w:rsidP="00577A6E">
            <w:pPr>
              <w:widowControl/>
              <w:rPr>
                <w:color w:val="000000"/>
                <w:sz w:val="18"/>
                <w:szCs w:val="18"/>
              </w:rPr>
            </w:pPr>
          </w:p>
        </w:tc>
      </w:tr>
      <w:tr w:rsidR="00577A6E"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77A6E" w:rsidRPr="00280792" w:rsidRDefault="00577A6E" w:rsidP="00577A6E">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577A6E" w:rsidRPr="00280792" w:rsidRDefault="00577A6E" w:rsidP="00577A6E">
            <w:pPr>
              <w:widowControl/>
              <w:rPr>
                <w:color w:val="000000"/>
                <w:sz w:val="18"/>
                <w:szCs w:val="18"/>
              </w:rPr>
            </w:pPr>
          </w:p>
        </w:tc>
      </w:tr>
      <w:tr w:rsidR="00577A6E"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77A6E" w:rsidRPr="00280792" w:rsidRDefault="00577A6E" w:rsidP="00577A6E">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577A6E" w:rsidRPr="00280792" w:rsidRDefault="00577A6E" w:rsidP="00577A6E">
            <w:pPr>
              <w:widowControl/>
              <w:rPr>
                <w:color w:val="000000"/>
                <w:sz w:val="18"/>
                <w:szCs w:val="18"/>
              </w:rPr>
            </w:pPr>
          </w:p>
        </w:tc>
      </w:tr>
      <w:tr w:rsidR="00577A6E"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77A6E" w:rsidRPr="00280792" w:rsidRDefault="00577A6E" w:rsidP="00577A6E">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577A6E" w:rsidRPr="00280792" w:rsidRDefault="00577A6E" w:rsidP="00577A6E">
            <w:pPr>
              <w:widowControl/>
              <w:rPr>
                <w:color w:val="000000"/>
                <w:sz w:val="18"/>
                <w:szCs w:val="18"/>
              </w:rPr>
            </w:pPr>
          </w:p>
        </w:tc>
      </w:tr>
      <w:tr w:rsidR="00577A6E"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77A6E" w:rsidRPr="00280792" w:rsidRDefault="00577A6E" w:rsidP="00577A6E">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577A6E" w:rsidRPr="00280792" w:rsidRDefault="00577A6E" w:rsidP="00577A6E">
            <w:pPr>
              <w:widowControl/>
              <w:rPr>
                <w:color w:val="000000"/>
                <w:sz w:val="18"/>
                <w:szCs w:val="18"/>
              </w:rPr>
            </w:pPr>
          </w:p>
        </w:tc>
      </w:tr>
      <w:tr w:rsidR="00577A6E"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77A6E" w:rsidRPr="00280792" w:rsidRDefault="00577A6E" w:rsidP="00577A6E">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577A6E" w:rsidRPr="00280792" w:rsidRDefault="00577A6E" w:rsidP="00577A6E">
            <w:pPr>
              <w:widowControl/>
              <w:rPr>
                <w:color w:val="000000"/>
                <w:sz w:val="18"/>
                <w:szCs w:val="18"/>
              </w:rPr>
            </w:pPr>
          </w:p>
        </w:tc>
      </w:tr>
      <w:tr w:rsidR="00577A6E"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77A6E" w:rsidRPr="00280792" w:rsidRDefault="00577A6E" w:rsidP="00577A6E">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577A6E" w:rsidRPr="00280792" w:rsidRDefault="00577A6E" w:rsidP="00577A6E">
            <w:pPr>
              <w:widowControl/>
              <w:rPr>
                <w:color w:val="000000"/>
                <w:sz w:val="18"/>
                <w:szCs w:val="18"/>
              </w:rPr>
            </w:pPr>
          </w:p>
        </w:tc>
      </w:tr>
      <w:tr w:rsidR="00577A6E"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77A6E" w:rsidRPr="00280792" w:rsidRDefault="00577A6E" w:rsidP="00577A6E">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577A6E" w:rsidRPr="00280792" w:rsidRDefault="00577A6E" w:rsidP="00577A6E">
            <w:pPr>
              <w:widowControl/>
              <w:rPr>
                <w:color w:val="000000"/>
                <w:sz w:val="18"/>
                <w:szCs w:val="18"/>
              </w:rPr>
            </w:pPr>
          </w:p>
        </w:tc>
      </w:tr>
      <w:tr w:rsidR="00577A6E"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77A6E" w:rsidRPr="00280792" w:rsidRDefault="00577A6E" w:rsidP="00577A6E">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577A6E" w:rsidRPr="00280792" w:rsidRDefault="00577A6E" w:rsidP="00577A6E">
            <w:pPr>
              <w:widowControl/>
              <w:rPr>
                <w:color w:val="000000"/>
                <w:sz w:val="18"/>
                <w:szCs w:val="18"/>
              </w:rPr>
            </w:pPr>
          </w:p>
        </w:tc>
      </w:tr>
      <w:tr w:rsidR="00577A6E"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77A6E" w:rsidRPr="00280792" w:rsidRDefault="00577A6E" w:rsidP="00577A6E">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577A6E" w:rsidRPr="00280792" w:rsidRDefault="00577A6E" w:rsidP="00577A6E">
            <w:pPr>
              <w:widowControl/>
              <w:rPr>
                <w:color w:val="000000"/>
                <w:sz w:val="18"/>
                <w:szCs w:val="18"/>
              </w:rPr>
            </w:pPr>
          </w:p>
        </w:tc>
      </w:tr>
      <w:tr w:rsidR="00577A6E"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77A6E" w:rsidRPr="00280792" w:rsidRDefault="00577A6E" w:rsidP="00577A6E">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49EE926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0FE96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B16BED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69D9D9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3780F8E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577A6E" w:rsidRPr="00903BB6" w:rsidRDefault="00577A6E" w:rsidP="00577A6E">
            <w:pPr>
              <w:widowControl/>
              <w:rPr>
                <w:color w:val="000000"/>
                <w:sz w:val="22"/>
                <w:szCs w:val="22"/>
              </w:rPr>
            </w:pPr>
          </w:p>
        </w:tc>
      </w:tr>
      <w:tr w:rsidR="00577A6E"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77A6E" w:rsidRPr="00280792" w:rsidRDefault="00577A6E" w:rsidP="00577A6E">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77A6E" w:rsidRPr="00280792" w:rsidRDefault="00577A6E" w:rsidP="00577A6E">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3CA6C647"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1A8DC86" w14:textId="00D39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024A8B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845A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92555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77A6E" w:rsidRPr="00280792" w:rsidRDefault="00577A6E" w:rsidP="00577A6E">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84E01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77A6E" w:rsidRPr="00280792" w:rsidRDefault="00577A6E" w:rsidP="00577A6E">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13C4205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77A6E" w:rsidRPr="00280792" w:rsidRDefault="00577A6E" w:rsidP="00577A6E">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64B7A16C"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9219170" w14:textId="7053D4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77A6E" w:rsidRPr="00280792" w:rsidRDefault="00577A6E" w:rsidP="00577A6E">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6758D2B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77A6E" w:rsidRPr="00280792" w:rsidRDefault="00577A6E" w:rsidP="00577A6E">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D8B6412"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B67075" w14:textId="170DDD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26FB0" w14:textId="19D8E3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577A6E" w:rsidRPr="00280792" w:rsidRDefault="00577A6E" w:rsidP="00577A6E">
            <w:pPr>
              <w:widowControl/>
              <w:rPr>
                <w:color w:val="000000"/>
                <w:sz w:val="18"/>
                <w:szCs w:val="18"/>
              </w:rPr>
            </w:pPr>
          </w:p>
        </w:tc>
      </w:tr>
      <w:tr w:rsidR="00577A6E"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77A6E" w:rsidRPr="00280792" w:rsidRDefault="00577A6E" w:rsidP="00577A6E">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77A6E" w:rsidRPr="00280792" w:rsidRDefault="00577A6E" w:rsidP="00577A6E">
            <w:pPr>
              <w:widowControl/>
              <w:rPr>
                <w:color w:val="000000"/>
                <w:sz w:val="18"/>
                <w:szCs w:val="18"/>
              </w:rPr>
            </w:pPr>
          </w:p>
        </w:tc>
      </w:tr>
      <w:tr w:rsidR="00577A6E"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77A6E" w:rsidRPr="00280792" w:rsidRDefault="00577A6E" w:rsidP="00577A6E">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577A6E" w:rsidRPr="00280792" w:rsidRDefault="00577A6E" w:rsidP="00577A6E">
            <w:pPr>
              <w:widowControl/>
              <w:rPr>
                <w:color w:val="000000"/>
                <w:sz w:val="18"/>
                <w:szCs w:val="18"/>
              </w:rPr>
            </w:pPr>
          </w:p>
        </w:tc>
      </w:tr>
      <w:tr w:rsidR="00577A6E"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77A6E" w:rsidRPr="00280792" w:rsidRDefault="00577A6E" w:rsidP="00577A6E">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577A6E" w:rsidRPr="00280792" w:rsidRDefault="00577A6E" w:rsidP="00577A6E">
            <w:pPr>
              <w:widowControl/>
              <w:rPr>
                <w:color w:val="000000"/>
                <w:sz w:val="18"/>
                <w:szCs w:val="18"/>
              </w:rPr>
            </w:pPr>
          </w:p>
        </w:tc>
      </w:tr>
      <w:tr w:rsidR="00577A6E"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77A6E" w:rsidRPr="00280792" w:rsidRDefault="00577A6E" w:rsidP="00577A6E">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577A6E" w:rsidRPr="00280792" w:rsidRDefault="00577A6E" w:rsidP="00577A6E">
            <w:pPr>
              <w:widowControl/>
              <w:rPr>
                <w:color w:val="000000"/>
                <w:sz w:val="18"/>
                <w:szCs w:val="18"/>
              </w:rPr>
            </w:pPr>
          </w:p>
        </w:tc>
      </w:tr>
      <w:tr w:rsidR="00577A6E"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77A6E" w:rsidRPr="00280792" w:rsidRDefault="00577A6E" w:rsidP="00577A6E">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577A6E" w:rsidRPr="00280792" w:rsidRDefault="00577A6E" w:rsidP="00577A6E">
            <w:pPr>
              <w:widowControl/>
              <w:rPr>
                <w:color w:val="000000"/>
                <w:sz w:val="18"/>
                <w:szCs w:val="18"/>
              </w:rPr>
            </w:pPr>
          </w:p>
        </w:tc>
      </w:tr>
      <w:tr w:rsidR="00577A6E"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77A6E" w:rsidRPr="00280792" w:rsidRDefault="00577A6E" w:rsidP="00577A6E">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577A6E" w:rsidRPr="00280792" w:rsidRDefault="00577A6E" w:rsidP="00577A6E">
            <w:pPr>
              <w:widowControl/>
              <w:rPr>
                <w:color w:val="000000"/>
                <w:sz w:val="18"/>
                <w:szCs w:val="18"/>
              </w:rPr>
            </w:pPr>
          </w:p>
        </w:tc>
      </w:tr>
      <w:tr w:rsidR="00577A6E"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77A6E" w:rsidRPr="00280792" w:rsidRDefault="00577A6E" w:rsidP="00577A6E">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577A6E" w:rsidRPr="00280792" w:rsidRDefault="00577A6E" w:rsidP="00577A6E">
            <w:pPr>
              <w:widowControl/>
              <w:rPr>
                <w:color w:val="000000"/>
                <w:sz w:val="18"/>
                <w:szCs w:val="18"/>
              </w:rPr>
            </w:pPr>
          </w:p>
        </w:tc>
      </w:tr>
      <w:tr w:rsidR="00577A6E"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77A6E" w:rsidRPr="00280792" w:rsidRDefault="00577A6E" w:rsidP="00577A6E">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6236E44B"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03D3FE9" w14:textId="1FE191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577A6E" w:rsidRPr="008929D0" w:rsidRDefault="00577A6E" w:rsidP="00577A6E">
            <w:pPr>
              <w:widowControl/>
              <w:rPr>
                <w:color w:val="000000"/>
                <w:sz w:val="22"/>
                <w:szCs w:val="22"/>
              </w:rPr>
            </w:pPr>
          </w:p>
        </w:tc>
      </w:tr>
      <w:tr w:rsidR="00577A6E"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77A6E" w:rsidRPr="00280792" w:rsidRDefault="00577A6E" w:rsidP="00577A6E">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577A6E" w:rsidRPr="00280792" w:rsidRDefault="00577A6E" w:rsidP="00577A6E">
            <w:pPr>
              <w:widowControl/>
              <w:rPr>
                <w:color w:val="000000"/>
                <w:sz w:val="18"/>
                <w:szCs w:val="18"/>
              </w:rPr>
            </w:pPr>
          </w:p>
        </w:tc>
      </w:tr>
      <w:tr w:rsidR="00577A6E"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77A6E" w:rsidRPr="00280792" w:rsidRDefault="00577A6E" w:rsidP="00577A6E">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577A6E" w:rsidRPr="00280792" w:rsidRDefault="00577A6E" w:rsidP="00577A6E">
            <w:pPr>
              <w:widowControl/>
              <w:rPr>
                <w:color w:val="000000"/>
                <w:sz w:val="18"/>
                <w:szCs w:val="18"/>
              </w:rPr>
            </w:pPr>
          </w:p>
        </w:tc>
      </w:tr>
      <w:tr w:rsidR="00577A6E"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77A6E" w:rsidRPr="00280792" w:rsidRDefault="00577A6E" w:rsidP="00577A6E">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77A6E" w:rsidRPr="00280792" w:rsidRDefault="00577A6E" w:rsidP="00577A6E">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77A6E" w:rsidRPr="00280792" w:rsidRDefault="00577A6E" w:rsidP="00577A6E">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77A6E" w:rsidRPr="00280792" w:rsidRDefault="00577A6E" w:rsidP="00577A6E">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77A6E" w:rsidRPr="00280792" w:rsidRDefault="00577A6E" w:rsidP="00577A6E">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77A6E" w:rsidRPr="00280792" w:rsidRDefault="00577A6E" w:rsidP="00577A6E">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577A6E" w:rsidRPr="00280792" w:rsidRDefault="00577A6E" w:rsidP="00577A6E">
            <w:pPr>
              <w:widowControl/>
              <w:rPr>
                <w:color w:val="000000"/>
                <w:sz w:val="18"/>
                <w:szCs w:val="18"/>
              </w:rPr>
            </w:pPr>
          </w:p>
        </w:tc>
      </w:tr>
      <w:tr w:rsidR="00577A6E"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77A6E" w:rsidRPr="00280792" w:rsidRDefault="00577A6E" w:rsidP="00577A6E">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577A6E" w:rsidRPr="00280792" w:rsidRDefault="00577A6E" w:rsidP="00577A6E">
            <w:pPr>
              <w:widowControl/>
              <w:rPr>
                <w:color w:val="000000"/>
                <w:sz w:val="18"/>
                <w:szCs w:val="18"/>
              </w:rPr>
            </w:pPr>
          </w:p>
        </w:tc>
      </w:tr>
      <w:tr w:rsidR="00577A6E"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577A6E" w:rsidRPr="00280792" w:rsidRDefault="00577A6E" w:rsidP="00577A6E">
            <w:pPr>
              <w:widowControl/>
              <w:rPr>
                <w:color w:val="000000"/>
                <w:sz w:val="18"/>
                <w:szCs w:val="18"/>
              </w:rPr>
            </w:pPr>
          </w:p>
        </w:tc>
      </w:tr>
      <w:tr w:rsidR="00577A6E"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77A6E" w:rsidRPr="00280792" w:rsidRDefault="00577A6E" w:rsidP="00577A6E">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4EF6CC1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464137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F84D73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07CB5B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7786C1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577A6E" w:rsidRPr="00280792" w:rsidRDefault="00577A6E" w:rsidP="00577A6E">
            <w:pPr>
              <w:widowControl/>
              <w:rPr>
                <w:color w:val="000000"/>
                <w:sz w:val="18"/>
                <w:szCs w:val="18"/>
              </w:rPr>
            </w:pPr>
          </w:p>
        </w:tc>
      </w:tr>
      <w:tr w:rsidR="00577A6E"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77A6E" w:rsidRPr="00280792" w:rsidRDefault="00577A6E" w:rsidP="00577A6E">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577A6E" w:rsidRPr="00280792" w:rsidRDefault="00577A6E" w:rsidP="00577A6E">
            <w:pPr>
              <w:widowControl/>
              <w:rPr>
                <w:color w:val="000000"/>
                <w:sz w:val="18"/>
                <w:szCs w:val="18"/>
              </w:rPr>
            </w:pPr>
          </w:p>
        </w:tc>
      </w:tr>
      <w:tr w:rsidR="00577A6E"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77A6E" w:rsidRPr="00280792" w:rsidRDefault="00577A6E" w:rsidP="00577A6E">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47BE249C"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9ABA046" w14:textId="7AB0E9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418DDF0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4B2ABC7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391A90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577A6E" w:rsidRPr="00280792" w:rsidRDefault="00577A6E" w:rsidP="00577A6E">
            <w:pPr>
              <w:widowControl/>
              <w:rPr>
                <w:color w:val="000000"/>
                <w:sz w:val="18"/>
                <w:szCs w:val="18"/>
              </w:rPr>
            </w:pPr>
          </w:p>
        </w:tc>
      </w:tr>
      <w:tr w:rsidR="00577A6E"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77A6E" w:rsidRPr="00280792" w:rsidRDefault="00577A6E" w:rsidP="00577A6E">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68CF48BE" w:rsidR="00577A6E" w:rsidRPr="00407CC3" w:rsidRDefault="005717E1"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C22D195" w14:textId="212D4B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BF396D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577A6E" w:rsidRPr="00280792" w:rsidRDefault="00577A6E" w:rsidP="00577A6E">
            <w:pPr>
              <w:widowControl/>
              <w:rPr>
                <w:color w:val="000000"/>
                <w:sz w:val="18"/>
                <w:szCs w:val="18"/>
              </w:rPr>
            </w:pPr>
          </w:p>
        </w:tc>
      </w:tr>
      <w:tr w:rsidR="00577A6E"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77A6E" w:rsidRPr="00280792" w:rsidRDefault="00577A6E" w:rsidP="00577A6E">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577A6E" w:rsidRPr="00280792" w:rsidRDefault="00577A6E" w:rsidP="00577A6E">
            <w:pPr>
              <w:widowControl/>
              <w:rPr>
                <w:color w:val="000000"/>
                <w:sz w:val="18"/>
                <w:szCs w:val="18"/>
              </w:rPr>
            </w:pPr>
          </w:p>
        </w:tc>
      </w:tr>
      <w:tr w:rsidR="00577A6E"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77A6E" w:rsidRPr="00280792" w:rsidRDefault="00577A6E" w:rsidP="00577A6E">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577A6E" w:rsidRPr="00280792" w:rsidRDefault="00577A6E" w:rsidP="00577A6E">
            <w:pPr>
              <w:widowControl/>
              <w:rPr>
                <w:color w:val="000000"/>
                <w:sz w:val="18"/>
                <w:szCs w:val="18"/>
              </w:rPr>
            </w:pPr>
          </w:p>
        </w:tc>
      </w:tr>
      <w:tr w:rsidR="00577A6E"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77A6E" w:rsidRPr="00280792" w:rsidRDefault="00577A6E" w:rsidP="00577A6E">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2117304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9E5D48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577A6E" w:rsidRPr="00280792" w:rsidRDefault="00577A6E" w:rsidP="00577A6E">
            <w:pPr>
              <w:widowControl/>
              <w:rPr>
                <w:color w:val="000000"/>
                <w:sz w:val="18"/>
                <w:szCs w:val="18"/>
              </w:rPr>
            </w:pPr>
          </w:p>
        </w:tc>
      </w:tr>
      <w:tr w:rsidR="00577A6E"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77A6E" w:rsidRPr="00280792" w:rsidRDefault="00577A6E" w:rsidP="00577A6E">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577A6E" w:rsidRPr="00280792" w:rsidRDefault="00577A6E" w:rsidP="00577A6E">
            <w:pPr>
              <w:widowControl/>
              <w:rPr>
                <w:color w:val="000000"/>
                <w:sz w:val="18"/>
                <w:szCs w:val="18"/>
              </w:rPr>
            </w:pPr>
          </w:p>
        </w:tc>
      </w:tr>
      <w:tr w:rsidR="00577A6E"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77A6E" w:rsidRPr="00280792" w:rsidRDefault="00577A6E" w:rsidP="00577A6E">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577A6E" w:rsidRPr="00280792" w:rsidRDefault="00577A6E" w:rsidP="00577A6E">
            <w:pPr>
              <w:widowControl/>
              <w:rPr>
                <w:color w:val="000000"/>
                <w:sz w:val="18"/>
                <w:szCs w:val="18"/>
              </w:rPr>
            </w:pPr>
          </w:p>
        </w:tc>
      </w:tr>
      <w:tr w:rsidR="00577A6E"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77A6E" w:rsidRPr="00280792" w:rsidRDefault="00577A6E" w:rsidP="00577A6E">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577A6E" w:rsidRPr="00280792" w:rsidRDefault="00577A6E" w:rsidP="00577A6E">
            <w:pPr>
              <w:widowControl/>
              <w:rPr>
                <w:color w:val="000000"/>
                <w:sz w:val="18"/>
                <w:szCs w:val="18"/>
              </w:rPr>
            </w:pPr>
          </w:p>
        </w:tc>
      </w:tr>
      <w:tr w:rsidR="00577A6E"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77A6E" w:rsidRPr="00280792" w:rsidRDefault="00577A6E" w:rsidP="00577A6E">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577A6E" w:rsidRPr="00280792" w:rsidRDefault="00577A6E" w:rsidP="00577A6E">
            <w:pPr>
              <w:widowControl/>
              <w:rPr>
                <w:color w:val="000000"/>
                <w:sz w:val="18"/>
                <w:szCs w:val="18"/>
              </w:rPr>
            </w:pPr>
          </w:p>
        </w:tc>
      </w:tr>
      <w:tr w:rsidR="00577A6E"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77A6E" w:rsidRPr="00280792" w:rsidRDefault="00577A6E" w:rsidP="00577A6E">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577A6E" w:rsidRPr="00280792" w:rsidRDefault="00577A6E" w:rsidP="00577A6E">
            <w:pPr>
              <w:widowControl/>
              <w:rPr>
                <w:color w:val="000000"/>
                <w:sz w:val="18"/>
                <w:szCs w:val="18"/>
              </w:rPr>
            </w:pPr>
          </w:p>
        </w:tc>
      </w:tr>
      <w:tr w:rsidR="00577A6E"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77A6E" w:rsidRPr="00280792" w:rsidRDefault="00577A6E" w:rsidP="00577A6E">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577A6E" w:rsidRPr="00280792" w:rsidRDefault="00577A6E" w:rsidP="00577A6E">
            <w:pPr>
              <w:widowControl/>
              <w:rPr>
                <w:color w:val="000000"/>
                <w:sz w:val="18"/>
                <w:szCs w:val="18"/>
              </w:rPr>
            </w:pPr>
          </w:p>
        </w:tc>
      </w:tr>
      <w:tr w:rsidR="00577A6E"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77A6E" w:rsidRPr="00280792" w:rsidRDefault="00577A6E" w:rsidP="00577A6E">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577A6E" w:rsidRPr="00280792" w:rsidRDefault="00577A6E" w:rsidP="00577A6E">
            <w:pPr>
              <w:widowControl/>
              <w:rPr>
                <w:color w:val="000000"/>
                <w:sz w:val="18"/>
                <w:szCs w:val="18"/>
              </w:rPr>
            </w:pPr>
          </w:p>
        </w:tc>
      </w:tr>
      <w:tr w:rsidR="00577A6E"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77A6E" w:rsidRPr="00280792" w:rsidRDefault="00577A6E" w:rsidP="00577A6E">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6177C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577A6E" w:rsidRPr="00280792" w:rsidRDefault="00577A6E" w:rsidP="00577A6E">
            <w:pPr>
              <w:widowControl/>
              <w:rPr>
                <w:color w:val="000000"/>
                <w:sz w:val="18"/>
                <w:szCs w:val="18"/>
              </w:rPr>
            </w:pPr>
          </w:p>
        </w:tc>
      </w:tr>
      <w:tr w:rsidR="00577A6E"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77A6E" w:rsidRPr="00280792" w:rsidRDefault="00577A6E" w:rsidP="00577A6E">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11977F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9D1A4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577A6E" w:rsidRPr="00280792" w:rsidRDefault="00577A6E" w:rsidP="00577A6E">
            <w:pPr>
              <w:widowControl/>
              <w:rPr>
                <w:color w:val="000000"/>
                <w:sz w:val="18"/>
                <w:szCs w:val="18"/>
              </w:rPr>
            </w:pPr>
          </w:p>
        </w:tc>
      </w:tr>
      <w:tr w:rsidR="00577A6E"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77A6E" w:rsidRPr="00280792" w:rsidRDefault="00577A6E" w:rsidP="00577A6E">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577A6E" w:rsidRPr="00280792" w:rsidRDefault="00577A6E" w:rsidP="00577A6E">
            <w:pPr>
              <w:widowControl/>
              <w:rPr>
                <w:color w:val="000000"/>
                <w:sz w:val="18"/>
                <w:szCs w:val="18"/>
              </w:rPr>
            </w:pPr>
          </w:p>
        </w:tc>
      </w:tr>
      <w:tr w:rsidR="00577A6E"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77A6E" w:rsidRPr="00280792" w:rsidRDefault="00577A6E" w:rsidP="00577A6E">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577A6E" w:rsidRPr="00280792" w:rsidRDefault="00577A6E" w:rsidP="00577A6E">
            <w:pPr>
              <w:widowControl/>
              <w:rPr>
                <w:color w:val="000000"/>
                <w:sz w:val="18"/>
                <w:szCs w:val="18"/>
              </w:rPr>
            </w:pPr>
          </w:p>
        </w:tc>
      </w:tr>
      <w:tr w:rsidR="00577A6E"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77A6E" w:rsidRPr="00280792" w:rsidRDefault="00577A6E" w:rsidP="00577A6E">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577A6E" w:rsidRPr="00280792" w:rsidRDefault="00577A6E" w:rsidP="00577A6E">
            <w:pPr>
              <w:widowControl/>
              <w:rPr>
                <w:color w:val="000000"/>
                <w:sz w:val="18"/>
                <w:szCs w:val="18"/>
              </w:rPr>
            </w:pPr>
          </w:p>
        </w:tc>
      </w:tr>
      <w:tr w:rsidR="00577A6E"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77A6E" w:rsidRDefault="00577A6E" w:rsidP="00577A6E">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47478A12"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77A6E" w:rsidRPr="00280792" w:rsidRDefault="00577A6E" w:rsidP="00577A6E">
            <w:pPr>
              <w:widowControl/>
              <w:rPr>
                <w:color w:val="000000"/>
                <w:sz w:val="18"/>
                <w:szCs w:val="18"/>
              </w:rPr>
            </w:pPr>
          </w:p>
        </w:tc>
      </w:tr>
      <w:tr w:rsidR="00577A6E"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77A6E" w:rsidRDefault="00577A6E" w:rsidP="00577A6E">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1B1033B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51503A72"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1799B86"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77A6E" w:rsidRPr="00280792" w:rsidRDefault="00577A6E" w:rsidP="00577A6E">
            <w:pPr>
              <w:widowControl/>
              <w:rPr>
                <w:color w:val="000000"/>
                <w:sz w:val="18"/>
                <w:szCs w:val="18"/>
              </w:rPr>
            </w:pPr>
          </w:p>
        </w:tc>
      </w:tr>
      <w:tr w:rsidR="00577A6E"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77A6E" w:rsidRDefault="00577A6E" w:rsidP="00577A6E">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527E927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A6B53E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577A6E" w:rsidRPr="00903BB6" w:rsidRDefault="00577A6E" w:rsidP="00577A6E">
            <w:pPr>
              <w:widowControl/>
              <w:rPr>
                <w:color w:val="000000"/>
                <w:sz w:val="22"/>
                <w:szCs w:val="22"/>
              </w:rPr>
            </w:pPr>
          </w:p>
        </w:tc>
      </w:tr>
      <w:tr w:rsidR="00577A6E"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577A6E" w:rsidRDefault="00577A6E" w:rsidP="00577A6E">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22DD5FC6"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50C8BA8D"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2659742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59EAF8D9"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2E16972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5CC5DF5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77777777" w:rsidR="00577A6E" w:rsidRPr="00280792" w:rsidRDefault="00577A6E" w:rsidP="00577A6E">
            <w:pPr>
              <w:widowControl/>
              <w:rPr>
                <w:color w:val="000000"/>
                <w:sz w:val="18"/>
                <w:szCs w:val="18"/>
              </w:rPr>
            </w:pPr>
          </w:p>
        </w:tc>
      </w:tr>
      <w:tr w:rsidR="00577A6E"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77A6E" w:rsidRDefault="00577A6E" w:rsidP="00577A6E">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77A6E"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77A6E" w:rsidRPr="00280792" w:rsidRDefault="00577A6E" w:rsidP="00577A6E">
            <w:pPr>
              <w:widowControl/>
              <w:rPr>
                <w:color w:val="000000"/>
                <w:sz w:val="18"/>
                <w:szCs w:val="18"/>
              </w:rPr>
            </w:pPr>
          </w:p>
        </w:tc>
      </w:tr>
      <w:tr w:rsidR="005717E1" w:rsidRPr="006B4A80" w14:paraId="128DD407"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05D28BCC" w14:textId="3D77ED1C" w:rsidR="005717E1" w:rsidRDefault="005717E1" w:rsidP="00577A6E">
            <w:pPr>
              <w:widowControl/>
              <w:rPr>
                <w:color w:val="000000"/>
                <w:sz w:val="18"/>
                <w:szCs w:val="18"/>
              </w:rPr>
            </w:pPr>
            <w:r>
              <w:rPr>
                <w:color w:val="000000"/>
                <w:sz w:val="18"/>
                <w:szCs w:val="18"/>
              </w:rPr>
              <w:t>Mats Nordberg (SD)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949D1EB" w14:textId="18290724" w:rsidR="005717E1" w:rsidRDefault="00331296" w:rsidP="00577A6E">
            <w:pPr>
              <w:widowControl/>
              <w:rPr>
                <w:color w:val="000000"/>
                <w:sz w:val="22"/>
                <w:szCs w:val="22"/>
              </w:rPr>
            </w:pPr>
            <w:r>
              <w:rPr>
                <w:color w:val="000000"/>
                <w:sz w:val="22"/>
                <w:szCs w:val="22"/>
              </w:rPr>
              <w:t>O</w:t>
            </w:r>
            <w:bookmarkStart w:id="1" w:name="_GoBack"/>
            <w:bookmarkEnd w:id="1"/>
            <w:r w:rsidR="005717E1">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20072925" w14:textId="77777777" w:rsidR="005717E1" w:rsidRPr="00407CC3" w:rsidRDefault="005717E1"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C2452F" w14:textId="77777777" w:rsidR="005717E1" w:rsidRPr="00407CC3" w:rsidRDefault="005717E1"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0E506A0" w14:textId="77777777" w:rsidR="005717E1" w:rsidRPr="00407CC3" w:rsidRDefault="005717E1"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D3BE6D7" w14:textId="77777777" w:rsidR="005717E1" w:rsidRPr="00407CC3" w:rsidRDefault="005717E1"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E13A137" w14:textId="77777777" w:rsidR="005717E1" w:rsidRPr="00407CC3" w:rsidRDefault="005717E1"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21CB663" w14:textId="77777777" w:rsidR="005717E1" w:rsidRPr="00280792" w:rsidRDefault="005717E1" w:rsidP="00577A6E">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FB41A5F" w:rsidR="009F7055" w:rsidRDefault="009F7055" w:rsidP="00DF60C3">
      <w:pPr>
        <w:widowControl/>
        <w:spacing w:after="160" w:line="259" w:lineRule="auto"/>
      </w:pPr>
    </w:p>
    <w:p w14:paraId="5B645FAA" w14:textId="77777777" w:rsidR="00F0676F" w:rsidRDefault="00F0676F" w:rsidP="00DF60C3">
      <w:pPr>
        <w:widowControl/>
        <w:spacing w:after="160" w:line="259" w:lineRule="auto"/>
      </w:pPr>
    </w:p>
    <w:p w14:paraId="05CD3475" w14:textId="2C621C29" w:rsidR="00A46F43" w:rsidRDefault="00A46F43" w:rsidP="00DF60C3">
      <w:pPr>
        <w:widowControl/>
        <w:spacing w:after="160" w:line="259" w:lineRule="auto"/>
      </w:pPr>
    </w:p>
    <w:p w14:paraId="719677D7" w14:textId="08FC5EFD" w:rsidR="002578AB" w:rsidRPr="00A54919" w:rsidRDefault="002578AB" w:rsidP="002578AB">
      <w:pPr>
        <w:rPr>
          <w:b/>
          <w:color w:val="000000"/>
          <w:lang w:eastAsia="en-US"/>
        </w:rPr>
      </w:pPr>
      <w:r>
        <w:rPr>
          <w:b/>
        </w:rPr>
        <w:t xml:space="preserve">EU- NÄMNDEN </w:t>
      </w:r>
      <w:r>
        <w:rPr>
          <w:b/>
        </w:rPr>
        <w:tab/>
      </w:r>
      <w:r>
        <w:rPr>
          <w:b/>
        </w:rPr>
        <w:tab/>
      </w:r>
      <w:r>
        <w:rPr>
          <w:b/>
        </w:rPr>
        <w:tab/>
      </w:r>
      <w:r>
        <w:rPr>
          <w:b/>
        </w:rPr>
        <w:tab/>
      </w:r>
      <w:r>
        <w:rPr>
          <w:b/>
        </w:rPr>
        <w:tab/>
      </w:r>
      <w:r w:rsidR="00A46F43">
        <w:rPr>
          <w:b/>
        </w:rPr>
        <w:t xml:space="preserve">Bilaga 2 till protokoll </w:t>
      </w:r>
      <w:r w:rsidR="00A46F43" w:rsidRPr="00E739F1">
        <w:rPr>
          <w:b/>
          <w:color w:val="000000"/>
          <w:lang w:eastAsia="en-US"/>
        </w:rPr>
        <w:t>2019/20:</w:t>
      </w:r>
      <w:r w:rsidR="000E709A">
        <w:rPr>
          <w:b/>
          <w:color w:val="000000"/>
          <w:lang w:eastAsia="en-US"/>
        </w:rPr>
        <w:t>6</w:t>
      </w:r>
      <w:r w:rsidR="001B6CAA">
        <w:rPr>
          <w:b/>
          <w:color w:val="000000"/>
          <w:lang w:eastAsia="en-US"/>
        </w:rPr>
        <w:t>4</w:t>
      </w:r>
      <w:r w:rsidR="00A46F43">
        <w:rPr>
          <w:b/>
          <w:color w:val="000000"/>
          <w:lang w:eastAsia="en-US"/>
        </w:rPr>
        <w:br/>
      </w:r>
    </w:p>
    <w:p w14:paraId="55EF8D9B" w14:textId="77777777" w:rsidR="00BB0C29" w:rsidRDefault="00BB0C29" w:rsidP="00BB0C29">
      <w:pPr>
        <w:rPr>
          <w:b/>
        </w:rPr>
      </w:pPr>
    </w:p>
    <w:p w14:paraId="6218608D" w14:textId="4690839C" w:rsidR="00BB0C29" w:rsidRPr="00E23206" w:rsidRDefault="00BB0C29" w:rsidP="00BB0C29">
      <w:pPr>
        <w:rPr>
          <w:b/>
        </w:rPr>
      </w:pPr>
      <w:r w:rsidRPr="00E23206">
        <w:rPr>
          <w:b/>
        </w:rPr>
        <w:t xml:space="preserve">Skriftligt samråd </w:t>
      </w:r>
      <w:r w:rsidR="003A6D98">
        <w:rPr>
          <w:b/>
        </w:rPr>
        <w:t xml:space="preserve">med EU-nämnden </w:t>
      </w:r>
      <w:r w:rsidR="000E1753">
        <w:rPr>
          <w:b/>
        </w:rPr>
        <w:t xml:space="preserve">avseende </w:t>
      </w:r>
      <w:r w:rsidR="003A6D98" w:rsidRPr="003A6D98">
        <w:rPr>
          <w:b/>
        </w:rPr>
        <w:t>anslagsöverföring regionkommittén i den allmänna budgeten</w:t>
      </w:r>
    </w:p>
    <w:p w14:paraId="22B6ADD3" w14:textId="77777777" w:rsidR="00E95BBA" w:rsidRDefault="00BB0C29" w:rsidP="00E95BBA">
      <w:r w:rsidRPr="00E65DBD">
        <w:t xml:space="preserve">Samrådet avslutades den </w:t>
      </w:r>
      <w:r w:rsidR="00E95BBA">
        <w:t xml:space="preserve">16 juli </w:t>
      </w:r>
      <w:r w:rsidRPr="00E65DBD">
        <w:t xml:space="preserve">2020. </w:t>
      </w:r>
      <w:r w:rsidR="00E95BBA">
        <w:t xml:space="preserve">Det fanns stöd för regeringens ståndpunkt. Ingen avvikande ståndpunkt har inkommit. </w:t>
      </w:r>
    </w:p>
    <w:p w14:paraId="62C66B31" w14:textId="77777777" w:rsidR="00BB0C29" w:rsidRDefault="00BB0C29" w:rsidP="00BB0C29"/>
    <w:p w14:paraId="710B344E" w14:textId="5ED4E823" w:rsidR="00BB0C29" w:rsidRPr="00E23206" w:rsidRDefault="00BB0C29" w:rsidP="00BB0C29">
      <w:pPr>
        <w:rPr>
          <w:b/>
        </w:rPr>
      </w:pPr>
      <w:r w:rsidRPr="00E23206">
        <w:rPr>
          <w:b/>
        </w:rPr>
        <w:t xml:space="preserve">Skriftligt samråd med EU-nämnden avseende </w:t>
      </w:r>
      <w:r w:rsidR="003A6D98" w:rsidRPr="003A6D98">
        <w:rPr>
          <w:b/>
        </w:rPr>
        <w:t>troliga a-punkter vecka 29</w:t>
      </w:r>
    </w:p>
    <w:p w14:paraId="4493B2F2" w14:textId="45179D5D" w:rsidR="00E95BBA" w:rsidRPr="00E95BBA" w:rsidRDefault="00BB0C29" w:rsidP="00E95BBA">
      <w:r w:rsidRPr="00E65DBD">
        <w:t xml:space="preserve">Samrådet avslutades den </w:t>
      </w:r>
      <w:r w:rsidR="00E95BBA">
        <w:t xml:space="preserve">16 juli </w:t>
      </w:r>
      <w:r w:rsidRPr="00E65DBD">
        <w:t xml:space="preserve">2020. </w:t>
      </w:r>
      <w:r w:rsidR="00E95BBA" w:rsidRPr="00E95BBA">
        <w:t xml:space="preserve">Det fanns stöd för regeringens ståndpunkt. </w:t>
      </w:r>
      <w:r w:rsidR="004532CA">
        <w:t>Ingen</w:t>
      </w:r>
      <w:r w:rsidR="00E95BBA" w:rsidRPr="00E95BBA">
        <w:t xml:space="preserve"> avvikande ståndpunkt har inkommit. </w:t>
      </w:r>
    </w:p>
    <w:p w14:paraId="397B8F10" w14:textId="77777777" w:rsidR="00BB0C29" w:rsidRDefault="00BB0C29" w:rsidP="00BB0C29">
      <w:pPr>
        <w:rPr>
          <w:b/>
        </w:rPr>
      </w:pPr>
    </w:p>
    <w:p w14:paraId="542C2829" w14:textId="5739E045" w:rsidR="00BB0C29" w:rsidRPr="00E23206" w:rsidRDefault="00BB0C29" w:rsidP="00BB0C29">
      <w:pPr>
        <w:rPr>
          <w:b/>
        </w:rPr>
      </w:pPr>
      <w:r w:rsidRPr="00E23206">
        <w:rPr>
          <w:b/>
        </w:rPr>
        <w:t xml:space="preserve">Skriftligt samråd med EU-nämnden </w:t>
      </w:r>
      <w:r w:rsidR="000E1753">
        <w:rPr>
          <w:b/>
        </w:rPr>
        <w:t>avseende</w:t>
      </w:r>
      <w:r w:rsidR="003A6D98">
        <w:rPr>
          <w:b/>
        </w:rPr>
        <w:t xml:space="preserve"> </w:t>
      </w:r>
      <w:r w:rsidR="003A6D98" w:rsidRPr="003A6D98">
        <w:rPr>
          <w:b/>
        </w:rPr>
        <w:t>rådsrekommendation om ändring av rådsrekommendation om de tillfälliga restriktionerna för icke nödvändiga resor till EU</w:t>
      </w:r>
    </w:p>
    <w:p w14:paraId="3AAB5214" w14:textId="77777777" w:rsidR="003A6D98" w:rsidRDefault="00BB0C29" w:rsidP="003A6D98">
      <w:r w:rsidRPr="00E65DBD">
        <w:t xml:space="preserve">Samrådet avslutades den </w:t>
      </w:r>
      <w:r w:rsidR="003A6D98">
        <w:t xml:space="preserve">16 juli </w:t>
      </w:r>
      <w:r w:rsidRPr="00E65DBD">
        <w:t xml:space="preserve">2020. </w:t>
      </w:r>
      <w:r w:rsidR="003A6D98">
        <w:t xml:space="preserve">Det fanns stöd för regeringens ståndpunkt. </w:t>
      </w:r>
    </w:p>
    <w:p w14:paraId="59788BBA" w14:textId="77777777" w:rsidR="003A6D98" w:rsidRDefault="003A6D98" w:rsidP="003A6D98"/>
    <w:p w14:paraId="784B7E2F" w14:textId="77777777" w:rsidR="003A6D98" w:rsidRPr="003A6D98" w:rsidRDefault="003A6D98" w:rsidP="003A6D98">
      <w:pPr>
        <w:rPr>
          <w:sz w:val="22"/>
          <w:szCs w:val="22"/>
        </w:rPr>
      </w:pPr>
      <w:r w:rsidRPr="003A6D98">
        <w:rPr>
          <w:sz w:val="22"/>
          <w:szCs w:val="22"/>
          <w:u w:val="single"/>
        </w:rPr>
        <w:t>Följande avvikande ståndpunkt har inkommit från Sverigedemokraterna</w:t>
      </w:r>
      <w:r w:rsidRPr="003A6D98">
        <w:rPr>
          <w:sz w:val="22"/>
          <w:szCs w:val="22"/>
        </w:rPr>
        <w:t>:</w:t>
      </w:r>
    </w:p>
    <w:p w14:paraId="0334C3DF" w14:textId="77777777" w:rsidR="003A6D98" w:rsidRPr="003A6D98" w:rsidRDefault="003A6D98" w:rsidP="003A6D98">
      <w:pPr>
        <w:rPr>
          <w:sz w:val="22"/>
          <w:szCs w:val="22"/>
        </w:rPr>
      </w:pPr>
      <w:r w:rsidRPr="003A6D98">
        <w:rPr>
          <w:sz w:val="22"/>
          <w:szCs w:val="22"/>
        </w:rPr>
        <w:t>”Regeringen bör inte rösta ja till förslaget eftersom Kina är fortfarande med på listan över länder för vilka restriktionerna ska hävas. Den information som Kina delat med sig angående pandemin har hittills visat sig bristfälligt, det finns skäl att anta att detta varit avsiktligt. Smittspridningen i landet är okänd i sitt omfång. Kina utgör en risk och bör inte vara med på listan över länder gentemot vilka EU lättar restriktionerna.”</w:t>
      </w:r>
    </w:p>
    <w:p w14:paraId="12FCCB4B" w14:textId="22D0ADE1" w:rsidR="00EC75D6" w:rsidRPr="00E65DBD" w:rsidRDefault="00EC75D6" w:rsidP="00BB0C29"/>
    <w:p w14:paraId="62B594EE" w14:textId="7E618800" w:rsidR="00BB0C29" w:rsidRPr="00E23206" w:rsidRDefault="00BB0C29" w:rsidP="00BB0C29">
      <w:pPr>
        <w:rPr>
          <w:b/>
        </w:rPr>
      </w:pPr>
      <w:r w:rsidRPr="00E23206">
        <w:rPr>
          <w:b/>
        </w:rPr>
        <w:t xml:space="preserve">Skriftligt samråd med EU-nämnden avseende </w:t>
      </w:r>
      <w:r w:rsidR="00EC75D6" w:rsidRPr="00EC75D6">
        <w:rPr>
          <w:b/>
        </w:rPr>
        <w:t>förordning om medborgarinitiativet</w:t>
      </w:r>
    </w:p>
    <w:p w14:paraId="6B1F4CF1" w14:textId="01FEC48B" w:rsidR="00BB0C29" w:rsidRPr="00E65DBD" w:rsidRDefault="00BB0C29" w:rsidP="00BB0C29">
      <w:pPr>
        <w:rPr>
          <w:sz w:val="22"/>
          <w:szCs w:val="22"/>
        </w:rPr>
      </w:pPr>
      <w:r w:rsidRPr="00E65DBD">
        <w:t xml:space="preserve">Samrådet avslutades den </w:t>
      </w:r>
      <w:r w:rsidR="00C82C8E">
        <w:t xml:space="preserve">14 juli </w:t>
      </w:r>
      <w:r w:rsidRPr="00E65DBD">
        <w:t xml:space="preserve">2020. Det fanns stöd för regeringens ståndpunkt. Ingen avvikande ståndpunkt har </w:t>
      </w:r>
      <w:r w:rsidR="004532CA">
        <w:t>inkommit.</w:t>
      </w:r>
    </w:p>
    <w:p w14:paraId="3145CF8E" w14:textId="73413480" w:rsidR="00BB0C29" w:rsidRPr="00EC75D6" w:rsidRDefault="003A6D98" w:rsidP="00BB0C29">
      <w:pPr>
        <w:rPr>
          <w:b/>
          <w:lang w:eastAsia="en-US"/>
        </w:rPr>
      </w:pPr>
      <w:r>
        <w:rPr>
          <w:b/>
          <w:lang w:eastAsia="en-US"/>
        </w:rPr>
        <w:br/>
      </w:r>
      <w:r w:rsidR="00BB0C29" w:rsidRPr="00E23206">
        <w:rPr>
          <w:b/>
          <w:lang w:eastAsia="en-US"/>
        </w:rPr>
        <w:t>S</w:t>
      </w:r>
      <w:r w:rsidR="00E95BBA">
        <w:rPr>
          <w:b/>
          <w:lang w:eastAsia="en-US"/>
        </w:rPr>
        <w:t>k</w:t>
      </w:r>
      <w:r w:rsidR="00BB0C29" w:rsidRPr="00E23206">
        <w:rPr>
          <w:b/>
          <w:lang w:eastAsia="en-US"/>
        </w:rPr>
        <w:t>riftligt samråd</w:t>
      </w:r>
      <w:r w:rsidR="00BB0C29">
        <w:rPr>
          <w:b/>
          <w:lang w:eastAsia="en-US"/>
        </w:rPr>
        <w:t xml:space="preserve"> </w:t>
      </w:r>
      <w:r w:rsidR="008C0124">
        <w:rPr>
          <w:b/>
          <w:lang w:eastAsia="en-US"/>
        </w:rPr>
        <w:t xml:space="preserve">med </w:t>
      </w:r>
      <w:r w:rsidR="008C0124" w:rsidRPr="00E23206">
        <w:rPr>
          <w:b/>
        </w:rPr>
        <w:t xml:space="preserve">EU-nämnden </w:t>
      </w:r>
      <w:r w:rsidR="00BB0C29" w:rsidRPr="00E23206">
        <w:rPr>
          <w:b/>
          <w:lang w:eastAsia="en-US"/>
        </w:rPr>
        <w:t xml:space="preserve">avseende </w:t>
      </w:r>
      <w:r w:rsidR="00EC75D6" w:rsidRPr="00EC75D6">
        <w:rPr>
          <w:b/>
        </w:rPr>
        <w:t>gällande sysselsättningsinitiativet för unga</w:t>
      </w:r>
    </w:p>
    <w:p w14:paraId="3317BA98" w14:textId="77777777" w:rsidR="00C82C8E" w:rsidRPr="00C82C8E" w:rsidRDefault="00BB0C29" w:rsidP="00C82C8E">
      <w:r w:rsidRPr="00E65DBD">
        <w:t xml:space="preserve">Samrådet avslutades den </w:t>
      </w:r>
      <w:r w:rsidR="00C82C8E">
        <w:t xml:space="preserve">14 juli </w:t>
      </w:r>
      <w:r w:rsidRPr="00E65DBD">
        <w:t xml:space="preserve">2020. </w:t>
      </w:r>
      <w:r w:rsidR="00C82C8E" w:rsidRPr="00C82C8E">
        <w:t>Det fanns stöd för regeringens ståndpunkt.</w:t>
      </w:r>
    </w:p>
    <w:p w14:paraId="282D1FE2" w14:textId="77777777" w:rsidR="00C82C8E" w:rsidRDefault="00C82C8E" w:rsidP="00C82C8E"/>
    <w:p w14:paraId="662CE536" w14:textId="77777777" w:rsidR="00C82C8E" w:rsidRPr="00C82C8E" w:rsidRDefault="00C82C8E" w:rsidP="00C82C8E">
      <w:pPr>
        <w:rPr>
          <w:sz w:val="22"/>
          <w:szCs w:val="22"/>
        </w:rPr>
      </w:pPr>
      <w:r w:rsidRPr="00C82C8E">
        <w:rPr>
          <w:sz w:val="22"/>
          <w:szCs w:val="22"/>
          <w:u w:val="single"/>
        </w:rPr>
        <w:t>Följande avvikande ståndpunkt har inkommit från Sverigedemokraterna</w:t>
      </w:r>
      <w:r w:rsidRPr="00C82C8E">
        <w:rPr>
          <w:sz w:val="22"/>
          <w:szCs w:val="22"/>
        </w:rPr>
        <w:t>:</w:t>
      </w:r>
    </w:p>
    <w:p w14:paraId="636226BA" w14:textId="77777777" w:rsidR="00C82C8E" w:rsidRPr="00C82C8E" w:rsidRDefault="00C82C8E" w:rsidP="00C82C8E">
      <w:pPr>
        <w:rPr>
          <w:sz w:val="22"/>
          <w:szCs w:val="22"/>
        </w:rPr>
      </w:pPr>
      <w:r w:rsidRPr="00C82C8E">
        <w:rPr>
          <w:sz w:val="22"/>
          <w:szCs w:val="22"/>
        </w:rPr>
        <w:t>”Vår utgångspunkt ät arbetsmarknadsfrågor är nationell angelägenhet och åtgärder bör vidtas av medlemsstaterna. I ett läge när starka krafter inom eu vill se en ytterligare expandering av budgeten kan vi inte ställa oss bakom utgiftsökningarna på det området. Våra resurser bör fokuseras på vår egen ungdomsarbetslöshet.”</w:t>
      </w:r>
    </w:p>
    <w:p w14:paraId="2E097971" w14:textId="77C3F194" w:rsidR="00BB0C29" w:rsidRDefault="00BB0C29" w:rsidP="00BB0C29">
      <w:pPr>
        <w:rPr>
          <w:b/>
          <w:color w:val="000000"/>
          <w:lang w:eastAsia="en-US"/>
        </w:rPr>
      </w:pPr>
    </w:p>
    <w:p w14:paraId="3BE61EB6" w14:textId="21D76A79" w:rsidR="008C0124" w:rsidRDefault="00BB0C29" w:rsidP="00BB0C29">
      <w:pPr>
        <w:rPr>
          <w:b/>
          <w:szCs w:val="22"/>
        </w:rPr>
      </w:pPr>
      <w:r w:rsidRPr="006B1096">
        <w:rPr>
          <w:b/>
          <w:szCs w:val="22"/>
        </w:rPr>
        <w:t xml:space="preserve">Skriftligt samråd med EU-nämnden </w:t>
      </w:r>
      <w:r w:rsidR="00EC75D6">
        <w:rPr>
          <w:b/>
          <w:szCs w:val="22"/>
        </w:rPr>
        <w:t>avseende</w:t>
      </w:r>
      <w:r w:rsidRPr="006B1096">
        <w:rPr>
          <w:b/>
          <w:szCs w:val="22"/>
        </w:rPr>
        <w:t xml:space="preserve"> </w:t>
      </w:r>
      <w:r w:rsidR="00EC75D6" w:rsidRPr="00EC75D6">
        <w:rPr>
          <w:b/>
          <w:szCs w:val="22"/>
        </w:rPr>
        <w:t>ändring av förordning om arbetsmaskiner, vad gäller övergångsbestämmelser, i syfte att hantera konsekvenserna av covid-19-krisen.</w:t>
      </w:r>
    </w:p>
    <w:p w14:paraId="15D428BF" w14:textId="77777777" w:rsidR="003A6D98" w:rsidRDefault="00BB0C29" w:rsidP="003A6D98">
      <w:pPr>
        <w:rPr>
          <w:sz w:val="25"/>
          <w:szCs w:val="25"/>
        </w:rPr>
      </w:pPr>
      <w:r w:rsidRPr="00E65DBD">
        <w:rPr>
          <w:sz w:val="22"/>
          <w:szCs w:val="22"/>
        </w:rPr>
        <w:t xml:space="preserve">Samrådet avslutades den </w:t>
      </w:r>
      <w:r w:rsidR="003A6D98">
        <w:rPr>
          <w:sz w:val="22"/>
          <w:szCs w:val="22"/>
        </w:rPr>
        <w:t xml:space="preserve">14 juli </w:t>
      </w:r>
      <w:r w:rsidRPr="00E65DBD">
        <w:rPr>
          <w:sz w:val="22"/>
          <w:szCs w:val="22"/>
        </w:rPr>
        <w:t xml:space="preserve">2020. </w:t>
      </w:r>
      <w:r w:rsidR="003A6D98" w:rsidRPr="003A6D98">
        <w:t>Det fanns stöd för regeringens ståndpunkt. Ingen avvikande ståndpunkt har inkommit.</w:t>
      </w:r>
    </w:p>
    <w:p w14:paraId="389CDFD3" w14:textId="40C66316" w:rsidR="00BB0C29" w:rsidRPr="00C82C8E" w:rsidRDefault="00BB0C29" w:rsidP="00BB0C29">
      <w:pPr>
        <w:rPr>
          <w:sz w:val="22"/>
          <w:szCs w:val="22"/>
        </w:rPr>
      </w:pPr>
    </w:p>
    <w:p w14:paraId="754377AB" w14:textId="6973E7D0" w:rsidR="00BB0C29" w:rsidRPr="00C84D25" w:rsidRDefault="00BB0C29" w:rsidP="00BB0C29">
      <w:pPr>
        <w:rPr>
          <w:b/>
        </w:rPr>
      </w:pPr>
      <w:r w:rsidRPr="00C84D25">
        <w:rPr>
          <w:b/>
        </w:rPr>
        <w:t xml:space="preserve">Skriftligt samråd med EU-nämnden </w:t>
      </w:r>
      <w:r w:rsidR="00EC75D6">
        <w:rPr>
          <w:b/>
        </w:rPr>
        <w:t>avseende</w:t>
      </w:r>
      <w:r w:rsidRPr="00C84D25">
        <w:rPr>
          <w:b/>
        </w:rPr>
        <w:t xml:space="preserve"> </w:t>
      </w:r>
      <w:r w:rsidR="00EC75D6" w:rsidRPr="00EC75D6">
        <w:rPr>
          <w:b/>
        </w:rPr>
        <w:t>mervärdesskatt e-handel - senareläggning av tillämpning av reglerna</w:t>
      </w:r>
    </w:p>
    <w:p w14:paraId="4D390253" w14:textId="77777777" w:rsidR="003A6D98" w:rsidRPr="003A6D98" w:rsidRDefault="00BB0C29" w:rsidP="003A6D98">
      <w:r w:rsidRPr="00C84D25">
        <w:t xml:space="preserve">Samrådet avslutades den </w:t>
      </w:r>
      <w:r w:rsidR="003A6D98">
        <w:t xml:space="preserve">15 juli </w:t>
      </w:r>
      <w:r w:rsidRPr="00C84D25">
        <w:t xml:space="preserve">2020. </w:t>
      </w:r>
      <w:r w:rsidR="003A6D98" w:rsidRPr="003A6D98">
        <w:t xml:space="preserve">Det fanns stöd för regeringens ståndpunkt. Inte någon avvikande ståndpunkt har inkommit. </w:t>
      </w:r>
    </w:p>
    <w:p w14:paraId="5AF77074" w14:textId="39A3834A" w:rsidR="00BB0C29" w:rsidRDefault="00BB0C29" w:rsidP="00BB0C29">
      <w:pPr>
        <w:rPr>
          <w:b/>
        </w:rPr>
      </w:pPr>
    </w:p>
    <w:p w14:paraId="50F06EFF" w14:textId="32DF008F" w:rsidR="003338B2" w:rsidRDefault="003338B2" w:rsidP="00BB0C29">
      <w:pPr>
        <w:rPr>
          <w:b/>
        </w:rPr>
      </w:pPr>
    </w:p>
    <w:p w14:paraId="30253236" w14:textId="1E04074E" w:rsidR="003338B2" w:rsidRDefault="003338B2" w:rsidP="00BB0C29">
      <w:pPr>
        <w:rPr>
          <w:b/>
        </w:rPr>
      </w:pPr>
    </w:p>
    <w:p w14:paraId="1B98EBF8" w14:textId="77777777" w:rsidR="003338B2" w:rsidRPr="00C84D25" w:rsidRDefault="003338B2" w:rsidP="00BB0C29">
      <w:pPr>
        <w:rPr>
          <w:b/>
        </w:rPr>
      </w:pPr>
    </w:p>
    <w:p w14:paraId="61A1FA97" w14:textId="494787D8" w:rsidR="00BB0C29" w:rsidRPr="006B1096" w:rsidRDefault="00BB0C29" w:rsidP="00BB0C29">
      <w:pPr>
        <w:rPr>
          <w:b/>
        </w:rPr>
      </w:pPr>
      <w:r w:rsidRPr="006B1096">
        <w:rPr>
          <w:b/>
        </w:rPr>
        <w:t xml:space="preserve">Skriftligt samråd med EU-nämnden </w:t>
      </w:r>
      <w:r w:rsidR="008C0124">
        <w:rPr>
          <w:b/>
        </w:rPr>
        <w:t xml:space="preserve">avseende </w:t>
      </w:r>
      <w:r w:rsidR="00EC75D6" w:rsidRPr="00EC75D6">
        <w:rPr>
          <w:b/>
        </w:rPr>
        <w:t>förordning om genomförande av kliniska prövningar med och tillhandahållande av humanläkemedel som innehåller eller består av GMO (</w:t>
      </w:r>
      <w:proofErr w:type="spellStart"/>
      <w:r w:rsidR="00EC75D6" w:rsidRPr="00EC75D6">
        <w:rPr>
          <w:b/>
        </w:rPr>
        <w:t>behandl</w:t>
      </w:r>
      <w:proofErr w:type="spellEnd"/>
      <w:r w:rsidR="00EC75D6" w:rsidRPr="00EC75D6">
        <w:rPr>
          <w:b/>
        </w:rPr>
        <w:t xml:space="preserve"> covid19)</w:t>
      </w:r>
    </w:p>
    <w:p w14:paraId="5BD77045" w14:textId="77777777" w:rsidR="00EC75D6" w:rsidRPr="00C84D25" w:rsidRDefault="00BB0C29" w:rsidP="00EC75D6">
      <w:r w:rsidRPr="00E65DBD">
        <w:t xml:space="preserve">Samrådet avslutades den </w:t>
      </w:r>
      <w:r w:rsidR="00EC75D6">
        <w:t xml:space="preserve">13 juli </w:t>
      </w:r>
      <w:r w:rsidRPr="00E65DBD">
        <w:t xml:space="preserve">2020. Det fanns stöd för regeringens ståndpunkt. </w:t>
      </w:r>
      <w:r w:rsidR="00EC75D6" w:rsidRPr="00EC75D6">
        <w:t>Ingen avvikande ståndpunkt har inkommit.</w:t>
      </w:r>
      <w:r w:rsidR="00EC75D6" w:rsidRPr="00C84D25">
        <w:t xml:space="preserve"> </w:t>
      </w:r>
    </w:p>
    <w:p w14:paraId="532EDC41" w14:textId="57F3F652" w:rsidR="004532CA" w:rsidRDefault="00BB0C29" w:rsidP="004532CA">
      <w:r w:rsidRPr="00E65DBD">
        <w:rPr>
          <w:b/>
        </w:rPr>
        <w:br/>
      </w:r>
      <w:r w:rsidRPr="004532CA">
        <w:rPr>
          <w:b/>
        </w:rPr>
        <w:t xml:space="preserve">Skriftligt samråd med EU-nämnden </w:t>
      </w:r>
      <w:r w:rsidR="00DB75E8" w:rsidRPr="004532CA">
        <w:rPr>
          <w:b/>
        </w:rPr>
        <w:t>rörande troliga A-punkter v 28</w:t>
      </w:r>
      <w:r w:rsidR="005058BB" w:rsidRPr="004532CA">
        <w:rPr>
          <w:b/>
        </w:rPr>
        <w:t xml:space="preserve"> samt komplettering</w:t>
      </w:r>
      <w:r w:rsidRPr="00EC75D6">
        <w:rPr>
          <w:b/>
          <w:highlight w:val="yellow"/>
        </w:rPr>
        <w:br/>
      </w:r>
      <w:r w:rsidR="004532CA">
        <w:t xml:space="preserve">Samrådet avslutades den 10 juli 2020. Det fanns stöd för regeringens ståndpunkt. </w:t>
      </w:r>
    </w:p>
    <w:p w14:paraId="453D96AF" w14:textId="66CA8AD1" w:rsidR="004532CA" w:rsidRDefault="004532CA" w:rsidP="004532CA">
      <w:pPr>
        <w:rPr>
          <w:sz w:val="22"/>
          <w:szCs w:val="22"/>
        </w:rPr>
      </w:pPr>
    </w:p>
    <w:p w14:paraId="29CF6104" w14:textId="77777777" w:rsidR="004532CA" w:rsidRPr="004532CA" w:rsidRDefault="004532CA" w:rsidP="004532CA">
      <w:pPr>
        <w:rPr>
          <w:sz w:val="22"/>
          <w:szCs w:val="22"/>
        </w:rPr>
      </w:pPr>
      <w:r w:rsidRPr="004532CA">
        <w:rPr>
          <w:sz w:val="22"/>
          <w:szCs w:val="22"/>
          <w:u w:val="single"/>
        </w:rPr>
        <w:t>Följande avvikande ståndpunkt har inkommit från Vänsterpartiet:</w:t>
      </w:r>
    </w:p>
    <w:p w14:paraId="13C9A7E7" w14:textId="77777777" w:rsidR="004532CA" w:rsidRPr="004532CA" w:rsidRDefault="004532CA" w:rsidP="004532CA">
      <w:pPr>
        <w:rPr>
          <w:sz w:val="22"/>
          <w:szCs w:val="22"/>
        </w:rPr>
      </w:pPr>
      <w:r w:rsidRPr="004532CA">
        <w:rPr>
          <w:sz w:val="22"/>
          <w:szCs w:val="22"/>
        </w:rPr>
        <w:t xml:space="preserve">”Afghanistan: Extension of the Joint Way Forward on Migration </w:t>
      </w:r>
      <w:proofErr w:type="spellStart"/>
      <w:r w:rsidRPr="004532CA">
        <w:rPr>
          <w:sz w:val="22"/>
          <w:szCs w:val="22"/>
        </w:rPr>
        <w:t>Issues</w:t>
      </w:r>
      <w:proofErr w:type="spellEnd"/>
      <w:r w:rsidRPr="004532CA">
        <w:rPr>
          <w:sz w:val="22"/>
          <w:szCs w:val="22"/>
        </w:rPr>
        <w:t xml:space="preserve"> </w:t>
      </w:r>
      <w:proofErr w:type="spellStart"/>
      <w:r w:rsidRPr="004532CA">
        <w:rPr>
          <w:sz w:val="22"/>
          <w:szCs w:val="22"/>
        </w:rPr>
        <w:t>between</w:t>
      </w:r>
      <w:proofErr w:type="spellEnd"/>
      <w:r w:rsidRPr="004532CA">
        <w:rPr>
          <w:sz w:val="22"/>
          <w:szCs w:val="22"/>
        </w:rPr>
        <w:t xml:space="preserve"> Afghanistan and the EU</w:t>
      </w:r>
    </w:p>
    <w:p w14:paraId="3A3B0D67" w14:textId="77777777" w:rsidR="004532CA" w:rsidRPr="004532CA" w:rsidRDefault="004532CA" w:rsidP="004532CA">
      <w:pPr>
        <w:rPr>
          <w:sz w:val="22"/>
          <w:szCs w:val="22"/>
        </w:rPr>
      </w:pPr>
      <w:proofErr w:type="spellStart"/>
      <w:r w:rsidRPr="004532CA">
        <w:rPr>
          <w:sz w:val="22"/>
          <w:szCs w:val="22"/>
        </w:rPr>
        <w:t>Approval</w:t>
      </w:r>
      <w:proofErr w:type="spellEnd"/>
      <w:r w:rsidRPr="004532CA">
        <w:rPr>
          <w:sz w:val="22"/>
          <w:szCs w:val="22"/>
        </w:rPr>
        <w:t xml:space="preserve"> </w:t>
      </w:r>
      <w:proofErr w:type="spellStart"/>
      <w:r w:rsidRPr="004532CA">
        <w:rPr>
          <w:sz w:val="22"/>
          <w:szCs w:val="22"/>
        </w:rPr>
        <w:t>of</w:t>
      </w:r>
      <w:proofErr w:type="spellEnd"/>
      <w:r w:rsidRPr="004532CA">
        <w:rPr>
          <w:sz w:val="22"/>
          <w:szCs w:val="22"/>
        </w:rPr>
        <w:t xml:space="preserve"> </w:t>
      </w:r>
      <w:proofErr w:type="spellStart"/>
      <w:r w:rsidRPr="004532CA">
        <w:rPr>
          <w:sz w:val="22"/>
          <w:szCs w:val="22"/>
        </w:rPr>
        <w:t>entering</w:t>
      </w:r>
      <w:proofErr w:type="spellEnd"/>
      <w:r w:rsidRPr="004532CA">
        <w:rPr>
          <w:sz w:val="22"/>
          <w:szCs w:val="22"/>
        </w:rPr>
        <w:t xml:space="preserve"> </w:t>
      </w:r>
      <w:proofErr w:type="spellStart"/>
      <w:r w:rsidRPr="004532CA">
        <w:rPr>
          <w:sz w:val="22"/>
          <w:szCs w:val="22"/>
        </w:rPr>
        <w:t>into</w:t>
      </w:r>
      <w:proofErr w:type="spellEnd"/>
      <w:r w:rsidRPr="004532CA">
        <w:rPr>
          <w:sz w:val="22"/>
          <w:szCs w:val="22"/>
        </w:rPr>
        <w:t xml:space="preserve"> </w:t>
      </w:r>
      <w:proofErr w:type="spellStart"/>
      <w:r w:rsidRPr="004532CA">
        <w:rPr>
          <w:sz w:val="22"/>
          <w:szCs w:val="22"/>
        </w:rPr>
        <w:t>negotiations</w:t>
      </w:r>
      <w:proofErr w:type="spellEnd"/>
      <w:r w:rsidRPr="004532CA">
        <w:rPr>
          <w:sz w:val="22"/>
          <w:szCs w:val="22"/>
        </w:rPr>
        <w:t xml:space="preserve"> 9233/20MIGR</w:t>
      </w:r>
    </w:p>
    <w:p w14:paraId="067E0303" w14:textId="77777777" w:rsidR="004532CA" w:rsidRPr="004532CA" w:rsidRDefault="004532CA" w:rsidP="004532CA">
      <w:pPr>
        <w:rPr>
          <w:sz w:val="22"/>
          <w:szCs w:val="22"/>
        </w:rPr>
      </w:pPr>
    </w:p>
    <w:p w14:paraId="2B462E5B" w14:textId="77777777" w:rsidR="004532CA" w:rsidRPr="004532CA" w:rsidRDefault="004532CA" w:rsidP="004532CA">
      <w:pPr>
        <w:rPr>
          <w:sz w:val="22"/>
          <w:szCs w:val="22"/>
        </w:rPr>
      </w:pPr>
      <w:r w:rsidRPr="004532CA">
        <w:rPr>
          <w:sz w:val="22"/>
          <w:szCs w:val="22"/>
        </w:rPr>
        <w:t>Ett avtal om återtagande måste ha sin utgångspunkt i frivilliga återvändanden, utan tvång. Eftersom ingen borde utvisas till Afghanistan menar Vänsterpartiet att avtal för att underlätta för medlemsstater att utvisa personer till Afghanistan inte behövs.”</w:t>
      </w:r>
    </w:p>
    <w:p w14:paraId="033C6C90" w14:textId="77777777" w:rsidR="004532CA" w:rsidRPr="004532CA" w:rsidRDefault="004532CA" w:rsidP="004532CA">
      <w:pPr>
        <w:rPr>
          <w:sz w:val="22"/>
          <w:szCs w:val="22"/>
        </w:rPr>
      </w:pPr>
    </w:p>
    <w:p w14:paraId="4268E1A1" w14:textId="77777777" w:rsidR="004532CA" w:rsidRDefault="004532CA" w:rsidP="004532CA">
      <w:pPr>
        <w:rPr>
          <w:sz w:val="22"/>
          <w:szCs w:val="22"/>
        </w:rPr>
      </w:pPr>
    </w:p>
    <w:p w14:paraId="68BC1325" w14:textId="1CD5184A" w:rsidR="00D67773" w:rsidRPr="00C84D25" w:rsidRDefault="00D67773" w:rsidP="00D67773"/>
    <w:p w14:paraId="0EED7005" w14:textId="6D28B95E" w:rsidR="00A46F43" w:rsidRDefault="00A46F43" w:rsidP="00D67773"/>
    <w:p w14:paraId="4E5C3BD2" w14:textId="436FB930" w:rsidR="00EC75D6" w:rsidRDefault="00EC75D6" w:rsidP="00D67773"/>
    <w:p w14:paraId="30202E5F" w14:textId="5D9FB45F" w:rsidR="00EC75D6" w:rsidRDefault="00EC75D6" w:rsidP="00D67773"/>
    <w:p w14:paraId="1B838F66" w14:textId="77777777" w:rsidR="00EC75D6" w:rsidRPr="002578AB" w:rsidRDefault="00EC75D6" w:rsidP="00D67773"/>
    <w:sectPr w:rsidR="00EC75D6" w:rsidRPr="0025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B6596E" w:rsidRDefault="00B6596E" w:rsidP="00011EB2">
      <w:r>
        <w:separator/>
      </w:r>
    </w:p>
  </w:endnote>
  <w:endnote w:type="continuationSeparator" w:id="0">
    <w:p w14:paraId="114A6FDE" w14:textId="77777777" w:rsidR="00B6596E" w:rsidRDefault="00B6596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B6596E" w:rsidRDefault="00B6596E" w:rsidP="00011EB2">
      <w:r>
        <w:separator/>
      </w:r>
    </w:p>
  </w:footnote>
  <w:footnote w:type="continuationSeparator" w:id="0">
    <w:p w14:paraId="03B37AF2" w14:textId="77777777" w:rsidR="00B6596E" w:rsidRDefault="00B6596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5BB"/>
    <w:rsid w:val="0001386B"/>
    <w:rsid w:val="0001579E"/>
    <w:rsid w:val="000157F3"/>
    <w:rsid w:val="00023659"/>
    <w:rsid w:val="00023D0F"/>
    <w:rsid w:val="00026E5C"/>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A58"/>
    <w:rsid w:val="0006043F"/>
    <w:rsid w:val="000628DF"/>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DF3"/>
    <w:rsid w:val="00096209"/>
    <w:rsid w:val="00096707"/>
    <w:rsid w:val="000973F6"/>
    <w:rsid w:val="000A2752"/>
    <w:rsid w:val="000A37D8"/>
    <w:rsid w:val="000A475A"/>
    <w:rsid w:val="000A505D"/>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5D71"/>
    <w:rsid w:val="000C63AA"/>
    <w:rsid w:val="000C6D7A"/>
    <w:rsid w:val="000D43B8"/>
    <w:rsid w:val="000D55F4"/>
    <w:rsid w:val="000E0F4A"/>
    <w:rsid w:val="000E1753"/>
    <w:rsid w:val="000E187B"/>
    <w:rsid w:val="000E2060"/>
    <w:rsid w:val="000E2519"/>
    <w:rsid w:val="000E709A"/>
    <w:rsid w:val="000F007A"/>
    <w:rsid w:val="000F0706"/>
    <w:rsid w:val="000F61E0"/>
    <w:rsid w:val="000F638C"/>
    <w:rsid w:val="00104DAD"/>
    <w:rsid w:val="00107698"/>
    <w:rsid w:val="00110D81"/>
    <w:rsid w:val="00110EFD"/>
    <w:rsid w:val="001115CC"/>
    <w:rsid w:val="00111CFE"/>
    <w:rsid w:val="00114519"/>
    <w:rsid w:val="0011735A"/>
    <w:rsid w:val="00117D60"/>
    <w:rsid w:val="00117ECE"/>
    <w:rsid w:val="00120B18"/>
    <w:rsid w:val="00120C46"/>
    <w:rsid w:val="00121DF3"/>
    <w:rsid w:val="00122E3D"/>
    <w:rsid w:val="00123FBD"/>
    <w:rsid w:val="00125E85"/>
    <w:rsid w:val="00127526"/>
    <w:rsid w:val="001318AD"/>
    <w:rsid w:val="00131C90"/>
    <w:rsid w:val="001335A3"/>
    <w:rsid w:val="001346B1"/>
    <w:rsid w:val="00136D22"/>
    <w:rsid w:val="001401F8"/>
    <w:rsid w:val="00141FEE"/>
    <w:rsid w:val="0014476A"/>
    <w:rsid w:val="001447AF"/>
    <w:rsid w:val="00146609"/>
    <w:rsid w:val="0014708B"/>
    <w:rsid w:val="00147518"/>
    <w:rsid w:val="001509C1"/>
    <w:rsid w:val="00153D6E"/>
    <w:rsid w:val="00156698"/>
    <w:rsid w:val="00156BEE"/>
    <w:rsid w:val="00156CE2"/>
    <w:rsid w:val="00163542"/>
    <w:rsid w:val="00163AD8"/>
    <w:rsid w:val="001654BF"/>
    <w:rsid w:val="001660EC"/>
    <w:rsid w:val="00166106"/>
    <w:rsid w:val="00171812"/>
    <w:rsid w:val="00171F50"/>
    <w:rsid w:val="00172BA4"/>
    <w:rsid w:val="00174C2B"/>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A69A3"/>
    <w:rsid w:val="001B2F6B"/>
    <w:rsid w:val="001B300F"/>
    <w:rsid w:val="001B6CAA"/>
    <w:rsid w:val="001C4E65"/>
    <w:rsid w:val="001C5A1F"/>
    <w:rsid w:val="001C5E10"/>
    <w:rsid w:val="001C6C66"/>
    <w:rsid w:val="001C7DA7"/>
    <w:rsid w:val="001D05FE"/>
    <w:rsid w:val="001D470B"/>
    <w:rsid w:val="001E07D8"/>
    <w:rsid w:val="001E20AC"/>
    <w:rsid w:val="001E399D"/>
    <w:rsid w:val="001E7D8A"/>
    <w:rsid w:val="001F0ED1"/>
    <w:rsid w:val="001F1A4A"/>
    <w:rsid w:val="001F21E7"/>
    <w:rsid w:val="001F2C0A"/>
    <w:rsid w:val="001F341D"/>
    <w:rsid w:val="001F4A81"/>
    <w:rsid w:val="001F4EED"/>
    <w:rsid w:val="001F7BE8"/>
    <w:rsid w:val="002013AB"/>
    <w:rsid w:val="002017B1"/>
    <w:rsid w:val="002034D5"/>
    <w:rsid w:val="00203D6E"/>
    <w:rsid w:val="00204383"/>
    <w:rsid w:val="0020543C"/>
    <w:rsid w:val="0020668D"/>
    <w:rsid w:val="00206A86"/>
    <w:rsid w:val="0021379E"/>
    <w:rsid w:val="00214C76"/>
    <w:rsid w:val="00215065"/>
    <w:rsid w:val="002157D2"/>
    <w:rsid w:val="00215FF0"/>
    <w:rsid w:val="002176C3"/>
    <w:rsid w:val="00221B2C"/>
    <w:rsid w:val="00222428"/>
    <w:rsid w:val="00223792"/>
    <w:rsid w:val="00224CA0"/>
    <w:rsid w:val="00225289"/>
    <w:rsid w:val="00225689"/>
    <w:rsid w:val="002264E1"/>
    <w:rsid w:val="00226827"/>
    <w:rsid w:val="00227A31"/>
    <w:rsid w:val="002311FB"/>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576F3"/>
    <w:rsid w:val="002578AB"/>
    <w:rsid w:val="00261947"/>
    <w:rsid w:val="00261E29"/>
    <w:rsid w:val="00263E06"/>
    <w:rsid w:val="00265CA2"/>
    <w:rsid w:val="00265CA6"/>
    <w:rsid w:val="00271A3E"/>
    <w:rsid w:val="00272FAC"/>
    <w:rsid w:val="002733FE"/>
    <w:rsid w:val="00273AAF"/>
    <w:rsid w:val="0028015F"/>
    <w:rsid w:val="00280556"/>
    <w:rsid w:val="00280792"/>
    <w:rsid w:val="00280BC7"/>
    <w:rsid w:val="00280E1A"/>
    <w:rsid w:val="0028155A"/>
    <w:rsid w:val="00281FCA"/>
    <w:rsid w:val="00283668"/>
    <w:rsid w:val="002844BE"/>
    <w:rsid w:val="002847BD"/>
    <w:rsid w:val="002854EF"/>
    <w:rsid w:val="0029728B"/>
    <w:rsid w:val="0029766F"/>
    <w:rsid w:val="00297C0C"/>
    <w:rsid w:val="002A2851"/>
    <w:rsid w:val="002A3049"/>
    <w:rsid w:val="002A3491"/>
    <w:rsid w:val="002A368A"/>
    <w:rsid w:val="002B0293"/>
    <w:rsid w:val="002B2396"/>
    <w:rsid w:val="002B3511"/>
    <w:rsid w:val="002B3B88"/>
    <w:rsid w:val="002B4671"/>
    <w:rsid w:val="002B5C95"/>
    <w:rsid w:val="002B7046"/>
    <w:rsid w:val="002C0213"/>
    <w:rsid w:val="002C1D17"/>
    <w:rsid w:val="002C3618"/>
    <w:rsid w:val="002C5894"/>
    <w:rsid w:val="002C6E46"/>
    <w:rsid w:val="002D0DEF"/>
    <w:rsid w:val="002D198D"/>
    <w:rsid w:val="002D3BC5"/>
    <w:rsid w:val="002D5049"/>
    <w:rsid w:val="002D674C"/>
    <w:rsid w:val="002D7526"/>
    <w:rsid w:val="002E2B18"/>
    <w:rsid w:val="002E32FF"/>
    <w:rsid w:val="002E3959"/>
    <w:rsid w:val="002E54B3"/>
    <w:rsid w:val="002F0950"/>
    <w:rsid w:val="002F0CF1"/>
    <w:rsid w:val="002F4959"/>
    <w:rsid w:val="002F63F6"/>
    <w:rsid w:val="00306E2E"/>
    <w:rsid w:val="003071E1"/>
    <w:rsid w:val="003079C6"/>
    <w:rsid w:val="0031230E"/>
    <w:rsid w:val="00312B57"/>
    <w:rsid w:val="003175BB"/>
    <w:rsid w:val="003206EB"/>
    <w:rsid w:val="00321622"/>
    <w:rsid w:val="00321ABF"/>
    <w:rsid w:val="00321B2D"/>
    <w:rsid w:val="00326CF1"/>
    <w:rsid w:val="00330605"/>
    <w:rsid w:val="00331296"/>
    <w:rsid w:val="003338B2"/>
    <w:rsid w:val="0033431B"/>
    <w:rsid w:val="003374EB"/>
    <w:rsid w:val="003378E7"/>
    <w:rsid w:val="00340E81"/>
    <w:rsid w:val="0034112B"/>
    <w:rsid w:val="0034360B"/>
    <w:rsid w:val="00343E93"/>
    <w:rsid w:val="003451B4"/>
    <w:rsid w:val="0035075A"/>
    <w:rsid w:val="0035087E"/>
    <w:rsid w:val="00351B73"/>
    <w:rsid w:val="003522A6"/>
    <w:rsid w:val="003533EC"/>
    <w:rsid w:val="0035364C"/>
    <w:rsid w:val="003539C2"/>
    <w:rsid w:val="003540C7"/>
    <w:rsid w:val="00354B71"/>
    <w:rsid w:val="003570F6"/>
    <w:rsid w:val="00357DE9"/>
    <w:rsid w:val="003655CB"/>
    <w:rsid w:val="0037052A"/>
    <w:rsid w:val="00375FE0"/>
    <w:rsid w:val="00376F09"/>
    <w:rsid w:val="00380ADB"/>
    <w:rsid w:val="0038197F"/>
    <w:rsid w:val="003830EA"/>
    <w:rsid w:val="00383D24"/>
    <w:rsid w:val="00384820"/>
    <w:rsid w:val="00386CC5"/>
    <w:rsid w:val="00387AB2"/>
    <w:rsid w:val="00391110"/>
    <w:rsid w:val="00392DEF"/>
    <w:rsid w:val="00396A2B"/>
    <w:rsid w:val="003A0E8F"/>
    <w:rsid w:val="003A1AC8"/>
    <w:rsid w:val="003A1FD6"/>
    <w:rsid w:val="003A3984"/>
    <w:rsid w:val="003A5FA3"/>
    <w:rsid w:val="003A6D98"/>
    <w:rsid w:val="003A70B5"/>
    <w:rsid w:val="003B0445"/>
    <w:rsid w:val="003B1657"/>
    <w:rsid w:val="003B5D72"/>
    <w:rsid w:val="003B5D91"/>
    <w:rsid w:val="003B5DAC"/>
    <w:rsid w:val="003B6715"/>
    <w:rsid w:val="003C026D"/>
    <w:rsid w:val="003C1179"/>
    <w:rsid w:val="003C171B"/>
    <w:rsid w:val="003C2505"/>
    <w:rsid w:val="003C4669"/>
    <w:rsid w:val="003C503A"/>
    <w:rsid w:val="003C50DE"/>
    <w:rsid w:val="003C7843"/>
    <w:rsid w:val="003D1291"/>
    <w:rsid w:val="003D1863"/>
    <w:rsid w:val="003D6E70"/>
    <w:rsid w:val="003E1E8C"/>
    <w:rsid w:val="003E32E5"/>
    <w:rsid w:val="003E4A3B"/>
    <w:rsid w:val="003E7311"/>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5D3E"/>
    <w:rsid w:val="004328CC"/>
    <w:rsid w:val="00432B37"/>
    <w:rsid w:val="00434F06"/>
    <w:rsid w:val="00437981"/>
    <w:rsid w:val="00440FBA"/>
    <w:rsid w:val="00441607"/>
    <w:rsid w:val="00443342"/>
    <w:rsid w:val="0044563E"/>
    <w:rsid w:val="00446605"/>
    <w:rsid w:val="00446E9B"/>
    <w:rsid w:val="004532CA"/>
    <w:rsid w:val="00453FEF"/>
    <w:rsid w:val="00454D65"/>
    <w:rsid w:val="0045655D"/>
    <w:rsid w:val="0045674A"/>
    <w:rsid w:val="00460EB1"/>
    <w:rsid w:val="00461443"/>
    <w:rsid w:val="004655F9"/>
    <w:rsid w:val="004673CE"/>
    <w:rsid w:val="00471FDF"/>
    <w:rsid w:val="004732BB"/>
    <w:rsid w:val="00474C2D"/>
    <w:rsid w:val="004757D0"/>
    <w:rsid w:val="004757D4"/>
    <w:rsid w:val="004767F1"/>
    <w:rsid w:val="004770D8"/>
    <w:rsid w:val="00484A4F"/>
    <w:rsid w:val="004854C4"/>
    <w:rsid w:val="00494E5D"/>
    <w:rsid w:val="00495A4A"/>
    <w:rsid w:val="00496A44"/>
    <w:rsid w:val="004A090D"/>
    <w:rsid w:val="004A0C4E"/>
    <w:rsid w:val="004A1273"/>
    <w:rsid w:val="004A355B"/>
    <w:rsid w:val="004A411D"/>
    <w:rsid w:val="004A54ED"/>
    <w:rsid w:val="004A7D22"/>
    <w:rsid w:val="004B180E"/>
    <w:rsid w:val="004B30B3"/>
    <w:rsid w:val="004B32AE"/>
    <w:rsid w:val="004C162F"/>
    <w:rsid w:val="004C4DCC"/>
    <w:rsid w:val="004C58E3"/>
    <w:rsid w:val="004C691F"/>
    <w:rsid w:val="004D04CD"/>
    <w:rsid w:val="004D2898"/>
    <w:rsid w:val="004D35EA"/>
    <w:rsid w:val="004D367E"/>
    <w:rsid w:val="004D459A"/>
    <w:rsid w:val="004D4845"/>
    <w:rsid w:val="004D5B5E"/>
    <w:rsid w:val="004D5BF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8BB"/>
    <w:rsid w:val="00505925"/>
    <w:rsid w:val="00505F9B"/>
    <w:rsid w:val="00506607"/>
    <w:rsid w:val="005077A2"/>
    <w:rsid w:val="00511577"/>
    <w:rsid w:val="00513FA6"/>
    <w:rsid w:val="0051575D"/>
    <w:rsid w:val="00517CDE"/>
    <w:rsid w:val="0052351A"/>
    <w:rsid w:val="00525261"/>
    <w:rsid w:val="005256CA"/>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17E1"/>
    <w:rsid w:val="0057463C"/>
    <w:rsid w:val="00575B07"/>
    <w:rsid w:val="00577A6E"/>
    <w:rsid w:val="0058354B"/>
    <w:rsid w:val="00584750"/>
    <w:rsid w:val="0058488F"/>
    <w:rsid w:val="00584DB5"/>
    <w:rsid w:val="00585BEE"/>
    <w:rsid w:val="00585C22"/>
    <w:rsid w:val="00587F96"/>
    <w:rsid w:val="00591379"/>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FBB"/>
    <w:rsid w:val="00600E6C"/>
    <w:rsid w:val="006014B5"/>
    <w:rsid w:val="00601C68"/>
    <w:rsid w:val="00602F25"/>
    <w:rsid w:val="00605C7B"/>
    <w:rsid w:val="006060B0"/>
    <w:rsid w:val="0061389C"/>
    <w:rsid w:val="00614D68"/>
    <w:rsid w:val="00617404"/>
    <w:rsid w:val="00620B12"/>
    <w:rsid w:val="00621090"/>
    <w:rsid w:val="00621CF8"/>
    <w:rsid w:val="00622F23"/>
    <w:rsid w:val="006233CF"/>
    <w:rsid w:val="00626B07"/>
    <w:rsid w:val="00627995"/>
    <w:rsid w:val="006308D4"/>
    <w:rsid w:val="00631C94"/>
    <w:rsid w:val="006331D2"/>
    <w:rsid w:val="006336ED"/>
    <w:rsid w:val="00634BD2"/>
    <w:rsid w:val="00637245"/>
    <w:rsid w:val="0063732E"/>
    <w:rsid w:val="00637775"/>
    <w:rsid w:val="00641A00"/>
    <w:rsid w:val="00642E4D"/>
    <w:rsid w:val="00643BB2"/>
    <w:rsid w:val="0064406F"/>
    <w:rsid w:val="00644E80"/>
    <w:rsid w:val="006528FF"/>
    <w:rsid w:val="006546C2"/>
    <w:rsid w:val="00654EAA"/>
    <w:rsid w:val="00657BA6"/>
    <w:rsid w:val="00661700"/>
    <w:rsid w:val="00662653"/>
    <w:rsid w:val="00663670"/>
    <w:rsid w:val="00664C12"/>
    <w:rsid w:val="006652E5"/>
    <w:rsid w:val="00667DB3"/>
    <w:rsid w:val="00672295"/>
    <w:rsid w:val="00674B0B"/>
    <w:rsid w:val="00675F76"/>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B20"/>
    <w:rsid w:val="006C5FDB"/>
    <w:rsid w:val="006C682D"/>
    <w:rsid w:val="006C7F7D"/>
    <w:rsid w:val="006D096E"/>
    <w:rsid w:val="006D13D4"/>
    <w:rsid w:val="006D28EA"/>
    <w:rsid w:val="006D2A6D"/>
    <w:rsid w:val="006D2AB2"/>
    <w:rsid w:val="006D3AF9"/>
    <w:rsid w:val="006D4A06"/>
    <w:rsid w:val="006D5E28"/>
    <w:rsid w:val="006D7F69"/>
    <w:rsid w:val="006E0956"/>
    <w:rsid w:val="006E1D16"/>
    <w:rsid w:val="006E6E70"/>
    <w:rsid w:val="006F19BF"/>
    <w:rsid w:val="006F1C06"/>
    <w:rsid w:val="006F227A"/>
    <w:rsid w:val="006F24B8"/>
    <w:rsid w:val="006F4051"/>
    <w:rsid w:val="006F55CF"/>
    <w:rsid w:val="006F5A80"/>
    <w:rsid w:val="006F6093"/>
    <w:rsid w:val="00701913"/>
    <w:rsid w:val="00701C47"/>
    <w:rsid w:val="0070538F"/>
    <w:rsid w:val="00711B6C"/>
    <w:rsid w:val="00712851"/>
    <w:rsid w:val="00714898"/>
    <w:rsid w:val="007149F6"/>
    <w:rsid w:val="00714CE4"/>
    <w:rsid w:val="0071597E"/>
    <w:rsid w:val="007161C1"/>
    <w:rsid w:val="00716F0E"/>
    <w:rsid w:val="00723829"/>
    <w:rsid w:val="00723F1B"/>
    <w:rsid w:val="0072404B"/>
    <w:rsid w:val="007370DC"/>
    <w:rsid w:val="007402A2"/>
    <w:rsid w:val="007415CD"/>
    <w:rsid w:val="0074480C"/>
    <w:rsid w:val="00744FB3"/>
    <w:rsid w:val="00744FE9"/>
    <w:rsid w:val="00746600"/>
    <w:rsid w:val="007473C4"/>
    <w:rsid w:val="00750CED"/>
    <w:rsid w:val="007525F8"/>
    <w:rsid w:val="00752DF2"/>
    <w:rsid w:val="007537E3"/>
    <w:rsid w:val="00753A33"/>
    <w:rsid w:val="0075498F"/>
    <w:rsid w:val="00755841"/>
    <w:rsid w:val="00760721"/>
    <w:rsid w:val="007607A4"/>
    <w:rsid w:val="007614D1"/>
    <w:rsid w:val="00765586"/>
    <w:rsid w:val="00765B59"/>
    <w:rsid w:val="007661A0"/>
    <w:rsid w:val="00766B1F"/>
    <w:rsid w:val="007673ED"/>
    <w:rsid w:val="00770601"/>
    <w:rsid w:val="00770B24"/>
    <w:rsid w:val="007737CC"/>
    <w:rsid w:val="00774A04"/>
    <w:rsid w:val="007753D5"/>
    <w:rsid w:val="00775961"/>
    <w:rsid w:val="00776758"/>
    <w:rsid w:val="00777049"/>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6579"/>
    <w:rsid w:val="007D7F38"/>
    <w:rsid w:val="007E0362"/>
    <w:rsid w:val="007E11FF"/>
    <w:rsid w:val="007E67CF"/>
    <w:rsid w:val="007F02BF"/>
    <w:rsid w:val="007F0323"/>
    <w:rsid w:val="007F1F84"/>
    <w:rsid w:val="007F2947"/>
    <w:rsid w:val="007F2973"/>
    <w:rsid w:val="007F2AFE"/>
    <w:rsid w:val="007F2F96"/>
    <w:rsid w:val="007F65E2"/>
    <w:rsid w:val="00801FB7"/>
    <w:rsid w:val="0080288C"/>
    <w:rsid w:val="00805091"/>
    <w:rsid w:val="008059C3"/>
    <w:rsid w:val="0080651E"/>
    <w:rsid w:val="00810907"/>
    <w:rsid w:val="0081220F"/>
    <w:rsid w:val="00812300"/>
    <w:rsid w:val="008128CC"/>
    <w:rsid w:val="00813C8C"/>
    <w:rsid w:val="00816AE3"/>
    <w:rsid w:val="008215D4"/>
    <w:rsid w:val="00821DF5"/>
    <w:rsid w:val="00821FFE"/>
    <w:rsid w:val="008230D0"/>
    <w:rsid w:val="008233BD"/>
    <w:rsid w:val="00832DD5"/>
    <w:rsid w:val="0083411F"/>
    <w:rsid w:val="0083529A"/>
    <w:rsid w:val="008352F5"/>
    <w:rsid w:val="0083667C"/>
    <w:rsid w:val="00837D60"/>
    <w:rsid w:val="00843AFB"/>
    <w:rsid w:val="00850CB3"/>
    <w:rsid w:val="0085576F"/>
    <w:rsid w:val="00857BE0"/>
    <w:rsid w:val="00860E56"/>
    <w:rsid w:val="00862F6D"/>
    <w:rsid w:val="00866876"/>
    <w:rsid w:val="00874A67"/>
    <w:rsid w:val="00875376"/>
    <w:rsid w:val="008807AF"/>
    <w:rsid w:val="00882FDB"/>
    <w:rsid w:val="00883594"/>
    <w:rsid w:val="008845B6"/>
    <w:rsid w:val="0088559E"/>
    <w:rsid w:val="00887096"/>
    <w:rsid w:val="0089142D"/>
    <w:rsid w:val="0089158C"/>
    <w:rsid w:val="008929D0"/>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0124"/>
    <w:rsid w:val="008C3771"/>
    <w:rsid w:val="008C47D5"/>
    <w:rsid w:val="008C55D0"/>
    <w:rsid w:val="008C77A0"/>
    <w:rsid w:val="008D16FE"/>
    <w:rsid w:val="008D3BE8"/>
    <w:rsid w:val="008D40B2"/>
    <w:rsid w:val="008D5C77"/>
    <w:rsid w:val="008D6F19"/>
    <w:rsid w:val="008E14BE"/>
    <w:rsid w:val="008E190A"/>
    <w:rsid w:val="008E40E4"/>
    <w:rsid w:val="008E580B"/>
    <w:rsid w:val="008E7B53"/>
    <w:rsid w:val="008E7FE9"/>
    <w:rsid w:val="008F276E"/>
    <w:rsid w:val="008F3C54"/>
    <w:rsid w:val="008F5430"/>
    <w:rsid w:val="008F5C48"/>
    <w:rsid w:val="008F71FF"/>
    <w:rsid w:val="00901C1B"/>
    <w:rsid w:val="0090349F"/>
    <w:rsid w:val="00903BB6"/>
    <w:rsid w:val="00903C90"/>
    <w:rsid w:val="00907ADE"/>
    <w:rsid w:val="00907C0C"/>
    <w:rsid w:val="009117CD"/>
    <w:rsid w:val="00911F21"/>
    <w:rsid w:val="0091231B"/>
    <w:rsid w:val="00915A10"/>
    <w:rsid w:val="00915B8D"/>
    <w:rsid w:val="00916780"/>
    <w:rsid w:val="00920488"/>
    <w:rsid w:val="00920C56"/>
    <w:rsid w:val="0092348A"/>
    <w:rsid w:val="009242E4"/>
    <w:rsid w:val="00925EF5"/>
    <w:rsid w:val="00926247"/>
    <w:rsid w:val="00926A16"/>
    <w:rsid w:val="0092747D"/>
    <w:rsid w:val="009310D4"/>
    <w:rsid w:val="00931BC5"/>
    <w:rsid w:val="0093220B"/>
    <w:rsid w:val="009360C1"/>
    <w:rsid w:val="00937C29"/>
    <w:rsid w:val="00937D82"/>
    <w:rsid w:val="009415F4"/>
    <w:rsid w:val="00941829"/>
    <w:rsid w:val="00941ADF"/>
    <w:rsid w:val="00942C91"/>
    <w:rsid w:val="00944726"/>
    <w:rsid w:val="00944D43"/>
    <w:rsid w:val="00945060"/>
    <w:rsid w:val="0094630F"/>
    <w:rsid w:val="009470D6"/>
    <w:rsid w:val="00947E8C"/>
    <w:rsid w:val="009502F7"/>
    <w:rsid w:val="00950931"/>
    <w:rsid w:val="00950D42"/>
    <w:rsid w:val="009513B3"/>
    <w:rsid w:val="00953C65"/>
    <w:rsid w:val="00962F95"/>
    <w:rsid w:val="00965D7B"/>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0FB5"/>
    <w:rsid w:val="009919DA"/>
    <w:rsid w:val="00992ED6"/>
    <w:rsid w:val="009936A2"/>
    <w:rsid w:val="0099398C"/>
    <w:rsid w:val="00994476"/>
    <w:rsid w:val="00994FDF"/>
    <w:rsid w:val="009A3314"/>
    <w:rsid w:val="009A38B8"/>
    <w:rsid w:val="009A3F4C"/>
    <w:rsid w:val="009A4B70"/>
    <w:rsid w:val="009A4EA5"/>
    <w:rsid w:val="009A6300"/>
    <w:rsid w:val="009A6872"/>
    <w:rsid w:val="009A7347"/>
    <w:rsid w:val="009A7896"/>
    <w:rsid w:val="009B031D"/>
    <w:rsid w:val="009B4B20"/>
    <w:rsid w:val="009B4C75"/>
    <w:rsid w:val="009B6DC3"/>
    <w:rsid w:val="009C1753"/>
    <w:rsid w:val="009C1F83"/>
    <w:rsid w:val="009C3552"/>
    <w:rsid w:val="009C3B74"/>
    <w:rsid w:val="009C4506"/>
    <w:rsid w:val="009C45B8"/>
    <w:rsid w:val="009C46E1"/>
    <w:rsid w:val="009C4F3C"/>
    <w:rsid w:val="009C6257"/>
    <w:rsid w:val="009C67B0"/>
    <w:rsid w:val="009D07FB"/>
    <w:rsid w:val="009D1B1E"/>
    <w:rsid w:val="009D2230"/>
    <w:rsid w:val="009E1362"/>
    <w:rsid w:val="009E3728"/>
    <w:rsid w:val="009F05F2"/>
    <w:rsid w:val="009F3E8C"/>
    <w:rsid w:val="009F65F8"/>
    <w:rsid w:val="009F7055"/>
    <w:rsid w:val="00A03C22"/>
    <w:rsid w:val="00A0417A"/>
    <w:rsid w:val="00A04A0C"/>
    <w:rsid w:val="00A061FC"/>
    <w:rsid w:val="00A06757"/>
    <w:rsid w:val="00A07309"/>
    <w:rsid w:val="00A104C7"/>
    <w:rsid w:val="00A1095D"/>
    <w:rsid w:val="00A117B7"/>
    <w:rsid w:val="00A11BD0"/>
    <w:rsid w:val="00A15B0B"/>
    <w:rsid w:val="00A2322B"/>
    <w:rsid w:val="00A246AE"/>
    <w:rsid w:val="00A25C92"/>
    <w:rsid w:val="00A34E63"/>
    <w:rsid w:val="00A350C5"/>
    <w:rsid w:val="00A3512E"/>
    <w:rsid w:val="00A372A4"/>
    <w:rsid w:val="00A37376"/>
    <w:rsid w:val="00A40406"/>
    <w:rsid w:val="00A41E05"/>
    <w:rsid w:val="00A42052"/>
    <w:rsid w:val="00A4382F"/>
    <w:rsid w:val="00A43AF0"/>
    <w:rsid w:val="00A44133"/>
    <w:rsid w:val="00A46F43"/>
    <w:rsid w:val="00A4723D"/>
    <w:rsid w:val="00A47A9F"/>
    <w:rsid w:val="00A47DD6"/>
    <w:rsid w:val="00A5204D"/>
    <w:rsid w:val="00A54919"/>
    <w:rsid w:val="00A5541E"/>
    <w:rsid w:val="00A554E8"/>
    <w:rsid w:val="00A605E2"/>
    <w:rsid w:val="00A6203D"/>
    <w:rsid w:val="00A62F08"/>
    <w:rsid w:val="00A64262"/>
    <w:rsid w:val="00A66C02"/>
    <w:rsid w:val="00A67BBA"/>
    <w:rsid w:val="00A7096E"/>
    <w:rsid w:val="00A72475"/>
    <w:rsid w:val="00A73145"/>
    <w:rsid w:val="00A74D7D"/>
    <w:rsid w:val="00A81265"/>
    <w:rsid w:val="00A84DC7"/>
    <w:rsid w:val="00A86403"/>
    <w:rsid w:val="00A87CA0"/>
    <w:rsid w:val="00A9229C"/>
    <w:rsid w:val="00A92A01"/>
    <w:rsid w:val="00A94490"/>
    <w:rsid w:val="00A94505"/>
    <w:rsid w:val="00AA2174"/>
    <w:rsid w:val="00AA6922"/>
    <w:rsid w:val="00AB14CB"/>
    <w:rsid w:val="00AB2672"/>
    <w:rsid w:val="00AB770D"/>
    <w:rsid w:val="00AC376E"/>
    <w:rsid w:val="00AC49F7"/>
    <w:rsid w:val="00AC54D9"/>
    <w:rsid w:val="00AC75C0"/>
    <w:rsid w:val="00AD495C"/>
    <w:rsid w:val="00AE25D1"/>
    <w:rsid w:val="00AE4805"/>
    <w:rsid w:val="00AF0F4F"/>
    <w:rsid w:val="00AF33F1"/>
    <w:rsid w:val="00AF57AD"/>
    <w:rsid w:val="00AF6581"/>
    <w:rsid w:val="00AF7A4A"/>
    <w:rsid w:val="00AF7C88"/>
    <w:rsid w:val="00B01631"/>
    <w:rsid w:val="00B026D0"/>
    <w:rsid w:val="00B06F00"/>
    <w:rsid w:val="00B10E78"/>
    <w:rsid w:val="00B13211"/>
    <w:rsid w:val="00B13295"/>
    <w:rsid w:val="00B15499"/>
    <w:rsid w:val="00B17B15"/>
    <w:rsid w:val="00B17B5F"/>
    <w:rsid w:val="00B20105"/>
    <w:rsid w:val="00B24CC2"/>
    <w:rsid w:val="00B24CE9"/>
    <w:rsid w:val="00B27C31"/>
    <w:rsid w:val="00B32FFF"/>
    <w:rsid w:val="00B33963"/>
    <w:rsid w:val="00B344DE"/>
    <w:rsid w:val="00B34CF2"/>
    <w:rsid w:val="00B35AE8"/>
    <w:rsid w:val="00B35B71"/>
    <w:rsid w:val="00B365AE"/>
    <w:rsid w:val="00B41B03"/>
    <w:rsid w:val="00B42C93"/>
    <w:rsid w:val="00B42D96"/>
    <w:rsid w:val="00B434CE"/>
    <w:rsid w:val="00B47109"/>
    <w:rsid w:val="00B479E7"/>
    <w:rsid w:val="00B52DE4"/>
    <w:rsid w:val="00B549B3"/>
    <w:rsid w:val="00B55044"/>
    <w:rsid w:val="00B64150"/>
    <w:rsid w:val="00B644FA"/>
    <w:rsid w:val="00B6596E"/>
    <w:rsid w:val="00B717E1"/>
    <w:rsid w:val="00B728D6"/>
    <w:rsid w:val="00B742EE"/>
    <w:rsid w:val="00B74D1B"/>
    <w:rsid w:val="00B75EA1"/>
    <w:rsid w:val="00B76FB0"/>
    <w:rsid w:val="00B77021"/>
    <w:rsid w:val="00B77932"/>
    <w:rsid w:val="00B8015A"/>
    <w:rsid w:val="00B8589A"/>
    <w:rsid w:val="00B85991"/>
    <w:rsid w:val="00B86D64"/>
    <w:rsid w:val="00B8721E"/>
    <w:rsid w:val="00B87D24"/>
    <w:rsid w:val="00B90331"/>
    <w:rsid w:val="00B92984"/>
    <w:rsid w:val="00B930E2"/>
    <w:rsid w:val="00B942E4"/>
    <w:rsid w:val="00B94479"/>
    <w:rsid w:val="00B95953"/>
    <w:rsid w:val="00B95CD5"/>
    <w:rsid w:val="00B972D1"/>
    <w:rsid w:val="00BA0BA4"/>
    <w:rsid w:val="00BA1271"/>
    <w:rsid w:val="00BA1428"/>
    <w:rsid w:val="00BA5123"/>
    <w:rsid w:val="00BA52B1"/>
    <w:rsid w:val="00BA57AE"/>
    <w:rsid w:val="00BA6083"/>
    <w:rsid w:val="00BA6197"/>
    <w:rsid w:val="00BA6806"/>
    <w:rsid w:val="00BA6B52"/>
    <w:rsid w:val="00BA7F3A"/>
    <w:rsid w:val="00BB04BB"/>
    <w:rsid w:val="00BB0577"/>
    <w:rsid w:val="00BB05B7"/>
    <w:rsid w:val="00BB0858"/>
    <w:rsid w:val="00BB0C29"/>
    <w:rsid w:val="00BB1A82"/>
    <w:rsid w:val="00BB29BF"/>
    <w:rsid w:val="00BB3355"/>
    <w:rsid w:val="00BB3655"/>
    <w:rsid w:val="00BC0393"/>
    <w:rsid w:val="00BC0AF9"/>
    <w:rsid w:val="00BC1250"/>
    <w:rsid w:val="00BC171A"/>
    <w:rsid w:val="00BC21CD"/>
    <w:rsid w:val="00BC3775"/>
    <w:rsid w:val="00BC7C95"/>
    <w:rsid w:val="00BD07EB"/>
    <w:rsid w:val="00BD09F7"/>
    <w:rsid w:val="00BD249D"/>
    <w:rsid w:val="00BD3106"/>
    <w:rsid w:val="00BD322A"/>
    <w:rsid w:val="00BD3870"/>
    <w:rsid w:val="00BD4DBD"/>
    <w:rsid w:val="00BD4FD2"/>
    <w:rsid w:val="00BD63AE"/>
    <w:rsid w:val="00BD697D"/>
    <w:rsid w:val="00BE3A41"/>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17B4C"/>
    <w:rsid w:val="00C20D8F"/>
    <w:rsid w:val="00C227BA"/>
    <w:rsid w:val="00C23872"/>
    <w:rsid w:val="00C250E0"/>
    <w:rsid w:val="00C329E3"/>
    <w:rsid w:val="00C32B93"/>
    <w:rsid w:val="00C332E2"/>
    <w:rsid w:val="00C34DFB"/>
    <w:rsid w:val="00C35845"/>
    <w:rsid w:val="00C361C0"/>
    <w:rsid w:val="00C36A0F"/>
    <w:rsid w:val="00C40CB2"/>
    <w:rsid w:val="00C464FD"/>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759D8"/>
    <w:rsid w:val="00C82424"/>
    <w:rsid w:val="00C82C8E"/>
    <w:rsid w:val="00C82CAF"/>
    <w:rsid w:val="00C846C9"/>
    <w:rsid w:val="00C84911"/>
    <w:rsid w:val="00C85DAA"/>
    <w:rsid w:val="00C865CE"/>
    <w:rsid w:val="00C866F4"/>
    <w:rsid w:val="00C87A7D"/>
    <w:rsid w:val="00C90C35"/>
    <w:rsid w:val="00C91013"/>
    <w:rsid w:val="00C94AEB"/>
    <w:rsid w:val="00C94B7B"/>
    <w:rsid w:val="00C96631"/>
    <w:rsid w:val="00CA30D5"/>
    <w:rsid w:val="00CA433E"/>
    <w:rsid w:val="00CA4F91"/>
    <w:rsid w:val="00CA6887"/>
    <w:rsid w:val="00CB1683"/>
    <w:rsid w:val="00CB5EB6"/>
    <w:rsid w:val="00CC0507"/>
    <w:rsid w:val="00CC4B80"/>
    <w:rsid w:val="00CC6D97"/>
    <w:rsid w:val="00CC7CD0"/>
    <w:rsid w:val="00CD067D"/>
    <w:rsid w:val="00CD286C"/>
    <w:rsid w:val="00CD3E1F"/>
    <w:rsid w:val="00CD3EB9"/>
    <w:rsid w:val="00CD4BDB"/>
    <w:rsid w:val="00CD4C13"/>
    <w:rsid w:val="00CD58E4"/>
    <w:rsid w:val="00CD7E6F"/>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364"/>
    <w:rsid w:val="00D24B57"/>
    <w:rsid w:val="00D24D57"/>
    <w:rsid w:val="00D24FBB"/>
    <w:rsid w:val="00D259B6"/>
    <w:rsid w:val="00D25CA8"/>
    <w:rsid w:val="00D278F0"/>
    <w:rsid w:val="00D30D6B"/>
    <w:rsid w:val="00D315AE"/>
    <w:rsid w:val="00D343D5"/>
    <w:rsid w:val="00D343F0"/>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430F"/>
    <w:rsid w:val="00D7460D"/>
    <w:rsid w:val="00D77DB5"/>
    <w:rsid w:val="00D816C9"/>
    <w:rsid w:val="00D828C7"/>
    <w:rsid w:val="00D8468E"/>
    <w:rsid w:val="00D85E2A"/>
    <w:rsid w:val="00D861A8"/>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087A"/>
    <w:rsid w:val="00DB3575"/>
    <w:rsid w:val="00DB75E8"/>
    <w:rsid w:val="00DB7C5D"/>
    <w:rsid w:val="00DC1DD3"/>
    <w:rsid w:val="00DC1F61"/>
    <w:rsid w:val="00DC530D"/>
    <w:rsid w:val="00DC63D8"/>
    <w:rsid w:val="00DD272E"/>
    <w:rsid w:val="00DD57AC"/>
    <w:rsid w:val="00DD700B"/>
    <w:rsid w:val="00DD7900"/>
    <w:rsid w:val="00DE08DB"/>
    <w:rsid w:val="00DE2C6A"/>
    <w:rsid w:val="00DE2E23"/>
    <w:rsid w:val="00DE36F3"/>
    <w:rsid w:val="00DE3D8E"/>
    <w:rsid w:val="00DF04A8"/>
    <w:rsid w:val="00DF0B27"/>
    <w:rsid w:val="00DF1630"/>
    <w:rsid w:val="00DF1689"/>
    <w:rsid w:val="00DF4413"/>
    <w:rsid w:val="00DF485F"/>
    <w:rsid w:val="00DF60C3"/>
    <w:rsid w:val="00DF7414"/>
    <w:rsid w:val="00E01237"/>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311C8"/>
    <w:rsid w:val="00E31572"/>
    <w:rsid w:val="00E333AF"/>
    <w:rsid w:val="00E340F5"/>
    <w:rsid w:val="00E3547B"/>
    <w:rsid w:val="00E35559"/>
    <w:rsid w:val="00E359CB"/>
    <w:rsid w:val="00E36CE0"/>
    <w:rsid w:val="00E377AA"/>
    <w:rsid w:val="00E46907"/>
    <w:rsid w:val="00E51534"/>
    <w:rsid w:val="00E6087B"/>
    <w:rsid w:val="00E62553"/>
    <w:rsid w:val="00E65740"/>
    <w:rsid w:val="00E65DBD"/>
    <w:rsid w:val="00E66444"/>
    <w:rsid w:val="00E6770F"/>
    <w:rsid w:val="00E71D79"/>
    <w:rsid w:val="00E7205C"/>
    <w:rsid w:val="00E724CC"/>
    <w:rsid w:val="00E739F1"/>
    <w:rsid w:val="00E73E6A"/>
    <w:rsid w:val="00E74FC3"/>
    <w:rsid w:val="00E75EFF"/>
    <w:rsid w:val="00E76704"/>
    <w:rsid w:val="00E7782A"/>
    <w:rsid w:val="00E80105"/>
    <w:rsid w:val="00E80D6E"/>
    <w:rsid w:val="00E81E7D"/>
    <w:rsid w:val="00E8214A"/>
    <w:rsid w:val="00E864D6"/>
    <w:rsid w:val="00E86984"/>
    <w:rsid w:val="00E90D79"/>
    <w:rsid w:val="00E9233F"/>
    <w:rsid w:val="00E923D1"/>
    <w:rsid w:val="00E92E66"/>
    <w:rsid w:val="00E93D33"/>
    <w:rsid w:val="00E958A9"/>
    <w:rsid w:val="00E95BBA"/>
    <w:rsid w:val="00EA1350"/>
    <w:rsid w:val="00EA319D"/>
    <w:rsid w:val="00EA566A"/>
    <w:rsid w:val="00EA6349"/>
    <w:rsid w:val="00EA664F"/>
    <w:rsid w:val="00EA66FC"/>
    <w:rsid w:val="00EA683E"/>
    <w:rsid w:val="00EA70E5"/>
    <w:rsid w:val="00EA7B27"/>
    <w:rsid w:val="00EA7BAA"/>
    <w:rsid w:val="00EB0146"/>
    <w:rsid w:val="00EB7E9F"/>
    <w:rsid w:val="00EC3041"/>
    <w:rsid w:val="00EC30AB"/>
    <w:rsid w:val="00EC3EFC"/>
    <w:rsid w:val="00EC4E1A"/>
    <w:rsid w:val="00EC4F93"/>
    <w:rsid w:val="00EC6EC7"/>
    <w:rsid w:val="00EC75D6"/>
    <w:rsid w:val="00ED225F"/>
    <w:rsid w:val="00ED52B0"/>
    <w:rsid w:val="00ED6691"/>
    <w:rsid w:val="00ED75BD"/>
    <w:rsid w:val="00EE18B8"/>
    <w:rsid w:val="00EE1EE6"/>
    <w:rsid w:val="00EE2BCA"/>
    <w:rsid w:val="00EE4154"/>
    <w:rsid w:val="00EE5736"/>
    <w:rsid w:val="00EE676F"/>
    <w:rsid w:val="00EE7EB2"/>
    <w:rsid w:val="00EF0910"/>
    <w:rsid w:val="00EF7551"/>
    <w:rsid w:val="00EF7E56"/>
    <w:rsid w:val="00F032A0"/>
    <w:rsid w:val="00F063C4"/>
    <w:rsid w:val="00F0676F"/>
    <w:rsid w:val="00F10979"/>
    <w:rsid w:val="00F11A47"/>
    <w:rsid w:val="00F11D62"/>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0A12"/>
    <w:rsid w:val="00F41DBE"/>
    <w:rsid w:val="00F4413D"/>
    <w:rsid w:val="00F52E08"/>
    <w:rsid w:val="00F53DBA"/>
    <w:rsid w:val="00F53F49"/>
    <w:rsid w:val="00F543A8"/>
    <w:rsid w:val="00F5511C"/>
    <w:rsid w:val="00F61BBB"/>
    <w:rsid w:val="00F6207B"/>
    <w:rsid w:val="00F62573"/>
    <w:rsid w:val="00F63B89"/>
    <w:rsid w:val="00F63EC7"/>
    <w:rsid w:val="00F66354"/>
    <w:rsid w:val="00F66E5F"/>
    <w:rsid w:val="00F66EFA"/>
    <w:rsid w:val="00F67BE7"/>
    <w:rsid w:val="00F709B8"/>
    <w:rsid w:val="00F70DB9"/>
    <w:rsid w:val="00F714D6"/>
    <w:rsid w:val="00F73274"/>
    <w:rsid w:val="00F73AD3"/>
    <w:rsid w:val="00F73DE9"/>
    <w:rsid w:val="00F73EF9"/>
    <w:rsid w:val="00F77C9E"/>
    <w:rsid w:val="00F77FCE"/>
    <w:rsid w:val="00F82230"/>
    <w:rsid w:val="00F8449C"/>
    <w:rsid w:val="00F91D2C"/>
    <w:rsid w:val="00F92A1C"/>
    <w:rsid w:val="00F9495A"/>
    <w:rsid w:val="00F97E16"/>
    <w:rsid w:val="00FA23CA"/>
    <w:rsid w:val="00FA3028"/>
    <w:rsid w:val="00FA4443"/>
    <w:rsid w:val="00FA598A"/>
    <w:rsid w:val="00FB14D1"/>
    <w:rsid w:val="00FB1A8A"/>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79D4"/>
    <w:rsid w:val="00FD1716"/>
    <w:rsid w:val="00FD7FE3"/>
    <w:rsid w:val="00FE40AF"/>
    <w:rsid w:val="00FE508D"/>
    <w:rsid w:val="00FE6121"/>
    <w:rsid w:val="00FE7048"/>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1933-BB2A-4FB2-BD20-A7D2E167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183</TotalTime>
  <Pages>8</Pages>
  <Words>1334</Words>
  <Characters>7914</Characters>
  <Application>Microsoft Office Word</Application>
  <DocSecurity>0</DocSecurity>
  <Lines>1582</Lines>
  <Paragraphs>271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18</cp:revision>
  <cp:lastPrinted>2020-06-25T12:04:00Z</cp:lastPrinted>
  <dcterms:created xsi:type="dcterms:W3CDTF">2020-07-16T14:38:00Z</dcterms:created>
  <dcterms:modified xsi:type="dcterms:W3CDTF">2020-08-28T09:53:00Z</dcterms:modified>
</cp:coreProperties>
</file>