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2F5167" w14:textId="77777777">
      <w:pPr>
        <w:pStyle w:val="Normalutanindragellerluft"/>
      </w:pPr>
      <w:bookmarkStart w:name="_GoBack" w:id="0"/>
      <w:bookmarkEnd w:id="0"/>
    </w:p>
    <w:sdt>
      <w:sdtPr>
        <w:alias w:val="CC_Boilerplate_4"/>
        <w:tag w:val="CC_Boilerplate_4"/>
        <w:id w:val="-1644581176"/>
        <w:lock w:val="sdtLocked"/>
        <w:placeholder>
          <w:docPart w:val="E753DF73655447C1AD73EB8808459380"/>
        </w:placeholder>
        <w15:appearance w15:val="hidden"/>
        <w:text/>
      </w:sdtPr>
      <w:sdtEndPr/>
      <w:sdtContent>
        <w:p w:rsidR="00AF30DD" w:rsidP="00CC4C93" w:rsidRDefault="00AF30DD" w14:paraId="0A52B0F1" w14:textId="77777777">
          <w:pPr>
            <w:pStyle w:val="Rubrik1"/>
          </w:pPr>
          <w:r>
            <w:t>Förslag till riksdagsbeslut</w:t>
          </w:r>
        </w:p>
      </w:sdtContent>
    </w:sdt>
    <w:sdt>
      <w:sdtPr>
        <w:alias w:val="Förslag 1"/>
        <w:tag w:val="204e7d46-3361-4653-9c6f-546103a0b852"/>
        <w:id w:val="1789469866"/>
        <w:lock w:val="sdtLocked"/>
      </w:sdtPr>
      <w:sdtEndPr/>
      <w:sdtContent>
        <w:p w:rsidR="006D6640" w:rsidRDefault="001D5746" w14:paraId="6725EF29" w14:textId="77777777">
          <w:pPr>
            <w:pStyle w:val="Frslagstext"/>
          </w:pPr>
          <w:r>
            <w:t>Riksdagen tillkännager för regeringen som sin mening vad som anförs i motionen om att en utvidgning av det straffbara området för hot mot tjänsteman bör utredas.</w:t>
          </w:r>
        </w:p>
      </w:sdtContent>
    </w:sdt>
    <w:sdt>
      <w:sdtPr>
        <w:alias w:val="Förslag 2"/>
        <w:tag w:val="cba58902-6a98-4e59-974b-3716c3e24b84"/>
        <w:id w:val="1797951134"/>
        <w:lock w:val="sdtLocked"/>
      </w:sdtPr>
      <w:sdtEndPr/>
      <w:sdtContent>
        <w:p w:rsidR="006D6640" w:rsidP="00294F5E" w:rsidRDefault="001D5746" w14:paraId="67C96E33" w14:textId="2C5AE5E6">
          <w:pPr>
            <w:pStyle w:val="Frslagstext"/>
          </w:pPr>
          <w:r>
            <w:t xml:space="preserve">Riksdagen tillkännager för regeringen som sin mening </w:t>
          </w:r>
          <w:r w:rsidRPr="00294F5E" w:rsidR="00294F5E">
            <w:t xml:space="preserve">vad som anförs i motionen </w:t>
          </w:r>
          <w:r w:rsidR="00294F5E">
            <w:t xml:space="preserve">om </w:t>
          </w:r>
          <w:r>
            <w:t>att minimistraffet för hot och våld mot tjänsteman bör höjas till fängelse i ett år.</w:t>
          </w:r>
        </w:p>
      </w:sdtContent>
    </w:sdt>
    <w:p w:rsidR="00AF30DD" w:rsidP="00AF30DD" w:rsidRDefault="000156D9" w14:paraId="0E6A1C7F" w14:textId="77777777">
      <w:pPr>
        <w:pStyle w:val="Rubrik1"/>
      </w:pPr>
      <w:bookmarkStart w:name="MotionsStart" w:id="1"/>
      <w:bookmarkEnd w:id="1"/>
      <w:r>
        <w:t>Motivering</w:t>
      </w:r>
    </w:p>
    <w:p w:rsidR="00090E74" w:rsidP="00090E74" w:rsidRDefault="00726155" w14:paraId="17D3ED62" w14:textId="77777777">
      <w:pPr>
        <w:pStyle w:val="Normalutanindragellerluft"/>
      </w:pPr>
      <w:r>
        <w:t xml:space="preserve">Såväl konkreta som subtila hot förekommer inte sällan mot svenska myndighetspersoner. Många </w:t>
      </w:r>
      <w:r w:rsidR="00365913">
        <w:t>låter bli att anmäla de förtäckta hoten</w:t>
      </w:r>
      <w:r w:rsidR="00090E74">
        <w:t xml:space="preserve">, eftersom de inte skulle leda till att någon fälldes för brott. Kravet på att någon ska dömas för olaga hot och hot mot tjänsteman är nämligen mycket högt ställt. Självklart ska vi vara måna om en hög rättssäkerhet, men i ett demokratiskt samhälle är det viktigt att myndighetspersoner står fria från påverkan under hot. </w:t>
      </w:r>
    </w:p>
    <w:p w:rsidR="00090E74" w:rsidP="00090E74" w:rsidRDefault="00090E74" w14:paraId="384699C0" w14:textId="77777777">
      <w:pPr>
        <w:pStyle w:val="Normalutanindragellerluft"/>
      </w:pPr>
    </w:p>
    <w:p w:rsidR="00E74B57" w:rsidP="00090E74" w:rsidRDefault="00090E74" w14:paraId="078529BA" w14:textId="77777777">
      <w:pPr>
        <w:pStyle w:val="Normalutanindragellerluft"/>
      </w:pPr>
      <w:r>
        <w:t xml:space="preserve">De mer subtila hoten kan få effekt på så sätt att tjänstemän, direkt eller indirekt, påverkas i sin tjänsteutövning. Det får vi aldrig acceptera. Förtäckta hot som är ägnade att påverka myndighetspersoner måste kriminaliseras, självklart med krav på bibehållen rättssäkerhet. </w:t>
      </w:r>
      <w:r w:rsidR="00E74B57">
        <w:t>Regeringen bör därför utreda hur det straffbara området för hot och våld mot tjänsteman kan utvidgas till att omfatta även mer subtila hot.</w:t>
      </w:r>
    </w:p>
    <w:p w:rsidR="00E74B57" w:rsidP="00090E74" w:rsidRDefault="00E74B57" w14:paraId="1A9E8948" w14:textId="77777777">
      <w:pPr>
        <w:pStyle w:val="Normalutanindragellerluft"/>
      </w:pPr>
    </w:p>
    <w:p w:rsidR="00090E74" w:rsidP="00090E74" w:rsidRDefault="00090E74" w14:paraId="4F055849" w14:textId="77777777">
      <w:pPr>
        <w:pStyle w:val="Normalutanindragellerluft"/>
      </w:pPr>
      <w:r>
        <w:t xml:space="preserve">Allvaret i brotten hot och våld mot tjänsteman måste också tydligare avspeglas i straffskalan. Minimistraffet bör därför höjas till ett års fängelse. </w:t>
      </w:r>
    </w:p>
    <w:p w:rsidR="00090E74" w:rsidP="00090E74" w:rsidRDefault="00090E74" w14:paraId="1B18CD27" w14:textId="77777777">
      <w:pPr>
        <w:pStyle w:val="Normalutanindragellerluft"/>
      </w:pPr>
    </w:p>
    <w:p w:rsidR="00AF30DD" w:rsidP="00090E74" w:rsidRDefault="00AF30DD" w14:paraId="21830279" w14:textId="77777777">
      <w:pPr>
        <w:pStyle w:val="Normalutanindragellerluft"/>
      </w:pPr>
    </w:p>
    <w:sdt>
      <w:sdtPr>
        <w:rPr>
          <w:i/>
          <w:noProof/>
        </w:rPr>
        <w:alias w:val="CC_Underskrifter"/>
        <w:tag w:val="CC_Underskrifter"/>
        <w:id w:val="583496634"/>
        <w:lock w:val="sdtContentLocked"/>
        <w:placeholder>
          <w:docPart w:val="C27A6FB7034A49BE9AA60BA0A099B60C"/>
        </w:placeholder>
        <w15:appearance w15:val="hidden"/>
      </w:sdtPr>
      <w:sdtEndPr>
        <w:rPr>
          <w:i w:val="0"/>
          <w:noProof w:val="0"/>
        </w:rPr>
      </w:sdtEndPr>
      <w:sdtContent>
        <w:p w:rsidRPr="009E153C" w:rsidR="00865E70" w:rsidP="002D6F13" w:rsidRDefault="002F0706" w14:paraId="521116B4" w14:textId="006A1CD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Annicka Engblom (M)</w:t>
            </w:r>
          </w:p>
        </w:tc>
      </w:tr>
    </w:tbl>
    <w:p w:rsidR="00B64C1F" w:rsidRDefault="00B64C1F" w14:paraId="23313237" w14:textId="77777777"/>
    <w:sectPr w:rsidR="00B64C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3C72" w14:textId="77777777" w:rsidR="003B602C" w:rsidRDefault="003B602C" w:rsidP="000C1CAD">
      <w:pPr>
        <w:spacing w:line="240" w:lineRule="auto"/>
      </w:pPr>
      <w:r>
        <w:separator/>
      </w:r>
    </w:p>
  </w:endnote>
  <w:endnote w:type="continuationSeparator" w:id="0">
    <w:p w14:paraId="2CD42D6B" w14:textId="77777777" w:rsidR="003B602C" w:rsidRDefault="003B6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053C" w14:textId="77777777" w:rsidR="00795504" w:rsidRDefault="00795504"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45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C2F3" w14:textId="77777777" w:rsidR="00177EE9" w:rsidRDefault="00177EE9">
    <w:pPr>
      <w:pStyle w:val="Sidfot"/>
    </w:pPr>
    <w:r>
      <w:fldChar w:fldCharType="begin"/>
    </w:r>
    <w:r>
      <w:instrText xml:space="preserve"> PRINTDATE  \@ "yyyy-MM-dd HH:mm"  \* MERGEFORMAT </w:instrText>
    </w:r>
    <w:r>
      <w:fldChar w:fldCharType="separate"/>
    </w:r>
    <w:r>
      <w:rPr>
        <w:noProof/>
      </w:rPr>
      <w:t>2014-11-03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26158" w14:textId="77777777" w:rsidR="003B602C" w:rsidRDefault="003B602C" w:rsidP="000C1CAD">
      <w:pPr>
        <w:spacing w:line="240" w:lineRule="auto"/>
      </w:pPr>
      <w:r>
        <w:separator/>
      </w:r>
    </w:p>
  </w:footnote>
  <w:footnote w:type="continuationSeparator" w:id="0">
    <w:p w14:paraId="6104938E" w14:textId="77777777" w:rsidR="003B602C" w:rsidRDefault="003B60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795504" w:rsidP="00283E0F" w:rsidRDefault="00795504" w14:paraId="352BA9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795504" w:rsidP="00283E0F" w:rsidRDefault="00FC4531" w14:paraId="632EEAEE" w14:textId="77777777">
    <w:pPr>
      <w:pStyle w:val="FSHRub2"/>
    </w:pPr>
    <w:sdt>
      <w:sdtPr>
        <w:alias w:val="CC_Boilerplate_1"/>
        <w:tag w:val="CC_Boilerplate_1"/>
        <w:id w:val="2145382547"/>
        <w:lock w:val="sdtContentLocked"/>
        <w15:appearance w15:val="hidden"/>
        <w:text/>
      </w:sdtPr>
      <w:sdtEndPr/>
      <w:sdtContent>
        <w:r w:rsidRPr="007B02F6" w:rsidR="00795504">
          <w:t>Motion till riksdagen</w:t>
        </w:r>
        <w:r w:rsidR="00795504">
          <w:t>: </w:t>
        </w:r>
      </w:sdtContent>
    </w:sdt>
    <w:sdt>
      <w:sdtPr>
        <w:alias w:val="CC_Noformat_Riksmote"/>
        <w:tag w:val="CC_Noformat_Riksmote"/>
        <w:id w:val="-1533348069"/>
        <w:lock w:val="sdtContentLocked"/>
        <w15:appearance w15:val="hidden"/>
        <w:text/>
      </w:sdtPr>
      <w:sdtEndPr/>
      <w:sdtContent>
        <w:r>
          <w:t>2014/15</w:t>
        </w:r>
      </w:sdtContent>
    </w:sdt>
    <w:r w:rsidR="00795504">
      <w:t>:</w:t>
    </w:r>
    <w:sdt>
      <w:sdtPr>
        <w:alias w:val="CC_Noformat_Partibet"/>
        <w:tag w:val="CC_Noformat_Partibet"/>
        <w:id w:val="-802222303"/>
        <w15:appearance w15:val="hidden"/>
        <w:text/>
      </w:sdtPr>
      <w:sdtEndPr/>
      <w:sdtContent>
        <w:r>
          <w:t>183</w:t>
        </w:r>
      </w:sdtContent>
    </w:sdt>
  </w:p>
  <w:p w:rsidR="00795504" w:rsidP="00283E0F" w:rsidRDefault="00FC4531" w14:paraId="19F794C4" w14:textId="45913091">
    <w:pPr>
      <w:pStyle w:val="FSHRub2"/>
    </w:pPr>
    <w:sdt>
      <w:sdtPr>
        <w:alias w:val="CC_Noformat_Avtext"/>
        <w:tag w:val="CC_Noformat_Avtext"/>
        <w:id w:val="1389603703"/>
        <w:lock w:val="sdtContentLocked"/>
        <w15:appearance w15:val="hidden"/>
        <w:text/>
      </w:sdtPr>
      <w:sdtEndPr/>
      <w:sdtContent>
        <w:r>
          <w:t>av Maria Malmer Stenergard och Annicka Engblom (M)</w:t>
        </w:r>
      </w:sdtContent>
    </w:sdt>
  </w:p>
  <w:sdt>
    <w:sdtPr>
      <w:alias w:val="CC_Noformat_Rubtext"/>
      <w:tag w:val="CC_Noformat_Rubtext"/>
      <w:id w:val="1800419874"/>
      <w:lock w:val="sdtContentLocked"/>
      <w15:appearance w15:val="hidden"/>
      <w:text/>
    </w:sdtPr>
    <w:sdtEndPr/>
    <w:sdtContent>
      <w:p w:rsidR="00795504" w:rsidP="00283E0F" w:rsidRDefault="00795504" w14:paraId="4A12D0AF" w14:textId="77777777">
        <w:pPr>
          <w:pStyle w:val="FSHRub2"/>
        </w:pPr>
        <w:r>
          <w:t>Hot mot tjänsteman</w:t>
        </w:r>
      </w:p>
    </w:sdtContent>
  </w:sdt>
  <w:sdt>
    <w:sdtPr>
      <w:alias w:val="CC_Boilerplate_3"/>
      <w:tag w:val="CC_Boilerplate_3"/>
      <w:id w:val="-1567486118"/>
      <w:lock w:val="sdtContentLocked"/>
      <w15:appearance w15:val="hidden"/>
      <w:text w:multiLine="1"/>
    </w:sdtPr>
    <w:sdtEndPr/>
    <w:sdtContent>
      <w:p w:rsidR="00795504" w:rsidP="00283E0F" w:rsidRDefault="00795504" w14:paraId="4EDCAD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DCC4108"/>
    <w:multiLevelType w:val="hybridMultilevel"/>
    <w:tmpl w:val="FF4A58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42DE7F-0B6F-4D88-988F-192C099FF15E},{2485BC99-76C2-4CB2-9EC0-BABCCDA27CBF}"/>
  </w:docVars>
  <w:rsids>
    <w:rsidRoot w:val="00090E7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E74"/>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EE9"/>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746"/>
    <w:rsid w:val="001D5C51"/>
    <w:rsid w:val="001E000C"/>
    <w:rsid w:val="001E2474"/>
    <w:rsid w:val="001E50DB"/>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F5E"/>
    <w:rsid w:val="002A2EA1"/>
    <w:rsid w:val="002A3955"/>
    <w:rsid w:val="002A3C6C"/>
    <w:rsid w:val="002A7737"/>
    <w:rsid w:val="002B17E3"/>
    <w:rsid w:val="002B2C9F"/>
    <w:rsid w:val="002B6349"/>
    <w:rsid w:val="002B639F"/>
    <w:rsid w:val="002B7046"/>
    <w:rsid w:val="002B79EF"/>
    <w:rsid w:val="002C3E32"/>
    <w:rsid w:val="002C4B2D"/>
    <w:rsid w:val="002C51D6"/>
    <w:rsid w:val="002C7993"/>
    <w:rsid w:val="002D01CA"/>
    <w:rsid w:val="002D24FE"/>
    <w:rsid w:val="002D280F"/>
    <w:rsid w:val="002D5149"/>
    <w:rsid w:val="002D6F13"/>
    <w:rsid w:val="002E5B01"/>
    <w:rsid w:val="002F070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913"/>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02C"/>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E08"/>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393"/>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64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15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504"/>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478"/>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58"/>
    <w:rsid w:val="008272C5"/>
    <w:rsid w:val="00827BA1"/>
    <w:rsid w:val="00830945"/>
    <w:rsid w:val="00830E4F"/>
    <w:rsid w:val="0083105F"/>
    <w:rsid w:val="00832322"/>
    <w:rsid w:val="008327A8"/>
    <w:rsid w:val="00833563"/>
    <w:rsid w:val="008369E8"/>
    <w:rsid w:val="0084069E"/>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4A2"/>
    <w:rsid w:val="0099089F"/>
    <w:rsid w:val="00995213"/>
    <w:rsid w:val="00997CB0"/>
    <w:rsid w:val="009A44A0"/>
    <w:rsid w:val="009B0BA1"/>
    <w:rsid w:val="009B0C68"/>
    <w:rsid w:val="009B36AC"/>
    <w:rsid w:val="009B42D9"/>
    <w:rsid w:val="009C58BB"/>
    <w:rsid w:val="009C6FEF"/>
    <w:rsid w:val="009D30B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57F7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4C1F"/>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5F5"/>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10C"/>
    <w:rsid w:val="00E74B5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24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53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66E44"/>
  <w15:chartTrackingRefBased/>
  <w15:docId w15:val="{C72D5C43-03E8-4253-BD47-C471FD55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53DF73655447C1AD73EB8808459380"/>
        <w:category>
          <w:name w:val="Allmänt"/>
          <w:gallery w:val="placeholder"/>
        </w:category>
        <w:types>
          <w:type w:val="bbPlcHdr"/>
        </w:types>
        <w:behaviors>
          <w:behavior w:val="content"/>
        </w:behaviors>
        <w:guid w:val="{7B206AB5-773B-437F-8264-1C32A7B561C5}"/>
      </w:docPartPr>
      <w:docPartBody>
        <w:p w:rsidR="00B93140" w:rsidRDefault="000E22B7">
          <w:pPr>
            <w:pStyle w:val="E753DF73655447C1AD73EB8808459380"/>
          </w:pPr>
          <w:r w:rsidRPr="009A726D">
            <w:rPr>
              <w:rStyle w:val="Platshllartext"/>
            </w:rPr>
            <w:t>Klicka här för att ange text.</w:t>
          </w:r>
        </w:p>
      </w:docPartBody>
    </w:docPart>
    <w:docPart>
      <w:docPartPr>
        <w:name w:val="C27A6FB7034A49BE9AA60BA0A099B60C"/>
        <w:category>
          <w:name w:val="Allmänt"/>
          <w:gallery w:val="placeholder"/>
        </w:category>
        <w:types>
          <w:type w:val="bbPlcHdr"/>
        </w:types>
        <w:behaviors>
          <w:behavior w:val="content"/>
        </w:behaviors>
        <w:guid w:val="{1C8D0049-E02E-4165-BF70-DFA5D72F1181}"/>
      </w:docPartPr>
      <w:docPartBody>
        <w:p w:rsidR="00B93140" w:rsidRDefault="000E22B7">
          <w:pPr>
            <w:pStyle w:val="C27A6FB7034A49BE9AA60BA0A099B60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B7"/>
    <w:rsid w:val="000E22B7"/>
    <w:rsid w:val="002B4EB8"/>
    <w:rsid w:val="00490D12"/>
    <w:rsid w:val="00751889"/>
    <w:rsid w:val="00B931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53DF73655447C1AD73EB8808459380">
    <w:name w:val="E753DF73655447C1AD73EB8808459380"/>
  </w:style>
  <w:style w:type="paragraph" w:customStyle="1" w:styleId="AE6694CE8AA64CB78AE318D7FD19B146">
    <w:name w:val="AE6694CE8AA64CB78AE318D7FD19B146"/>
  </w:style>
  <w:style w:type="paragraph" w:customStyle="1" w:styleId="C27A6FB7034A49BE9AA60BA0A099B60C">
    <w:name w:val="C27A6FB7034A49BE9AA60BA0A099B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199</RubrikLookup>
    <MotionGuid xmlns="00d11361-0b92-4bae-a181-288d6a55b763">10cc82cb-622c-47fa-8a75-e2728119565b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EB7BE-590B-4900-A5CC-883980C511CC}"/>
</file>

<file path=customXml/itemProps2.xml><?xml version="1.0" encoding="utf-8"?>
<ds:datastoreItem xmlns:ds="http://schemas.openxmlformats.org/officeDocument/2006/customXml" ds:itemID="{7E87D95B-5D66-4B50-981F-CA3D59E994CE}"/>
</file>

<file path=customXml/itemProps3.xml><?xml version="1.0" encoding="utf-8"?>
<ds:datastoreItem xmlns:ds="http://schemas.openxmlformats.org/officeDocument/2006/customXml" ds:itemID="{647A3523-C40A-4610-B81B-C62C358EB0C3}"/>
</file>

<file path=customXml/itemProps4.xml><?xml version="1.0" encoding="utf-8"?>
<ds:datastoreItem xmlns:ds="http://schemas.openxmlformats.org/officeDocument/2006/customXml" ds:itemID="{68689C77-0761-4F3B-B78E-A68C7827188F}"/>
</file>

<file path=docProps/app.xml><?xml version="1.0" encoding="utf-8"?>
<Properties xmlns="http://schemas.openxmlformats.org/officeDocument/2006/extended-properties" xmlns:vt="http://schemas.openxmlformats.org/officeDocument/2006/docPropsVTypes">
  <Template>GranskaMot</Template>
  <TotalTime>4</TotalTime>
  <Pages>2</Pages>
  <Words>226</Words>
  <Characters>1228</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201415M1555 Hot mot tjänsteman</vt:lpstr>
      <vt:lpstr/>
    </vt:vector>
  </TitlesOfParts>
  <Company>Riksdagen</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201415M1555 Hot mot tjänsteman</dc:title>
  <dc:subject/>
  <dc:creator>It-avdelningen</dc:creator>
  <cp:keywords/>
  <dc:description/>
  <cp:lastModifiedBy>Mats Carlstedt</cp:lastModifiedBy>
  <cp:revision>9</cp:revision>
  <cp:lastPrinted>2014-11-03T09:26:00Z</cp:lastPrinted>
  <dcterms:created xsi:type="dcterms:W3CDTF">2014-11-03T09:25:00Z</dcterms:created>
  <dcterms:modified xsi:type="dcterms:W3CDTF">2015-03-11T07:25:00Z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*Z2027B6DB45CD*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http://filur.riksdagen.se/drop/DropOffLibrary/Z2027B6DB45CD.docx</vt:lpwstr>
  </property>
</Properties>
</file>