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1F4979B134B449DA030FF34F0C0CDCE"/>
        </w:placeholder>
        <w:text/>
      </w:sdtPr>
      <w:sdtEndPr/>
      <w:sdtContent>
        <w:p w:rsidRPr="009B062B" w:rsidR="00AF30DD" w:rsidP="00DA28CE" w:rsidRDefault="00AF30DD" w14:paraId="7A25A4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b9e70e-b44c-47b8-993a-98baf29b39da"/>
        <w:id w:val="1574696864"/>
        <w:lock w:val="sdtLocked"/>
      </w:sdtPr>
      <w:sdtEndPr/>
      <w:sdtContent>
        <w:p w:rsidR="00E21CF9" w:rsidRDefault="00C95F90" w14:paraId="7A25A4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avdraget för resor i deklarationen i syfte att inte missgynna de resenärer som saknar tillgång till kollektivtrafik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2F1C44AF154693BDCDA27057BCF102"/>
        </w:placeholder>
        <w:text/>
      </w:sdtPr>
      <w:sdtEndPr/>
      <w:sdtContent>
        <w:p w:rsidRPr="009B062B" w:rsidR="006D79C9" w:rsidP="00333E95" w:rsidRDefault="006D79C9" w14:paraId="7A25A42F" w14:textId="77777777">
          <w:pPr>
            <w:pStyle w:val="Rubrik1"/>
          </w:pPr>
          <w:r>
            <w:t>Motivering</w:t>
          </w:r>
        </w:p>
      </w:sdtContent>
    </w:sdt>
    <w:p w:rsidR="0002627B" w:rsidP="0002627B" w:rsidRDefault="0002627B" w14:paraId="7A25A430" w14:textId="76D4D3BB">
      <w:pPr>
        <w:pStyle w:val="Normalutanindragellerluft"/>
      </w:pPr>
      <w:r>
        <w:t>Regeringen föreslog i sin budget för 2017 att beloppsgränsen vid avdrag för resor mellan bostaden och arbets- och utbildningsplatsen höjs från 10</w:t>
      </w:r>
      <w:r w:rsidR="00EF27F9">
        <w:t> </w:t>
      </w:r>
      <w:r>
        <w:t>000 till 11</w:t>
      </w:r>
      <w:r w:rsidR="00EF27F9">
        <w:t> </w:t>
      </w:r>
      <w:r>
        <w:t>000 kronor per år.</w:t>
      </w:r>
    </w:p>
    <w:p w:rsidRPr="00D321C9" w:rsidR="0002627B" w:rsidP="00D321C9" w:rsidRDefault="0002627B" w14:paraId="7A25A432" w14:textId="44CA0BCD">
      <w:r w:rsidRPr="00D321C9">
        <w:t>Så som reseavdraget är konstruerat i</w:t>
      </w:r>
      <w:r w:rsidRPr="00D321C9" w:rsidR="00D045FF">
        <w:t xml:space="preserve"> </w:t>
      </w:r>
      <w:r w:rsidRPr="00D321C9">
        <w:t xml:space="preserve">dag slår det hårt mot de människor som bor </w:t>
      </w:r>
      <w:r w:rsidRPr="00D321C9" w:rsidR="00867328">
        <w:t xml:space="preserve">på </w:t>
      </w:r>
      <w:r w:rsidRPr="00D321C9">
        <w:t>landsbygden och som inte har något annat val än att köra bil till och från sitt arbete. Bor man i en stad eller på en större ort finns det som oftast en utbyggd kollektivtrafik att tillgå</w:t>
      </w:r>
      <w:r w:rsidRPr="00D321C9" w:rsidR="00D045FF">
        <w:t>,</w:t>
      </w:r>
      <w:r w:rsidRPr="00D321C9">
        <w:t xml:space="preserve"> vilket gör att det är lättare att välja bort bilen när avdragsmöjligheterna försämras. Detta är positivt i storstäder då biltrafiken minskar och miljön förbättras. Men befinner man sig exempelvis i områden där man inte har något annat alternativ än bilen, så blir det än mer kostsamt. I skogslänen och andra delar av Sverige är avstånden oerhört stora. Människor som bor på gles- och landsbygden får ofta pendla långa sträckor dagligen för att komma till och från sina arbetsplatser. </w:t>
      </w:r>
    </w:p>
    <w:p w:rsidRPr="00D321C9" w:rsidR="0002627B" w:rsidP="00D321C9" w:rsidRDefault="0002627B" w14:paraId="7A25A434" w14:textId="16339C08">
      <w:r w:rsidRPr="00D321C9">
        <w:t>Minskade möjligheter till skatteavdrag för bilresor bidrar till ytterligare kostnader för landsbygdens invånare. Det ökar åter klyftan mellan de som bor i staden respektive omlandet och är inte acceptabelt. I Norge och Danmark hade man tidigare ett system som liknar det i Sverige. Där har man i</w:t>
      </w:r>
      <w:r w:rsidRPr="00D321C9" w:rsidR="00D045FF">
        <w:t xml:space="preserve"> </w:t>
      </w:r>
      <w:r w:rsidRPr="00D321C9">
        <w:t xml:space="preserve">dag reseavdrag som enbart beror på avståndet mellan hem och arbetsplats. Det har dessutom gjort att fusket i sig i stort har upphört, eftersom den avdragsmodellen är enklare att kontrollera. </w:t>
      </w:r>
    </w:p>
    <w:p w:rsidR="00D321C9" w:rsidRDefault="00D321C9" w14:paraId="03802D0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321C9" w:rsidR="00422B9E" w:rsidP="00D321C9" w:rsidRDefault="0002627B" w14:paraId="7A25A436" w14:textId="4A964FCC">
      <w:bookmarkStart w:name="_GoBack" w:id="1"/>
      <w:bookmarkEnd w:id="1"/>
      <w:r w:rsidRPr="00D321C9">
        <w:lastRenderedPageBreak/>
        <w:t>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2C796B91D3749FAAB7D5FB957A00466"/>
        </w:placeholder>
      </w:sdtPr>
      <w:sdtEndPr/>
      <w:sdtContent>
        <w:p w:rsidR="00B577C4" w:rsidP="00B577C4" w:rsidRDefault="00B577C4" w14:paraId="7A25A438" w14:textId="77777777"/>
        <w:p w:rsidRPr="008E0FE2" w:rsidR="004801AC" w:rsidP="00B577C4" w:rsidRDefault="00D321C9" w14:paraId="7A25A4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</w:tr>
    </w:tbl>
    <w:p w:rsidR="0067588B" w:rsidRDefault="0067588B" w14:paraId="7A25A43D" w14:textId="77777777"/>
    <w:sectPr w:rsidR="006758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A43F" w14:textId="77777777" w:rsidR="0002627B" w:rsidRDefault="0002627B" w:rsidP="000C1CAD">
      <w:pPr>
        <w:spacing w:line="240" w:lineRule="auto"/>
      </w:pPr>
      <w:r>
        <w:separator/>
      </w:r>
    </w:p>
  </w:endnote>
  <w:endnote w:type="continuationSeparator" w:id="0">
    <w:p w14:paraId="7A25A440" w14:textId="77777777" w:rsidR="0002627B" w:rsidRDefault="000262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A44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A4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77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A44E" w14:textId="77777777" w:rsidR="00262EA3" w:rsidRPr="00B577C4" w:rsidRDefault="00262EA3" w:rsidP="00B577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A43D" w14:textId="77777777" w:rsidR="0002627B" w:rsidRDefault="0002627B" w:rsidP="000C1CAD">
      <w:pPr>
        <w:spacing w:line="240" w:lineRule="auto"/>
      </w:pPr>
      <w:r>
        <w:separator/>
      </w:r>
    </w:p>
  </w:footnote>
  <w:footnote w:type="continuationSeparator" w:id="0">
    <w:p w14:paraId="7A25A43E" w14:textId="77777777" w:rsidR="0002627B" w:rsidRDefault="000262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25A4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25A450" wp14:anchorId="7A25A4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21C9" w14:paraId="7A25A4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399F48E88E43E39B82F28E49AECEF1"/>
                              </w:placeholder>
                              <w:text/>
                            </w:sdtPr>
                            <w:sdtEndPr/>
                            <w:sdtContent>
                              <w:r w:rsidR="0002627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F26A45A0FB40EF974B005D876AAC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25A4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21C9" w14:paraId="7A25A4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399F48E88E43E39B82F28E49AECEF1"/>
                        </w:placeholder>
                        <w:text/>
                      </w:sdtPr>
                      <w:sdtEndPr/>
                      <w:sdtContent>
                        <w:r w:rsidR="0002627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F26A45A0FB40EF974B005D876AAC9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25A4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25A443" w14:textId="77777777">
    <w:pPr>
      <w:jc w:val="right"/>
    </w:pPr>
  </w:p>
  <w:p w:rsidR="00262EA3" w:rsidP="00776B74" w:rsidRDefault="00262EA3" w14:paraId="7A25A4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321C9" w14:paraId="7A25A44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25A452" wp14:anchorId="7A25A4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21C9" w14:paraId="7A25A4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627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321C9" w14:paraId="7A25A4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21C9" w14:paraId="7A25A4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:1762</w:t>
        </w:r>
      </w:sdtContent>
    </w:sdt>
  </w:p>
  <w:p w:rsidR="00262EA3" w:rsidP="00E03A3D" w:rsidRDefault="00D321C9" w14:paraId="7A25A4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Lindahl och Peter Helander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627B" w14:paraId="7A25A44C" w14:textId="77777777">
        <w:pPr>
          <w:pStyle w:val="FSHRub2"/>
        </w:pPr>
        <w:r>
          <w:t>Översyn av reseavdraget för att inte missgynna landsbygdens invånare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25A4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262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27B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A9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C4F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7F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88B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328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4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90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5FF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1C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CF9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E2F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7F9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5A42C"/>
  <w15:chartTrackingRefBased/>
  <w15:docId w15:val="{F35BBDE0-A124-4008-90C7-867C67A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4979B134B449DA030FF34F0C0C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E436-CEB5-424C-86AC-E22ED423C68D}"/>
      </w:docPartPr>
      <w:docPartBody>
        <w:p w:rsidR="00045CC5" w:rsidRDefault="00045CC5">
          <w:pPr>
            <w:pStyle w:val="E1F4979B134B449DA030FF34F0C0CD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2F1C44AF154693BDCDA27057BCF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E50A4-BAA0-4D92-A137-68E51987797E}"/>
      </w:docPartPr>
      <w:docPartBody>
        <w:p w:rsidR="00045CC5" w:rsidRDefault="00045CC5">
          <w:pPr>
            <w:pStyle w:val="F02F1C44AF154693BDCDA27057BCF1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399F48E88E43E39B82F28E49AEC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02DC4-B8E3-48BE-BA43-210A4D0CD560}"/>
      </w:docPartPr>
      <w:docPartBody>
        <w:p w:rsidR="00045CC5" w:rsidRDefault="00045CC5">
          <w:pPr>
            <w:pStyle w:val="11399F48E88E43E39B82F28E49AEC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F26A45A0FB40EF974B005D876A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BE091-EBEF-47EF-8F8D-DAA766636A8C}"/>
      </w:docPartPr>
      <w:docPartBody>
        <w:p w:rsidR="00045CC5" w:rsidRDefault="00045CC5">
          <w:pPr>
            <w:pStyle w:val="9BF26A45A0FB40EF974B005D876AAC9B"/>
          </w:pPr>
          <w:r>
            <w:t xml:space="preserve"> </w:t>
          </w:r>
        </w:p>
      </w:docPartBody>
    </w:docPart>
    <w:docPart>
      <w:docPartPr>
        <w:name w:val="C2C796B91D3749FAAB7D5FB957A00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DB0DB-C5A7-4087-84F3-646A212B846D}"/>
      </w:docPartPr>
      <w:docPartBody>
        <w:p w:rsidR="006C735C" w:rsidRDefault="006C73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C5"/>
    <w:rsid w:val="00045CC5"/>
    <w:rsid w:val="006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F4979B134B449DA030FF34F0C0CDCE">
    <w:name w:val="E1F4979B134B449DA030FF34F0C0CDCE"/>
  </w:style>
  <w:style w:type="paragraph" w:customStyle="1" w:styleId="B846C86A86A8447385A12E805B33900F">
    <w:name w:val="B846C86A86A8447385A12E805B33900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45C7932E6824BEA8501DCBCA89A0FAA">
    <w:name w:val="445C7932E6824BEA8501DCBCA89A0FAA"/>
  </w:style>
  <w:style w:type="paragraph" w:customStyle="1" w:styleId="F02F1C44AF154693BDCDA27057BCF102">
    <w:name w:val="F02F1C44AF154693BDCDA27057BCF102"/>
  </w:style>
  <w:style w:type="paragraph" w:customStyle="1" w:styleId="16E08FBE81914B349B4724B37CB59BB5">
    <w:name w:val="16E08FBE81914B349B4724B37CB59BB5"/>
  </w:style>
  <w:style w:type="paragraph" w:customStyle="1" w:styleId="D7C5F8BA698F4D4186F2B46ADDC5A0DA">
    <w:name w:val="D7C5F8BA698F4D4186F2B46ADDC5A0DA"/>
  </w:style>
  <w:style w:type="paragraph" w:customStyle="1" w:styleId="11399F48E88E43E39B82F28E49AECEF1">
    <w:name w:val="11399F48E88E43E39B82F28E49AECEF1"/>
  </w:style>
  <w:style w:type="paragraph" w:customStyle="1" w:styleId="9BF26A45A0FB40EF974B005D876AAC9B">
    <w:name w:val="9BF26A45A0FB40EF974B005D876AA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E8EE-F7F2-4089-BD74-BC76A87421AC}"/>
</file>

<file path=customXml/itemProps2.xml><?xml version="1.0" encoding="utf-8"?>
<ds:datastoreItem xmlns:ds="http://schemas.openxmlformats.org/officeDocument/2006/customXml" ds:itemID="{F9E74C54-A3B5-4C8A-BE87-02BD7B15F618}"/>
</file>

<file path=customXml/itemProps3.xml><?xml version="1.0" encoding="utf-8"?>
<ds:datastoreItem xmlns:ds="http://schemas.openxmlformats.org/officeDocument/2006/customXml" ds:itemID="{6EB50846-1B68-41ED-9D2E-8E3C71FDB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1485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Översyn av reseavdraget för att inte missgynna landsbygdens invånare</vt:lpstr>
      <vt:lpstr>
      </vt:lpstr>
    </vt:vector>
  </TitlesOfParts>
  <Company>Sveriges riksdag</Company>
  <LinksUpToDate>false</LinksUpToDate>
  <CharactersWithSpaces>1764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