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A05303">
              <w:rPr>
                <w:b/>
                <w:sz w:val="20"/>
              </w:rPr>
              <w:t>2</w:t>
            </w:r>
            <w:r w:rsidR="00B11487">
              <w:rPr>
                <w:b/>
                <w:sz w:val="20"/>
              </w:rPr>
              <w:t>8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B11487">
              <w:rPr>
                <w:sz w:val="20"/>
              </w:rPr>
              <w:t>3</w:t>
            </w:r>
            <w:r w:rsidR="00680038" w:rsidRPr="006F58FB">
              <w:rPr>
                <w:sz w:val="20"/>
              </w:rPr>
              <w:t>–</w:t>
            </w:r>
            <w:r w:rsidR="00B11487">
              <w:rPr>
                <w:sz w:val="20"/>
              </w:rPr>
              <w:t>03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606EAC" w:rsidRPr="006F58FB" w:rsidRDefault="00B11487" w:rsidP="0097367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A05303">
              <w:rPr>
                <w:sz w:val="20"/>
              </w:rPr>
              <w:t>0</w:t>
            </w:r>
            <w:r w:rsidR="0014037F">
              <w:rPr>
                <w:sz w:val="20"/>
              </w:rPr>
              <w:t>-</w:t>
            </w:r>
            <w:r w:rsidR="00606EAC" w:rsidRPr="0097367D">
              <w:rPr>
                <w:sz w:val="20"/>
              </w:rPr>
              <w:t>1</w:t>
            </w:r>
            <w:r w:rsidR="0097367D">
              <w:rPr>
                <w:sz w:val="20"/>
              </w:rPr>
              <w:t>1</w:t>
            </w:r>
            <w:r w:rsidR="00606EAC" w:rsidRPr="0097367D">
              <w:rPr>
                <w:sz w:val="20"/>
              </w:rPr>
              <w:t>:</w:t>
            </w:r>
            <w:r w:rsidR="0097367D">
              <w:rPr>
                <w:sz w:val="20"/>
              </w:rPr>
              <w:t>45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51C40" w:rsidRDefault="00B11487" w:rsidP="00990D5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och kommissionens meddelande om konferensen om Europas framtid (UU5)</w:t>
            </w:r>
          </w:p>
          <w:p w:rsidR="00A51C40" w:rsidRDefault="00A51C40" w:rsidP="00990D52">
            <w:pPr>
              <w:rPr>
                <w:bCs/>
                <w:color w:val="000000"/>
              </w:rPr>
            </w:pPr>
          </w:p>
          <w:p w:rsidR="005D3614" w:rsidRPr="00A51C40" w:rsidRDefault="00D316A3" w:rsidP="00990D52">
            <w:pPr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 xml:space="preserve">Utskottet </w:t>
            </w:r>
            <w:r w:rsidR="00AB06E8">
              <w:rPr>
                <w:bCs/>
                <w:color w:val="000000"/>
              </w:rPr>
              <w:t xml:space="preserve">fortsatte </w:t>
            </w:r>
            <w:r w:rsidR="005852D6">
              <w:rPr>
                <w:bCs/>
                <w:color w:val="000000"/>
              </w:rPr>
              <w:t xml:space="preserve">behandlingen </w:t>
            </w:r>
            <w:r w:rsidR="00AB06E8">
              <w:rPr>
                <w:bCs/>
                <w:color w:val="000000"/>
              </w:rPr>
              <w:t xml:space="preserve">av </w:t>
            </w:r>
            <w:proofErr w:type="gramStart"/>
            <w:r w:rsidR="00831272">
              <w:rPr>
                <w:bCs/>
                <w:color w:val="000000"/>
              </w:rPr>
              <w:t>KOM(</w:t>
            </w:r>
            <w:proofErr w:type="gramEnd"/>
            <w:r w:rsidR="00831272">
              <w:rPr>
                <w:bCs/>
                <w:color w:val="000000"/>
              </w:rPr>
              <w:t>2020) 37 final och KOM(2020) 27 final</w:t>
            </w:r>
            <w:r w:rsidR="00AB06E8">
              <w:rPr>
                <w:bCs/>
                <w:color w:val="000000"/>
              </w:rPr>
              <w:t>.</w:t>
            </w:r>
          </w:p>
          <w:p w:rsidR="00831272" w:rsidRDefault="00831272" w:rsidP="00990D52">
            <w:pPr>
              <w:rPr>
                <w:color w:val="000000"/>
                <w:szCs w:val="24"/>
              </w:rPr>
            </w:pPr>
          </w:p>
          <w:p w:rsidR="00831272" w:rsidRDefault="00831272" w:rsidP="00990D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990D52" w:rsidRDefault="00990D52" w:rsidP="00990D52">
            <w:pPr>
              <w:rPr>
                <w:b/>
                <w:bCs/>
                <w:color w:val="000000"/>
              </w:rPr>
            </w:pPr>
          </w:p>
        </w:tc>
      </w:tr>
      <w:tr w:rsidR="00322A80" w:rsidRPr="00ED752A" w:rsidTr="00C3524A">
        <w:trPr>
          <w:trHeight w:val="884"/>
        </w:trPr>
        <w:tc>
          <w:tcPr>
            <w:tcW w:w="567" w:type="dxa"/>
          </w:tcPr>
          <w:p w:rsidR="00322A80" w:rsidRDefault="00322A8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AB06E8" w:rsidRDefault="00AB06E8" w:rsidP="00990D52">
            <w:pPr>
              <w:rPr>
                <w:color w:val="000000"/>
                <w:szCs w:val="24"/>
              </w:rPr>
            </w:pPr>
            <w:bookmarkStart w:id="0" w:name="_Hlk32501871"/>
            <w:r>
              <w:rPr>
                <w:b/>
                <w:bCs/>
                <w:color w:val="000000"/>
                <w:szCs w:val="24"/>
              </w:rPr>
              <w:t>Nedrustningsfrågor (UU9)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</w:p>
          <w:p w:rsidR="00AB06E8" w:rsidRDefault="00AB06E8" w:rsidP="00AB06E8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betänkande 2019/</w:t>
            </w:r>
            <w:proofErr w:type="gramStart"/>
            <w:r>
              <w:rPr>
                <w:color w:val="000000"/>
                <w:szCs w:val="24"/>
              </w:rPr>
              <w:t>20:UU</w:t>
            </w:r>
            <w:proofErr w:type="gramEnd"/>
            <w:r>
              <w:rPr>
                <w:color w:val="000000"/>
                <w:szCs w:val="24"/>
              </w:rPr>
              <w:t>9.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bookmarkEnd w:id="0"/>
          </w:p>
          <w:p w:rsidR="00831272" w:rsidRDefault="00831272" w:rsidP="00AB06E8">
            <w:pPr>
              <w:rPr>
                <w:b/>
                <w:bCs/>
                <w:color w:val="000000"/>
                <w:szCs w:val="24"/>
              </w:rPr>
            </w:pPr>
          </w:p>
          <w:p w:rsidR="00831272" w:rsidRPr="00831272" w:rsidRDefault="00831272" w:rsidP="00AB06E8">
            <w:pPr>
              <w:rPr>
                <w:bCs/>
                <w:color w:val="000000"/>
                <w:szCs w:val="24"/>
              </w:rPr>
            </w:pPr>
            <w:r w:rsidRPr="00831272">
              <w:rPr>
                <w:bCs/>
                <w:color w:val="000000"/>
                <w:szCs w:val="24"/>
              </w:rPr>
              <w:t>Ärendet bordlades.</w:t>
            </w:r>
          </w:p>
          <w:p w:rsidR="00DB120E" w:rsidRDefault="00DB120E" w:rsidP="00DB12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2335C" w:rsidRPr="00ED752A" w:rsidTr="00C3524A">
        <w:trPr>
          <w:trHeight w:val="884"/>
        </w:trPr>
        <w:tc>
          <w:tcPr>
            <w:tcW w:w="567" w:type="dxa"/>
          </w:tcPr>
          <w:p w:rsidR="0062335C" w:rsidRDefault="0062335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568A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7367D" w:rsidRDefault="00AB06E8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Fråga från talmannen om FN 75 år</w:t>
            </w:r>
            <w:r w:rsidRPr="00481C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97367D" w:rsidRDefault="0097367D" w:rsidP="00C51D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7367D" w:rsidRDefault="0097367D" w:rsidP="00C51D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Frågan behandlades av utskottet. </w:t>
            </w:r>
          </w:p>
          <w:p w:rsidR="0097367D" w:rsidRDefault="0097367D" w:rsidP="00C51D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51DDA" w:rsidRPr="007A7875" w:rsidRDefault="0097367D" w:rsidP="00C51DD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Frågan bordlades.</w:t>
            </w:r>
          </w:p>
          <w:p w:rsidR="0062335C" w:rsidRPr="001C144A" w:rsidRDefault="0062335C" w:rsidP="00C51DDA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FD7B4C" w:rsidRPr="00ED752A" w:rsidTr="00C3524A">
        <w:trPr>
          <w:trHeight w:val="884"/>
        </w:trPr>
        <w:tc>
          <w:tcPr>
            <w:tcW w:w="567" w:type="dxa"/>
          </w:tcPr>
          <w:p w:rsidR="00FD7B4C" w:rsidRDefault="00FD7B4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D7B4C" w:rsidRDefault="00FD7B4C" w:rsidP="00FD7B4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FD7B4C" w:rsidRDefault="00FD7B4C" w:rsidP="00FD7B4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2019/20:27 och besöksprotokoll 2019/20:11, 2019/20:12 och 2019/20:13</w:t>
            </w:r>
            <w:r w:rsidR="006C1678">
              <w:rPr>
                <w:color w:val="000000"/>
                <w:szCs w:val="24"/>
              </w:rPr>
              <w:t>.</w:t>
            </w:r>
          </w:p>
          <w:p w:rsidR="00FD7B4C" w:rsidRDefault="00FD7B4C" w:rsidP="00FD7B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5734F" w:rsidRPr="00ED752A" w:rsidTr="00C3524A">
        <w:trPr>
          <w:trHeight w:val="884"/>
        </w:trPr>
        <w:tc>
          <w:tcPr>
            <w:tcW w:w="567" w:type="dxa"/>
          </w:tcPr>
          <w:p w:rsidR="0075734F" w:rsidRDefault="00FD7B4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75734F" w:rsidRDefault="0075734F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2442F" w:rsidRDefault="00D2442F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informerades om att:</w:t>
            </w: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A3217" w:rsidRPr="00AA3217">
              <w:t xml:space="preserve">UU får en FAC-föredragning </w:t>
            </w:r>
            <w:r w:rsidR="00C97971">
              <w:t xml:space="preserve">inför extra FAC </w:t>
            </w:r>
            <w:r w:rsidR="00AA3217" w:rsidRPr="00AA3217">
              <w:t xml:space="preserve">av kabinettssekreterare Robert Rydberg torsdagen den </w:t>
            </w:r>
            <w:r w:rsidR="00AA16ED">
              <w:t>5</w:t>
            </w:r>
            <w:r w:rsidR="00AA3217" w:rsidRPr="00AA3217">
              <w:t xml:space="preserve"> mars kl. 08</w:t>
            </w:r>
            <w:r w:rsidR="00AA16ED">
              <w:t>:</w:t>
            </w:r>
            <w:r w:rsidR="00AA3217" w:rsidRPr="00AA3217">
              <w:t>00.</w:t>
            </w:r>
          </w:p>
          <w:p w:rsidR="00C97971" w:rsidRDefault="002B4BA6" w:rsidP="00D2442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505E73">
              <w:rPr>
                <w:rFonts w:ascii="Arial" w:hAnsi="Arial" w:cs="Arial"/>
                <w:szCs w:val="24"/>
              </w:rPr>
              <w:t xml:space="preserve"> </w:t>
            </w:r>
            <w:r w:rsidR="00C97971" w:rsidRPr="00C97971">
              <w:rPr>
                <w:szCs w:val="24"/>
              </w:rPr>
              <w:t xml:space="preserve">tidplanen för </w:t>
            </w:r>
            <w:proofErr w:type="spellStart"/>
            <w:r w:rsidR="00C97971" w:rsidRPr="00C97971">
              <w:rPr>
                <w:szCs w:val="24"/>
              </w:rPr>
              <w:t>UFöU</w:t>
            </w:r>
            <w:proofErr w:type="spellEnd"/>
            <w:r w:rsidR="00C97971" w:rsidRPr="00C97971">
              <w:rPr>
                <w:szCs w:val="24"/>
              </w:rPr>
              <w:t xml:space="preserve"> behöver revideras med anledning av att </w:t>
            </w:r>
            <w:r w:rsidR="00F96099">
              <w:rPr>
                <w:szCs w:val="24"/>
              </w:rPr>
              <w:t xml:space="preserve">aviserad </w:t>
            </w:r>
            <w:r w:rsidR="00C97971" w:rsidRPr="00C97971">
              <w:rPr>
                <w:szCs w:val="24"/>
              </w:rPr>
              <w:t>proposition inkommer senare än planerat.</w:t>
            </w:r>
            <w:bookmarkStart w:id="1" w:name="_GoBack"/>
            <w:bookmarkEnd w:id="1"/>
          </w:p>
          <w:p w:rsidR="00F234B4" w:rsidRDefault="00D2442F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C97971">
              <w:rPr>
                <w:color w:val="000000"/>
                <w:szCs w:val="24"/>
              </w:rPr>
              <w:t xml:space="preserve">utrikesutskottet bjuds in till </w:t>
            </w:r>
            <w:r w:rsidR="00D72E7F" w:rsidRPr="00D72E7F">
              <w:t>rundabordssamtal i riksdagen torsdagen den 2 april kl. 08</w:t>
            </w:r>
            <w:r w:rsidR="00AA16ED">
              <w:t>:</w:t>
            </w:r>
            <w:r w:rsidR="00D72E7F" w:rsidRPr="00D72E7F">
              <w:t>30-09</w:t>
            </w:r>
            <w:r w:rsidR="00AA16ED">
              <w:t>:</w:t>
            </w:r>
            <w:r w:rsidR="00D72E7F" w:rsidRPr="00D72E7F">
              <w:t>45</w:t>
            </w:r>
            <w:r w:rsidR="00C97971">
              <w:t xml:space="preserve"> om Sveriges veteranpolitik.</w:t>
            </w:r>
          </w:p>
          <w:p w:rsidR="00AA16ED" w:rsidRDefault="00D2442F" w:rsidP="00D244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AA16ED">
              <w:rPr>
                <w:szCs w:val="24"/>
              </w:rPr>
              <w:t xml:space="preserve"> </w:t>
            </w:r>
            <w:r w:rsidR="00FC772E" w:rsidRPr="00AA16ED">
              <w:rPr>
                <w:szCs w:val="24"/>
              </w:rPr>
              <w:t>u</w:t>
            </w:r>
            <w:r w:rsidR="00FC772E" w:rsidRPr="00AA16ED">
              <w:t xml:space="preserve">tskottets ärendedebatter våren 2020 </w:t>
            </w:r>
            <w:r w:rsidR="00C97971">
              <w:t>är</w:t>
            </w:r>
            <w:r w:rsidR="00FC772E" w:rsidRPr="00AA16ED">
              <w:t xml:space="preserve"> bekräftade</w:t>
            </w:r>
            <w:r w:rsidR="00C97971">
              <w:t>.</w:t>
            </w:r>
          </w:p>
          <w:p w:rsidR="00D2442F" w:rsidRPr="003A1563" w:rsidRDefault="00D2442F" w:rsidP="00D2442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="00FC772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AA16ED" w:rsidRPr="00D35350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="00FC772E" w:rsidRPr="00D35350">
              <w:t>i</w:t>
            </w:r>
            <w:r w:rsidR="00FC772E" w:rsidRPr="00FC772E">
              <w:t xml:space="preserve">dplanen för UU8 om Europarådet behöver läggas om med anledning av att ärendet, redogörelsen från den svenska delegationen till Europarådet, inkommer senare än </w:t>
            </w:r>
            <w:r w:rsidR="00C97971">
              <w:t>planerat.</w:t>
            </w:r>
            <w:r w:rsidR="00FC772E" w:rsidRPr="00FC772E">
              <w:t xml:space="preserve"> </w:t>
            </w:r>
          </w:p>
          <w:p w:rsidR="00C97971" w:rsidRDefault="00C97971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97971" w:rsidRDefault="00C97971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97971" w:rsidRDefault="00C97971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97971" w:rsidRDefault="00C97971" w:rsidP="00D2442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C772E" w:rsidRDefault="00FC772E" w:rsidP="00D244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-</w:t>
            </w:r>
            <w:r w:rsidRPr="00FC772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</w:t>
            </w:r>
            <w:r w:rsidRPr="00FC772E">
              <w:t xml:space="preserve">n uppdaterad tidplan, där tidigare nämnda förändringar av sammanträdestider för UU och </w:t>
            </w:r>
            <w:proofErr w:type="spellStart"/>
            <w:r w:rsidRPr="00FC772E">
              <w:t>UFöU</w:t>
            </w:r>
            <w:proofErr w:type="spellEnd"/>
            <w:r w:rsidRPr="00FC772E">
              <w:t xml:space="preserve"> framgår, kommer att delges ledamöterna denna vecka.</w:t>
            </w:r>
          </w:p>
          <w:p w:rsidR="00C97971" w:rsidRDefault="00FC772E" w:rsidP="00D244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- </w:t>
            </w:r>
            <w:r w:rsidR="00C97971" w:rsidRPr="00FC772E">
              <w:t xml:space="preserve">utskottet </w:t>
            </w:r>
            <w:r w:rsidR="00C97971">
              <w:t xml:space="preserve">tar </w:t>
            </w:r>
            <w:r w:rsidR="00C97971" w:rsidRPr="00FC772E">
              <w:t>emot UD:s säkerhetspolitiska rapportöre</w:t>
            </w:r>
            <w:r w:rsidR="00C97971">
              <w:t xml:space="preserve">r, </w:t>
            </w:r>
            <w:r w:rsidRPr="00FC772E">
              <w:rPr>
                <w:rFonts w:eastAsiaTheme="minorHAnsi"/>
                <w:bCs/>
                <w:color w:val="000000"/>
                <w:szCs w:val="24"/>
                <w:lang w:eastAsia="en-US"/>
              </w:rPr>
              <w:t>o</w:t>
            </w:r>
            <w:r w:rsidRPr="00FC772E">
              <w:t>nsdagen den 25 mars kl. 09</w:t>
            </w:r>
            <w:r w:rsidR="000E56AC">
              <w:t>:</w:t>
            </w:r>
            <w:r w:rsidRPr="00FC772E">
              <w:t>00-10</w:t>
            </w:r>
            <w:r w:rsidR="000E56AC">
              <w:t>:</w:t>
            </w:r>
            <w:r w:rsidRPr="00FC772E">
              <w:t>30</w:t>
            </w:r>
            <w:r w:rsidR="00780B65">
              <w:t>.</w:t>
            </w:r>
          </w:p>
          <w:p w:rsidR="00CD1274" w:rsidRDefault="00CD1274" w:rsidP="00D244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- </w:t>
            </w:r>
            <w:r w:rsidRPr="00CD1274">
              <w:t xml:space="preserve">Riksrevisionen </w:t>
            </w:r>
            <w:r>
              <w:t xml:space="preserve">har </w:t>
            </w:r>
            <w:r w:rsidRPr="00CD1274">
              <w:t>inkommit till riksdagen med årsredovisning för 2019 (Redogörelse till riksdagen 2019/</w:t>
            </w:r>
            <w:proofErr w:type="gramStart"/>
            <w:r w:rsidRPr="00CD1274">
              <w:t>20:RR</w:t>
            </w:r>
            <w:proofErr w:type="gramEnd"/>
            <w:r w:rsidRPr="00CD1274">
              <w:t>1). Ärendet har remitterats till KU. Motionstiden löper ut idag den 3 mars.</w:t>
            </w:r>
          </w:p>
          <w:p w:rsidR="00503813" w:rsidRDefault="003A1563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- </w:t>
            </w:r>
            <w:r w:rsidRPr="003A1563">
              <w:t>ned</w:t>
            </w:r>
            <w:r>
              <w:t>r</w:t>
            </w:r>
            <w:r w:rsidRPr="003A1563">
              <w:t>ustningsambassadör Ann-Sofie Nilsson</w:t>
            </w:r>
            <w:r w:rsidR="0056004F">
              <w:t>, UD, har</w:t>
            </w:r>
            <w:r w:rsidRPr="003A1563">
              <w:t xml:space="preserve"> återkopplat kring frågor som ställdes vid föredragning den 18 februari.</w:t>
            </w:r>
          </w:p>
          <w:p w:rsidR="00503813" w:rsidRDefault="00503813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2442F" w:rsidRDefault="00D2442F" w:rsidP="00D244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att:</w:t>
            </w:r>
          </w:p>
          <w:p w:rsidR="000E073E" w:rsidRDefault="00D2442F" w:rsidP="00D2442F">
            <w:pPr>
              <w:autoSpaceDE w:val="0"/>
              <w:autoSpaceDN w:val="0"/>
              <w:adjustRightInd w:val="0"/>
            </w:pPr>
            <w:r w:rsidRPr="00514FB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514FB4">
              <w:rPr>
                <w:color w:val="000000"/>
                <w:szCs w:val="24"/>
              </w:rPr>
              <w:t>ta</w:t>
            </w:r>
            <w:r w:rsidRPr="00D2442F">
              <w:rPr>
                <w:color w:val="000000"/>
                <w:szCs w:val="24"/>
              </w:rPr>
              <w:t xml:space="preserve"> emot </w:t>
            </w:r>
            <w:r w:rsidR="000E073E" w:rsidRPr="000E073E">
              <w:t>chefen för FN:s Världslivsmedelsprogram, exekutivdirektören David Beasley</w:t>
            </w:r>
            <w:r w:rsidR="00C97971">
              <w:t>,</w:t>
            </w:r>
            <w:r w:rsidR="000E073E" w:rsidRPr="000E073E">
              <w:t xml:space="preserve"> tisdagen den 12 maj kl. 10</w:t>
            </w:r>
            <w:r w:rsidR="000E56AC">
              <w:t>:</w:t>
            </w:r>
            <w:r w:rsidR="000E073E" w:rsidRPr="000E073E">
              <w:t>00-10</w:t>
            </w:r>
            <w:r w:rsidR="000E56AC">
              <w:t>:</w:t>
            </w:r>
            <w:r w:rsidR="000E073E" w:rsidRPr="000E073E">
              <w:t>45.</w:t>
            </w:r>
          </w:p>
          <w:p w:rsidR="000E073E" w:rsidRDefault="00D2442F" w:rsidP="00D2442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Pr="00D2442F">
              <w:rPr>
                <w:szCs w:val="24"/>
              </w:rPr>
              <w:t xml:space="preserve"> </w:t>
            </w:r>
            <w:r w:rsidR="000E073E" w:rsidRPr="000E073E">
              <w:t>ta emot Natos generalsekreterare Jens Stoltenberg tillsammans med samtliga ambassadörer vid Nato</w:t>
            </w:r>
            <w:r w:rsidR="00C97971">
              <w:t>,</w:t>
            </w:r>
            <w:r w:rsidR="000E073E" w:rsidRPr="000E073E">
              <w:t xml:space="preserve"> onsdagen den 13 maj (eftermiddag). Besöket tas emot tillsammans med FöU och delegationen för Nato-PA.</w:t>
            </w:r>
          </w:p>
          <w:p w:rsidR="002B4BA6" w:rsidRDefault="00D2442F" w:rsidP="000E56AC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="009603CE" w:rsidRPr="009603CE">
              <w:rPr>
                <w:color w:val="000000"/>
                <w:szCs w:val="24"/>
              </w:rPr>
              <w:t xml:space="preserve"> </w:t>
            </w:r>
            <w:r w:rsidR="00C97971" w:rsidRPr="000E073E">
              <w:t>Sara Heikkinen Breitholtz</w:t>
            </w:r>
            <w:r w:rsidR="00C97971" w:rsidRPr="000E56AC">
              <w:t xml:space="preserve"> </w:t>
            </w:r>
            <w:r w:rsidR="00C97971">
              <w:t xml:space="preserve">(S) </w:t>
            </w:r>
            <w:r w:rsidR="000E073E" w:rsidRPr="000E56AC">
              <w:t>d</w:t>
            </w:r>
            <w:r w:rsidR="000E073E" w:rsidRPr="000E073E">
              <w:t>elta</w:t>
            </w:r>
            <w:r w:rsidR="00C97971">
              <w:t>r</w:t>
            </w:r>
            <w:r w:rsidR="000E073E" w:rsidRPr="000E073E">
              <w:t xml:space="preserve"> vid IMF/</w:t>
            </w:r>
            <w:proofErr w:type="spellStart"/>
            <w:r w:rsidR="000E073E" w:rsidRPr="000E073E">
              <w:t>WB:s</w:t>
            </w:r>
            <w:proofErr w:type="spellEnd"/>
            <w:r w:rsidR="000E073E" w:rsidRPr="000E073E">
              <w:t xml:space="preserve"> vårmöte</w:t>
            </w:r>
            <w:r w:rsidR="00C97971">
              <w:t>.</w:t>
            </w:r>
            <w:r w:rsidR="000E073E" w:rsidRPr="00F53491">
              <w:rPr>
                <w:rFonts w:ascii="Arial" w:hAnsi="Arial"/>
              </w:rPr>
              <w:t xml:space="preserve"> </w:t>
            </w:r>
          </w:p>
          <w:p w:rsidR="000E56AC" w:rsidRPr="00481CE1" w:rsidRDefault="000E56AC" w:rsidP="000E56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A2B5E" w:rsidRPr="00ED752A" w:rsidTr="00C3524A">
        <w:trPr>
          <w:trHeight w:val="884"/>
        </w:trPr>
        <w:tc>
          <w:tcPr>
            <w:tcW w:w="567" w:type="dxa"/>
          </w:tcPr>
          <w:p w:rsidR="00EA2B5E" w:rsidRDefault="00EA2B5E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D7B4C">
              <w:rPr>
                <w:b/>
                <w:snapToGrid w:val="0"/>
                <w:szCs w:val="24"/>
              </w:rPr>
              <w:t>6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EA2B5E" w:rsidRDefault="00EA2B5E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0E232D" w:rsidRDefault="000E232D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E232D" w:rsidRPr="0091062C" w:rsidRDefault="000E232D" w:rsidP="000E23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0E232D" w:rsidRDefault="000E232D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A2B5E" w:rsidRPr="00ED752A" w:rsidTr="00C3524A">
        <w:trPr>
          <w:trHeight w:val="884"/>
        </w:trPr>
        <w:tc>
          <w:tcPr>
            <w:tcW w:w="567" w:type="dxa"/>
          </w:tcPr>
          <w:p w:rsidR="00EA2B5E" w:rsidRDefault="00EA2B5E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7B4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0622B" w:rsidRDefault="00EA2B5E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0E073E" w:rsidRDefault="000E073E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4169" w:rsidRDefault="000E073E" w:rsidP="000E07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6658">
              <w:rPr>
                <w:szCs w:val="24"/>
              </w:rPr>
              <w:t xml:space="preserve">Hans Rothenberg (M) </w:t>
            </w:r>
            <w:r>
              <w:rPr>
                <w:szCs w:val="24"/>
              </w:rPr>
              <w:t xml:space="preserve">och Sara Heikkinen Breitholtz (S) avrapporterade från sitt </w:t>
            </w:r>
            <w:r w:rsidRPr="00836658">
              <w:rPr>
                <w:szCs w:val="24"/>
              </w:rPr>
              <w:t>delta</w:t>
            </w:r>
            <w:r>
              <w:rPr>
                <w:szCs w:val="24"/>
              </w:rPr>
              <w:t xml:space="preserve">gande </w:t>
            </w:r>
            <w:r w:rsidRPr="00836658">
              <w:rPr>
                <w:szCs w:val="24"/>
              </w:rPr>
              <w:t xml:space="preserve">i OECD </w:t>
            </w:r>
            <w:proofErr w:type="spellStart"/>
            <w:r w:rsidRPr="00836658">
              <w:rPr>
                <w:szCs w:val="24"/>
              </w:rPr>
              <w:t>Parliamentary</w:t>
            </w:r>
            <w:proofErr w:type="spellEnd"/>
            <w:r w:rsidRPr="00836658">
              <w:rPr>
                <w:szCs w:val="24"/>
              </w:rPr>
              <w:t xml:space="preserve"> Days i Paris </w:t>
            </w:r>
            <w:r>
              <w:rPr>
                <w:szCs w:val="24"/>
              </w:rPr>
              <w:t xml:space="preserve">den </w:t>
            </w:r>
            <w:proofErr w:type="gramStart"/>
            <w:r>
              <w:rPr>
                <w:szCs w:val="24"/>
              </w:rPr>
              <w:t>24-26</w:t>
            </w:r>
            <w:proofErr w:type="gramEnd"/>
            <w:r>
              <w:rPr>
                <w:szCs w:val="24"/>
              </w:rPr>
              <w:t xml:space="preserve"> februari</w:t>
            </w:r>
            <w:r w:rsidRPr="00836658">
              <w:rPr>
                <w:szCs w:val="24"/>
              </w:rPr>
              <w:t>.</w:t>
            </w:r>
            <w:r w:rsidR="001062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109E8" w:rsidRPr="00ED752A" w:rsidTr="00C3524A">
        <w:trPr>
          <w:trHeight w:val="884"/>
        </w:trPr>
        <w:tc>
          <w:tcPr>
            <w:tcW w:w="567" w:type="dxa"/>
          </w:tcPr>
          <w:p w:rsidR="002D79BB" w:rsidRDefault="006F6F25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7B4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A51C40" w:rsidRDefault="006F6F2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EF5C03" w:rsidRDefault="00EF5C03" w:rsidP="0062335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E109E8" w:rsidRDefault="006F6F2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Utskottet beslutade att nästa sammanträde ska äga rum </w:t>
            </w:r>
            <w:r w:rsidR="000E073E">
              <w:rPr>
                <w:bCs/>
                <w:color w:val="000000"/>
                <w:lang w:eastAsia="en-US"/>
              </w:rPr>
              <w:t xml:space="preserve">torsdagen den 5 mars kl. 08:00 och därefter </w:t>
            </w:r>
            <w:r w:rsidRPr="001F48B7">
              <w:rPr>
                <w:bCs/>
                <w:color w:val="000000"/>
                <w:lang w:eastAsia="en-US"/>
              </w:rPr>
              <w:t>t</w:t>
            </w:r>
            <w:r>
              <w:rPr>
                <w:bCs/>
                <w:color w:val="000000"/>
                <w:lang w:eastAsia="en-US"/>
              </w:rPr>
              <w:t xml:space="preserve">isdagen </w:t>
            </w:r>
            <w:r>
              <w:rPr>
                <w:color w:val="000000"/>
                <w:lang w:eastAsia="en-US"/>
              </w:rPr>
              <w:t>den 1</w:t>
            </w:r>
            <w:r w:rsidR="000E1091">
              <w:rPr>
                <w:color w:val="000000"/>
                <w:lang w:eastAsia="en-US"/>
              </w:rPr>
              <w:t>0 mars</w:t>
            </w:r>
            <w:r>
              <w:rPr>
                <w:color w:val="000000"/>
                <w:lang w:eastAsia="en-US"/>
              </w:rPr>
              <w:t xml:space="preserve"> kl. 11:00.</w:t>
            </w:r>
            <w:r>
              <w:rPr>
                <w:color w:val="000000"/>
                <w:lang w:eastAsia="en-US"/>
              </w:rPr>
              <w:br/>
            </w: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F7764" w:rsidRDefault="00FF7764" w:rsidP="00EB705E">
      <w:pPr>
        <w:widowControl/>
        <w:rPr>
          <w:highlight w:val="yellow"/>
        </w:rPr>
      </w:pPr>
    </w:p>
    <w:p w:rsidR="00AA16ED" w:rsidRDefault="00AA16ED" w:rsidP="00EB705E">
      <w:pPr>
        <w:widowControl/>
        <w:rPr>
          <w:highlight w:val="yellow"/>
        </w:rPr>
      </w:pPr>
    </w:p>
    <w:p w:rsidR="00AA16ED" w:rsidRDefault="00AA16ED" w:rsidP="00EB705E">
      <w:pPr>
        <w:widowControl/>
        <w:rPr>
          <w:highlight w:val="yellow"/>
        </w:rPr>
      </w:pPr>
    </w:p>
    <w:p w:rsidR="00AA16ED" w:rsidRDefault="00AA16ED" w:rsidP="00EB705E">
      <w:pPr>
        <w:widowControl/>
        <w:rPr>
          <w:highlight w:val="yellow"/>
        </w:rPr>
      </w:pPr>
    </w:p>
    <w:p w:rsidR="00FF7764" w:rsidRDefault="00FF776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Pr="00ED752A" w:rsidRDefault="00483CBA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990D52" w:rsidP="00E81E4C">
            <w:pPr>
              <w:tabs>
                <w:tab w:val="left" w:pos="1701"/>
              </w:tabs>
            </w:pPr>
            <w:r>
              <w:t>Anne-Charlotte Gramén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A51C40">
              <w:t>5</w:t>
            </w:r>
            <w:r w:rsidR="000E1091">
              <w:t xml:space="preserve"> mars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FF0AA8">
              <w:rPr>
                <w:sz w:val="20"/>
              </w:rPr>
              <w:t>2</w:t>
            </w:r>
            <w:r w:rsidR="00D80391">
              <w:rPr>
                <w:sz w:val="20"/>
              </w:rPr>
              <w:t>8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 xml:space="preserve">§ </w:t>
            </w:r>
            <w:proofErr w:type="gramStart"/>
            <w:r w:rsidRPr="003322FA">
              <w:rPr>
                <w:sz w:val="18"/>
                <w:szCs w:val="18"/>
              </w:rPr>
              <w:t>1</w:t>
            </w:r>
            <w:r w:rsidR="002D2B8E">
              <w:rPr>
                <w:sz w:val="18"/>
                <w:szCs w:val="18"/>
              </w:rPr>
              <w:t>-</w:t>
            </w:r>
            <w:r w:rsidR="00DD7FB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</w:t>
            </w:r>
            <w:r w:rsidR="006C14F1" w:rsidRPr="003322FA">
              <w:rPr>
                <w:sz w:val="18"/>
                <w:szCs w:val="18"/>
              </w:rPr>
              <w:t xml:space="preserve"> </w:t>
            </w:r>
            <w:proofErr w:type="gramStart"/>
            <w:r w:rsidR="00DD7FBD">
              <w:rPr>
                <w:sz w:val="18"/>
                <w:szCs w:val="18"/>
              </w:rPr>
              <w:t>3</w:t>
            </w:r>
            <w:r w:rsidR="0039368F">
              <w:rPr>
                <w:sz w:val="18"/>
                <w:szCs w:val="18"/>
              </w:rPr>
              <w:t>-4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131DC4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 w:rsidR="0039368F">
              <w:rPr>
                <w:sz w:val="18"/>
                <w:szCs w:val="18"/>
              </w:rPr>
              <w:t>5-8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852AF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39368F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Björn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Söder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1D5894"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1D5894"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Lars </w:t>
            </w:r>
            <w:proofErr w:type="spellStart"/>
            <w:r w:rsidRPr="00000787">
              <w:rPr>
                <w:snapToGrid w:val="0"/>
                <w:sz w:val="20"/>
                <w:lang w:val="en-US"/>
              </w:rPr>
              <w:t>Adaktusson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A2076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  <w:r w:rsidRPr="002C328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Adnan </w:t>
            </w:r>
            <w:proofErr w:type="spellStart"/>
            <w:r w:rsidRPr="00000787">
              <w:rPr>
                <w:snapToGrid w:val="0"/>
                <w:sz w:val="20"/>
              </w:rPr>
              <w:t>Dibrani</w:t>
            </w:r>
            <w:proofErr w:type="spellEnd"/>
            <w:r w:rsidRPr="00000787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  <w:r w:rsidRPr="002C3286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  <w:r w:rsidRPr="002C328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 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C0FAD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r w:rsidRPr="000D6263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9368F" w:rsidRPr="00000787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39368F" w:rsidRPr="00000787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39368F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9368F" w:rsidRPr="00000787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39368F" w:rsidRPr="005F371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DB0087" w:rsidRPr="00E41895" w:rsidRDefault="00DB0087" w:rsidP="00DB0087">
      <w:pPr>
        <w:rPr>
          <w:szCs w:val="24"/>
        </w:rPr>
      </w:pPr>
    </w:p>
    <w:p w:rsidR="00DB0087" w:rsidRDefault="00DB0087" w:rsidP="00C72359"/>
    <w:sectPr w:rsidR="00DB0087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EF" w:rsidRDefault="005356EF" w:rsidP="009255E3">
      <w:r>
        <w:separator/>
      </w:r>
    </w:p>
  </w:endnote>
  <w:endnote w:type="continuationSeparator" w:id="0">
    <w:p w:rsidR="005356EF" w:rsidRDefault="005356EF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EF" w:rsidRDefault="005356EF" w:rsidP="009255E3">
      <w:r>
        <w:separator/>
      </w:r>
    </w:p>
  </w:footnote>
  <w:footnote w:type="continuationSeparator" w:id="0">
    <w:p w:rsidR="005356EF" w:rsidRDefault="005356EF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20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7A7"/>
    <w:rsid w:val="000E56AC"/>
    <w:rsid w:val="000E5F88"/>
    <w:rsid w:val="000F0AD1"/>
    <w:rsid w:val="000F13BE"/>
    <w:rsid w:val="000F2576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7115"/>
    <w:rsid w:val="0012771E"/>
    <w:rsid w:val="00131138"/>
    <w:rsid w:val="0013119A"/>
    <w:rsid w:val="00131DC4"/>
    <w:rsid w:val="001323E7"/>
    <w:rsid w:val="00132569"/>
    <w:rsid w:val="0013331A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538"/>
    <w:rsid w:val="002B2FA4"/>
    <w:rsid w:val="002B4BA6"/>
    <w:rsid w:val="002B6AA0"/>
    <w:rsid w:val="002B7EFD"/>
    <w:rsid w:val="002C204D"/>
    <w:rsid w:val="002C3286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A7C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335C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17B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6874"/>
    <w:rsid w:val="00766F70"/>
    <w:rsid w:val="00767BDA"/>
    <w:rsid w:val="00767E98"/>
    <w:rsid w:val="00770BFA"/>
    <w:rsid w:val="00771713"/>
    <w:rsid w:val="00772CDC"/>
    <w:rsid w:val="00773E31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AC3"/>
    <w:rsid w:val="008000F9"/>
    <w:rsid w:val="00800596"/>
    <w:rsid w:val="00800FC8"/>
    <w:rsid w:val="00801D95"/>
    <w:rsid w:val="00804D96"/>
    <w:rsid w:val="00810538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1B07"/>
    <w:rsid w:val="00862240"/>
    <w:rsid w:val="00862557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67D"/>
    <w:rsid w:val="00973D8B"/>
    <w:rsid w:val="0097653D"/>
    <w:rsid w:val="00976861"/>
    <w:rsid w:val="00976F80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B6524"/>
    <w:rsid w:val="009C030D"/>
    <w:rsid w:val="009C3A82"/>
    <w:rsid w:val="009C4F7D"/>
    <w:rsid w:val="009C5802"/>
    <w:rsid w:val="009C5AF1"/>
    <w:rsid w:val="009C5CBB"/>
    <w:rsid w:val="009C631E"/>
    <w:rsid w:val="009D0B8E"/>
    <w:rsid w:val="009D5656"/>
    <w:rsid w:val="009D5E0A"/>
    <w:rsid w:val="009D6DA2"/>
    <w:rsid w:val="009D7831"/>
    <w:rsid w:val="009E04C9"/>
    <w:rsid w:val="009E0C89"/>
    <w:rsid w:val="009E2548"/>
    <w:rsid w:val="009E2710"/>
    <w:rsid w:val="009E294C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09DC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6E8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054"/>
    <w:rsid w:val="00AD3CA3"/>
    <w:rsid w:val="00AD5FD2"/>
    <w:rsid w:val="00AE07DF"/>
    <w:rsid w:val="00AE0E32"/>
    <w:rsid w:val="00AE1F6E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148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5865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31CB"/>
    <w:rsid w:val="00D23251"/>
    <w:rsid w:val="00D2442F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5350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E7F"/>
    <w:rsid w:val="00D73194"/>
    <w:rsid w:val="00D73FEB"/>
    <w:rsid w:val="00D762FD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592"/>
    <w:rsid w:val="00E008A5"/>
    <w:rsid w:val="00E00A42"/>
    <w:rsid w:val="00E01B87"/>
    <w:rsid w:val="00E01DD3"/>
    <w:rsid w:val="00E0240D"/>
    <w:rsid w:val="00E027D8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3B49"/>
    <w:rsid w:val="00E173C3"/>
    <w:rsid w:val="00E20DF2"/>
    <w:rsid w:val="00E2191E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D7B4C"/>
    <w:rsid w:val="00FE107A"/>
    <w:rsid w:val="00FE12DA"/>
    <w:rsid w:val="00FE1A1B"/>
    <w:rsid w:val="00FE1F53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6F492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1124-3D82-47CE-A780-0743EB8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1148</TotalTime>
  <Pages>4</Pages>
  <Words>616</Words>
  <Characters>4348</Characters>
  <Application>Microsoft Office Word</Application>
  <DocSecurity>0</DocSecurity>
  <Lines>1087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111</cp:revision>
  <cp:lastPrinted>2020-02-13T12:22:00Z</cp:lastPrinted>
  <dcterms:created xsi:type="dcterms:W3CDTF">2020-01-23T09:13:00Z</dcterms:created>
  <dcterms:modified xsi:type="dcterms:W3CDTF">2020-03-03T15:55:00Z</dcterms:modified>
</cp:coreProperties>
</file>