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_GoBack"/>
      <w:bookmarkEnd w:id="0"/>
      <w:bookmarkStart w:id="1" w:name="DocumentDate"/>
      <w:r w:rsidRPr="00631228">
        <w:t>Onsdagen den 5 maj 2021</w:t>
      </w:r>
      <w:bookmarkEnd w:id="1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2" w:name="StartTidSchema"/>
            <w:bookmarkEnd w:id="2"/>
            <w:r w:rsidRPr="00631228">
              <w:rPr>
                <w:rFonts w:ascii="Arial" w:hAnsi="Arial"/>
                <w:sz w:val="28"/>
              </w:rPr>
              <w:t>09.00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Socialutskottets betänkande SoU34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Fortsatt giltighet av lagen om tillfälliga smittskyddsåtgärder på serveringsställen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 Ramhorn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Sofia Nilsson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Acko Ankarberg Johansson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Dag Larsson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Hultberg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Karin Rågsjö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Lina Nordquist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Nicklas Attefjord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0.45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Socialutskottets betänkande SoU22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Lag om estetiska kirurgiska ingrepp och estetiska injektionsbehandlingar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Clara Aranda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Sofia Nilsson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Lina Nordquist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Acko Ankarberg Johansson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Dag Larsson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Hultberg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Karin Rågsjö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Nicklas Attefjord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1.33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36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Konstitutionsutskottets betänkande KU17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Riksrevisionens årsredovisning för 2020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1.33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Konstitutionsutskottets betänkande KU28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Riksrevisionens rapport om automatiserat beslutsfattande i statsförvaltningen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1.33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38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Konstitutionsutskottets betänkande KU30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Verksamhetsredogörelser för riksdagens nämnder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1.33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Utbildningsutskottets betänkande UbU22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Dröjsmålstalan vid erkännande av yrkeskvalifikationer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1.33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40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JuU25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Processrättsliga frågor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Gustaf Lantz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Ellen Juntti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Adam Marttinen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Hedin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Linda Westerlund Snecker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Ingemar Kihlström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Pehrson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Rasmus Ling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Håkan Svenneling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2.37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41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JuU40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Redogörelse för verksamheten inom den gemensamma parlamentariska kontrollgruppen för Europol och den svenska delegationens arbete under 2020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2.37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42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Arbetsmarknadsutskottets betänkande AU14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Undantag för deltidsbrandmän vid beräkning av arbetslöshetsersättning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Ann-Sofie Lifvenhage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Michael Anefur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Patrik Björck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Magnus Persson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Alireza Akhondi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Ali Esbati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Leila Ali-Elmi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3.17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43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Näringsutskottets betänkande NU19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Gränsöverskridande tillgång till radio- och tv-program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3.17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44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Näringsutskottets betänkande NU20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Näringspolitik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Lars Hjälmered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Tobias Andersson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Helena Lindahl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Lorena Delgado Varas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Camilla Brodin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Joar Forssell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Anna-Caren Sätherberg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Amanda Palmstierna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4.23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45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Näringsutskottets betänkande NU21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Energipolitik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Lotta Olsson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Mattias Bäckström Johansson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Rickard Nordin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Birger Lahti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Camilla Brodin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Joar Forssell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Patrik Engström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Amanda Palmstierna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5.27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5 tim. 27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3" w:name="StartTalarLista"/>
      <w:bookmarkEnd w:id="3"/>
    </w:p>
    <w:p w:rsidR="00786E32" w:rsidRPr="00631228" w:rsidP="00786E32">
      <w:pPr>
        <w:pStyle w:val="renderubrikKursiv"/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3B6193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5 maj 2021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8910FF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8910F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8910FF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2021-05-05</SAFIR_Sammantradesdatum_Doc>
    <SAFIR_SammantradeID xmlns="C07A1A6C-0B19-41D9-BDF8-F523BA3921EB">1e83cc75-9e3e-45c9-87d1-38df2e6f4a23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Props1.xml><?xml version="1.0" encoding="utf-8"?>
<ds:datastoreItem xmlns:ds="http://schemas.openxmlformats.org/officeDocument/2006/customXml" ds:itemID="{3116AB74-8FB5-424F-A8FC-0AC0790CE595}"/>
</file>

<file path=customXml/itemProps2.xml><?xml version="1.0" encoding="utf-8"?>
<ds:datastoreItem xmlns:ds="http://schemas.openxmlformats.org/officeDocument/2006/customXml" ds:itemID="{7999CB9C-0913-479B-AA3F-F5BF99582EE3}"/>
</file>

<file path=customXml/itemProps3.xml><?xml version="1.0" encoding="utf-8"?>
<ds:datastoreItem xmlns:ds="http://schemas.openxmlformats.org/officeDocument/2006/customXml" ds:itemID="{F8173FF7-D02D-45BF-B717-868D55D25A39}"/>
</file>

<file path=customXml/itemProps4.xml><?xml version="1.0" encoding="utf-8"?>
<ds:datastoreItem xmlns:ds="http://schemas.openxmlformats.org/officeDocument/2006/customXml" ds:itemID="{7C15C3A9-EB86-4FB5-8EE1-C974C2B1D334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0</TotalTime>
  <Pages>1</Pages>
  <Words>2</Words>
  <Characters>14</Characters>
  <Application>Microsoft Office Word</Application>
  <DocSecurity>0</DocSecurity>
  <Lines>14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2</cp:revision>
  <cp:lastPrinted>2013-08-26T06:33:00Z</cp:lastPrinted>
  <dcterms:created xsi:type="dcterms:W3CDTF">2020-08-11T10:46:00Z</dcterms:created>
  <dcterms:modified xsi:type="dcterms:W3CDTF">2020-08-11T10:46:00Z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5 maj 2021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