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6B" w:rsidRDefault="0081696B" w:rsidP="0081696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1696B" w:rsidTr="003B6C5E">
        <w:tc>
          <w:tcPr>
            <w:tcW w:w="9141" w:type="dxa"/>
          </w:tcPr>
          <w:p w:rsidR="0081696B" w:rsidRDefault="0081696B" w:rsidP="003B6C5E">
            <w:r>
              <w:t>RIKSDAGEN</w:t>
            </w:r>
          </w:p>
          <w:p w:rsidR="0081696B" w:rsidRDefault="0081696B" w:rsidP="003B6C5E">
            <w:r>
              <w:t>TRAFIKUTSKOTTET</w:t>
            </w:r>
          </w:p>
        </w:tc>
      </w:tr>
    </w:tbl>
    <w:p w:rsidR="0081696B" w:rsidRDefault="0081696B" w:rsidP="0081696B"/>
    <w:p w:rsidR="0081696B" w:rsidRDefault="0081696B" w:rsidP="0081696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1696B" w:rsidTr="003B6C5E">
        <w:trPr>
          <w:cantSplit/>
          <w:trHeight w:val="742"/>
        </w:trPr>
        <w:tc>
          <w:tcPr>
            <w:tcW w:w="1985" w:type="dxa"/>
          </w:tcPr>
          <w:p w:rsidR="0081696B" w:rsidRDefault="0081696B" w:rsidP="003B6C5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81696B" w:rsidRDefault="0081696B" w:rsidP="003B6C5E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D15115">
              <w:rPr>
                <w:b/>
              </w:rPr>
              <w:t>40</w:t>
            </w:r>
          </w:p>
          <w:p w:rsidR="0081696B" w:rsidRDefault="0081696B" w:rsidP="003B6C5E">
            <w:pPr>
              <w:rPr>
                <w:b/>
              </w:rPr>
            </w:pPr>
          </w:p>
        </w:tc>
      </w:tr>
      <w:tr w:rsidR="0081696B" w:rsidTr="003B6C5E">
        <w:tc>
          <w:tcPr>
            <w:tcW w:w="1985" w:type="dxa"/>
          </w:tcPr>
          <w:p w:rsidR="0081696B" w:rsidRDefault="0081696B" w:rsidP="003B6C5E">
            <w:r>
              <w:t>DATUM</w:t>
            </w:r>
          </w:p>
        </w:tc>
        <w:tc>
          <w:tcPr>
            <w:tcW w:w="6463" w:type="dxa"/>
          </w:tcPr>
          <w:p w:rsidR="0081696B" w:rsidRDefault="0081696B" w:rsidP="003B6C5E">
            <w:r>
              <w:t>2020-05-</w:t>
            </w:r>
            <w:r w:rsidR="00D15115">
              <w:t>28</w:t>
            </w:r>
          </w:p>
        </w:tc>
      </w:tr>
      <w:tr w:rsidR="0081696B" w:rsidTr="003B6C5E">
        <w:tc>
          <w:tcPr>
            <w:tcW w:w="1985" w:type="dxa"/>
          </w:tcPr>
          <w:p w:rsidR="0081696B" w:rsidRDefault="0081696B" w:rsidP="003B6C5E">
            <w:r>
              <w:t>TID</w:t>
            </w:r>
          </w:p>
        </w:tc>
        <w:tc>
          <w:tcPr>
            <w:tcW w:w="6463" w:type="dxa"/>
          </w:tcPr>
          <w:p w:rsidR="0081696B" w:rsidRDefault="00D15115" w:rsidP="003B6C5E">
            <w:r>
              <w:t>09.40</w:t>
            </w:r>
            <w:r w:rsidR="0081696B">
              <w:t>-</w:t>
            </w:r>
            <w:r>
              <w:t>09.45</w:t>
            </w:r>
          </w:p>
          <w:p w:rsidR="0081696B" w:rsidRDefault="0081696B" w:rsidP="003B6C5E"/>
        </w:tc>
      </w:tr>
      <w:tr w:rsidR="0081696B" w:rsidTr="003B6C5E">
        <w:tc>
          <w:tcPr>
            <w:tcW w:w="1985" w:type="dxa"/>
          </w:tcPr>
          <w:p w:rsidR="0081696B" w:rsidRDefault="0081696B" w:rsidP="003B6C5E">
            <w:r>
              <w:t>NÄRVARANDE</w:t>
            </w:r>
          </w:p>
        </w:tc>
        <w:tc>
          <w:tcPr>
            <w:tcW w:w="6463" w:type="dxa"/>
          </w:tcPr>
          <w:p w:rsidR="0081696B" w:rsidRDefault="0081696B" w:rsidP="003B6C5E">
            <w:r>
              <w:t>Se bilaga 1</w:t>
            </w:r>
          </w:p>
        </w:tc>
      </w:tr>
    </w:tbl>
    <w:p w:rsidR="0081696B" w:rsidRDefault="0081696B" w:rsidP="0081696B"/>
    <w:p w:rsidR="0081696B" w:rsidRDefault="0081696B" w:rsidP="0081696B">
      <w:pPr>
        <w:tabs>
          <w:tab w:val="left" w:pos="1701"/>
        </w:tabs>
        <w:rPr>
          <w:snapToGrid w:val="0"/>
          <w:color w:val="000000"/>
        </w:rPr>
      </w:pPr>
    </w:p>
    <w:p w:rsidR="0081696B" w:rsidRDefault="0081696B" w:rsidP="0081696B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81696B" w:rsidTr="003B6C5E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3BEF" w:rsidRDefault="00963BEF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3BEF" w:rsidRDefault="00963BEF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17" w:rsidRDefault="005F4917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917">
              <w:rPr>
                <w:b/>
                <w:snapToGrid w:val="0"/>
              </w:rPr>
              <w:t>4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D15115" w:rsidRDefault="00D15115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D15115" w:rsidRDefault="00D15115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15115" w:rsidRDefault="00D15115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1511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 w:rsidR="005F491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tillåta följande personer</w:t>
            </w:r>
            <w:r w:rsidR="00470E94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DA701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talman Andreas Norlén, riksdagsdirektör Ingvar Mattsson och </w:t>
            </w:r>
            <w:r w:rsidR="00470E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chefen för utskottsavdelningen Monica Hall att </w:t>
            </w:r>
            <w:r w:rsidR="005F491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vid utskottssammanträdet. </w:t>
            </w:r>
          </w:p>
          <w:p w:rsidR="005F4917" w:rsidRDefault="005F4917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F4917" w:rsidRDefault="005F4917" w:rsidP="005F491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D15115" w:rsidRDefault="00D15115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protokoll 2019/20:3</w:t>
            </w:r>
            <w:r w:rsidR="00D15115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1696B" w:rsidRDefault="005F4917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Luftfart (TU12)</w:t>
            </w:r>
          </w:p>
          <w:p w:rsidR="005F4917" w:rsidRDefault="005F4917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1696B" w:rsidRPr="001B5A24" w:rsidRDefault="0081696B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1696B" w:rsidRPr="001B5A24" w:rsidRDefault="0081696B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5F4917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1696B" w:rsidRDefault="005F4917" w:rsidP="003B6C5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M-, </w:t>
            </w:r>
            <w:r w:rsidR="0081696B" w:rsidRPr="00A71095">
              <w:rPr>
                <w:szCs w:val="24"/>
              </w:rPr>
              <w:t>SD-</w:t>
            </w:r>
            <w:r>
              <w:rPr>
                <w:szCs w:val="24"/>
              </w:rPr>
              <w:t xml:space="preserve">, C-, </w:t>
            </w:r>
            <w:r w:rsidR="0081696B">
              <w:rPr>
                <w:szCs w:val="24"/>
              </w:rPr>
              <w:t>KD</w:t>
            </w:r>
            <w:r w:rsidR="0081696B" w:rsidRPr="00A71095">
              <w:rPr>
                <w:szCs w:val="24"/>
              </w:rPr>
              <w:t>-</w:t>
            </w:r>
            <w:r>
              <w:rPr>
                <w:szCs w:val="24"/>
              </w:rPr>
              <w:t xml:space="preserve"> och L-l</w:t>
            </w:r>
            <w:r w:rsidR="0081696B" w:rsidRPr="00A71095">
              <w:rPr>
                <w:szCs w:val="24"/>
              </w:rPr>
              <w:t>edamöterna anmälde reservationer.</w:t>
            </w:r>
          </w:p>
          <w:p w:rsidR="005F4917" w:rsidRPr="00977EA1" w:rsidRDefault="005F4917" w:rsidP="003B6C5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C-, V-, och L-ledamöterna anmälde särskilda yttranden.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81696B" w:rsidRDefault="0081696B" w:rsidP="003B6C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1696B" w:rsidRPr="00680FA1" w:rsidRDefault="0081696B" w:rsidP="003B6C5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</w:t>
            </w:r>
            <w:r w:rsidR="005F4917">
              <w:rPr>
                <w:rFonts w:eastAsiaTheme="minorHAnsi"/>
                <w:bCs/>
                <w:color w:val="000000"/>
                <w:szCs w:val="24"/>
                <w:lang w:eastAsia="en-US"/>
              </w:rPr>
              <w:t>28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maj kl. 10.</w:t>
            </w:r>
            <w:bookmarkEnd w:id="0"/>
            <w:r w:rsidR="005F4917">
              <w:rPr>
                <w:rFonts w:eastAsiaTheme="minorHAnsi"/>
                <w:bCs/>
                <w:color w:val="000000"/>
                <w:szCs w:val="24"/>
                <w:lang w:eastAsia="en-US"/>
              </w:rPr>
              <w:t>30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Justeras den </w:t>
            </w:r>
            <w:r w:rsidR="005F4917">
              <w:rPr>
                <w:lang w:eastAsia="en-US"/>
              </w:rPr>
              <w:t xml:space="preserve">2 juni </w:t>
            </w:r>
            <w:r>
              <w:rPr>
                <w:lang w:eastAsia="en-US"/>
              </w:rPr>
              <w:t>2020</w:t>
            </w: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81696B" w:rsidRDefault="0081696B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680FA1" w:rsidRDefault="00680FA1" w:rsidP="003B6C5E">
            <w:pPr>
              <w:tabs>
                <w:tab w:val="left" w:pos="1701"/>
              </w:tabs>
              <w:rPr>
                <w:lang w:eastAsia="en-US"/>
              </w:rPr>
            </w:pPr>
          </w:p>
          <w:p w:rsidR="00680FA1" w:rsidRPr="00A71095" w:rsidRDefault="00F747D2" w:rsidP="003B6C5E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Magnus Jacobsson </w:t>
            </w:r>
          </w:p>
        </w:tc>
      </w:tr>
      <w:tr w:rsidR="0081696B" w:rsidTr="003B6C5E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81696B" w:rsidRDefault="0081696B" w:rsidP="003B6C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81696B" w:rsidRDefault="0081696B" w:rsidP="003B6C5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B34B75">
              <w:rPr>
                <w:b/>
                <w:sz w:val="18"/>
                <w:szCs w:val="18"/>
                <w:lang w:val="en-GB" w:eastAsia="en-US"/>
              </w:rPr>
              <w:t>40</w:t>
            </w: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FA197F">
              <w:rPr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Pr="00960452" w:rsidRDefault="0081696B" w:rsidP="003B6C5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Pr="00960452" w:rsidRDefault="0081696B" w:rsidP="003B6C5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AE3D27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81696B" w:rsidTr="003B6C5E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81696B" w:rsidRDefault="0081696B" w:rsidP="0081696B"/>
    <w:p w:rsidR="0081696B" w:rsidRDefault="0081696B" w:rsidP="0081696B"/>
    <w:p w:rsidR="0081696B" w:rsidRDefault="0081696B" w:rsidP="0081696B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1696B" w:rsidRPr="00893FBF" w:rsidRDefault="00F03990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F03990">
              <w:rPr>
                <w:sz w:val="18"/>
                <w:szCs w:val="18"/>
              </w:rPr>
              <w:t>Johanna Haraldsson</w:t>
            </w:r>
            <w:r>
              <w:rPr>
                <w:szCs w:val="24"/>
              </w:rPr>
              <w:t xml:space="preserve"> </w:t>
            </w:r>
            <w:r w:rsidR="0081696B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1696B" w:rsidRPr="00893FBF" w:rsidRDefault="00F03990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F03990">
              <w:rPr>
                <w:sz w:val="18"/>
                <w:szCs w:val="18"/>
              </w:rPr>
              <w:t>Niklas Karlsson</w:t>
            </w:r>
            <w:r>
              <w:rPr>
                <w:szCs w:val="24"/>
              </w:rPr>
              <w:t xml:space="preserve"> </w:t>
            </w:r>
            <w:r w:rsidR="0081696B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1696B" w:rsidRPr="00F03990" w:rsidRDefault="00F03990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F03990">
              <w:rPr>
                <w:color w:val="333333"/>
                <w:sz w:val="18"/>
                <w:szCs w:val="18"/>
              </w:rPr>
              <w:t>Marcus Selin (</w:t>
            </w:r>
            <w:r w:rsidR="0081696B" w:rsidRPr="00F03990">
              <w:rPr>
                <w:sz w:val="18"/>
                <w:szCs w:val="18"/>
              </w:rPr>
              <w:t>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F03990" w:rsidRDefault="00F03990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F03990">
              <w:rPr>
                <w:sz w:val="18"/>
                <w:szCs w:val="18"/>
              </w:rPr>
              <w:lastRenderedPageBreak/>
              <w:t xml:space="preserve">Gunilla Svantorp </w:t>
            </w:r>
            <w:r w:rsidR="0081696B" w:rsidRPr="00F03990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4A3704" w:rsidRDefault="00F03990" w:rsidP="003B6C5E">
            <w:pPr>
              <w:spacing w:line="256" w:lineRule="auto"/>
              <w:ind w:right="513"/>
              <w:rPr>
                <w:sz w:val="18"/>
                <w:szCs w:val="18"/>
              </w:rPr>
            </w:pPr>
            <w:r w:rsidRPr="00F03990">
              <w:rPr>
                <w:sz w:val="18"/>
                <w:szCs w:val="18"/>
              </w:rPr>
              <w:t>Mattias Vepsä</w:t>
            </w:r>
            <w:r>
              <w:rPr>
                <w:szCs w:val="24"/>
              </w:rPr>
              <w:t xml:space="preserve"> </w:t>
            </w:r>
            <w:r w:rsidR="0081696B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4B6D80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Rosencrantz</w:t>
            </w:r>
            <w:r w:rsidR="0081696B"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B34B75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B34B75">
              <w:rPr>
                <w:sz w:val="18"/>
                <w:szCs w:val="18"/>
              </w:rPr>
              <w:t xml:space="preserve">Louise Meijer </w:t>
            </w:r>
            <w:r w:rsidR="0081696B" w:rsidRPr="00B34B75">
              <w:rPr>
                <w:sz w:val="18"/>
                <w:szCs w:val="18"/>
              </w:rPr>
              <w:t>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34B75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B75" w:rsidRPr="00B34B75" w:rsidRDefault="00B34B75" w:rsidP="003B6C5E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Niklas Wykman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Default="00F03990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4B6D80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B34B75">
              <w:rPr>
                <w:sz w:val="18"/>
                <w:szCs w:val="18"/>
              </w:rPr>
              <w:t>Camilla Waltersson Grönvall</w:t>
            </w:r>
            <w:r w:rsidRPr="007B4351">
              <w:rPr>
                <w:b/>
                <w:szCs w:val="24"/>
              </w:rPr>
              <w:t xml:space="preserve"> </w:t>
            </w:r>
            <w:r w:rsidR="0081696B">
              <w:rPr>
                <w:sz w:val="18"/>
                <w:szCs w:val="18"/>
              </w:rPr>
              <w:t>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</w:t>
            </w:r>
            <w:r w:rsidR="00B34B75">
              <w:rPr>
                <w:sz w:val="18"/>
                <w:szCs w:val="18"/>
                <w:lang w:val="en-GB" w:eastAsia="en-US"/>
              </w:rPr>
              <w:t xml:space="preserve">artin Kinnunen </w:t>
            </w:r>
            <w:r>
              <w:rPr>
                <w:sz w:val="18"/>
                <w:szCs w:val="18"/>
                <w:lang w:val="en-GB" w:eastAsia="en-US"/>
              </w:rPr>
              <w:t>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34B75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B75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Katja Nyberg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Default="00F03990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5" w:rsidRPr="004B6D80" w:rsidRDefault="00B34B75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Angelica Bengtsson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Pr="00B34B75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B34B75">
              <w:rPr>
                <w:sz w:val="18"/>
                <w:szCs w:val="18"/>
              </w:rPr>
              <w:t>Jon Thorbjörnson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Ola Johansson </w:t>
            </w:r>
            <w:r w:rsidR="0081696B">
              <w:rPr>
                <w:sz w:val="18"/>
                <w:szCs w:val="18"/>
                <w:lang w:val="en-GB" w:eastAsia="en-US"/>
              </w:rPr>
              <w:t>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B34B75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Roger Haddad </w:t>
            </w:r>
            <w:r w:rsidR="0081696B">
              <w:rPr>
                <w:sz w:val="18"/>
                <w:szCs w:val="18"/>
                <w:lang w:val="en-GB" w:eastAsia="en-US"/>
              </w:rPr>
              <w:t>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1696B" w:rsidRPr="004B6D80" w:rsidTr="004D656B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96B" w:rsidRDefault="0081696B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B" w:rsidRPr="004B6D80" w:rsidRDefault="008169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D656B" w:rsidRPr="004B6D80" w:rsidTr="003B6C5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D656B" w:rsidRDefault="00156826" w:rsidP="003B6C5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Default="00156826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B" w:rsidRPr="004B6D80" w:rsidRDefault="004D656B" w:rsidP="003B6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81696B" w:rsidRDefault="0081696B" w:rsidP="0081696B"/>
    <w:p w:rsidR="0081696B" w:rsidRDefault="0081696B" w:rsidP="0081696B">
      <w:r>
        <w:rPr>
          <w:b/>
          <w:i/>
          <w:szCs w:val="22"/>
        </w:rPr>
        <w:t xml:space="preserve">  </w:t>
      </w:r>
    </w:p>
    <w:p w:rsidR="0081696B" w:rsidRDefault="0081696B" w:rsidP="0081696B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81696B" w:rsidRPr="00482012" w:rsidRDefault="0081696B" w:rsidP="0081696B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</w:t>
      </w:r>
    </w:p>
    <w:p w:rsidR="0081696B" w:rsidRPr="00A37376" w:rsidRDefault="0081696B" w:rsidP="0081696B"/>
    <w:p w:rsidR="0081696B" w:rsidRPr="00A37376" w:rsidRDefault="0081696B" w:rsidP="0081696B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6B"/>
    <w:rsid w:val="0006043F"/>
    <w:rsid w:val="00072835"/>
    <w:rsid w:val="00094A50"/>
    <w:rsid w:val="00156826"/>
    <w:rsid w:val="0028015F"/>
    <w:rsid w:val="00280BC7"/>
    <w:rsid w:val="002B7046"/>
    <w:rsid w:val="00386CC5"/>
    <w:rsid w:val="00470E94"/>
    <w:rsid w:val="004D656B"/>
    <w:rsid w:val="005315D0"/>
    <w:rsid w:val="00585C22"/>
    <w:rsid w:val="005F4917"/>
    <w:rsid w:val="00680FA1"/>
    <w:rsid w:val="006D3AF9"/>
    <w:rsid w:val="00712851"/>
    <w:rsid w:val="007149F6"/>
    <w:rsid w:val="007B6A85"/>
    <w:rsid w:val="0081696B"/>
    <w:rsid w:val="00874A67"/>
    <w:rsid w:val="008D2C68"/>
    <w:rsid w:val="008D3BE8"/>
    <w:rsid w:val="008F5C48"/>
    <w:rsid w:val="00925EF5"/>
    <w:rsid w:val="00963BEF"/>
    <w:rsid w:val="00980BA4"/>
    <w:rsid w:val="009855B9"/>
    <w:rsid w:val="00A37376"/>
    <w:rsid w:val="00B026D0"/>
    <w:rsid w:val="00B34B75"/>
    <w:rsid w:val="00D15115"/>
    <w:rsid w:val="00D66118"/>
    <w:rsid w:val="00D8468E"/>
    <w:rsid w:val="00DA7013"/>
    <w:rsid w:val="00DE3D8E"/>
    <w:rsid w:val="00F03990"/>
    <w:rsid w:val="00F063C4"/>
    <w:rsid w:val="00F66E5F"/>
    <w:rsid w:val="00F747D2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5E80"/>
  <w15:chartTrackingRefBased/>
  <w15:docId w15:val="{377DB972-4809-4B13-8F99-7B0B9D1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</TotalTime>
  <Pages>3</Pages>
  <Words>564</Words>
  <Characters>3230</Characters>
  <Application>Microsoft Office Word</Application>
  <DocSecurity>0</DocSecurity>
  <Lines>3230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2020-05-27T09:02:00Z</dcterms:created>
  <dcterms:modified xsi:type="dcterms:W3CDTF">2020-06-02T12:44:00Z</dcterms:modified>
</cp:coreProperties>
</file>