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09E21" w14:textId="77777777" w:rsidR="006E04A4" w:rsidRPr="00CD7560" w:rsidRDefault="00CE1D9E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87</w:t>
      </w:r>
      <w:bookmarkEnd w:id="1"/>
    </w:p>
    <w:p w14:paraId="18709E22" w14:textId="77777777" w:rsidR="006E04A4" w:rsidRDefault="00CE1D9E">
      <w:pPr>
        <w:pStyle w:val="Datum"/>
        <w:outlineLvl w:val="0"/>
      </w:pPr>
      <w:bookmarkStart w:id="2" w:name="DocumentDate"/>
      <w:r>
        <w:t>Torsdagen den 24 mars 2022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463658" w14:paraId="18709E27" w14:textId="77777777" w:rsidTr="00E47117">
        <w:trPr>
          <w:cantSplit/>
        </w:trPr>
        <w:tc>
          <w:tcPr>
            <w:tcW w:w="454" w:type="dxa"/>
          </w:tcPr>
          <w:p w14:paraId="18709E23" w14:textId="77777777" w:rsidR="006E04A4" w:rsidRDefault="00CE1D9E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18709E24" w14:textId="77777777" w:rsidR="006E04A4" w:rsidRDefault="00CE1D9E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18709E25" w14:textId="77777777" w:rsidR="006E04A4" w:rsidRDefault="00CE1D9E"/>
        </w:tc>
        <w:tc>
          <w:tcPr>
            <w:tcW w:w="7512" w:type="dxa"/>
          </w:tcPr>
          <w:p w14:paraId="18709E26" w14:textId="77777777" w:rsidR="006E04A4" w:rsidRDefault="00CE1D9E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463658" w14:paraId="18709E2C" w14:textId="77777777" w:rsidTr="00E47117">
        <w:trPr>
          <w:cantSplit/>
        </w:trPr>
        <w:tc>
          <w:tcPr>
            <w:tcW w:w="454" w:type="dxa"/>
          </w:tcPr>
          <w:p w14:paraId="18709E28" w14:textId="77777777" w:rsidR="006E04A4" w:rsidRDefault="00CE1D9E"/>
        </w:tc>
        <w:tc>
          <w:tcPr>
            <w:tcW w:w="1134" w:type="dxa"/>
          </w:tcPr>
          <w:p w14:paraId="18709E29" w14:textId="77777777" w:rsidR="006E04A4" w:rsidRDefault="00CE1D9E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18709E2A" w14:textId="77777777" w:rsidR="006E04A4" w:rsidRDefault="00CE1D9E"/>
        </w:tc>
        <w:tc>
          <w:tcPr>
            <w:tcW w:w="7512" w:type="dxa"/>
          </w:tcPr>
          <w:p w14:paraId="18709E2B" w14:textId="77777777" w:rsidR="006E04A4" w:rsidRDefault="00CE1D9E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R="00463658" w14:paraId="18709E31" w14:textId="77777777" w:rsidTr="00E47117">
        <w:trPr>
          <w:cantSplit/>
        </w:trPr>
        <w:tc>
          <w:tcPr>
            <w:tcW w:w="454" w:type="dxa"/>
          </w:tcPr>
          <w:p w14:paraId="18709E2D" w14:textId="77777777" w:rsidR="006E04A4" w:rsidRDefault="00CE1D9E"/>
        </w:tc>
        <w:tc>
          <w:tcPr>
            <w:tcW w:w="1134" w:type="dxa"/>
          </w:tcPr>
          <w:p w14:paraId="18709E2E" w14:textId="77777777" w:rsidR="006E04A4" w:rsidRDefault="00CE1D9E">
            <w:pPr>
              <w:jc w:val="right"/>
            </w:pPr>
          </w:p>
        </w:tc>
        <w:tc>
          <w:tcPr>
            <w:tcW w:w="397" w:type="dxa"/>
          </w:tcPr>
          <w:p w14:paraId="18709E2F" w14:textId="77777777" w:rsidR="006E04A4" w:rsidRDefault="00CE1D9E"/>
        </w:tc>
        <w:tc>
          <w:tcPr>
            <w:tcW w:w="7512" w:type="dxa"/>
          </w:tcPr>
          <w:p w14:paraId="18709E30" w14:textId="77777777" w:rsidR="006E04A4" w:rsidRDefault="00CE1D9E">
            <w:pPr>
              <w:pStyle w:val="Plenum"/>
              <w:tabs>
                <w:tab w:val="clear" w:pos="1418"/>
              </w:tabs>
              <w:ind w:right="1"/>
            </w:pPr>
            <w:r>
              <w:t>Votering efter debattens slut i FiU46, dock tidigast klockan 15.20</w:t>
            </w:r>
          </w:p>
        </w:tc>
      </w:tr>
    </w:tbl>
    <w:p w14:paraId="18709E32" w14:textId="77777777" w:rsidR="006E04A4" w:rsidRDefault="00CE1D9E">
      <w:pPr>
        <w:pStyle w:val="StreckLngt"/>
      </w:pPr>
      <w:r>
        <w:tab/>
      </w:r>
    </w:p>
    <w:p w14:paraId="18709E33" w14:textId="77777777" w:rsidR="00121B42" w:rsidRDefault="00CE1D9E" w:rsidP="00121B42">
      <w:pPr>
        <w:pStyle w:val="Blankrad"/>
      </w:pPr>
      <w:r>
        <w:t xml:space="preserve">      </w:t>
      </w:r>
    </w:p>
    <w:p w14:paraId="18709E34" w14:textId="77777777" w:rsidR="00CF242C" w:rsidRDefault="00CE1D9E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463658" w14:paraId="18709E38" w14:textId="77777777" w:rsidTr="00055526">
        <w:trPr>
          <w:cantSplit/>
        </w:trPr>
        <w:tc>
          <w:tcPr>
            <w:tcW w:w="567" w:type="dxa"/>
          </w:tcPr>
          <w:p w14:paraId="18709E35" w14:textId="77777777" w:rsidR="001D7AF0" w:rsidRDefault="00CE1D9E" w:rsidP="00C84F80">
            <w:pPr>
              <w:keepNext/>
            </w:pPr>
          </w:p>
        </w:tc>
        <w:tc>
          <w:tcPr>
            <w:tcW w:w="6663" w:type="dxa"/>
          </w:tcPr>
          <w:p w14:paraId="18709E36" w14:textId="77777777" w:rsidR="006E04A4" w:rsidRDefault="00CE1D9E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18709E37" w14:textId="77777777" w:rsidR="006E04A4" w:rsidRDefault="00CE1D9E" w:rsidP="00C84F80">
            <w:pPr>
              <w:keepNext/>
            </w:pPr>
          </w:p>
        </w:tc>
      </w:tr>
      <w:tr w:rsidR="00463658" w14:paraId="18709E3C" w14:textId="77777777" w:rsidTr="00055526">
        <w:trPr>
          <w:cantSplit/>
        </w:trPr>
        <w:tc>
          <w:tcPr>
            <w:tcW w:w="567" w:type="dxa"/>
          </w:tcPr>
          <w:p w14:paraId="18709E39" w14:textId="77777777" w:rsidR="001D7AF0" w:rsidRDefault="00CE1D9E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18709E3A" w14:textId="77777777" w:rsidR="006E04A4" w:rsidRDefault="00CE1D9E" w:rsidP="000326E3">
            <w:r>
              <w:t>Justering av protokoll från sammanträdet torsdagen den 3</w:t>
            </w:r>
            <w:r>
              <w:t xml:space="preserve"> mars</w:t>
            </w:r>
          </w:p>
        </w:tc>
        <w:tc>
          <w:tcPr>
            <w:tcW w:w="2055" w:type="dxa"/>
          </w:tcPr>
          <w:p w14:paraId="18709E3B" w14:textId="77777777" w:rsidR="006E04A4" w:rsidRDefault="00CE1D9E" w:rsidP="00C84F80"/>
        </w:tc>
      </w:tr>
      <w:tr w:rsidR="00463658" w14:paraId="18709E40" w14:textId="77777777" w:rsidTr="00055526">
        <w:trPr>
          <w:cantSplit/>
        </w:trPr>
        <w:tc>
          <w:tcPr>
            <w:tcW w:w="567" w:type="dxa"/>
          </w:tcPr>
          <w:p w14:paraId="18709E3D" w14:textId="77777777" w:rsidR="001D7AF0" w:rsidRDefault="00CE1D9E" w:rsidP="00C84F80">
            <w:pPr>
              <w:keepNext/>
            </w:pPr>
          </w:p>
        </w:tc>
        <w:tc>
          <w:tcPr>
            <w:tcW w:w="6663" w:type="dxa"/>
          </w:tcPr>
          <w:p w14:paraId="18709E3E" w14:textId="77777777" w:rsidR="006E04A4" w:rsidRDefault="00CE1D9E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14:paraId="18709E3F" w14:textId="77777777" w:rsidR="006E04A4" w:rsidRDefault="00CE1D9E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463658" w14:paraId="18709E44" w14:textId="77777777" w:rsidTr="00055526">
        <w:trPr>
          <w:cantSplit/>
        </w:trPr>
        <w:tc>
          <w:tcPr>
            <w:tcW w:w="567" w:type="dxa"/>
          </w:tcPr>
          <w:p w14:paraId="18709E41" w14:textId="77777777" w:rsidR="001D7AF0" w:rsidRDefault="00CE1D9E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8709E42" w14:textId="77777777" w:rsidR="006E04A4" w:rsidRDefault="00CE1D9E" w:rsidP="000326E3">
            <w:r>
              <w:t>2021/22:19 Torsdagen den 17 mars</w:t>
            </w:r>
          </w:p>
        </w:tc>
        <w:tc>
          <w:tcPr>
            <w:tcW w:w="2055" w:type="dxa"/>
          </w:tcPr>
          <w:p w14:paraId="18709E43" w14:textId="77777777" w:rsidR="006E04A4" w:rsidRDefault="00CE1D9E" w:rsidP="00C84F80">
            <w:r>
              <w:t>JuU</w:t>
            </w:r>
          </w:p>
        </w:tc>
      </w:tr>
      <w:tr w:rsidR="00463658" w14:paraId="18709E48" w14:textId="77777777" w:rsidTr="00055526">
        <w:trPr>
          <w:cantSplit/>
        </w:trPr>
        <w:tc>
          <w:tcPr>
            <w:tcW w:w="567" w:type="dxa"/>
          </w:tcPr>
          <w:p w14:paraId="18709E45" w14:textId="77777777" w:rsidR="001D7AF0" w:rsidRDefault="00CE1D9E" w:rsidP="00C84F80">
            <w:pPr>
              <w:keepNext/>
            </w:pPr>
          </w:p>
        </w:tc>
        <w:tc>
          <w:tcPr>
            <w:tcW w:w="6663" w:type="dxa"/>
          </w:tcPr>
          <w:p w14:paraId="18709E46" w14:textId="77777777" w:rsidR="006E04A4" w:rsidRDefault="00CE1D9E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18709E47" w14:textId="77777777" w:rsidR="006E04A4" w:rsidRDefault="00CE1D9E" w:rsidP="00C84F80">
            <w:pPr>
              <w:keepNext/>
            </w:pPr>
          </w:p>
        </w:tc>
      </w:tr>
      <w:tr w:rsidR="00463658" w14:paraId="18709E4C" w14:textId="77777777" w:rsidTr="00055526">
        <w:trPr>
          <w:cantSplit/>
        </w:trPr>
        <w:tc>
          <w:tcPr>
            <w:tcW w:w="567" w:type="dxa"/>
          </w:tcPr>
          <w:p w14:paraId="18709E49" w14:textId="77777777" w:rsidR="001D7AF0" w:rsidRDefault="00CE1D9E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8709E4A" w14:textId="77777777" w:rsidR="006E04A4" w:rsidRDefault="00CE1D9E" w:rsidP="000326E3">
            <w:r>
              <w:t xml:space="preserve">2021/22:401 av Niklas Wykman (M) </w:t>
            </w:r>
            <w:r>
              <w:br/>
              <w:t>Beredskapsskatten</w:t>
            </w:r>
          </w:p>
        </w:tc>
        <w:tc>
          <w:tcPr>
            <w:tcW w:w="2055" w:type="dxa"/>
          </w:tcPr>
          <w:p w14:paraId="18709E4B" w14:textId="77777777" w:rsidR="006E04A4" w:rsidRDefault="00CE1D9E" w:rsidP="00C84F80"/>
        </w:tc>
      </w:tr>
      <w:tr w:rsidR="00463658" w14:paraId="18709E50" w14:textId="77777777" w:rsidTr="00055526">
        <w:trPr>
          <w:cantSplit/>
        </w:trPr>
        <w:tc>
          <w:tcPr>
            <w:tcW w:w="567" w:type="dxa"/>
          </w:tcPr>
          <w:p w14:paraId="18709E4D" w14:textId="77777777" w:rsidR="001D7AF0" w:rsidRDefault="00CE1D9E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18709E4E" w14:textId="77777777" w:rsidR="006E04A4" w:rsidRDefault="00CE1D9E" w:rsidP="000326E3">
            <w:r>
              <w:t xml:space="preserve">2021/22:405 av Maria Ferm (MP) </w:t>
            </w:r>
            <w:r>
              <w:br/>
              <w:t xml:space="preserve">Flyktingar som </w:t>
            </w:r>
            <w:r>
              <w:t>ordnar eget boende</w:t>
            </w:r>
          </w:p>
        </w:tc>
        <w:tc>
          <w:tcPr>
            <w:tcW w:w="2055" w:type="dxa"/>
          </w:tcPr>
          <w:p w14:paraId="18709E4F" w14:textId="77777777" w:rsidR="006E04A4" w:rsidRDefault="00CE1D9E" w:rsidP="00C84F80"/>
        </w:tc>
      </w:tr>
      <w:tr w:rsidR="00463658" w14:paraId="18709E54" w14:textId="77777777" w:rsidTr="00055526">
        <w:trPr>
          <w:cantSplit/>
        </w:trPr>
        <w:tc>
          <w:tcPr>
            <w:tcW w:w="567" w:type="dxa"/>
          </w:tcPr>
          <w:p w14:paraId="18709E51" w14:textId="77777777" w:rsidR="001D7AF0" w:rsidRDefault="00CE1D9E" w:rsidP="00C84F80">
            <w:pPr>
              <w:keepNext/>
            </w:pPr>
          </w:p>
        </w:tc>
        <w:tc>
          <w:tcPr>
            <w:tcW w:w="6663" w:type="dxa"/>
          </w:tcPr>
          <w:p w14:paraId="18709E52" w14:textId="77777777" w:rsidR="006E04A4" w:rsidRDefault="00CE1D9E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18709E53" w14:textId="77777777" w:rsidR="006E04A4" w:rsidRDefault="00CE1D9E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463658" w14:paraId="18709E58" w14:textId="77777777" w:rsidTr="00055526">
        <w:trPr>
          <w:cantSplit/>
        </w:trPr>
        <w:tc>
          <w:tcPr>
            <w:tcW w:w="567" w:type="dxa"/>
          </w:tcPr>
          <w:p w14:paraId="18709E55" w14:textId="77777777" w:rsidR="001D7AF0" w:rsidRDefault="00CE1D9E" w:rsidP="00C84F80">
            <w:pPr>
              <w:keepNext/>
            </w:pPr>
          </w:p>
        </w:tc>
        <w:tc>
          <w:tcPr>
            <w:tcW w:w="6663" w:type="dxa"/>
          </w:tcPr>
          <w:p w14:paraId="18709E56" w14:textId="77777777" w:rsidR="006E04A4" w:rsidRDefault="00CE1D9E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18709E57" w14:textId="77777777" w:rsidR="006E04A4" w:rsidRDefault="00CE1D9E" w:rsidP="00C84F80">
            <w:pPr>
              <w:keepNext/>
            </w:pPr>
          </w:p>
        </w:tc>
      </w:tr>
      <w:tr w:rsidR="00463658" w14:paraId="18709E5C" w14:textId="77777777" w:rsidTr="00055526">
        <w:trPr>
          <w:cantSplit/>
        </w:trPr>
        <w:tc>
          <w:tcPr>
            <w:tcW w:w="567" w:type="dxa"/>
          </w:tcPr>
          <w:p w14:paraId="18709E59" w14:textId="77777777" w:rsidR="001D7AF0" w:rsidRDefault="00CE1D9E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18709E5A" w14:textId="77777777" w:rsidR="006E04A4" w:rsidRDefault="00CE1D9E" w:rsidP="000326E3">
            <w:r>
              <w:t>2021/22:146 Ett nytt mål för Sjätte AP-fondens placeringsverksamhet</w:t>
            </w:r>
          </w:p>
        </w:tc>
        <w:tc>
          <w:tcPr>
            <w:tcW w:w="2055" w:type="dxa"/>
          </w:tcPr>
          <w:p w14:paraId="18709E5B" w14:textId="77777777" w:rsidR="006E04A4" w:rsidRDefault="00CE1D9E" w:rsidP="00C84F80">
            <w:r>
              <w:t>FiU</w:t>
            </w:r>
          </w:p>
        </w:tc>
      </w:tr>
      <w:tr w:rsidR="00463658" w14:paraId="18709E60" w14:textId="77777777" w:rsidTr="00055526">
        <w:trPr>
          <w:cantSplit/>
        </w:trPr>
        <w:tc>
          <w:tcPr>
            <w:tcW w:w="567" w:type="dxa"/>
          </w:tcPr>
          <w:p w14:paraId="18709E5D" w14:textId="77777777" w:rsidR="001D7AF0" w:rsidRDefault="00CE1D9E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18709E5E" w14:textId="77777777" w:rsidR="006E04A4" w:rsidRDefault="00CE1D9E" w:rsidP="000326E3">
            <w:r>
              <w:t>2021/22:165 Ändrade transparensregler inom energibeskattningen</w:t>
            </w:r>
          </w:p>
        </w:tc>
        <w:tc>
          <w:tcPr>
            <w:tcW w:w="2055" w:type="dxa"/>
          </w:tcPr>
          <w:p w14:paraId="18709E5F" w14:textId="77777777" w:rsidR="006E04A4" w:rsidRDefault="00CE1D9E" w:rsidP="00C84F80">
            <w:r>
              <w:t>SkU</w:t>
            </w:r>
          </w:p>
        </w:tc>
      </w:tr>
      <w:tr w:rsidR="00463658" w14:paraId="18709E64" w14:textId="77777777" w:rsidTr="00055526">
        <w:trPr>
          <w:cantSplit/>
        </w:trPr>
        <w:tc>
          <w:tcPr>
            <w:tcW w:w="567" w:type="dxa"/>
          </w:tcPr>
          <w:p w14:paraId="18709E61" w14:textId="77777777" w:rsidR="001D7AF0" w:rsidRDefault="00CE1D9E" w:rsidP="00C84F80">
            <w:pPr>
              <w:keepNext/>
            </w:pPr>
          </w:p>
        </w:tc>
        <w:tc>
          <w:tcPr>
            <w:tcW w:w="6663" w:type="dxa"/>
          </w:tcPr>
          <w:p w14:paraId="18709E62" w14:textId="77777777" w:rsidR="006E04A4" w:rsidRDefault="00CE1D9E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18709E63" w14:textId="77777777" w:rsidR="006E04A4" w:rsidRDefault="00CE1D9E" w:rsidP="00C84F80">
            <w:pPr>
              <w:keepNext/>
            </w:pPr>
          </w:p>
        </w:tc>
      </w:tr>
      <w:tr w:rsidR="00463658" w14:paraId="18709E68" w14:textId="77777777" w:rsidTr="00055526">
        <w:trPr>
          <w:cantSplit/>
        </w:trPr>
        <w:tc>
          <w:tcPr>
            <w:tcW w:w="567" w:type="dxa"/>
          </w:tcPr>
          <w:p w14:paraId="18709E65" w14:textId="77777777" w:rsidR="001D7AF0" w:rsidRDefault="00CE1D9E" w:rsidP="00C84F80">
            <w:pPr>
              <w:keepNext/>
            </w:pPr>
          </w:p>
        </w:tc>
        <w:tc>
          <w:tcPr>
            <w:tcW w:w="6663" w:type="dxa"/>
          </w:tcPr>
          <w:p w14:paraId="18709E66" w14:textId="77777777" w:rsidR="006E04A4" w:rsidRDefault="00CE1D9E" w:rsidP="000326E3">
            <w:pPr>
              <w:pStyle w:val="Motionsrubrik"/>
            </w:pPr>
            <w:r>
              <w:t xml:space="preserve">med anledning </w:t>
            </w:r>
            <w:r>
              <w:t>av prop. 2021/22:133 En samlad straffrättslig terrorismlagstiftning</w:t>
            </w:r>
          </w:p>
        </w:tc>
        <w:tc>
          <w:tcPr>
            <w:tcW w:w="2055" w:type="dxa"/>
          </w:tcPr>
          <w:p w14:paraId="18709E67" w14:textId="77777777" w:rsidR="006E04A4" w:rsidRDefault="00CE1D9E" w:rsidP="00C84F80">
            <w:pPr>
              <w:keepNext/>
            </w:pPr>
          </w:p>
        </w:tc>
      </w:tr>
      <w:tr w:rsidR="00463658" w14:paraId="18709E6C" w14:textId="77777777" w:rsidTr="00055526">
        <w:trPr>
          <w:cantSplit/>
        </w:trPr>
        <w:tc>
          <w:tcPr>
            <w:tcW w:w="567" w:type="dxa"/>
          </w:tcPr>
          <w:p w14:paraId="18709E69" w14:textId="77777777" w:rsidR="001D7AF0" w:rsidRDefault="00CE1D9E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18709E6A" w14:textId="77777777" w:rsidR="006E04A4" w:rsidRDefault="00CE1D9E" w:rsidP="000326E3">
            <w:r>
              <w:t>2021/22:4445 av Linda Westerlund Snecker m.fl. (V)</w:t>
            </w:r>
          </w:p>
        </w:tc>
        <w:tc>
          <w:tcPr>
            <w:tcW w:w="2055" w:type="dxa"/>
          </w:tcPr>
          <w:p w14:paraId="18709E6B" w14:textId="77777777" w:rsidR="006E04A4" w:rsidRDefault="00CE1D9E" w:rsidP="00C84F80">
            <w:r>
              <w:t>JuU</w:t>
            </w:r>
          </w:p>
        </w:tc>
      </w:tr>
      <w:tr w:rsidR="00463658" w14:paraId="18709E70" w14:textId="77777777" w:rsidTr="00055526">
        <w:trPr>
          <w:cantSplit/>
        </w:trPr>
        <w:tc>
          <w:tcPr>
            <w:tcW w:w="567" w:type="dxa"/>
          </w:tcPr>
          <w:p w14:paraId="18709E6D" w14:textId="77777777" w:rsidR="001D7AF0" w:rsidRDefault="00CE1D9E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18709E6E" w14:textId="77777777" w:rsidR="006E04A4" w:rsidRDefault="00CE1D9E" w:rsidP="000326E3">
            <w:r>
              <w:t>2021/22:4451 av Johan Pehrson m.fl. (L)</w:t>
            </w:r>
          </w:p>
        </w:tc>
        <w:tc>
          <w:tcPr>
            <w:tcW w:w="2055" w:type="dxa"/>
          </w:tcPr>
          <w:p w14:paraId="18709E6F" w14:textId="77777777" w:rsidR="006E04A4" w:rsidRDefault="00CE1D9E" w:rsidP="00C84F80">
            <w:r>
              <w:t>JuU</w:t>
            </w:r>
          </w:p>
        </w:tc>
      </w:tr>
      <w:tr w:rsidR="00463658" w14:paraId="18709E74" w14:textId="77777777" w:rsidTr="00055526">
        <w:trPr>
          <w:cantSplit/>
        </w:trPr>
        <w:tc>
          <w:tcPr>
            <w:tcW w:w="567" w:type="dxa"/>
          </w:tcPr>
          <w:p w14:paraId="18709E71" w14:textId="77777777" w:rsidR="001D7AF0" w:rsidRDefault="00CE1D9E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18709E72" w14:textId="77777777" w:rsidR="006E04A4" w:rsidRDefault="00CE1D9E" w:rsidP="000326E3">
            <w:r>
              <w:t>2021/22:4454 av Tobias Andersson m.fl. (SD)</w:t>
            </w:r>
          </w:p>
        </w:tc>
        <w:tc>
          <w:tcPr>
            <w:tcW w:w="2055" w:type="dxa"/>
          </w:tcPr>
          <w:p w14:paraId="18709E73" w14:textId="77777777" w:rsidR="006E04A4" w:rsidRDefault="00CE1D9E" w:rsidP="00C84F80">
            <w:r>
              <w:t>JuU</w:t>
            </w:r>
          </w:p>
        </w:tc>
      </w:tr>
      <w:tr w:rsidR="00463658" w14:paraId="18709E78" w14:textId="77777777" w:rsidTr="00055526">
        <w:trPr>
          <w:cantSplit/>
        </w:trPr>
        <w:tc>
          <w:tcPr>
            <w:tcW w:w="567" w:type="dxa"/>
          </w:tcPr>
          <w:p w14:paraId="18709E75" w14:textId="77777777" w:rsidR="001D7AF0" w:rsidRDefault="00CE1D9E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18709E76" w14:textId="77777777" w:rsidR="006E04A4" w:rsidRDefault="00CE1D9E" w:rsidP="000326E3">
            <w:r>
              <w:t xml:space="preserve">2021/22:4456 av Johan </w:t>
            </w:r>
            <w:r>
              <w:t>Forssell m.fl. (M)</w:t>
            </w:r>
          </w:p>
        </w:tc>
        <w:tc>
          <w:tcPr>
            <w:tcW w:w="2055" w:type="dxa"/>
          </w:tcPr>
          <w:p w14:paraId="18709E77" w14:textId="77777777" w:rsidR="006E04A4" w:rsidRDefault="00CE1D9E" w:rsidP="00C84F80">
            <w:r>
              <w:t>JuU</w:t>
            </w:r>
          </w:p>
        </w:tc>
      </w:tr>
      <w:tr w:rsidR="00463658" w14:paraId="18709E7C" w14:textId="77777777" w:rsidTr="00055526">
        <w:trPr>
          <w:cantSplit/>
        </w:trPr>
        <w:tc>
          <w:tcPr>
            <w:tcW w:w="567" w:type="dxa"/>
          </w:tcPr>
          <w:p w14:paraId="18709E79" w14:textId="77777777" w:rsidR="001D7AF0" w:rsidRDefault="00CE1D9E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18709E7A" w14:textId="77777777" w:rsidR="006E04A4" w:rsidRDefault="00CE1D9E" w:rsidP="000326E3">
            <w:r>
              <w:t>2021/22:4463 av Andreas Carlson m.fl. (KD)</w:t>
            </w:r>
          </w:p>
        </w:tc>
        <w:tc>
          <w:tcPr>
            <w:tcW w:w="2055" w:type="dxa"/>
          </w:tcPr>
          <w:p w14:paraId="18709E7B" w14:textId="77777777" w:rsidR="006E04A4" w:rsidRDefault="00CE1D9E" w:rsidP="00C84F80">
            <w:r>
              <w:t>JuU</w:t>
            </w:r>
          </w:p>
        </w:tc>
      </w:tr>
      <w:tr w:rsidR="00463658" w14:paraId="18709E80" w14:textId="77777777" w:rsidTr="00055526">
        <w:trPr>
          <w:cantSplit/>
        </w:trPr>
        <w:tc>
          <w:tcPr>
            <w:tcW w:w="567" w:type="dxa"/>
          </w:tcPr>
          <w:p w14:paraId="18709E7D" w14:textId="77777777" w:rsidR="001D7AF0" w:rsidRDefault="00CE1D9E" w:rsidP="00C84F80">
            <w:pPr>
              <w:keepNext/>
            </w:pPr>
          </w:p>
        </w:tc>
        <w:tc>
          <w:tcPr>
            <w:tcW w:w="6663" w:type="dxa"/>
          </w:tcPr>
          <w:p w14:paraId="18709E7E" w14:textId="17A7F418" w:rsidR="006E04A4" w:rsidRDefault="00CE1D9E" w:rsidP="000326E3">
            <w:pPr>
              <w:pStyle w:val="Huvudrubrik"/>
              <w:keepNext/>
            </w:pPr>
            <w:r>
              <w:t>Ärenden för avgörande</w:t>
            </w:r>
            <w:r w:rsidR="005C6AED">
              <w:t xml:space="preserve"> efter debattens slut i FiU46, dock tidigast</w:t>
            </w:r>
            <w:r>
              <w:t xml:space="preserve"> kl. 15.20</w:t>
            </w:r>
          </w:p>
        </w:tc>
        <w:tc>
          <w:tcPr>
            <w:tcW w:w="2055" w:type="dxa"/>
          </w:tcPr>
          <w:p w14:paraId="18709E7F" w14:textId="77777777" w:rsidR="006E04A4" w:rsidRDefault="00CE1D9E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463658" w14:paraId="18709E85" w14:textId="77777777" w:rsidTr="00055526">
        <w:trPr>
          <w:cantSplit/>
        </w:trPr>
        <w:tc>
          <w:tcPr>
            <w:tcW w:w="567" w:type="dxa"/>
          </w:tcPr>
          <w:p w14:paraId="18709E81" w14:textId="77777777" w:rsidR="001D7AF0" w:rsidRDefault="00CE1D9E" w:rsidP="00C84F80"/>
        </w:tc>
        <w:tc>
          <w:tcPr>
            <w:tcW w:w="6663" w:type="dxa"/>
          </w:tcPr>
          <w:p w14:paraId="18709E82" w14:textId="77777777" w:rsidR="006E04A4" w:rsidRDefault="00CE1D9E" w:rsidP="000326E3">
            <w:pPr>
              <w:pStyle w:val="Underrubrik"/>
            </w:pPr>
            <w:r>
              <w:t xml:space="preserve"> </w:t>
            </w:r>
          </w:p>
          <w:p w14:paraId="18709E83" w14:textId="77777777" w:rsidR="006E04A4" w:rsidRDefault="00CE1D9E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18709E84" w14:textId="77777777" w:rsidR="006E04A4" w:rsidRDefault="00CE1D9E" w:rsidP="00C84F80"/>
        </w:tc>
      </w:tr>
      <w:tr w:rsidR="00463658" w14:paraId="18709E89" w14:textId="77777777" w:rsidTr="00055526">
        <w:trPr>
          <w:cantSplit/>
        </w:trPr>
        <w:tc>
          <w:tcPr>
            <w:tcW w:w="567" w:type="dxa"/>
          </w:tcPr>
          <w:p w14:paraId="18709E86" w14:textId="77777777" w:rsidR="001D7AF0" w:rsidRDefault="00CE1D9E" w:rsidP="00C84F80">
            <w:pPr>
              <w:keepNext/>
            </w:pPr>
          </w:p>
        </w:tc>
        <w:tc>
          <w:tcPr>
            <w:tcW w:w="6663" w:type="dxa"/>
          </w:tcPr>
          <w:p w14:paraId="18709E87" w14:textId="77777777" w:rsidR="006E04A4" w:rsidRDefault="00CE1D9E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18709E88" w14:textId="77777777" w:rsidR="006E04A4" w:rsidRDefault="00CE1D9E" w:rsidP="00C84F80">
            <w:pPr>
              <w:keepNext/>
            </w:pPr>
          </w:p>
        </w:tc>
      </w:tr>
      <w:tr w:rsidR="00463658" w14:paraId="18709E8D" w14:textId="77777777" w:rsidTr="00055526">
        <w:trPr>
          <w:cantSplit/>
        </w:trPr>
        <w:tc>
          <w:tcPr>
            <w:tcW w:w="567" w:type="dxa"/>
          </w:tcPr>
          <w:p w14:paraId="18709E8A" w14:textId="77777777" w:rsidR="001D7AF0" w:rsidRDefault="00CE1D9E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18709E8B" w14:textId="77777777" w:rsidR="006E04A4" w:rsidRDefault="00CE1D9E" w:rsidP="000326E3">
            <w:r>
              <w:t>Bet. 2021/22:SkU19 Sänkt energiskatt på bensin och diesel</w:t>
            </w:r>
          </w:p>
        </w:tc>
        <w:tc>
          <w:tcPr>
            <w:tcW w:w="2055" w:type="dxa"/>
          </w:tcPr>
          <w:p w14:paraId="18709E8C" w14:textId="77777777" w:rsidR="006E04A4" w:rsidRDefault="00CE1D9E" w:rsidP="00C84F80">
            <w:r>
              <w:t xml:space="preserve">1 res. </w:t>
            </w:r>
            <w:r>
              <w:t>(MP)</w:t>
            </w:r>
          </w:p>
        </w:tc>
      </w:tr>
      <w:tr w:rsidR="00463658" w14:paraId="18709E91" w14:textId="77777777" w:rsidTr="00055526">
        <w:trPr>
          <w:cantSplit/>
        </w:trPr>
        <w:tc>
          <w:tcPr>
            <w:tcW w:w="567" w:type="dxa"/>
          </w:tcPr>
          <w:p w14:paraId="18709E8E" w14:textId="77777777" w:rsidR="001D7AF0" w:rsidRDefault="00CE1D9E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18709E8F" w14:textId="77777777" w:rsidR="006E04A4" w:rsidRDefault="00CE1D9E" w:rsidP="000326E3">
            <w:r>
              <w:t>Bet. 2021/22:SkU18 Tillfällig utvidgning av statligt stöd genom nedsatt energiskatt</w:t>
            </w:r>
          </w:p>
        </w:tc>
        <w:tc>
          <w:tcPr>
            <w:tcW w:w="2055" w:type="dxa"/>
          </w:tcPr>
          <w:p w14:paraId="18709E90" w14:textId="77777777" w:rsidR="006E04A4" w:rsidRDefault="00CE1D9E" w:rsidP="00C84F80">
            <w:r>
              <w:t>1 res. (C)</w:t>
            </w:r>
          </w:p>
        </w:tc>
      </w:tr>
      <w:tr w:rsidR="00463658" w14:paraId="18709E95" w14:textId="77777777" w:rsidTr="00055526">
        <w:trPr>
          <w:cantSplit/>
        </w:trPr>
        <w:tc>
          <w:tcPr>
            <w:tcW w:w="567" w:type="dxa"/>
          </w:tcPr>
          <w:p w14:paraId="18709E92" w14:textId="77777777" w:rsidR="001D7AF0" w:rsidRDefault="00CE1D9E" w:rsidP="00C84F80">
            <w:pPr>
              <w:keepNext/>
            </w:pPr>
          </w:p>
        </w:tc>
        <w:tc>
          <w:tcPr>
            <w:tcW w:w="6663" w:type="dxa"/>
          </w:tcPr>
          <w:p w14:paraId="18709E93" w14:textId="77777777" w:rsidR="006E04A4" w:rsidRDefault="00CE1D9E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18709E94" w14:textId="77777777" w:rsidR="006E04A4" w:rsidRDefault="00CE1D9E" w:rsidP="00C84F80">
            <w:pPr>
              <w:keepNext/>
            </w:pPr>
          </w:p>
        </w:tc>
      </w:tr>
      <w:tr w:rsidR="00463658" w:rsidRPr="00AB5773" w14:paraId="18709E99" w14:textId="77777777" w:rsidTr="00055526">
        <w:trPr>
          <w:cantSplit/>
        </w:trPr>
        <w:tc>
          <w:tcPr>
            <w:tcW w:w="567" w:type="dxa"/>
          </w:tcPr>
          <w:p w14:paraId="18709E96" w14:textId="77777777" w:rsidR="001D7AF0" w:rsidRDefault="00CE1D9E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18709E97" w14:textId="77777777" w:rsidR="006E04A4" w:rsidRDefault="00CE1D9E" w:rsidP="000326E3">
            <w:r>
              <w:t>Bet. 2021/22:UbU21 Stärkt kvalitet och likvärdighet i pedagogisk omsorg</w:t>
            </w:r>
          </w:p>
        </w:tc>
        <w:tc>
          <w:tcPr>
            <w:tcW w:w="2055" w:type="dxa"/>
          </w:tcPr>
          <w:p w14:paraId="18709E98" w14:textId="77777777" w:rsidR="006E04A4" w:rsidRPr="00AB5773" w:rsidRDefault="00CE1D9E" w:rsidP="00C84F80">
            <w:pPr>
              <w:rPr>
                <w:lang w:val="en-GB"/>
              </w:rPr>
            </w:pPr>
            <w:r w:rsidRPr="00AB5773">
              <w:rPr>
                <w:lang w:val="en-GB"/>
              </w:rPr>
              <w:t>16 res. (S, M, SD, C, V, KD, L, MP)</w:t>
            </w:r>
          </w:p>
        </w:tc>
      </w:tr>
      <w:tr w:rsidR="00463658" w14:paraId="18709E9D" w14:textId="77777777" w:rsidTr="00055526">
        <w:trPr>
          <w:cantSplit/>
        </w:trPr>
        <w:tc>
          <w:tcPr>
            <w:tcW w:w="567" w:type="dxa"/>
          </w:tcPr>
          <w:p w14:paraId="18709E9A" w14:textId="77777777" w:rsidR="001D7AF0" w:rsidRPr="00AB5773" w:rsidRDefault="00CE1D9E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18709E9B" w14:textId="3FB29286" w:rsidR="006E04A4" w:rsidRDefault="00CE1D9E" w:rsidP="000326E3">
            <w:pPr>
              <w:pStyle w:val="HuvudrubrikEnsam"/>
              <w:keepNext/>
            </w:pPr>
            <w:r>
              <w:t>Ärenden för debatt och avgörande</w:t>
            </w:r>
            <w:r w:rsidR="00AB5773">
              <w:t xml:space="preserve"> 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18709E9C" w14:textId="77777777" w:rsidR="006E04A4" w:rsidRDefault="00CE1D9E" w:rsidP="00C84F80">
            <w:pPr>
              <w:keepNext/>
            </w:pPr>
          </w:p>
        </w:tc>
      </w:tr>
      <w:tr w:rsidR="00463658" w14:paraId="18709EA1" w14:textId="77777777" w:rsidTr="00055526">
        <w:trPr>
          <w:cantSplit/>
        </w:trPr>
        <w:tc>
          <w:tcPr>
            <w:tcW w:w="567" w:type="dxa"/>
          </w:tcPr>
          <w:p w14:paraId="18709E9E" w14:textId="77777777" w:rsidR="001D7AF0" w:rsidRDefault="00CE1D9E" w:rsidP="00C84F80">
            <w:pPr>
              <w:keepNext/>
            </w:pPr>
          </w:p>
        </w:tc>
        <w:tc>
          <w:tcPr>
            <w:tcW w:w="6663" w:type="dxa"/>
          </w:tcPr>
          <w:p w14:paraId="18709E9F" w14:textId="77777777" w:rsidR="006E04A4" w:rsidRDefault="00CE1D9E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18709EA0" w14:textId="77777777" w:rsidR="006E04A4" w:rsidRDefault="00CE1D9E" w:rsidP="00C84F80">
            <w:pPr>
              <w:keepNext/>
            </w:pPr>
          </w:p>
        </w:tc>
      </w:tr>
      <w:tr w:rsidR="00463658" w14:paraId="18709EA5" w14:textId="77777777" w:rsidTr="00055526">
        <w:trPr>
          <w:cantSplit/>
        </w:trPr>
        <w:tc>
          <w:tcPr>
            <w:tcW w:w="567" w:type="dxa"/>
          </w:tcPr>
          <w:p w14:paraId="18709EA2" w14:textId="77777777" w:rsidR="001D7AF0" w:rsidRDefault="00CE1D9E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18709EA3" w14:textId="77777777" w:rsidR="006E04A4" w:rsidRDefault="00CE1D9E" w:rsidP="000326E3">
            <w:r>
              <w:t>Bet. 2021/22:FiU46 Ändringar i statens budget för 2022 – Stöd till Ukraina med efterfrågad försvarsmateriel</w:t>
            </w:r>
            <w:r>
              <w:br/>
            </w:r>
            <w:r>
              <w:rPr>
                <w:i/>
                <w:iCs/>
              </w:rPr>
              <w:t xml:space="preserve">Utskottet föreslår att ärendet får avgöras trots att det varit tillgängligt </w:t>
            </w:r>
            <w:r>
              <w:rPr>
                <w:i/>
                <w:iCs/>
              </w:rPr>
              <w:t>kortare tid än två vardagar före den dag då det behandlas</w:t>
            </w:r>
          </w:p>
        </w:tc>
        <w:tc>
          <w:tcPr>
            <w:tcW w:w="2055" w:type="dxa"/>
          </w:tcPr>
          <w:p w14:paraId="18709EA4" w14:textId="77777777" w:rsidR="006E04A4" w:rsidRDefault="00CE1D9E" w:rsidP="00C84F80"/>
        </w:tc>
      </w:tr>
      <w:tr w:rsidR="00463658" w14:paraId="18709EA9" w14:textId="77777777" w:rsidTr="00055526">
        <w:trPr>
          <w:cantSplit/>
        </w:trPr>
        <w:tc>
          <w:tcPr>
            <w:tcW w:w="567" w:type="dxa"/>
          </w:tcPr>
          <w:p w14:paraId="18709EA6" w14:textId="77777777" w:rsidR="001D7AF0" w:rsidRDefault="00CE1D9E" w:rsidP="00C84F80">
            <w:pPr>
              <w:keepNext/>
            </w:pPr>
          </w:p>
        </w:tc>
        <w:tc>
          <w:tcPr>
            <w:tcW w:w="6663" w:type="dxa"/>
          </w:tcPr>
          <w:p w14:paraId="18709EA7" w14:textId="77777777" w:rsidR="006E04A4" w:rsidRDefault="00CE1D9E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18709EA8" w14:textId="77777777" w:rsidR="006E04A4" w:rsidRDefault="00CE1D9E" w:rsidP="00C84F80">
            <w:pPr>
              <w:keepNext/>
            </w:pPr>
          </w:p>
        </w:tc>
      </w:tr>
      <w:tr w:rsidR="00463658" w:rsidRPr="00AB5773" w14:paraId="18709EAD" w14:textId="77777777" w:rsidTr="00055526">
        <w:trPr>
          <w:cantSplit/>
        </w:trPr>
        <w:tc>
          <w:tcPr>
            <w:tcW w:w="567" w:type="dxa"/>
          </w:tcPr>
          <w:p w14:paraId="18709EAA" w14:textId="77777777" w:rsidR="001D7AF0" w:rsidRDefault="00CE1D9E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18709EAB" w14:textId="77777777" w:rsidR="006E04A4" w:rsidRDefault="00CE1D9E" w:rsidP="000326E3">
            <w:r>
              <w:t>Bet. 2021/22:UbU14 Övergripande skolfrågor</w:t>
            </w:r>
          </w:p>
        </w:tc>
        <w:tc>
          <w:tcPr>
            <w:tcW w:w="2055" w:type="dxa"/>
          </w:tcPr>
          <w:p w14:paraId="18709EAC" w14:textId="77777777" w:rsidR="006E04A4" w:rsidRPr="00AB5773" w:rsidRDefault="00CE1D9E" w:rsidP="00C84F80">
            <w:pPr>
              <w:rPr>
                <w:lang w:val="en-GB"/>
              </w:rPr>
            </w:pPr>
            <w:r w:rsidRPr="00AB5773">
              <w:rPr>
                <w:lang w:val="en-GB"/>
              </w:rPr>
              <w:t>42 res. (S, M, SD, C, V, KD, L, MP)</w:t>
            </w:r>
          </w:p>
        </w:tc>
      </w:tr>
      <w:tr w:rsidR="00463658" w14:paraId="18709EB1" w14:textId="77777777" w:rsidTr="00055526">
        <w:trPr>
          <w:cantSplit/>
        </w:trPr>
        <w:tc>
          <w:tcPr>
            <w:tcW w:w="567" w:type="dxa"/>
          </w:tcPr>
          <w:p w14:paraId="18709EAE" w14:textId="77777777" w:rsidR="001D7AF0" w:rsidRPr="00AB5773" w:rsidRDefault="00CE1D9E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18709EAF" w14:textId="77777777" w:rsidR="006E04A4" w:rsidRDefault="00CE1D9E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18709EB0" w14:textId="77777777" w:rsidR="006E04A4" w:rsidRDefault="00CE1D9E" w:rsidP="00C84F80">
            <w:pPr>
              <w:keepNext/>
            </w:pPr>
          </w:p>
        </w:tc>
      </w:tr>
      <w:tr w:rsidR="00463658" w:rsidRPr="00AB5773" w14:paraId="18709EB5" w14:textId="77777777" w:rsidTr="00055526">
        <w:trPr>
          <w:cantSplit/>
        </w:trPr>
        <w:tc>
          <w:tcPr>
            <w:tcW w:w="567" w:type="dxa"/>
          </w:tcPr>
          <w:p w14:paraId="18709EB2" w14:textId="77777777" w:rsidR="001D7AF0" w:rsidRDefault="00CE1D9E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18709EB3" w14:textId="77777777" w:rsidR="006E04A4" w:rsidRDefault="00CE1D9E" w:rsidP="000326E3">
            <w:r>
              <w:t xml:space="preserve">Bet. 2021/22:MJU18 Stärkt </w:t>
            </w:r>
            <w:r>
              <w:t>äganderätt, flexibla skyddsformer och ökade incitament för naturvården i skogen med frivillighet som grund</w:t>
            </w:r>
          </w:p>
        </w:tc>
        <w:tc>
          <w:tcPr>
            <w:tcW w:w="2055" w:type="dxa"/>
          </w:tcPr>
          <w:p w14:paraId="18709EB4" w14:textId="77777777" w:rsidR="006E04A4" w:rsidRPr="00AB5773" w:rsidRDefault="00CE1D9E" w:rsidP="00C84F80">
            <w:pPr>
              <w:rPr>
                <w:lang w:val="en-GB"/>
              </w:rPr>
            </w:pPr>
            <w:r w:rsidRPr="00AB5773">
              <w:rPr>
                <w:lang w:val="en-GB"/>
              </w:rPr>
              <w:t>83 res. (S, M, SD, C, V, KD, L, MP)</w:t>
            </w:r>
          </w:p>
        </w:tc>
      </w:tr>
      <w:tr w:rsidR="00463658" w14:paraId="18709EB9" w14:textId="77777777" w:rsidTr="00055526">
        <w:trPr>
          <w:cantSplit/>
        </w:trPr>
        <w:tc>
          <w:tcPr>
            <w:tcW w:w="567" w:type="dxa"/>
          </w:tcPr>
          <w:p w14:paraId="18709EB6" w14:textId="77777777" w:rsidR="001D7AF0" w:rsidRPr="00AB5773" w:rsidRDefault="00CE1D9E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18709EB7" w14:textId="77777777" w:rsidR="006E04A4" w:rsidRDefault="00CE1D9E" w:rsidP="000326E3">
            <w:pPr>
              <w:pStyle w:val="renderubrik"/>
            </w:pPr>
            <w:r>
              <w:t>Civilutskottets utlåtande</w:t>
            </w:r>
          </w:p>
        </w:tc>
        <w:tc>
          <w:tcPr>
            <w:tcW w:w="2055" w:type="dxa"/>
          </w:tcPr>
          <w:p w14:paraId="18709EB8" w14:textId="77777777" w:rsidR="006E04A4" w:rsidRDefault="00CE1D9E" w:rsidP="00C84F80">
            <w:pPr>
              <w:keepNext/>
            </w:pPr>
          </w:p>
        </w:tc>
      </w:tr>
      <w:tr w:rsidR="00463658" w14:paraId="18709EBD" w14:textId="77777777" w:rsidTr="00055526">
        <w:trPr>
          <w:cantSplit/>
        </w:trPr>
        <w:tc>
          <w:tcPr>
            <w:tcW w:w="567" w:type="dxa"/>
          </w:tcPr>
          <w:p w14:paraId="18709EBA" w14:textId="77777777" w:rsidR="001D7AF0" w:rsidRDefault="00CE1D9E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18709EBB" w14:textId="77777777" w:rsidR="006E04A4" w:rsidRDefault="00CE1D9E" w:rsidP="000326E3">
            <w:r>
              <w:t xml:space="preserve">Utl. 2021/22:CU34 Subsidiaritetsprövning av kommissionens förslag till ett </w:t>
            </w:r>
            <w:r>
              <w:t>omarbetat direktiv om byggnaders energiprestanda</w:t>
            </w:r>
          </w:p>
        </w:tc>
        <w:tc>
          <w:tcPr>
            <w:tcW w:w="2055" w:type="dxa"/>
          </w:tcPr>
          <w:p w14:paraId="18709EBC" w14:textId="77777777" w:rsidR="006E04A4" w:rsidRDefault="00CE1D9E" w:rsidP="00C84F80">
            <w:r>
              <w:t>1 res. (M, SD, KD)</w:t>
            </w:r>
          </w:p>
        </w:tc>
      </w:tr>
      <w:tr w:rsidR="00463658" w14:paraId="18709EC1" w14:textId="77777777" w:rsidTr="00055526">
        <w:trPr>
          <w:cantSplit/>
        </w:trPr>
        <w:tc>
          <w:tcPr>
            <w:tcW w:w="567" w:type="dxa"/>
          </w:tcPr>
          <w:p w14:paraId="18709EBE" w14:textId="77777777" w:rsidR="001D7AF0" w:rsidRDefault="00CE1D9E" w:rsidP="00C84F80">
            <w:pPr>
              <w:pStyle w:val="FlistaNrRubriknr"/>
            </w:pPr>
            <w:r>
              <w:t>19</w:t>
            </w:r>
          </w:p>
        </w:tc>
        <w:tc>
          <w:tcPr>
            <w:tcW w:w="6663" w:type="dxa"/>
          </w:tcPr>
          <w:p w14:paraId="18709EBF" w14:textId="77777777" w:rsidR="006E04A4" w:rsidRDefault="00CE1D9E" w:rsidP="000326E3">
            <w:pPr>
              <w:pStyle w:val="HuvudrubrikEnsam"/>
            </w:pPr>
            <w:r>
              <w:t>Meddelande om anförande av Ukrainas president Volodymyr Zelenskyj</w:t>
            </w:r>
          </w:p>
        </w:tc>
        <w:tc>
          <w:tcPr>
            <w:tcW w:w="2055" w:type="dxa"/>
          </w:tcPr>
          <w:p w14:paraId="18709EC0" w14:textId="77777777" w:rsidR="006E04A4" w:rsidRDefault="00CE1D9E" w:rsidP="00C84F80"/>
        </w:tc>
      </w:tr>
      <w:tr w:rsidR="00463658" w14:paraId="18709EC5" w14:textId="77777777" w:rsidTr="00055526">
        <w:trPr>
          <w:cantSplit/>
        </w:trPr>
        <w:tc>
          <w:tcPr>
            <w:tcW w:w="567" w:type="dxa"/>
          </w:tcPr>
          <w:p w14:paraId="18709EC2" w14:textId="77777777" w:rsidR="001D7AF0" w:rsidRDefault="00CE1D9E" w:rsidP="00C84F80">
            <w:pPr>
              <w:keepNext/>
            </w:pPr>
          </w:p>
        </w:tc>
        <w:tc>
          <w:tcPr>
            <w:tcW w:w="6663" w:type="dxa"/>
          </w:tcPr>
          <w:p w14:paraId="18709EC3" w14:textId="77777777" w:rsidR="006E04A4" w:rsidRDefault="00CE1D9E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14:paraId="18709EC4" w14:textId="77777777" w:rsidR="006E04A4" w:rsidRDefault="00CE1D9E" w:rsidP="00C84F80">
            <w:pPr>
              <w:keepNext/>
            </w:pPr>
          </w:p>
        </w:tc>
      </w:tr>
      <w:tr w:rsidR="00463658" w14:paraId="18709EC9" w14:textId="77777777" w:rsidTr="00055526">
        <w:trPr>
          <w:cantSplit/>
        </w:trPr>
        <w:tc>
          <w:tcPr>
            <w:tcW w:w="567" w:type="dxa"/>
          </w:tcPr>
          <w:p w14:paraId="18709EC6" w14:textId="77777777" w:rsidR="001D7AF0" w:rsidRDefault="00CE1D9E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18709EC7" w14:textId="77777777" w:rsidR="006E04A4" w:rsidRDefault="00CE1D9E" w:rsidP="000326E3">
            <w:r>
              <w:t>Frågor besvaras av:</w:t>
            </w:r>
            <w:r>
              <w:br/>
              <w:t>Arbetsmarknads- och jämställdhetsminister Eva Nordmark (S)</w:t>
            </w:r>
            <w:r>
              <w:br/>
              <w:t>Statsrådet</w:t>
            </w:r>
            <w:r>
              <w:t xml:space="preserve"> Anna Hallberg (S)</w:t>
            </w:r>
            <w:r>
              <w:br/>
              <w:t>Statsrådet Anna-Caren Sätherberg (S)</w:t>
            </w:r>
            <w:r>
              <w:br/>
              <w:t>Statsrådet Lina Axelsson Kihlblom (S)</w:t>
            </w:r>
          </w:p>
        </w:tc>
        <w:tc>
          <w:tcPr>
            <w:tcW w:w="2055" w:type="dxa"/>
          </w:tcPr>
          <w:p w14:paraId="18709EC8" w14:textId="77777777" w:rsidR="006E04A4" w:rsidRDefault="00CE1D9E" w:rsidP="00C84F80"/>
        </w:tc>
      </w:tr>
    </w:tbl>
    <w:p w14:paraId="18709ECA" w14:textId="77777777" w:rsidR="00517888" w:rsidRPr="00F221DA" w:rsidRDefault="00CE1D9E" w:rsidP="00137840">
      <w:pPr>
        <w:pStyle w:val="Blankrad"/>
      </w:pPr>
      <w:r>
        <w:t xml:space="preserve">     </w:t>
      </w:r>
    </w:p>
    <w:p w14:paraId="18709ECB" w14:textId="77777777" w:rsidR="00121B42" w:rsidRDefault="00CE1D9E" w:rsidP="00121B42">
      <w:pPr>
        <w:pStyle w:val="Blankrad"/>
      </w:pPr>
      <w:r>
        <w:t xml:space="preserve">     </w:t>
      </w:r>
    </w:p>
    <w:p w14:paraId="18709ECC" w14:textId="77777777" w:rsidR="006E04A4" w:rsidRPr="00F221DA" w:rsidRDefault="00CE1D9E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463658" w14:paraId="18709ECF" w14:textId="77777777" w:rsidTr="00D774A8">
        <w:tc>
          <w:tcPr>
            <w:tcW w:w="567" w:type="dxa"/>
          </w:tcPr>
          <w:p w14:paraId="18709ECD" w14:textId="77777777" w:rsidR="00D774A8" w:rsidRDefault="00CE1D9E">
            <w:pPr>
              <w:pStyle w:val="IngenText"/>
            </w:pPr>
          </w:p>
        </w:tc>
        <w:tc>
          <w:tcPr>
            <w:tcW w:w="8718" w:type="dxa"/>
          </w:tcPr>
          <w:p w14:paraId="18709ECE" w14:textId="77777777" w:rsidR="00D774A8" w:rsidRDefault="00CE1D9E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8709ED0" w14:textId="77777777" w:rsidR="006E04A4" w:rsidRPr="00852BA1" w:rsidRDefault="00CE1D9E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09EE2" w14:textId="77777777" w:rsidR="00000000" w:rsidRDefault="00CE1D9E">
      <w:pPr>
        <w:spacing w:line="240" w:lineRule="auto"/>
      </w:pPr>
      <w:r>
        <w:separator/>
      </w:r>
    </w:p>
  </w:endnote>
  <w:endnote w:type="continuationSeparator" w:id="0">
    <w:p w14:paraId="18709EE4" w14:textId="77777777" w:rsidR="00000000" w:rsidRDefault="00CE1D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09ED6" w14:textId="77777777" w:rsidR="00BE217A" w:rsidRDefault="00CE1D9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09ED7" w14:textId="77777777" w:rsidR="00D73249" w:rsidRDefault="00CE1D9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18709ED8" w14:textId="77777777" w:rsidR="00D73249" w:rsidRDefault="00CE1D9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09EDC" w14:textId="77777777" w:rsidR="00D73249" w:rsidRDefault="00CE1D9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18709EDD" w14:textId="77777777" w:rsidR="00D73249" w:rsidRDefault="00CE1D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09EDE" w14:textId="77777777" w:rsidR="00000000" w:rsidRDefault="00CE1D9E">
      <w:pPr>
        <w:spacing w:line="240" w:lineRule="auto"/>
      </w:pPr>
      <w:r>
        <w:separator/>
      </w:r>
    </w:p>
  </w:footnote>
  <w:footnote w:type="continuationSeparator" w:id="0">
    <w:p w14:paraId="18709EE0" w14:textId="77777777" w:rsidR="00000000" w:rsidRDefault="00CE1D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09ED1" w14:textId="77777777" w:rsidR="00BE217A" w:rsidRDefault="00CE1D9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09ED2" w14:textId="42A7A0EB" w:rsidR="00D73249" w:rsidRDefault="00CE1D9E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24 mars 2022</w:t>
    </w:r>
    <w:r>
      <w:fldChar w:fldCharType="end"/>
    </w:r>
  </w:p>
  <w:p w14:paraId="18709ED3" w14:textId="77777777" w:rsidR="00D73249" w:rsidRDefault="00CE1D9E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8709ED4" w14:textId="77777777" w:rsidR="00D73249" w:rsidRDefault="00CE1D9E"/>
  <w:p w14:paraId="18709ED5" w14:textId="77777777" w:rsidR="00D73249" w:rsidRDefault="00CE1D9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09ED9" w14:textId="77777777" w:rsidR="00D73249" w:rsidRDefault="00CE1D9E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8709EDE" wp14:editId="18709EDF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709EDA" w14:textId="77777777" w:rsidR="00D73249" w:rsidRDefault="00CE1D9E" w:rsidP="00BE217A">
    <w:pPr>
      <w:pStyle w:val="Dokumentrubrik"/>
      <w:spacing w:after="360"/>
    </w:pPr>
    <w:r>
      <w:t>Föredragningslista</w:t>
    </w:r>
  </w:p>
  <w:p w14:paraId="18709EDB" w14:textId="77777777" w:rsidR="00D73249" w:rsidRDefault="00CE1D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6578298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048A2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224A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1259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94CC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1C4B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D2BC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3CE9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6C61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463658"/>
    <w:rsid w:val="00463658"/>
    <w:rsid w:val="005C6AED"/>
    <w:rsid w:val="007F65FC"/>
    <w:rsid w:val="00AB5773"/>
    <w:rsid w:val="00CE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9E21"/>
  <w15:docId w15:val="{7FBE0BCF-03A5-4D74-A815-C9E77CF0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2022-03-24</SAFIR_Sammantradesdatum_Doc>
    <SAFIR_SammantradeID xmlns="C07A1A6C-0B19-41D9-BDF8-F523BA3921EB">9f108ce7-96bf-47d6-b139-4d2e5fe5c59e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D5D63E17-BAA8-4460-9D2B-D6D7D67AC06C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A248CE90-8236-4535-A6F2-33051F5CBBF9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265</TotalTime>
  <Pages>3</Pages>
  <Words>375</Words>
  <Characters>2323</Characters>
  <Application>Microsoft Office Word</Application>
  <DocSecurity>0</DocSecurity>
  <Lines>178</Lines>
  <Paragraphs>99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Ida Westerborn</cp:lastModifiedBy>
  <cp:revision>52</cp:revision>
  <cp:lastPrinted>2022-03-23T17:46:00Z</cp:lastPrinted>
  <dcterms:created xsi:type="dcterms:W3CDTF">2013-03-22T09:28:00Z</dcterms:created>
  <dcterms:modified xsi:type="dcterms:W3CDTF">2022-03-23T17:52:00Z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24 mars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