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29B90AB2AD5472E8760F068DE227063"/>
        </w:placeholder>
        <w15:appearance w15:val="hidden"/>
        <w:text/>
      </w:sdtPr>
      <w:sdtEndPr/>
      <w:sdtContent>
        <w:p w:rsidR="00AF30DD" w:rsidP="00CC4C93" w:rsidRDefault="00AF30DD" w14:paraId="3C05E9C4" w14:textId="77777777">
          <w:pPr>
            <w:pStyle w:val="Rubrik1"/>
          </w:pPr>
          <w:r>
            <w:t>Förslag till riksdagsbeslut</w:t>
          </w:r>
        </w:p>
      </w:sdtContent>
    </w:sdt>
    <w:sdt>
      <w:sdtPr>
        <w:alias w:val="Yrkande 1"/>
        <w:tag w:val="d81c66ac-f97a-4fa2-bd44-ac3a3dbad922"/>
        <w:id w:val="-1930031672"/>
        <w:lock w:val="sdtLocked"/>
      </w:sdtPr>
      <w:sdtEndPr/>
      <w:sdtContent>
        <w:p w:rsidR="00A05FED" w:rsidRDefault="004E71E9" w14:paraId="3C05E9C5" w14:textId="77777777">
          <w:pPr>
            <w:pStyle w:val="Frslagstext"/>
          </w:pPr>
          <w:r>
            <w:t>Riksdagen ställer sig bakom det som anförs i motionen om tydligare ursprungsmärkning av mat och tillkännager detta för regeringen.</w:t>
          </w:r>
        </w:p>
      </w:sdtContent>
    </w:sdt>
    <w:sdt>
      <w:sdtPr>
        <w:alias w:val="Yrkande 2"/>
        <w:tag w:val="882429fb-04eb-433a-a8bb-e3984d32c938"/>
        <w:id w:val="-312101669"/>
        <w:lock w:val="sdtLocked"/>
      </w:sdtPr>
      <w:sdtEndPr/>
      <w:sdtContent>
        <w:p w:rsidR="00A05FED" w:rsidRDefault="004E71E9" w14:paraId="3C05E9C6" w14:textId="77777777">
          <w:pPr>
            <w:pStyle w:val="Frslagstext"/>
          </w:pPr>
          <w:r>
            <w:t>Riksdagen ställer sig bakom det som anförs i motionen om en tydlig strategi med regler kring innehållet i mat och tillkännager detta för regeringen.</w:t>
          </w:r>
        </w:p>
      </w:sdtContent>
    </w:sdt>
    <w:p w:rsidR="00AF30DD" w:rsidP="00AF30DD" w:rsidRDefault="000156D9" w14:paraId="3C05E9C7" w14:textId="77777777">
      <w:pPr>
        <w:pStyle w:val="Rubrik1"/>
      </w:pPr>
      <w:bookmarkStart w:name="MotionsStart" w:id="0"/>
      <w:bookmarkEnd w:id="0"/>
      <w:r>
        <w:t>Motivering</w:t>
      </w:r>
    </w:p>
    <w:p w:rsidR="005E5AB3" w:rsidP="00287378" w:rsidRDefault="005E5AB3" w14:paraId="3C05E9C8" w14:textId="1F624006">
      <w:pPr>
        <w:pStyle w:val="Normalutanindragellerluft"/>
      </w:pPr>
      <w:r>
        <w:t>Livsmedelsindustrin och bönderna står inför stora utmaningar då världsmarknaden med mat blir allt mer opålitlig. Dessa utmaningar handlar om klimathot och avsaknad av strategisk politik som förs kring maten samt dess innehåll och ursprung, dels i Sverige</w:t>
      </w:r>
      <w:r w:rsidR="00DD686F">
        <w:t>, dels i</w:t>
      </w:r>
      <w:r>
        <w:t xml:space="preserve"> övriga delar av världen.</w:t>
      </w:r>
    </w:p>
    <w:p w:rsidR="005E5AB3" w:rsidP="00287378" w:rsidRDefault="005E5AB3" w14:paraId="3C05E9C9" w14:textId="77777777">
      <w:pPr>
        <w:pStyle w:val="Normalutanindragellerluft"/>
      </w:pPr>
    </w:p>
    <w:p w:rsidR="005E5AB3" w:rsidP="00287378" w:rsidRDefault="005E5AB3" w14:paraId="3C05E9CA" w14:textId="77777777">
      <w:pPr>
        <w:pStyle w:val="Normalutanindragellerluft"/>
      </w:pPr>
      <w:r>
        <w:t xml:space="preserve">Maten är för många en överlevnadsfråga samtidigt som den inhemska produktionen går på knäna. Asiens länder blir allt rikare och flera människor kommer </w:t>
      </w:r>
      <w:r w:rsidR="000F3A3B">
        <w:t xml:space="preserve">att </w:t>
      </w:r>
      <w:r>
        <w:t xml:space="preserve">kriga om mat för dagen. Detta leder till att vi måste ta ansvar </w:t>
      </w:r>
      <w:r>
        <w:lastRenderedPageBreak/>
        <w:t>och säkerställa kommande generationers möjlighet till näringsriktig mat och</w:t>
      </w:r>
      <w:r w:rsidR="000F3A3B">
        <w:t xml:space="preserve"> en</w:t>
      </w:r>
      <w:r>
        <w:t xml:space="preserve"> långsikt</w:t>
      </w:r>
      <w:r w:rsidR="000F3A3B">
        <w:t xml:space="preserve">igt hållbar politik kring maten, </w:t>
      </w:r>
      <w:r>
        <w:t xml:space="preserve">dess hot och möjligheter. </w:t>
      </w:r>
    </w:p>
    <w:p w:rsidR="005E5AB3" w:rsidP="00287378" w:rsidRDefault="005E5AB3" w14:paraId="3C05E9CB" w14:textId="77777777">
      <w:pPr>
        <w:pStyle w:val="Normalutanindragellerluft"/>
      </w:pPr>
    </w:p>
    <w:p w:rsidR="005E5AB3" w:rsidP="00287378" w:rsidRDefault="005E5AB3" w14:paraId="3C05E9CC" w14:textId="77777777">
      <w:pPr>
        <w:pStyle w:val="Normalutanindragellerluft"/>
      </w:pPr>
      <w:r>
        <w:t>Det är viktigt:</w:t>
      </w:r>
    </w:p>
    <w:p w:rsidR="00287378" w:rsidP="00287378" w:rsidRDefault="005E5AB3" w14:paraId="3C05E9CD" w14:textId="77777777">
      <w:pPr>
        <w:pStyle w:val="Normalutanindragellerluft"/>
        <w:numPr>
          <w:ilvl w:val="0"/>
          <w:numId w:val="16"/>
        </w:numPr>
      </w:pPr>
      <w:r>
        <w:t>Att regeringen a</w:t>
      </w:r>
      <w:r w:rsidR="000F3A3B">
        <w:t xml:space="preserve">rbetar för att vi har tydligare </w:t>
      </w:r>
      <w:r>
        <w:t>EU-lagstiftning för var maten är producerad och tydligt visa på ursprung. Ursprung</w:t>
      </w:r>
      <w:r w:rsidR="000F3A3B">
        <w:t>et</w:t>
      </w:r>
      <w:r>
        <w:t xml:space="preserve"> skall </w:t>
      </w:r>
      <w:r w:rsidR="000F3A3B">
        <w:t>framgå</w:t>
      </w:r>
      <w:r>
        <w:t xml:space="preserve"> tydligt och ingen mat skall kunna vara ursprungsmärkt med </w:t>
      </w:r>
      <w:r w:rsidR="000F3A3B">
        <w:t>ett visst land</w:t>
      </w:r>
      <w:r>
        <w:t xml:space="preserve"> om den inte är producerad </w:t>
      </w:r>
      <w:r w:rsidR="000F3A3B">
        <w:t>där</w:t>
      </w:r>
      <w:r>
        <w:t>. Det vill säga mat som bara packas om eller där endast delar av innehållet är svenskt, skall heller inte kunna gå under namnet svenskt och inte kunna bära namnet svensk produktion.</w:t>
      </w:r>
    </w:p>
    <w:p w:rsidRPr="00287378" w:rsidR="00287378" w:rsidP="00287378" w:rsidRDefault="00287378" w14:paraId="3C05E9CE" w14:textId="77777777"/>
    <w:p w:rsidR="005E5AB3" w:rsidP="00287378" w:rsidRDefault="005E5AB3" w14:paraId="3C05E9CF" w14:textId="4453671A">
      <w:pPr>
        <w:pStyle w:val="Normalutanindragellerluft"/>
        <w:numPr>
          <w:ilvl w:val="0"/>
          <w:numId w:val="16"/>
        </w:numPr>
      </w:pPr>
      <w:r>
        <w:t>Att regeringen går fram med tydliga signaler till tillverkare/producenter vad maten får innehålla. Detta innebär att vi skall utforma en tydlig strategi på EU-nivå med regler kring kemikalier och innehåll i allt från att se över kemikalievärden och foders innehåll. I strategin skall tydliga spelr</w:t>
      </w:r>
      <w:r w:rsidR="00DD686F">
        <w:t>egler/lagstiftning finnas till L</w:t>
      </w:r>
      <w:r>
        <w:t>ivsmedelsverket/annan myndighet att utföra inspektioner på lik</w:t>
      </w:r>
      <w:r w:rsidR="00DD686F">
        <w:t>a</w:t>
      </w:r>
      <w:bookmarkStart w:name="_GoBack" w:id="1"/>
      <w:bookmarkEnd w:id="1"/>
      <w:r>
        <w:t xml:space="preserve">väl inhemska varor som importvaror, kontinuerligt med uppföljning och utvärderingar. Samt </w:t>
      </w:r>
      <w:r>
        <w:lastRenderedPageBreak/>
        <w:t>uteslutningsklausuler i de fall man inte uppfyller kra</w:t>
      </w:r>
      <w:r w:rsidR="000F3A3B">
        <w:t>v på uppsatta lagar och regler.</w:t>
      </w:r>
    </w:p>
    <w:sdt>
      <w:sdtPr>
        <w:rPr>
          <w:i/>
          <w:noProof/>
        </w:rPr>
        <w:alias w:val="CC_Underskrifter"/>
        <w:tag w:val="CC_Underskrifter"/>
        <w:id w:val="583496634"/>
        <w:lock w:val="sdtContentLocked"/>
        <w:placeholder>
          <w:docPart w:val="06646E40490441A28065C7CB4E62EF71"/>
        </w:placeholder>
        <w15:appearance w15:val="hidden"/>
      </w:sdtPr>
      <w:sdtEndPr>
        <w:rPr>
          <w:noProof w:val="0"/>
        </w:rPr>
      </w:sdtEndPr>
      <w:sdtContent>
        <w:p w:rsidRPr="00ED19F0" w:rsidR="00865E70" w:rsidP="00E32FD0" w:rsidRDefault="00DD686F" w14:paraId="3C05E9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3C11A6" w:rsidRDefault="003C11A6" w14:paraId="3C05E9D4" w14:textId="77777777"/>
    <w:sectPr w:rsidR="003C11A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5E9D6" w14:textId="77777777" w:rsidR="00B54849" w:rsidRDefault="00B54849" w:rsidP="000C1CAD">
      <w:pPr>
        <w:spacing w:line="240" w:lineRule="auto"/>
      </w:pPr>
      <w:r>
        <w:separator/>
      </w:r>
    </w:p>
  </w:endnote>
  <w:endnote w:type="continuationSeparator" w:id="0">
    <w:p w14:paraId="3C05E9D7" w14:textId="77777777" w:rsidR="00B54849" w:rsidRDefault="00B548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5E9D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68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5E9E2" w14:textId="77777777" w:rsidR="00185F27" w:rsidRDefault="00185F2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201509251307</w:instrText>
    </w:r>
    <w:r>
      <w:fldChar w:fldCharType="end"/>
    </w:r>
    <w:r>
      <w:instrText xml:space="preserve"> &gt; </w:instrText>
    </w:r>
    <w:r>
      <w:fldChar w:fldCharType="begin"/>
    </w:r>
    <w:r>
      <w:instrText xml:space="preserve"> PRINTDATE \@ "yyyyMMddHHmm" </w:instrText>
    </w:r>
    <w:r>
      <w:fldChar w:fldCharType="separate"/>
    </w:r>
    <w:r>
      <w:rPr>
        <w:noProof/>
      </w:rPr>
      <w:instrText>201510021301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13:01</w:instrText>
    </w:r>
    <w:r>
      <w:fldChar w:fldCharType="end"/>
    </w:r>
    <w:r>
      <w:instrText xml:space="preserve"> </w:instrText>
    </w:r>
    <w:r>
      <w:fldChar w:fldCharType="separate"/>
    </w:r>
    <w:r>
      <w:rPr>
        <w:noProof/>
      </w:rPr>
      <w:t>2015-10-02 13:01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5E9D4" w14:textId="77777777" w:rsidR="00B54849" w:rsidRDefault="00B54849" w:rsidP="000C1CAD">
      <w:pPr>
        <w:spacing w:line="240" w:lineRule="auto"/>
      </w:pPr>
      <w:r>
        <w:separator/>
      </w:r>
    </w:p>
  </w:footnote>
  <w:footnote w:type="continuationSeparator" w:id="0">
    <w:p w14:paraId="3C05E9D5" w14:textId="77777777" w:rsidR="00B54849" w:rsidRDefault="00B5484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05E9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D686F" w14:paraId="3C05E9D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:1901</w:t>
        </w:r>
      </w:sdtContent>
    </w:sdt>
  </w:p>
  <w:p w:rsidR="00A42228" w:rsidP="00283E0F" w:rsidRDefault="00DD686F" w14:paraId="3C05E9DF"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Locked"/>
      <w15:appearance w15:val="hidden"/>
      <w:text/>
    </w:sdtPr>
    <w:sdtEndPr/>
    <w:sdtContent>
      <w:p w:rsidR="00A42228" w:rsidP="00283E0F" w:rsidRDefault="005E5AB3" w14:paraId="3C05E9E0" w14:textId="77777777">
        <w:pPr>
          <w:pStyle w:val="FSHRub2"/>
        </w:pPr>
        <w:r>
          <w:t>Mat och ursprungsmärkning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C05E9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8C33DC7"/>
    <w:multiLevelType w:val="hybridMultilevel"/>
    <w:tmpl w:val="A104856E"/>
    <w:lvl w:ilvl="0" w:tplc="595C6F8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A13BD5"/>
    <w:multiLevelType w:val="hybridMultilevel"/>
    <w:tmpl w:val="B1CECC8E"/>
    <w:lvl w:ilvl="0" w:tplc="7004CBDE">
      <w:numFmt w:val="bullet"/>
      <w:lvlText w:val="-"/>
      <w:lvlJc w:val="left"/>
      <w:pPr>
        <w:ind w:left="644" w:hanging="360"/>
      </w:pPr>
      <w:rPr>
        <w:rFonts w:ascii="Times New Roman" w:eastAsiaTheme="minorHAnsi"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5AB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700A"/>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A3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5F27"/>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37D7"/>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378"/>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1A6"/>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1E9"/>
    <w:rsid w:val="004E7C93"/>
    <w:rsid w:val="004F08B5"/>
    <w:rsid w:val="004F2C12"/>
    <w:rsid w:val="004F7752"/>
    <w:rsid w:val="0050004B"/>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AB3"/>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495"/>
    <w:rsid w:val="008F7BEB"/>
    <w:rsid w:val="00900EB8"/>
    <w:rsid w:val="00903FEE"/>
    <w:rsid w:val="00904882"/>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7DC"/>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FED"/>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4849"/>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0EC"/>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686F"/>
    <w:rsid w:val="00DD783E"/>
    <w:rsid w:val="00DE3411"/>
    <w:rsid w:val="00DE3D8E"/>
    <w:rsid w:val="00DE524A"/>
    <w:rsid w:val="00DE5C0B"/>
    <w:rsid w:val="00DF0DAB"/>
    <w:rsid w:val="00DF0FF8"/>
    <w:rsid w:val="00DF31C1"/>
    <w:rsid w:val="00DF3395"/>
    <w:rsid w:val="00E001DB"/>
    <w:rsid w:val="00E03E0C"/>
    <w:rsid w:val="00E0492C"/>
    <w:rsid w:val="00E0766D"/>
    <w:rsid w:val="00E07723"/>
    <w:rsid w:val="00E11EA7"/>
    <w:rsid w:val="00E12743"/>
    <w:rsid w:val="00E2212B"/>
    <w:rsid w:val="00E24663"/>
    <w:rsid w:val="00E31332"/>
    <w:rsid w:val="00E32FD0"/>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9BD"/>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5E9C3"/>
  <w15:chartTrackingRefBased/>
  <w15:docId w15:val="{744A38AE-76D4-4F0B-AA33-223B6B66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5E5AB3"/>
    <w:pPr>
      <w:ind w:left="720"/>
      <w:contextualSpacing/>
    </w:pPr>
  </w:style>
  <w:style w:type="paragraph" w:styleId="Revision">
    <w:name w:val="Revision"/>
    <w:hidden/>
    <w:uiPriority w:val="99"/>
    <w:semiHidden/>
    <w:rsid w:val="00287378"/>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B90AB2AD5472E8760F068DE227063"/>
        <w:category>
          <w:name w:val="Allmänt"/>
          <w:gallery w:val="placeholder"/>
        </w:category>
        <w:types>
          <w:type w:val="bbPlcHdr"/>
        </w:types>
        <w:behaviors>
          <w:behavior w:val="content"/>
        </w:behaviors>
        <w:guid w:val="{58BCFA40-7DEB-4C26-8E45-0AE3F6C09752}"/>
      </w:docPartPr>
      <w:docPartBody>
        <w:p w:rsidR="007316E6" w:rsidRDefault="00EE2401">
          <w:pPr>
            <w:pStyle w:val="429B90AB2AD5472E8760F068DE227063"/>
          </w:pPr>
          <w:r w:rsidRPr="009A726D">
            <w:rPr>
              <w:rStyle w:val="Platshllartext"/>
            </w:rPr>
            <w:t>Klicka här för att ange text.</w:t>
          </w:r>
        </w:p>
      </w:docPartBody>
    </w:docPart>
    <w:docPart>
      <w:docPartPr>
        <w:name w:val="06646E40490441A28065C7CB4E62EF71"/>
        <w:category>
          <w:name w:val="Allmänt"/>
          <w:gallery w:val="placeholder"/>
        </w:category>
        <w:types>
          <w:type w:val="bbPlcHdr"/>
        </w:types>
        <w:behaviors>
          <w:behavior w:val="content"/>
        </w:behaviors>
        <w:guid w:val="{EFDEF1AF-DAE1-410A-8251-19F871757566}"/>
      </w:docPartPr>
      <w:docPartBody>
        <w:p w:rsidR="007316E6" w:rsidRDefault="00EE2401">
          <w:pPr>
            <w:pStyle w:val="06646E40490441A28065C7CB4E62EF7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01"/>
    <w:rsid w:val="005146ED"/>
    <w:rsid w:val="007316E6"/>
    <w:rsid w:val="00B374C9"/>
    <w:rsid w:val="00EE24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9B90AB2AD5472E8760F068DE227063">
    <w:name w:val="429B90AB2AD5472E8760F068DE227063"/>
  </w:style>
  <w:style w:type="paragraph" w:customStyle="1" w:styleId="F4CA5EF40D7F4E11B8FC2AB7855CFEB7">
    <w:name w:val="F4CA5EF40D7F4E11B8FC2AB7855CFEB7"/>
  </w:style>
  <w:style w:type="paragraph" w:customStyle="1" w:styleId="06646E40490441A28065C7CB4E62EF71">
    <w:name w:val="06646E40490441A28065C7CB4E62E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4998</RubrikLookup>
    <MotionGuid xmlns="00d11361-0b92-4bae-a181-288d6a55b763">d9bb11db-a894-4e0a-b486-a0a3ab20cd07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C838-4BAB-431D-ABCF-EE2D59B3F77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728D34F-1E66-4E9E-B49A-484B11149F47}"/>
</file>

<file path=customXml/itemProps4.xml><?xml version="1.0" encoding="utf-8"?>
<ds:datastoreItem xmlns:ds="http://schemas.openxmlformats.org/officeDocument/2006/customXml" ds:itemID="{8AAEC757-09F6-4EC0-BB15-4951B2BA64AD}"/>
</file>

<file path=customXml/itemProps5.xml><?xml version="1.0" encoding="utf-8"?>
<ds:datastoreItem xmlns:ds="http://schemas.openxmlformats.org/officeDocument/2006/customXml" ds:itemID="{BF963C35-E448-4898-ADED-EF7551A43270}"/>
</file>

<file path=docProps/app.xml><?xml version="1.0" encoding="utf-8"?>
<Properties xmlns="http://schemas.openxmlformats.org/officeDocument/2006/extended-properties" xmlns:vt="http://schemas.openxmlformats.org/officeDocument/2006/docPropsVTypes">
  <Template>GranskaMot</Template>
  <TotalTime>41</TotalTime>
  <Pages>2</Pages>
  <Words>304</Words>
  <Characters>1718</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201516M1553 Mat och ursprungsmärkning</vt:lpstr>
      <vt:lpstr/>
    </vt:vector>
  </TitlesOfParts>
  <Company>Sveriges riksdag</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201516M1553 Mat och ursprungsmärkning</dc:title>
  <dc:subject/>
  <dc:creator>Thomas Böhlmark</dc:creator>
  <cp:keywords/>
  <dc:description/>
  <cp:lastModifiedBy>Kerstin Carlqvist</cp:lastModifiedBy>
  <cp:revision>10</cp:revision>
  <cp:lastPrinted>2015-10-02T11:01:00Z</cp:lastPrinted>
  <dcterms:created xsi:type="dcterms:W3CDTF">2015-09-25T11:07:00Z</dcterms:created>
  <dcterms:modified xsi:type="dcterms:W3CDTF">2016-08-25T12:15:00Z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*T867AA50FA954*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https://filur.riksdagen.se/drop/DropOffLibrary/T867AA50FA954.docx</vt:lpwstr>
  </property>
  <property fmtid="{D5CDD505-2E9C-101B-9397-08002B2CF9AE}" pid="11" name="RevisionsOn">
    <vt:lpwstr>1</vt:lpwstr>
  </property>
</Properties>
</file>