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6B73FA">
              <w:rPr>
                <w:b/>
              </w:rPr>
              <w:t>20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891841">
              <w:t>20</w:t>
            </w:r>
            <w:r w:rsidR="00F5133A">
              <w:t>-</w:t>
            </w:r>
            <w:r w:rsidR="006B73FA">
              <w:t>01-23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B73FA" w:rsidP="00F5133A">
            <w:r>
              <w:t>9.00–12.00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B73FA" w:rsidRPr="007A327C" w:rsidTr="00F5133A">
        <w:tc>
          <w:tcPr>
            <w:tcW w:w="567" w:type="dxa"/>
          </w:tcPr>
          <w:p w:rsidR="006B73FA" w:rsidRPr="007A327C" w:rsidRDefault="006B73FA" w:rsidP="006B73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B73FA" w:rsidRPr="008F2D17" w:rsidRDefault="006B73FA" w:rsidP="006B73F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Utskottsgemensam </w:t>
            </w:r>
            <w:r w:rsidRPr="008F2D17">
              <w:rPr>
                <w:b/>
                <w:snapToGrid w:val="0"/>
              </w:rPr>
              <w:t>offentlig utfrågning på temat Psykisk hälsa i ett Agenda 2030-perspektiv</w:t>
            </w:r>
          </w:p>
          <w:p w:rsidR="006B73FA" w:rsidRDefault="006B73FA" w:rsidP="006B73FA">
            <w:pPr>
              <w:tabs>
                <w:tab w:val="left" w:pos="1701"/>
              </w:tabs>
              <w:rPr>
                <w:snapToGrid w:val="0"/>
              </w:rPr>
            </w:pPr>
          </w:p>
          <w:p w:rsidR="006B73FA" w:rsidRDefault="006B73FA" w:rsidP="006B73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höll tillsammans med s</w:t>
            </w:r>
            <w:r w:rsidRPr="008535BB">
              <w:rPr>
                <w:snapToGrid w:val="0"/>
              </w:rPr>
              <w:t>ocialutskottet, kulturutskottet, utbildningsutskottet</w:t>
            </w:r>
            <w:r>
              <w:rPr>
                <w:snapToGrid w:val="0"/>
              </w:rPr>
              <w:t xml:space="preserve"> och </w:t>
            </w:r>
            <w:r w:rsidRPr="008535BB">
              <w:rPr>
                <w:snapToGrid w:val="0"/>
              </w:rPr>
              <w:t>arbetsmarknadsutskottet</w:t>
            </w:r>
            <w:r>
              <w:rPr>
                <w:snapToGrid w:val="0"/>
              </w:rPr>
              <w:t xml:space="preserve"> en utfrågning på temat psykisk hälsa i ett Agenda 2030-perspektiv</w:t>
            </w:r>
          </w:p>
          <w:p w:rsidR="006B73FA" w:rsidRDefault="006B73FA" w:rsidP="006B73FA">
            <w:pPr>
              <w:tabs>
                <w:tab w:val="left" w:pos="1701"/>
              </w:tabs>
            </w:pPr>
          </w:p>
          <w:p w:rsidR="006B73FA" w:rsidRDefault="006B73FA" w:rsidP="006B73FA">
            <w:r>
              <w:rPr>
                <w:snapToGrid w:val="0"/>
              </w:rPr>
              <w:t>Program framgår av bilaga 2.</w:t>
            </w:r>
          </w:p>
          <w:p w:rsidR="006B73FA" w:rsidRPr="007A327C" w:rsidRDefault="006B73FA" w:rsidP="006B73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B73FA" w:rsidRPr="007A327C" w:rsidTr="00F5133A">
        <w:tc>
          <w:tcPr>
            <w:tcW w:w="567" w:type="dxa"/>
          </w:tcPr>
          <w:p w:rsidR="006B73FA" w:rsidRPr="007A327C" w:rsidRDefault="006B73FA" w:rsidP="006B73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B73FA" w:rsidRPr="007A327C" w:rsidRDefault="006B73FA" w:rsidP="006B73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B73FA" w:rsidRPr="007A327C" w:rsidTr="00F5133A">
        <w:tc>
          <w:tcPr>
            <w:tcW w:w="567" w:type="dxa"/>
          </w:tcPr>
          <w:p w:rsidR="006B73FA" w:rsidRPr="007A327C" w:rsidRDefault="006B73FA" w:rsidP="006B73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B73FA" w:rsidRPr="007A327C" w:rsidRDefault="006B73FA" w:rsidP="006B73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B73FA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B73FA" w:rsidRPr="007A327C" w:rsidRDefault="006B73FA" w:rsidP="006B73FA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6B73FA" w:rsidRPr="007A327C" w:rsidRDefault="006B73FA" w:rsidP="006B73FA">
            <w:pPr>
              <w:tabs>
                <w:tab w:val="left" w:pos="1701"/>
              </w:tabs>
            </w:pPr>
          </w:p>
          <w:p w:rsidR="006B73FA" w:rsidRPr="007A327C" w:rsidRDefault="006B73FA" w:rsidP="006B73FA">
            <w:pPr>
              <w:tabs>
                <w:tab w:val="left" w:pos="1701"/>
              </w:tabs>
            </w:pPr>
          </w:p>
          <w:p w:rsidR="006B73FA" w:rsidRPr="007A327C" w:rsidRDefault="006B73FA" w:rsidP="006B73FA">
            <w:pPr>
              <w:tabs>
                <w:tab w:val="left" w:pos="1701"/>
              </w:tabs>
            </w:pPr>
          </w:p>
          <w:p w:rsidR="006B73FA" w:rsidRDefault="006B73FA" w:rsidP="006B73FA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30 januari 2020</w:t>
            </w:r>
          </w:p>
          <w:p w:rsidR="006B73FA" w:rsidRPr="007A327C" w:rsidRDefault="006B73FA" w:rsidP="006B73FA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6B73FA">
              <w:rPr>
                <w:sz w:val="23"/>
                <w:szCs w:val="23"/>
              </w:rPr>
              <w:t>20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bookmarkStart w:id="0" w:name="_GoBack"/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bookmarkEnd w:id="0"/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9B796F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B796F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Pia </w:t>
            </w:r>
            <w:proofErr w:type="spellStart"/>
            <w:r w:rsidRPr="00A67973">
              <w:rPr>
                <w:sz w:val="23"/>
                <w:szCs w:val="23"/>
              </w:rPr>
              <w:t>Steensland</w:t>
            </w:r>
            <w:proofErr w:type="spellEnd"/>
            <w:r w:rsidRPr="00A67973">
              <w:rPr>
                <w:sz w:val="23"/>
                <w:szCs w:val="23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D30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9B796F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9B796F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9B796F" w:rsidRPr="00C61B5E" w:rsidRDefault="009B796F" w:rsidP="00C61B5E">
      <w:pPr>
        <w:rPr>
          <w:sz w:val="16"/>
          <w:szCs w:val="16"/>
        </w:rPr>
      </w:pPr>
    </w:p>
    <w:sectPr w:rsidR="009B796F" w:rsidRPr="00C61B5E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8A7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A775A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263F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B73FA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1841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B796F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531C9"/>
    <w:rsid w:val="00C61B5E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C46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logo">
    <w:name w:val="logo"/>
    <w:basedOn w:val="Normal"/>
    <w:semiHidden/>
    <w:rsid w:val="00C61B5E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KantHuvud">
    <w:name w:val="KantHuvud"/>
    <w:basedOn w:val="Normal"/>
    <w:semiHidden/>
    <w:rsid w:val="00C61B5E"/>
    <w:pPr>
      <w:framePr w:w="2552" w:hSpace="284" w:wrap="around" w:vAnchor="page" w:hAnchor="page" w:x="8279" w:y="2326" w:anchorLock="1"/>
      <w:widowControl/>
      <w:tabs>
        <w:tab w:val="left" w:pos="284"/>
      </w:tabs>
      <w:spacing w:line="280" w:lineRule="atLeast"/>
    </w:pPr>
    <w:rPr>
      <w:sz w:val="22"/>
      <w:szCs w:val="22"/>
    </w:rPr>
  </w:style>
  <w:style w:type="paragraph" w:customStyle="1" w:styleId="SidfotBrdtext">
    <w:name w:val="SidfotBrödtext"/>
    <w:basedOn w:val="Normal"/>
    <w:semiHidden/>
    <w:rsid w:val="00C61B5E"/>
    <w:pPr>
      <w:widowControl/>
      <w:tabs>
        <w:tab w:val="left" w:pos="4320"/>
      </w:tabs>
      <w:spacing w:line="220" w:lineRule="exact"/>
    </w:pPr>
    <w:rPr>
      <w:rFonts w:ascii="GillSans Pro for Riksdagen Lt" w:hAnsi="GillSans Pro for Riksdagen Lt"/>
      <w:sz w:val="18"/>
      <w:szCs w:val="22"/>
    </w:rPr>
  </w:style>
  <w:style w:type="paragraph" w:customStyle="1" w:styleId="NormalKompakt">
    <w:name w:val="NormalKompakt"/>
    <w:basedOn w:val="Normal"/>
    <w:semiHidden/>
    <w:rsid w:val="00C61B5E"/>
    <w:pPr>
      <w:widowControl/>
      <w:tabs>
        <w:tab w:val="left" w:pos="284"/>
      </w:tabs>
    </w:pPr>
    <w:rPr>
      <w:sz w:val="22"/>
      <w:szCs w:val="22"/>
      <w:lang w:val="en-GB"/>
    </w:rPr>
  </w:style>
  <w:style w:type="paragraph" w:customStyle="1" w:styleId="SidfotEnhet">
    <w:name w:val="SidfotEnhet"/>
    <w:basedOn w:val="Normal"/>
    <w:next w:val="SidfotBrdtext"/>
    <w:semiHidden/>
    <w:rsid w:val="00C61B5E"/>
    <w:pPr>
      <w:widowControl/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20"/>
      <w:szCs w:val="22"/>
    </w:rPr>
  </w:style>
  <w:style w:type="paragraph" w:customStyle="1" w:styleId="Dnr">
    <w:name w:val="Dnr"/>
    <w:basedOn w:val="Normal"/>
    <w:qFormat/>
    <w:rsid w:val="00C61B5E"/>
    <w:pPr>
      <w:widowControl/>
      <w:tabs>
        <w:tab w:val="left" w:pos="284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C5FA-61D7-4563-87CD-E374D34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5</TotalTime>
  <Pages>2</Pages>
  <Words>272</Words>
  <Characters>2243</Characters>
  <Application>Microsoft Office Word</Application>
  <DocSecurity>0</DocSecurity>
  <Lines>2243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4</cp:revision>
  <cp:lastPrinted>2020-01-24T08:33:00Z</cp:lastPrinted>
  <dcterms:created xsi:type="dcterms:W3CDTF">2020-01-24T10:00:00Z</dcterms:created>
  <dcterms:modified xsi:type="dcterms:W3CDTF">2020-02-28T10:16:00Z</dcterms:modified>
</cp:coreProperties>
</file>