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:rsidTr="00782EA9">
        <w:tc>
          <w:tcPr>
            <w:tcW w:w="9141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:rsidTr="00F86ACF">
        <w:trPr>
          <w:cantSplit/>
          <w:trHeight w:val="742"/>
        </w:trPr>
        <w:tc>
          <w:tcPr>
            <w:tcW w:w="1790" w:type="dxa"/>
          </w:tcPr>
          <w:p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1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2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826641">
              <w:rPr>
                <w:b/>
                <w:sz w:val="22"/>
                <w:szCs w:val="22"/>
              </w:rPr>
              <w:t>24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E572B1">
              <w:rPr>
                <w:sz w:val="22"/>
                <w:szCs w:val="22"/>
              </w:rPr>
              <w:t>2</w:t>
            </w:r>
            <w:r w:rsidR="00D52626" w:rsidRPr="00477C9F">
              <w:rPr>
                <w:sz w:val="22"/>
                <w:szCs w:val="22"/>
              </w:rPr>
              <w:t>-</w:t>
            </w:r>
            <w:r w:rsidR="00E572B1">
              <w:rPr>
                <w:sz w:val="22"/>
                <w:szCs w:val="22"/>
              </w:rPr>
              <w:t>0</w:t>
            </w:r>
            <w:r w:rsidR="00826641">
              <w:rPr>
                <w:sz w:val="22"/>
                <w:szCs w:val="22"/>
              </w:rPr>
              <w:t>2</w:t>
            </w:r>
            <w:r w:rsidR="009B3631">
              <w:rPr>
                <w:sz w:val="22"/>
                <w:szCs w:val="22"/>
              </w:rPr>
              <w:t>-</w:t>
            </w:r>
            <w:r w:rsidR="00826641">
              <w:rPr>
                <w:sz w:val="22"/>
                <w:szCs w:val="22"/>
              </w:rPr>
              <w:t>03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BD53C1" w:rsidRPr="00477C9F" w:rsidRDefault="00A56AD5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B3631">
              <w:rPr>
                <w:sz w:val="22"/>
                <w:szCs w:val="22"/>
              </w:rPr>
              <w:t>.</w:t>
            </w:r>
            <w:r w:rsidR="00EF33C6">
              <w:rPr>
                <w:sz w:val="22"/>
                <w:szCs w:val="22"/>
              </w:rPr>
              <w:t>3</w:t>
            </w:r>
            <w:r w:rsidR="00CF4ED5">
              <w:rPr>
                <w:sz w:val="22"/>
                <w:szCs w:val="22"/>
              </w:rPr>
              <w:t>0–</w:t>
            </w:r>
            <w:r w:rsidR="003619DE">
              <w:rPr>
                <w:sz w:val="22"/>
                <w:szCs w:val="22"/>
              </w:rPr>
              <w:t>11.14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A90438" w:rsidTr="00F86ACF">
        <w:tc>
          <w:tcPr>
            <w:tcW w:w="753" w:type="dxa"/>
          </w:tcPr>
          <w:p w:rsidR="00F84080" w:rsidRPr="00A90438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90438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A90438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:rsidR="00336917" w:rsidRPr="00A90438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90438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F84080" w:rsidRPr="00A90438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826641" w:rsidRPr="00A90438" w:rsidRDefault="00826641" w:rsidP="0082664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0438">
              <w:rPr>
                <w:snapToGrid w:val="0"/>
                <w:sz w:val="22"/>
                <w:szCs w:val="22"/>
              </w:rPr>
              <w:t>Utskottet justerade särskilt protokoll 2021/22:23.</w:t>
            </w:r>
          </w:p>
          <w:p w:rsidR="0069143B" w:rsidRPr="00A90438" w:rsidRDefault="0069143B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A90438" w:rsidTr="00F86ACF">
        <w:tc>
          <w:tcPr>
            <w:tcW w:w="753" w:type="dxa"/>
          </w:tcPr>
          <w:p w:rsidR="008273F4" w:rsidRPr="00A90438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90438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A90438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3955E1" w:rsidRPr="00A90438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:rsidR="0069143B" w:rsidRPr="00A90438" w:rsidRDefault="0033691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90438">
              <w:rPr>
                <w:b/>
                <w:snapToGrid w:val="0"/>
                <w:sz w:val="22"/>
                <w:szCs w:val="22"/>
              </w:rPr>
              <w:t>Anmälningar</w:t>
            </w:r>
          </w:p>
          <w:p w:rsidR="0069143B" w:rsidRPr="00A90438" w:rsidRDefault="0069143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B368E" w:rsidRPr="00A90438" w:rsidRDefault="001B368E" w:rsidP="001B368E">
            <w:pPr>
              <w:spacing w:after="120"/>
              <w:rPr>
                <w:snapToGrid w:val="0"/>
                <w:sz w:val="22"/>
                <w:szCs w:val="22"/>
              </w:rPr>
            </w:pPr>
            <w:r w:rsidRPr="00A90438">
              <w:rPr>
                <w:snapToGrid w:val="0"/>
                <w:sz w:val="22"/>
                <w:szCs w:val="22"/>
              </w:rPr>
              <w:t>Kanslichefen anmälde att följande granskningsanmälningar hade inkommit:</w:t>
            </w:r>
          </w:p>
          <w:p w:rsidR="001B368E" w:rsidRPr="00A90438" w:rsidRDefault="001B368E" w:rsidP="001B368E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rPr>
                <w:snapToGrid w:val="0"/>
              </w:rPr>
            </w:pPr>
            <w:r w:rsidRPr="00A90438">
              <w:rPr>
                <w:snapToGrid w:val="0"/>
              </w:rPr>
              <w:t xml:space="preserve">Granskning av statsrådet Ann Lindes uttalanden om export av krigsmateriel (anmäld av Håkan </w:t>
            </w:r>
            <w:proofErr w:type="spellStart"/>
            <w:r w:rsidRPr="00A90438">
              <w:rPr>
                <w:snapToGrid w:val="0"/>
              </w:rPr>
              <w:t>Svenneling</w:t>
            </w:r>
            <w:proofErr w:type="spellEnd"/>
            <w:r w:rsidRPr="00A90438">
              <w:rPr>
                <w:snapToGrid w:val="0"/>
              </w:rPr>
              <w:t xml:space="preserve"> (V), inkom 2022-01-27, dnr </w:t>
            </w:r>
            <w:proofErr w:type="gramStart"/>
            <w:r w:rsidRPr="00A90438">
              <w:rPr>
                <w:snapToGrid w:val="0"/>
              </w:rPr>
              <w:t>1162-2021</w:t>
            </w:r>
            <w:proofErr w:type="gramEnd"/>
            <w:r w:rsidRPr="00A90438">
              <w:rPr>
                <w:snapToGrid w:val="0"/>
              </w:rPr>
              <w:t>/22)</w:t>
            </w:r>
          </w:p>
          <w:p w:rsidR="001B368E" w:rsidRPr="00A90438" w:rsidRDefault="001B368E" w:rsidP="001B368E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rPr>
                <w:snapToGrid w:val="0"/>
              </w:rPr>
            </w:pPr>
            <w:r w:rsidRPr="00A90438">
              <w:rPr>
                <w:snapToGrid w:val="0"/>
              </w:rPr>
              <w:t xml:space="preserve">Granskning av regeringens agerande gentemot Coronakommissionen (anmäld av Tobias Billström (M), inkom 2022-01-28, dnr </w:t>
            </w:r>
            <w:proofErr w:type="gramStart"/>
            <w:r w:rsidRPr="00A90438">
              <w:rPr>
                <w:snapToGrid w:val="0"/>
              </w:rPr>
              <w:t>1168-2021</w:t>
            </w:r>
            <w:proofErr w:type="gramEnd"/>
            <w:r w:rsidRPr="00A90438">
              <w:rPr>
                <w:snapToGrid w:val="0"/>
              </w:rPr>
              <w:t>/22)</w:t>
            </w:r>
          </w:p>
          <w:p w:rsidR="001B368E" w:rsidRPr="00A90438" w:rsidRDefault="001B368E" w:rsidP="001B368E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rPr>
                <w:snapToGrid w:val="0"/>
              </w:rPr>
            </w:pPr>
            <w:r w:rsidRPr="00A90438">
              <w:rPr>
                <w:snapToGrid w:val="0"/>
              </w:rPr>
              <w:t xml:space="preserve">Granskning av regeringens krishantering och dokumentation av densamma (anmäld av Tobias Billström (M), inkom 2022-01-28, dnr </w:t>
            </w:r>
            <w:proofErr w:type="gramStart"/>
            <w:r w:rsidRPr="00A90438">
              <w:rPr>
                <w:snapToGrid w:val="0"/>
              </w:rPr>
              <w:t>1169-2021</w:t>
            </w:r>
            <w:proofErr w:type="gramEnd"/>
            <w:r w:rsidRPr="00A90438">
              <w:rPr>
                <w:snapToGrid w:val="0"/>
              </w:rPr>
              <w:t>/22)</w:t>
            </w:r>
          </w:p>
          <w:p w:rsidR="001B368E" w:rsidRPr="00A90438" w:rsidRDefault="001B368E" w:rsidP="001B368E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rPr>
                <w:snapToGrid w:val="0"/>
              </w:rPr>
            </w:pPr>
            <w:r w:rsidRPr="00A90438">
              <w:rPr>
                <w:snapToGrid w:val="0"/>
              </w:rPr>
              <w:t xml:space="preserve">Granskning av statsrådet Karl-Petter Thorwaldsson (anmäld av Amanda Palmstierna (MP), inkom 2022-01-28, dnr </w:t>
            </w:r>
            <w:proofErr w:type="gramStart"/>
            <w:r w:rsidRPr="00A90438">
              <w:rPr>
                <w:snapToGrid w:val="0"/>
              </w:rPr>
              <w:t>1172-2021</w:t>
            </w:r>
            <w:proofErr w:type="gramEnd"/>
            <w:r w:rsidRPr="00A90438">
              <w:rPr>
                <w:snapToGrid w:val="0"/>
              </w:rPr>
              <w:t>/22)</w:t>
            </w:r>
          </w:p>
          <w:p w:rsidR="001B368E" w:rsidRPr="00A90438" w:rsidRDefault="001B368E" w:rsidP="001B368E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rPr>
                <w:snapToGrid w:val="0"/>
              </w:rPr>
            </w:pPr>
            <w:r w:rsidRPr="00A90438">
              <w:rPr>
                <w:snapToGrid w:val="0"/>
              </w:rPr>
              <w:t xml:space="preserve">Granskning av försvarsministerns handläggning av ärenden gällande utveckling och anskaffning av viktigare materielprojekt (anmäld av Allan Widman (L), inkom 2022-01-28, dnr </w:t>
            </w:r>
            <w:proofErr w:type="gramStart"/>
            <w:r w:rsidRPr="00A90438">
              <w:rPr>
                <w:snapToGrid w:val="0"/>
              </w:rPr>
              <w:t>1174-2021</w:t>
            </w:r>
            <w:proofErr w:type="gramEnd"/>
            <w:r w:rsidRPr="00A90438">
              <w:rPr>
                <w:snapToGrid w:val="0"/>
              </w:rPr>
              <w:t>/22).</w:t>
            </w:r>
          </w:p>
          <w:p w:rsidR="001B368E" w:rsidRPr="00A90438" w:rsidRDefault="001B368E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B368E" w:rsidRPr="00A90438" w:rsidRDefault="001B368E" w:rsidP="001B36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0438">
              <w:rPr>
                <w:snapToGrid w:val="0"/>
                <w:sz w:val="22"/>
                <w:szCs w:val="22"/>
              </w:rPr>
              <w:t>Kanslichefen anmälde vidare granskningslistan som för närvarande upptar 35 ärenden, se bilaga 2.</w:t>
            </w:r>
          </w:p>
          <w:p w:rsidR="00C10E50" w:rsidRPr="00A90438" w:rsidRDefault="00C10E50" w:rsidP="001B36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C10E50" w:rsidRPr="00A90438" w:rsidRDefault="00C10E50" w:rsidP="00C10E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0438">
              <w:rPr>
                <w:snapToGrid w:val="0"/>
                <w:sz w:val="22"/>
                <w:szCs w:val="22"/>
              </w:rPr>
              <w:t xml:space="preserve">Utskottet diskuterade vidare eventuella utestående </w:t>
            </w:r>
            <w:proofErr w:type="spellStart"/>
            <w:r w:rsidRPr="00A90438">
              <w:rPr>
                <w:snapToGrid w:val="0"/>
                <w:sz w:val="22"/>
                <w:szCs w:val="22"/>
              </w:rPr>
              <w:t>coronarelaterade</w:t>
            </w:r>
            <w:proofErr w:type="spellEnd"/>
            <w:r w:rsidRPr="00A90438">
              <w:rPr>
                <w:snapToGrid w:val="0"/>
                <w:sz w:val="22"/>
                <w:szCs w:val="22"/>
              </w:rPr>
              <w:t xml:space="preserve"> frågor i granskningen. </w:t>
            </w:r>
          </w:p>
          <w:p w:rsidR="00C10E50" w:rsidRDefault="00C10E50" w:rsidP="00C10E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3C4F89" w:rsidRDefault="003C4F89" w:rsidP="00C10E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E6528">
              <w:rPr>
                <w:snapToGrid w:val="0"/>
                <w:sz w:val="22"/>
                <w:szCs w:val="22"/>
              </w:rPr>
              <w:t>Utskottet konstaterade att vissa frågor kan tas om hand i granskningsärenden som initierats genom anmälningar till utskottet.</w:t>
            </w:r>
          </w:p>
          <w:p w:rsidR="003C4F89" w:rsidRPr="00A90438" w:rsidRDefault="003C4F89" w:rsidP="00C10E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C10E50" w:rsidRPr="00A90438" w:rsidRDefault="00C10E50" w:rsidP="00C10E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0438">
              <w:rPr>
                <w:snapToGrid w:val="0"/>
                <w:sz w:val="22"/>
                <w:szCs w:val="22"/>
              </w:rPr>
              <w:t>Utskottet bordlade frågan.</w:t>
            </w:r>
          </w:p>
          <w:p w:rsidR="001B368E" w:rsidRPr="00A90438" w:rsidRDefault="001B368E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A90438" w:rsidTr="00F86ACF">
        <w:tc>
          <w:tcPr>
            <w:tcW w:w="753" w:type="dxa"/>
          </w:tcPr>
          <w:p w:rsidR="00F84080" w:rsidRPr="00A90438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90438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596" w:type="dxa"/>
            <w:gridSpan w:val="2"/>
          </w:tcPr>
          <w:p w:rsidR="00F84080" w:rsidRPr="00A90438" w:rsidRDefault="00CE7509" w:rsidP="0069143B">
            <w:pPr>
              <w:rPr>
                <w:b/>
                <w:snapToGrid w:val="0"/>
                <w:sz w:val="22"/>
                <w:szCs w:val="22"/>
              </w:rPr>
            </w:pPr>
            <w:r w:rsidRPr="00A90438">
              <w:rPr>
                <w:b/>
                <w:bCs/>
                <w:color w:val="000000"/>
                <w:sz w:val="22"/>
                <w:szCs w:val="22"/>
              </w:rPr>
              <w:t xml:space="preserve">Regeringens agerande vad gäller evakueringen av lokalanställda tolkar i Afghanistan m.m. </w:t>
            </w:r>
            <w:r w:rsidR="00126900" w:rsidRPr="00A90438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A90438">
              <w:rPr>
                <w:b/>
                <w:bCs/>
                <w:color w:val="000000"/>
                <w:sz w:val="22"/>
                <w:szCs w:val="22"/>
              </w:rPr>
              <w:t xml:space="preserve"> G13</w:t>
            </w:r>
          </w:p>
          <w:p w:rsidR="0069143B" w:rsidRPr="00A90438" w:rsidRDefault="0069143B" w:rsidP="0069143B">
            <w:pPr>
              <w:rPr>
                <w:snapToGrid w:val="0"/>
                <w:sz w:val="22"/>
                <w:szCs w:val="22"/>
              </w:rPr>
            </w:pPr>
          </w:p>
          <w:p w:rsidR="00BD62EC" w:rsidRPr="00A90438" w:rsidRDefault="00BD62EC" w:rsidP="00BD62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0438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BD62EC" w:rsidRPr="00A90438" w:rsidRDefault="00BD62EC" w:rsidP="00BD62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BD62EC" w:rsidRPr="00A90438" w:rsidRDefault="00BD62EC" w:rsidP="00BD62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0438">
              <w:rPr>
                <w:snapToGrid w:val="0"/>
                <w:sz w:val="22"/>
                <w:szCs w:val="22"/>
              </w:rPr>
              <w:t xml:space="preserve">Utskottet beslutade att en skrivelse med vissa </w:t>
            </w:r>
            <w:r w:rsidR="00BA7FE8" w:rsidRPr="00A90438">
              <w:rPr>
                <w:snapToGrid w:val="0"/>
                <w:sz w:val="22"/>
                <w:szCs w:val="22"/>
              </w:rPr>
              <w:t xml:space="preserve">kompletterande </w:t>
            </w:r>
            <w:r w:rsidRPr="00A90438">
              <w:rPr>
                <w:snapToGrid w:val="0"/>
                <w:sz w:val="22"/>
                <w:szCs w:val="22"/>
              </w:rPr>
              <w:t>frågor skulle sändas till Regeringskansliet.</w:t>
            </w:r>
          </w:p>
          <w:p w:rsidR="00BD62EC" w:rsidRPr="00A90438" w:rsidRDefault="00BD62EC" w:rsidP="00BD62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BD62EC" w:rsidRPr="00A90438" w:rsidRDefault="00BD62EC" w:rsidP="00BD62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0438">
              <w:rPr>
                <w:snapToGrid w:val="0"/>
                <w:sz w:val="22"/>
                <w:szCs w:val="22"/>
              </w:rPr>
              <w:t>Ärendet bordlades.</w:t>
            </w:r>
          </w:p>
          <w:p w:rsidR="0069143B" w:rsidRPr="00A90438" w:rsidRDefault="0069143B" w:rsidP="0069143B">
            <w:pPr>
              <w:rPr>
                <w:snapToGrid w:val="0"/>
                <w:sz w:val="22"/>
                <w:szCs w:val="22"/>
              </w:rPr>
            </w:pPr>
          </w:p>
        </w:tc>
      </w:tr>
      <w:tr w:rsidR="00CE7509" w:rsidRPr="00A90438" w:rsidTr="00F86ACF">
        <w:tc>
          <w:tcPr>
            <w:tcW w:w="753" w:type="dxa"/>
          </w:tcPr>
          <w:p w:rsidR="00CE7509" w:rsidRPr="00A90438" w:rsidRDefault="00CE750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90438"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126900" w:rsidRPr="00A90438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:rsidR="00CE7509" w:rsidRPr="00A90438" w:rsidRDefault="00CE7509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0438">
              <w:rPr>
                <w:b/>
                <w:bCs/>
                <w:color w:val="000000"/>
                <w:sz w:val="22"/>
                <w:szCs w:val="22"/>
              </w:rPr>
              <w:t>Utbildningsministerns svar på en skriftlig fråga - G25</w:t>
            </w:r>
          </w:p>
          <w:p w:rsidR="00126900" w:rsidRPr="00A90438" w:rsidRDefault="00126900" w:rsidP="0069143B">
            <w:pPr>
              <w:rPr>
                <w:bCs/>
                <w:color w:val="000000"/>
                <w:sz w:val="22"/>
                <w:szCs w:val="22"/>
              </w:rPr>
            </w:pPr>
          </w:p>
          <w:p w:rsidR="00BD62EC" w:rsidRPr="00A90438" w:rsidRDefault="00BD62EC" w:rsidP="00BD62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0438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BD62EC" w:rsidRPr="00A90438" w:rsidRDefault="00BD62EC" w:rsidP="00BD62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BD62EC" w:rsidRPr="00A90438" w:rsidRDefault="00BD62EC" w:rsidP="00BD62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0438">
              <w:rPr>
                <w:snapToGrid w:val="0"/>
                <w:sz w:val="22"/>
                <w:szCs w:val="22"/>
              </w:rPr>
              <w:t>Ärendet bordlades.</w:t>
            </w:r>
          </w:p>
          <w:p w:rsidR="00126900" w:rsidRPr="00A90438" w:rsidRDefault="00126900" w:rsidP="0069143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CE7509" w:rsidRPr="00A90438" w:rsidTr="00F86ACF">
        <w:tc>
          <w:tcPr>
            <w:tcW w:w="753" w:type="dxa"/>
          </w:tcPr>
          <w:p w:rsidR="00CE7509" w:rsidRPr="00A90438" w:rsidRDefault="00CE750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90438">
              <w:rPr>
                <w:b/>
                <w:snapToGrid w:val="0"/>
                <w:sz w:val="22"/>
                <w:szCs w:val="22"/>
              </w:rPr>
              <w:t>§</w:t>
            </w:r>
            <w:r w:rsidR="00126900" w:rsidRPr="00A90438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  <w:gridSpan w:val="2"/>
          </w:tcPr>
          <w:p w:rsidR="00CE7509" w:rsidRPr="00A90438" w:rsidRDefault="00CE7509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0438">
              <w:rPr>
                <w:b/>
                <w:bCs/>
                <w:color w:val="000000"/>
                <w:sz w:val="22"/>
                <w:szCs w:val="22"/>
              </w:rPr>
              <w:t xml:space="preserve">Dåvarande miljö- och klimatministerns uttalanden om små och </w:t>
            </w:r>
            <w:proofErr w:type="spellStart"/>
            <w:r w:rsidRPr="00A90438">
              <w:rPr>
                <w:b/>
                <w:bCs/>
                <w:color w:val="000000"/>
                <w:sz w:val="22"/>
                <w:szCs w:val="22"/>
              </w:rPr>
              <w:t>modulära</w:t>
            </w:r>
            <w:proofErr w:type="spellEnd"/>
            <w:r w:rsidRPr="00A90438">
              <w:rPr>
                <w:b/>
                <w:bCs/>
                <w:color w:val="000000"/>
                <w:sz w:val="22"/>
                <w:szCs w:val="22"/>
              </w:rPr>
              <w:t xml:space="preserve"> kärnreaktorer - G3</w:t>
            </w:r>
          </w:p>
          <w:p w:rsidR="00126900" w:rsidRPr="00A90438" w:rsidRDefault="00126900" w:rsidP="0069143B">
            <w:pPr>
              <w:rPr>
                <w:bCs/>
                <w:color w:val="000000"/>
                <w:sz w:val="22"/>
                <w:szCs w:val="22"/>
              </w:rPr>
            </w:pPr>
          </w:p>
          <w:p w:rsidR="00BD62EC" w:rsidRPr="00A90438" w:rsidRDefault="00BD62EC" w:rsidP="00BD62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0438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BD62EC" w:rsidRPr="00A90438" w:rsidRDefault="00BD62EC" w:rsidP="00BD62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BD62EC" w:rsidRPr="00A90438" w:rsidRDefault="00BD62EC" w:rsidP="00BD62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0438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:rsidR="00BD62EC" w:rsidRPr="00A90438" w:rsidRDefault="00BD62EC" w:rsidP="00BD62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BD62EC" w:rsidRPr="00A90438" w:rsidRDefault="00BD62EC" w:rsidP="00BD62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0438">
              <w:rPr>
                <w:snapToGrid w:val="0"/>
                <w:sz w:val="22"/>
                <w:szCs w:val="22"/>
              </w:rPr>
              <w:t>Ärendet bordlades.</w:t>
            </w:r>
          </w:p>
          <w:p w:rsidR="00126900" w:rsidRPr="00A90438" w:rsidRDefault="00126900" w:rsidP="0069143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CE7509" w:rsidRPr="00A90438" w:rsidTr="00F86ACF">
        <w:tc>
          <w:tcPr>
            <w:tcW w:w="753" w:type="dxa"/>
          </w:tcPr>
          <w:p w:rsidR="00CE7509" w:rsidRPr="00A90438" w:rsidRDefault="00CE750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90438">
              <w:rPr>
                <w:b/>
                <w:snapToGrid w:val="0"/>
                <w:sz w:val="22"/>
                <w:szCs w:val="22"/>
              </w:rPr>
              <w:t>§</w:t>
            </w:r>
            <w:r w:rsidR="00126900" w:rsidRPr="00A90438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6596" w:type="dxa"/>
            <w:gridSpan w:val="2"/>
          </w:tcPr>
          <w:p w:rsidR="00CE7509" w:rsidRPr="00A90438" w:rsidRDefault="00CE7509" w:rsidP="0069143B">
            <w:pPr>
              <w:rPr>
                <w:bCs/>
                <w:color w:val="000000"/>
                <w:sz w:val="22"/>
                <w:szCs w:val="22"/>
              </w:rPr>
            </w:pPr>
            <w:r w:rsidRPr="00A90438">
              <w:rPr>
                <w:b/>
                <w:bCs/>
                <w:color w:val="000000"/>
                <w:sz w:val="22"/>
                <w:szCs w:val="22"/>
              </w:rPr>
              <w:t>Dåvarande inrikesministerns uttalande i SVT angående mäns våld mot</w:t>
            </w:r>
            <w:r w:rsidRPr="00A90438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90438">
              <w:rPr>
                <w:b/>
                <w:bCs/>
                <w:color w:val="000000"/>
                <w:sz w:val="22"/>
                <w:szCs w:val="22"/>
              </w:rPr>
              <w:t>kvinnor - G6</w:t>
            </w:r>
          </w:p>
          <w:p w:rsidR="00126900" w:rsidRPr="00A90438" w:rsidRDefault="00126900" w:rsidP="0069143B">
            <w:pPr>
              <w:rPr>
                <w:bCs/>
                <w:color w:val="000000"/>
                <w:sz w:val="22"/>
                <w:szCs w:val="22"/>
              </w:rPr>
            </w:pPr>
          </w:p>
          <w:p w:rsidR="00BD62EC" w:rsidRPr="00A90438" w:rsidRDefault="00BD62EC" w:rsidP="00BD62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0438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BD62EC" w:rsidRPr="00A90438" w:rsidRDefault="00BD62EC" w:rsidP="00BD62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BD62EC" w:rsidRPr="00A90438" w:rsidRDefault="00BD62EC" w:rsidP="00BD62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0438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:rsidR="00BD62EC" w:rsidRPr="00A90438" w:rsidRDefault="00BD62EC" w:rsidP="00BD62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BD62EC" w:rsidRPr="00A90438" w:rsidRDefault="00BD62EC" w:rsidP="00BD62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0438">
              <w:rPr>
                <w:snapToGrid w:val="0"/>
                <w:sz w:val="22"/>
                <w:szCs w:val="22"/>
              </w:rPr>
              <w:t>Ärendet bordlades.</w:t>
            </w:r>
          </w:p>
          <w:p w:rsidR="00126900" w:rsidRPr="00A90438" w:rsidRDefault="00126900" w:rsidP="0069143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CE7509" w:rsidRPr="00A90438" w:rsidTr="00F86ACF">
        <w:tc>
          <w:tcPr>
            <w:tcW w:w="753" w:type="dxa"/>
          </w:tcPr>
          <w:p w:rsidR="00CE7509" w:rsidRPr="00A90438" w:rsidRDefault="00CE750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90438">
              <w:rPr>
                <w:b/>
                <w:snapToGrid w:val="0"/>
                <w:sz w:val="22"/>
                <w:szCs w:val="22"/>
              </w:rPr>
              <w:t>§</w:t>
            </w:r>
            <w:r w:rsidR="00126900" w:rsidRPr="00A90438"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6596" w:type="dxa"/>
            <w:gridSpan w:val="2"/>
          </w:tcPr>
          <w:p w:rsidR="00CE7509" w:rsidRPr="00A90438" w:rsidRDefault="00CE7509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0438">
              <w:rPr>
                <w:b/>
                <w:bCs/>
                <w:color w:val="000000"/>
                <w:sz w:val="22"/>
                <w:szCs w:val="22"/>
              </w:rPr>
              <w:t>Tillträdande statsminister Magdalena Anderssons uttalande i samband med förundersökningen mot ett statsråd - G18-19</w:t>
            </w:r>
          </w:p>
          <w:p w:rsidR="00126900" w:rsidRPr="00A90438" w:rsidRDefault="00126900" w:rsidP="0069143B">
            <w:pPr>
              <w:rPr>
                <w:bCs/>
                <w:color w:val="000000"/>
                <w:sz w:val="22"/>
                <w:szCs w:val="22"/>
              </w:rPr>
            </w:pPr>
          </w:p>
          <w:p w:rsidR="00BD62EC" w:rsidRPr="00A90438" w:rsidRDefault="00BD62EC" w:rsidP="00BD62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0438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BD62EC" w:rsidRPr="00A90438" w:rsidRDefault="00BD62EC" w:rsidP="00BD62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BD62EC" w:rsidRPr="00A90438" w:rsidRDefault="00BD62EC" w:rsidP="00BD62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0438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:rsidR="00BD62EC" w:rsidRPr="00A90438" w:rsidRDefault="00BD62EC" w:rsidP="00BD62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BD62EC" w:rsidRPr="00A90438" w:rsidRDefault="00BD62EC" w:rsidP="00BD62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0438">
              <w:rPr>
                <w:snapToGrid w:val="0"/>
                <w:sz w:val="22"/>
                <w:szCs w:val="22"/>
              </w:rPr>
              <w:t>Ärendet bordlades.</w:t>
            </w:r>
          </w:p>
          <w:p w:rsidR="00126900" w:rsidRPr="00A90438" w:rsidRDefault="00126900" w:rsidP="0069143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96348C" w:rsidRPr="00A90438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:rsidR="008273F4" w:rsidRPr="00A90438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90438">
              <w:rPr>
                <w:sz w:val="22"/>
                <w:szCs w:val="22"/>
              </w:rPr>
              <w:t>Vid protokollet</w:t>
            </w:r>
          </w:p>
          <w:p w:rsidR="008273F4" w:rsidRPr="00A90438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90438">
              <w:rPr>
                <w:sz w:val="22"/>
                <w:szCs w:val="22"/>
              </w:rPr>
              <w:t>Justera</w:t>
            </w:r>
            <w:r w:rsidR="00DB0787">
              <w:rPr>
                <w:sz w:val="22"/>
                <w:szCs w:val="22"/>
              </w:rPr>
              <w:t>t 2022-02-15</w:t>
            </w:r>
            <w:r w:rsidRPr="00A90438">
              <w:rPr>
                <w:sz w:val="22"/>
                <w:szCs w:val="22"/>
              </w:rPr>
              <w:t xml:space="preserve"> </w:t>
            </w:r>
          </w:p>
          <w:p w:rsidR="00AF32C5" w:rsidRPr="00A90438" w:rsidRDefault="008273F4" w:rsidP="00DB078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90438">
              <w:rPr>
                <w:sz w:val="22"/>
                <w:szCs w:val="22"/>
              </w:rPr>
              <w:t>Karin Enström</w:t>
            </w:r>
            <w:bookmarkStart w:id="0" w:name="_GoBack"/>
            <w:bookmarkEnd w:id="0"/>
          </w:p>
        </w:tc>
      </w:tr>
    </w:tbl>
    <w:p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E01933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E01933">
              <w:rPr>
                <w:sz w:val="20"/>
              </w:rPr>
              <w:t>0</w:t>
            </w:r>
            <w:r w:rsidR="00126900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126900">
              <w:rPr>
                <w:sz w:val="20"/>
              </w:rPr>
              <w:t>0</w:t>
            </w:r>
            <w:r w:rsidR="003656BD">
              <w:rPr>
                <w:sz w:val="20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2021/22:</w:t>
            </w:r>
            <w:r w:rsidR="001B368E">
              <w:rPr>
                <w:sz w:val="20"/>
              </w:rPr>
              <w:t>24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8A602E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4750B3">
              <w:rPr>
                <w:sz w:val="20"/>
              </w:rPr>
              <w:t xml:space="preserve"> 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BE2397">
              <w:rPr>
                <w:sz w:val="20"/>
              </w:rPr>
              <w:t>4–5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BE2397">
              <w:rPr>
                <w:sz w:val="20"/>
              </w:rPr>
              <w:t>6–7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CA30C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750B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83E8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E239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CA30C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750B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83E8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E239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B841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4121">
              <w:rPr>
                <w:sz w:val="22"/>
                <w:szCs w:val="22"/>
              </w:rPr>
              <w:t>Marie Granlund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CA30C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750B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83E8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E239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BA0AA9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C9711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750B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D161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E239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E773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750B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83E8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E239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E773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750B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83E8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E239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C5504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E773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750B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83E8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83E8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8C3D00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750B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D161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E239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E773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750B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83E8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E239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E773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750B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83E8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E239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E773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750B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83E8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E239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E773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750B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83E8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E239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E773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750B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83E8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E239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E773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750B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83E8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E239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E773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750B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83E8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E239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E0193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</w:t>
            </w:r>
            <w:r w:rsidR="005805B8" w:rsidRPr="00D9432F">
              <w:rPr>
                <w:sz w:val="22"/>
                <w:szCs w:val="22"/>
              </w:rPr>
              <w:t xml:space="preserve"> </w:t>
            </w:r>
            <w:r w:rsidR="005805B8">
              <w:rPr>
                <w:sz w:val="22"/>
                <w:szCs w:val="22"/>
              </w:rPr>
              <w:t>(MP)</w:t>
            </w:r>
            <w:r w:rsidR="005805B8">
              <w:rPr>
                <w:sz w:val="22"/>
                <w:szCs w:val="22"/>
              </w:rPr>
              <w:fldChar w:fldCharType="begin"/>
            </w:r>
            <w:r w:rsidR="005805B8">
              <w:rPr>
                <w:sz w:val="22"/>
                <w:szCs w:val="22"/>
              </w:rPr>
              <w:instrText xml:space="preserve">  </w:instrText>
            </w:r>
            <w:r w:rsidR="005805B8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E773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750B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83E8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E239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E773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750B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83E8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E239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430A9E" w:rsidP="00FC0BA2">
            <w:pPr>
              <w:rPr>
                <w:sz w:val="22"/>
                <w:szCs w:val="22"/>
                <w:lang w:val="en-US"/>
              </w:rPr>
            </w:pPr>
            <w:r w:rsidRPr="00430A9E">
              <w:rPr>
                <w:sz w:val="22"/>
                <w:szCs w:val="22"/>
                <w:lang w:val="en-US"/>
              </w:rPr>
              <w:t>Sofie Eriksson</w:t>
            </w:r>
            <w:r w:rsidR="005805B8" w:rsidRPr="00430A9E">
              <w:rPr>
                <w:sz w:val="22"/>
                <w:szCs w:val="22"/>
                <w:lang w:val="en-US"/>
              </w:rPr>
              <w:t xml:space="preserve"> (S)</w:t>
            </w:r>
            <w:r w:rsidR="005805B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E773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750B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83E8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E239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3E773B" w:rsidP="00FC0BA2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Vakant</w:t>
            </w:r>
            <w:proofErr w:type="spellEnd"/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F86ACF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</w:t>
            </w:r>
            <w:r w:rsidR="005805B8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8C3D00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750B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D161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E239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2B4EDC" w:rsidP="00FC0BA2">
            <w:pPr>
              <w:rPr>
                <w:sz w:val="22"/>
                <w:szCs w:val="22"/>
              </w:rPr>
            </w:pPr>
            <w:r w:rsidRPr="002B4EDC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656BD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750B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83E8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E239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E01933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</w:t>
            </w:r>
            <w:r w:rsidR="005805B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F86ACF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Björk</w:t>
            </w:r>
            <w:r w:rsidR="005805B8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656BD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750B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83E8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83E8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8C3D00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750B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E239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E239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805B8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D5DB1"/>
    <w:multiLevelType w:val="hybridMultilevel"/>
    <w:tmpl w:val="52064582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641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26900"/>
    <w:rsid w:val="00130F82"/>
    <w:rsid w:val="00133B7E"/>
    <w:rsid w:val="0013426B"/>
    <w:rsid w:val="00161AA6"/>
    <w:rsid w:val="00164E3D"/>
    <w:rsid w:val="00165461"/>
    <w:rsid w:val="00175654"/>
    <w:rsid w:val="001828F2"/>
    <w:rsid w:val="001A1578"/>
    <w:rsid w:val="001A5B6F"/>
    <w:rsid w:val="001B368E"/>
    <w:rsid w:val="001D766E"/>
    <w:rsid w:val="001E077A"/>
    <w:rsid w:val="001E10F3"/>
    <w:rsid w:val="001E1FAC"/>
    <w:rsid w:val="001F0C53"/>
    <w:rsid w:val="001F70B3"/>
    <w:rsid w:val="00201D98"/>
    <w:rsid w:val="00203E67"/>
    <w:rsid w:val="00207FEF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619DE"/>
    <w:rsid w:val="003656BD"/>
    <w:rsid w:val="0039258B"/>
    <w:rsid w:val="00393CDC"/>
    <w:rsid w:val="00394192"/>
    <w:rsid w:val="003952A4"/>
    <w:rsid w:val="003955E1"/>
    <w:rsid w:val="0039591D"/>
    <w:rsid w:val="003A48EB"/>
    <w:rsid w:val="003A729A"/>
    <w:rsid w:val="003B5027"/>
    <w:rsid w:val="003C4F89"/>
    <w:rsid w:val="003C73F9"/>
    <w:rsid w:val="003D31E8"/>
    <w:rsid w:val="003E0092"/>
    <w:rsid w:val="003E1AE3"/>
    <w:rsid w:val="003E3027"/>
    <w:rsid w:val="003E773B"/>
    <w:rsid w:val="003F2270"/>
    <w:rsid w:val="00401656"/>
    <w:rsid w:val="0041089F"/>
    <w:rsid w:val="00412359"/>
    <w:rsid w:val="004147F0"/>
    <w:rsid w:val="0041580F"/>
    <w:rsid w:val="004206DB"/>
    <w:rsid w:val="00430A9E"/>
    <w:rsid w:val="00432C24"/>
    <w:rsid w:val="004401E9"/>
    <w:rsid w:val="00441381"/>
    <w:rsid w:val="00446353"/>
    <w:rsid w:val="00447115"/>
    <w:rsid w:val="00453F5E"/>
    <w:rsid w:val="00454E3F"/>
    <w:rsid w:val="004750B3"/>
    <w:rsid w:val="00477C9F"/>
    <w:rsid w:val="00490212"/>
    <w:rsid w:val="0049372F"/>
    <w:rsid w:val="00494678"/>
    <w:rsid w:val="00494D58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7586"/>
    <w:rsid w:val="007B0C0A"/>
    <w:rsid w:val="007F2B92"/>
    <w:rsid w:val="007F39BF"/>
    <w:rsid w:val="007F6B0D"/>
    <w:rsid w:val="00800B4D"/>
    <w:rsid w:val="008038CC"/>
    <w:rsid w:val="008063DA"/>
    <w:rsid w:val="00821AE7"/>
    <w:rsid w:val="00826641"/>
    <w:rsid w:val="008273F4"/>
    <w:rsid w:val="00830B72"/>
    <w:rsid w:val="00831AF6"/>
    <w:rsid w:val="0083479E"/>
    <w:rsid w:val="00834B38"/>
    <w:rsid w:val="00841A3E"/>
    <w:rsid w:val="008422E5"/>
    <w:rsid w:val="00842E57"/>
    <w:rsid w:val="0084620D"/>
    <w:rsid w:val="008557FA"/>
    <w:rsid w:val="00875A5E"/>
    <w:rsid w:val="00875CAD"/>
    <w:rsid w:val="008808A5"/>
    <w:rsid w:val="008858E4"/>
    <w:rsid w:val="008A602E"/>
    <w:rsid w:val="008B7FDD"/>
    <w:rsid w:val="008C1B2C"/>
    <w:rsid w:val="008C2E2A"/>
    <w:rsid w:val="008C3D00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37EB8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4808"/>
    <w:rsid w:val="009A68FE"/>
    <w:rsid w:val="009B0A01"/>
    <w:rsid w:val="009B3631"/>
    <w:rsid w:val="009B36FB"/>
    <w:rsid w:val="009B7313"/>
    <w:rsid w:val="009B79AB"/>
    <w:rsid w:val="009C3BE7"/>
    <w:rsid w:val="009C51B0"/>
    <w:rsid w:val="009D0FD5"/>
    <w:rsid w:val="009D1619"/>
    <w:rsid w:val="009D1BB5"/>
    <w:rsid w:val="009E2080"/>
    <w:rsid w:val="009E23C6"/>
    <w:rsid w:val="009F58C9"/>
    <w:rsid w:val="009F61A0"/>
    <w:rsid w:val="009F6E99"/>
    <w:rsid w:val="00A129A0"/>
    <w:rsid w:val="00A12FFD"/>
    <w:rsid w:val="00A151D3"/>
    <w:rsid w:val="00A258F2"/>
    <w:rsid w:val="00A30C23"/>
    <w:rsid w:val="00A31612"/>
    <w:rsid w:val="00A324B3"/>
    <w:rsid w:val="00A37318"/>
    <w:rsid w:val="00A376CF"/>
    <w:rsid w:val="00A401A5"/>
    <w:rsid w:val="00A45577"/>
    <w:rsid w:val="00A54DE5"/>
    <w:rsid w:val="00A5668F"/>
    <w:rsid w:val="00A56AD5"/>
    <w:rsid w:val="00A571A1"/>
    <w:rsid w:val="00A63233"/>
    <w:rsid w:val="00A744C3"/>
    <w:rsid w:val="00A84016"/>
    <w:rsid w:val="00A84DE6"/>
    <w:rsid w:val="00A8695B"/>
    <w:rsid w:val="00A90438"/>
    <w:rsid w:val="00A9262A"/>
    <w:rsid w:val="00A92A85"/>
    <w:rsid w:val="00A9464E"/>
    <w:rsid w:val="00AA1A69"/>
    <w:rsid w:val="00AA5BE7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3E8F"/>
    <w:rsid w:val="00B84121"/>
    <w:rsid w:val="00B85B4A"/>
    <w:rsid w:val="00B9203B"/>
    <w:rsid w:val="00B92DC8"/>
    <w:rsid w:val="00B93FFB"/>
    <w:rsid w:val="00BA46E1"/>
    <w:rsid w:val="00BA4A28"/>
    <w:rsid w:val="00BA5688"/>
    <w:rsid w:val="00BA7FE8"/>
    <w:rsid w:val="00BD41E4"/>
    <w:rsid w:val="00BD53C1"/>
    <w:rsid w:val="00BD62EC"/>
    <w:rsid w:val="00BE0742"/>
    <w:rsid w:val="00BE2397"/>
    <w:rsid w:val="00BE329D"/>
    <w:rsid w:val="00BE3BF7"/>
    <w:rsid w:val="00BF6D6B"/>
    <w:rsid w:val="00C10454"/>
    <w:rsid w:val="00C10E50"/>
    <w:rsid w:val="00C11EF9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97115"/>
    <w:rsid w:val="00CA30C1"/>
    <w:rsid w:val="00CA39FE"/>
    <w:rsid w:val="00CA6878"/>
    <w:rsid w:val="00CA6EF0"/>
    <w:rsid w:val="00CB5394"/>
    <w:rsid w:val="00CB6A34"/>
    <w:rsid w:val="00CB7431"/>
    <w:rsid w:val="00CC53EE"/>
    <w:rsid w:val="00CC764E"/>
    <w:rsid w:val="00CD4CA0"/>
    <w:rsid w:val="00CD511F"/>
    <w:rsid w:val="00CE7509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B0787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E6528"/>
    <w:rsid w:val="00DF23EB"/>
    <w:rsid w:val="00E01933"/>
    <w:rsid w:val="00E03327"/>
    <w:rsid w:val="00E1233E"/>
    <w:rsid w:val="00E14E39"/>
    <w:rsid w:val="00E33857"/>
    <w:rsid w:val="00E45D77"/>
    <w:rsid w:val="00E53C59"/>
    <w:rsid w:val="00E572B1"/>
    <w:rsid w:val="00E63EE4"/>
    <w:rsid w:val="00E66D19"/>
    <w:rsid w:val="00E67A3F"/>
    <w:rsid w:val="00E67EBA"/>
    <w:rsid w:val="00E67EDD"/>
    <w:rsid w:val="00E7194A"/>
    <w:rsid w:val="00E916EA"/>
    <w:rsid w:val="00E92A77"/>
    <w:rsid w:val="00EA704C"/>
    <w:rsid w:val="00EA7B53"/>
    <w:rsid w:val="00EC735D"/>
    <w:rsid w:val="00ED5D82"/>
    <w:rsid w:val="00EE68A3"/>
    <w:rsid w:val="00EE7911"/>
    <w:rsid w:val="00EF33C6"/>
    <w:rsid w:val="00F064EF"/>
    <w:rsid w:val="00F07228"/>
    <w:rsid w:val="00F101D7"/>
    <w:rsid w:val="00F227F9"/>
    <w:rsid w:val="00F33C48"/>
    <w:rsid w:val="00F454FD"/>
    <w:rsid w:val="00F70370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C2ABB"/>
  <w15:chartTrackingRefBased/>
  <w15:docId w15:val="{F337DEAA-DCF2-4ACF-AB0B-F0A2A01E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1-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4.xml><?xml version="1.0" encoding="utf-8"?>
<ds:datastoreItem xmlns:ds="http://schemas.openxmlformats.org/officeDocument/2006/customXml" ds:itemID="{EB560A35-37DD-4335-826B-43F29688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2021-22</Template>
  <TotalTime>178</TotalTime>
  <Pages>3</Pages>
  <Words>591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32</cp:revision>
  <cp:lastPrinted>2021-05-04T07:05:00Z</cp:lastPrinted>
  <dcterms:created xsi:type="dcterms:W3CDTF">2022-01-31T14:44:00Z</dcterms:created>
  <dcterms:modified xsi:type="dcterms:W3CDTF">2022-02-16T14:47:00Z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