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68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17 februari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27 januari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2021/22:18 Tisdagen den 15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2021/22:34 Tisdagen den 15 februari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2021/22:MJU14 Livsmedelspolitik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16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2021/22:FöU6 Försvarspolitik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2021/22:FöU10 Cybersäkerhetsfrågor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24 res. (M, 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2021/22:JuU11 Lättnader i tillståndsplikten för ljuddämpare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(S, SD,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2021/22:JuU50 Subsidiaritetsprövning av förslag till förordning om åtgärder mot transportföretag som underlättar eller ägnar sig åt människohandel eller smuggling av migranter i samband med olaglig inresa till EU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2021/22:SoU10 Alkohol-, narkotika-, dopnings-, tobaks- och spelfrågor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2021/22:TU3 Kompletterande bestämmelser till EU:s förordning om en gemensam digital ingång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2021/22:TU6 Digitaliserings- och postfrågor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43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2021/22:TU7 Väg- och fordonsfrågor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70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2021/22:SfU8 Riksrevisionens rapport om att komma till Sverige som anhörig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SD,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2021/22:SfU9 Riksrevisionens rapport om Försäkringskassans arbete med att förebygga sjukskrivning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2021/22:SfU10 Deltagande på distans i styrelsesammanträden i samordningsförbund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2021/22:UbU7 Ämnesbetyg – betygen ska bättre spegla elevers kunskaper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2021/22:UbU8 Riksrevisionens rapport om yrkeshögskolan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2021/22:CU7 Ersättningsrätt och insolvensrätt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10 res. (S,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2021/22:CU11 Associationsrätt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(S, 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2021/22:CU14 Riksrevisionens rapport om systemet med energideklarationer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Justitie- och inrikesminister Morgan Johansson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Ardalan Shekarabi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Klimat- och miljöminister Annika Strandhäll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Kulturminister Jeanette Gustafsdotter (S)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17 februari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2022-02-17</SAFIR_Sammantradesdatum_Doc>
    <SAFIR_SammantradeID xmlns="C07A1A6C-0B19-41D9-BDF8-F523BA3921EB">ebf1b07d-0485-4de9-ab79-0a6fb27cdd40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E3EE3A-B090-41EE-B927-E17CB1D0BEAD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17 februari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