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2C56189C44B4339A1710256E2440D87"/>
        </w:placeholder>
        <w:text/>
      </w:sdtPr>
      <w:sdtEndPr/>
      <w:sdtContent>
        <w:p w:rsidRPr="009B062B" w:rsidR="00AF30DD" w:rsidP="00D2282A" w:rsidRDefault="00AF30DD" w14:paraId="71174A5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96f1fae-52ec-4ac5-8c75-374c73576369"/>
        <w:id w:val="-590088296"/>
        <w:lock w:val="sdtLocked"/>
      </w:sdtPr>
      <w:sdtEndPr/>
      <w:sdtContent>
        <w:p w:rsidR="00ED091A" w:rsidRDefault="00947CFC" w14:paraId="71174A5F" w14:textId="4F5E0324">
          <w:pPr>
            <w:pStyle w:val="Frslagstext"/>
            <w:numPr>
              <w:ilvl w:val="0"/>
              <w:numId w:val="0"/>
            </w:numPr>
          </w:pPr>
          <w:r>
            <w:t>Riksdagen anvisar anslagen för 2021 inom utgiftsområde 15 Studiestöd enligt förslaget i tabell</w:t>
          </w:r>
          <w:r w:rsidR="00E558F8">
            <w:t> </w:t>
          </w:r>
          <w:r>
            <w:t>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C8BF431E8694E65AC3A716344457F39"/>
        </w:placeholder>
        <w:text/>
      </w:sdtPr>
      <w:sdtEndPr/>
      <w:sdtContent>
        <w:p w:rsidRPr="00D2282A" w:rsidR="006D79C9" w:rsidP="00333E95" w:rsidRDefault="00196EF8" w14:paraId="71174A60" w14:textId="77777777">
          <w:pPr>
            <w:pStyle w:val="Rubrik1"/>
          </w:pPr>
          <w:r>
            <w:t>Anslagsfördelning</w:t>
          </w:r>
        </w:p>
      </w:sdtContent>
    </w:sdt>
    <w:p w:rsidRPr="00F62293" w:rsidR="00CC1894" w:rsidP="00F62293" w:rsidRDefault="00CC1894" w14:paraId="71174A62" w14:textId="16C69BB0">
      <w:pPr>
        <w:pStyle w:val="Tabellrubrik"/>
      </w:pPr>
      <w:r w:rsidRPr="00F62293">
        <w:t>Tabell 1 Anslagsförslag</w:t>
      </w:r>
      <w:r w:rsidRPr="00F62293" w:rsidR="00E558F8">
        <w:t xml:space="preserve"> </w:t>
      </w:r>
      <w:r w:rsidRPr="00F62293">
        <w:t>2021</w:t>
      </w:r>
      <w:r w:rsidRPr="00F62293" w:rsidR="00E558F8">
        <w:t xml:space="preserve"> </w:t>
      </w:r>
      <w:r w:rsidRPr="00F62293">
        <w:t>för utgiftsområde</w:t>
      </w:r>
      <w:r w:rsidRPr="00F62293" w:rsidR="00E558F8">
        <w:t xml:space="preserve"> </w:t>
      </w:r>
      <w:r w:rsidRPr="00F62293">
        <w:t>15</w:t>
      </w:r>
      <w:r w:rsidRPr="00F62293" w:rsidR="00E558F8">
        <w:t xml:space="preserve"> </w:t>
      </w:r>
      <w:r w:rsidRPr="00F62293">
        <w:t>Studiestöd</w:t>
      </w:r>
    </w:p>
    <w:p w:rsidRPr="005E5F23" w:rsidR="00CC1894" w:rsidP="005E5F23" w:rsidRDefault="00CC1894" w14:paraId="71174A64" w14:textId="77777777">
      <w:pPr>
        <w:pStyle w:val="Tabellunderrubrik"/>
      </w:pPr>
      <w:r w:rsidRPr="005E5F23">
        <w:t>Tusental kronor</w:t>
      </w:r>
    </w:p>
    <w:tbl>
      <w:tblPr>
        <w:tblW w:w="85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D2282A" w:rsidR="00CC1894" w:rsidTr="00427872" w14:paraId="71174A68" w14:textId="77777777"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Pr="00D2282A" w:rsidR="00CC1894" w:rsidP="00F62293" w:rsidRDefault="00CC1894" w14:paraId="71174A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D2282A" w:rsidR="00CC1894" w:rsidTr="00427872" w14:paraId="71174A6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Pr="00D2282A" w:rsidR="00CC1894" w:rsidP="00F62293" w:rsidRDefault="00CC1894" w14:paraId="71174A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2282A" w:rsidR="00CC1894" w:rsidP="00F62293" w:rsidRDefault="00CC1894" w14:paraId="71174A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Studiehjälp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4 388 624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D2282A" w:rsidR="00CC1894" w:rsidTr="00427872" w14:paraId="71174A72" w14:textId="77777777">
        <w:tc>
          <w:tcPr>
            <w:tcW w:w="3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Pr="00D2282A" w:rsidR="00CC1894" w:rsidP="00F62293" w:rsidRDefault="00CC1894" w14:paraId="71174A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2282A" w:rsidR="00CC1894" w:rsidP="00F62293" w:rsidRDefault="00CC1894" w14:paraId="71174A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Studiemedel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20 219 925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610 000</w:t>
            </w:r>
          </w:p>
        </w:tc>
      </w:tr>
      <w:tr w:rsidRPr="00D2282A" w:rsidR="00CC1894" w:rsidTr="00427872" w14:paraId="71174A77" w14:textId="77777777">
        <w:tc>
          <w:tcPr>
            <w:tcW w:w="3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Pr="00D2282A" w:rsidR="00CC1894" w:rsidP="00F62293" w:rsidRDefault="00CC1894" w14:paraId="71174A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2282A" w:rsidR="00CC1894" w:rsidP="00F62293" w:rsidRDefault="00CC1894" w14:paraId="71174A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Avsättning för kreditförluster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2 029 714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D2282A" w:rsidR="00CC1894" w:rsidTr="00427872" w14:paraId="71174A7C" w14:textId="77777777">
        <w:tc>
          <w:tcPr>
            <w:tcW w:w="3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Pr="00D2282A" w:rsidR="00CC1894" w:rsidP="00F62293" w:rsidRDefault="00CC1894" w14:paraId="71174A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2282A" w:rsidR="00CC1894" w:rsidP="00F62293" w:rsidRDefault="00CC1894" w14:paraId="71174A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utgifter för studiemedelsräntor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100 028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D2282A" w:rsidR="00CC1894" w:rsidTr="00427872" w14:paraId="71174A8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Pr="00D2282A" w:rsidR="00CC1894" w:rsidP="00F62293" w:rsidRDefault="00CC1894" w14:paraId="71174A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2282A" w:rsidR="00CC1894" w:rsidP="00F62293" w:rsidRDefault="00CC1894" w14:paraId="71174A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kostnader vid viss gymnasieutbildning och vid viss föräldrautbildning i teckenspråk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62 150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D2282A" w:rsidR="00CC1894" w:rsidTr="00427872" w14:paraId="71174A8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Pr="00D2282A" w:rsidR="00CC1894" w:rsidP="00F62293" w:rsidRDefault="00CC1894" w14:paraId="71174A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2282A" w:rsidR="00CC1894" w:rsidP="00F62293" w:rsidRDefault="00CC1894" w14:paraId="71174A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vissa studiesociala ändamål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27 000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D2282A" w:rsidR="00CC1894" w:rsidTr="00427872" w14:paraId="71174A8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Pr="00D2282A" w:rsidR="00CC1894" w:rsidP="00F62293" w:rsidRDefault="00CC1894" w14:paraId="71174A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2282A" w:rsidR="00CC1894" w:rsidP="00F62293" w:rsidRDefault="00CC1894" w14:paraId="71174A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Studiestartsstöd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542 000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D2282A" w:rsidR="00CC1894" w:rsidTr="00427872" w14:paraId="71174A9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Pr="00D2282A" w:rsidR="00CC1894" w:rsidP="00F62293" w:rsidRDefault="00CC1894" w14:paraId="71174A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79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2282A" w:rsidR="00CC1894" w:rsidP="00F62293" w:rsidRDefault="00CC1894" w14:paraId="71174A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Centrala studiestödsnämnden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926 576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D2282A" w:rsidR="00CC1894" w:rsidTr="00427872" w14:paraId="71174A9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Pr="00D2282A" w:rsidR="00CC1894" w:rsidP="00F62293" w:rsidRDefault="00CC1894" w14:paraId="71174A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379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2282A" w:rsidR="00CC1894" w:rsidP="00F62293" w:rsidRDefault="00CC1894" w14:paraId="71174A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Överklagandenämnden för studiestöd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17 094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D2282A" w:rsidR="00CC1894" w:rsidTr="00427872" w14:paraId="71174A99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D2282A" w:rsidR="00CC1894" w:rsidP="00F62293" w:rsidRDefault="00CC1894" w14:paraId="71174A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28 313 111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D2282A" w:rsidR="00CC1894" w:rsidP="00427872" w:rsidRDefault="00CC1894" w14:paraId="71174A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2282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610 000</w:t>
            </w:r>
          </w:p>
        </w:tc>
      </w:tr>
    </w:tbl>
    <w:p w:rsidRPr="00D2282A" w:rsidR="00196EF8" w:rsidP="00196EF8" w:rsidRDefault="00196EF8" w14:paraId="71174A9A" w14:textId="77777777">
      <w:pPr>
        <w:pStyle w:val="Rubrik1"/>
      </w:pPr>
      <w:r w:rsidRPr="00D2282A">
        <w:t>1:2 Studiemedel</w:t>
      </w:r>
    </w:p>
    <w:p w:rsidRPr="00D2282A" w:rsidR="00BB6339" w:rsidP="008E0FE2" w:rsidRDefault="00196EF8" w14:paraId="71174A9B" w14:textId="6D3A25C5">
      <w:pPr>
        <w:pStyle w:val="Normalutanindragellerluft"/>
      </w:pPr>
      <w:r w:rsidRPr="00D2282A">
        <w:t>Vänsterpartiet föreslår en satsning på ett semestertillägg i studiem</w:t>
      </w:r>
      <w:bookmarkStart w:name="_GoBack" w:id="1"/>
      <w:bookmarkEnd w:id="1"/>
      <w:r w:rsidRPr="00D2282A">
        <w:t>edlet. Förslaget innebär att för varje 10</w:t>
      </w:r>
      <w:r w:rsidR="00E558F8">
        <w:t> </w:t>
      </w:r>
      <w:r w:rsidRPr="00D2282A">
        <w:t xml:space="preserve">veckor studiemedel som söks och beviljas på vårterminen betalas </w:t>
      </w:r>
      <w:r w:rsidRPr="00D2282A">
        <w:lastRenderedPageBreak/>
        <w:t>det ut en veckas studiebidrag i juni. Vänsterpartiet avsätt</w:t>
      </w:r>
      <w:r w:rsidRPr="00D2282A" w:rsidR="00D95FBD">
        <w:t>er</w:t>
      </w:r>
      <w:r w:rsidRPr="00D2282A">
        <w:t xml:space="preserve"> 610 miljoner </w:t>
      </w:r>
      <w:r w:rsidRPr="00D2282A" w:rsidR="00716E09">
        <w:t xml:space="preserve">kronor </w:t>
      </w:r>
      <w:r w:rsidRPr="00D2282A">
        <w:t xml:space="preserve">mer än regeringen </w:t>
      </w:r>
      <w:r w:rsidRPr="00D2282A" w:rsidR="00D95FBD">
        <w:t xml:space="preserve">till </w:t>
      </w:r>
      <w:r w:rsidRPr="00D2282A">
        <w:t xml:space="preserve">anslaget </w:t>
      </w:r>
      <w:r w:rsidRPr="00D2282A" w:rsidR="00D95FBD">
        <w:t xml:space="preserve">under 2021 </w:t>
      </w:r>
      <w:r w:rsidRPr="00D2282A">
        <w:t>för att finansiera satsningen</w:t>
      </w:r>
      <w:r w:rsidRPr="00D2282A" w:rsidR="004378C9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64DBE99DE8FF492289CB12709F8CA563"/>
        </w:placeholder>
      </w:sdtPr>
      <w:sdtEndPr/>
      <w:sdtContent>
        <w:p w:rsidR="00D2282A" w:rsidP="00D2282A" w:rsidRDefault="00D2282A" w14:paraId="71174A9C" w14:textId="77777777"/>
        <w:p w:rsidRPr="008E0FE2" w:rsidR="004801AC" w:rsidP="00D2282A" w:rsidRDefault="00C96B79" w14:paraId="71174A9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Sjöstedt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 Gunnarsson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Tony Haddou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Håkan Svenneling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Wetterling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Daniel Riazat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F0D4E" w:rsidRDefault="00FF0D4E" w14:paraId="71174AAD" w14:textId="77777777"/>
    <w:sectPr w:rsidR="00FF0D4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74AAF" w14:textId="77777777" w:rsidR="00A203CF" w:rsidRDefault="00A203CF" w:rsidP="000C1CAD">
      <w:pPr>
        <w:spacing w:line="240" w:lineRule="auto"/>
      </w:pPr>
      <w:r>
        <w:separator/>
      </w:r>
    </w:p>
  </w:endnote>
  <w:endnote w:type="continuationSeparator" w:id="0">
    <w:p w14:paraId="71174AB0" w14:textId="77777777" w:rsidR="00A203CF" w:rsidRDefault="00A203C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74AB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74AB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74ABE" w14:textId="77777777" w:rsidR="00262EA3" w:rsidRPr="00D2282A" w:rsidRDefault="00262EA3" w:rsidP="00D228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74AAD" w14:textId="77777777" w:rsidR="00A203CF" w:rsidRDefault="00A203CF" w:rsidP="000C1CAD">
      <w:pPr>
        <w:spacing w:line="240" w:lineRule="auto"/>
      </w:pPr>
      <w:r>
        <w:separator/>
      </w:r>
    </w:p>
  </w:footnote>
  <w:footnote w:type="continuationSeparator" w:id="0">
    <w:p w14:paraId="71174AAE" w14:textId="77777777" w:rsidR="00A203CF" w:rsidRDefault="00A203C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1174AB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1174AC0" wp14:anchorId="71174AB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96B79" w14:paraId="71174AC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9B8F108DA394666A78359C8FD2672E9"/>
                              </w:placeholder>
                              <w:text/>
                            </w:sdtPr>
                            <w:sdtEndPr/>
                            <w:sdtContent>
                              <w:r w:rsidR="00196EF8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FD43B99E8624769900D06EADC2F7B17"/>
                              </w:placeholder>
                              <w:text/>
                            </w:sdtPr>
                            <w:sdtEndPr/>
                            <w:sdtContent>
                              <w:r w:rsidR="00CC1894">
                                <w:t>505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174AB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96B79" w14:paraId="71174AC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9B8F108DA394666A78359C8FD2672E9"/>
                        </w:placeholder>
                        <w:text/>
                      </w:sdtPr>
                      <w:sdtEndPr/>
                      <w:sdtContent>
                        <w:r w:rsidR="00196EF8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FD43B99E8624769900D06EADC2F7B17"/>
                        </w:placeholder>
                        <w:text/>
                      </w:sdtPr>
                      <w:sdtEndPr/>
                      <w:sdtContent>
                        <w:r w:rsidR="00CC1894">
                          <w:t>505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1174AB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1174AB3" w14:textId="77777777">
    <w:pPr>
      <w:jc w:val="right"/>
    </w:pPr>
  </w:p>
  <w:p w:rsidR="00262EA3" w:rsidP="00776B74" w:rsidRDefault="00262EA3" w14:paraId="71174AB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96B79" w14:paraId="71174AB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1174AC2" wp14:anchorId="71174AC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96B79" w14:paraId="71174AB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96EF8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C1894">
          <w:t>505</w:t>
        </w:r>
      </w:sdtContent>
    </w:sdt>
  </w:p>
  <w:p w:rsidRPr="008227B3" w:rsidR="00262EA3" w:rsidP="008227B3" w:rsidRDefault="00C96B79" w14:paraId="71174AB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96B79" w14:paraId="71174AB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:3198</w:t>
        </w:r>
      </w:sdtContent>
    </w:sdt>
  </w:p>
  <w:p w:rsidR="00262EA3" w:rsidP="00E03A3D" w:rsidRDefault="00C96B79" w14:paraId="71174AB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Sjöstedt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C1894" w14:paraId="71174ABC" w14:textId="77777777">
        <w:pPr>
          <w:pStyle w:val="FSHRub2"/>
        </w:pPr>
        <w:r>
          <w:t>Utgiftsområde 15 Studiestöd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1174AB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96EF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522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AB4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6EF8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4EE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9C1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872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F7F"/>
    <w:rsid w:val="0043512E"/>
    <w:rsid w:val="00435275"/>
    <w:rsid w:val="00435841"/>
    <w:rsid w:val="0043660E"/>
    <w:rsid w:val="00436F91"/>
    <w:rsid w:val="00437455"/>
    <w:rsid w:val="004378C9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5F23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A16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1CF9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6E09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D09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47CFC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D76C4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3C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305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B79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894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82A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5FBD"/>
    <w:rsid w:val="00DA0A9B"/>
    <w:rsid w:val="00DA0E2D"/>
    <w:rsid w:val="00DA2077"/>
    <w:rsid w:val="00DA2107"/>
    <w:rsid w:val="00DA28CE"/>
    <w:rsid w:val="00DA2FB4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AF6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8F8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A8D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1A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293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0D4E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174A5D"/>
  <w15:chartTrackingRefBased/>
  <w15:docId w15:val="{F3B458D6-FEAE-4B4E-BBA7-F4FB7E0A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C56189C44B4339A1710256E2440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9045B-B67D-4807-925F-16095851C835}"/>
      </w:docPartPr>
      <w:docPartBody>
        <w:p w:rsidR="00F25076" w:rsidRDefault="00EB39C2">
          <w:pPr>
            <w:pStyle w:val="92C56189C44B4339A1710256E2440D8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C8BF431E8694E65AC3A716344457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5067E-5D49-405D-BA8F-A6129AD31440}"/>
      </w:docPartPr>
      <w:docPartBody>
        <w:p w:rsidR="00F25076" w:rsidRDefault="00EB39C2">
          <w:pPr>
            <w:pStyle w:val="DC8BF431E8694E65AC3A716344457F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9B8F108DA394666A78359C8FD267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E4C06-663C-4368-AE06-0C99F31EB372}"/>
      </w:docPartPr>
      <w:docPartBody>
        <w:p w:rsidR="00F25076" w:rsidRDefault="00EB39C2">
          <w:pPr>
            <w:pStyle w:val="A9B8F108DA394666A78359C8FD2672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D43B99E8624769900D06EADC2F7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EA0D2-F7A2-496D-86D5-EB0769637FA3}"/>
      </w:docPartPr>
      <w:docPartBody>
        <w:p w:rsidR="00F25076" w:rsidRDefault="00EB39C2">
          <w:pPr>
            <w:pStyle w:val="BFD43B99E8624769900D06EADC2F7B17"/>
          </w:pPr>
          <w:r>
            <w:t xml:space="preserve"> </w:t>
          </w:r>
        </w:p>
      </w:docPartBody>
    </w:docPart>
    <w:docPart>
      <w:docPartPr>
        <w:name w:val="64DBE99DE8FF492289CB12709F8CA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974E6-2B55-4908-863E-9D1D97E32036}"/>
      </w:docPartPr>
      <w:docPartBody>
        <w:p w:rsidR="00B4176D" w:rsidRDefault="00B417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C2"/>
    <w:rsid w:val="00B4176D"/>
    <w:rsid w:val="00E932FD"/>
    <w:rsid w:val="00EB39C2"/>
    <w:rsid w:val="00F2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2C56189C44B4339A1710256E2440D87">
    <w:name w:val="92C56189C44B4339A1710256E2440D87"/>
  </w:style>
  <w:style w:type="paragraph" w:customStyle="1" w:styleId="8FF34D22A1654F609D4A7B7BB05B88E8">
    <w:name w:val="8FF34D22A1654F609D4A7B7BB05B88E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1049A2102E44B21AD695C9CC3AC71DD">
    <w:name w:val="91049A2102E44B21AD695C9CC3AC71DD"/>
  </w:style>
  <w:style w:type="paragraph" w:customStyle="1" w:styleId="DC8BF431E8694E65AC3A716344457F39">
    <w:name w:val="DC8BF431E8694E65AC3A716344457F39"/>
  </w:style>
  <w:style w:type="paragraph" w:customStyle="1" w:styleId="5C71DA96B600404682F48D99CF6729F3">
    <w:name w:val="5C71DA96B600404682F48D99CF6729F3"/>
  </w:style>
  <w:style w:type="paragraph" w:customStyle="1" w:styleId="89E59C49691F4D1C980519D7F1168232">
    <w:name w:val="89E59C49691F4D1C980519D7F1168232"/>
  </w:style>
  <w:style w:type="paragraph" w:customStyle="1" w:styleId="A9B8F108DA394666A78359C8FD2672E9">
    <w:name w:val="A9B8F108DA394666A78359C8FD2672E9"/>
  </w:style>
  <w:style w:type="paragraph" w:customStyle="1" w:styleId="BFD43B99E8624769900D06EADC2F7B17">
    <w:name w:val="BFD43B99E8624769900D06EADC2F7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6C8F1-16BE-4A8E-A5CA-AE32CE7121B6}"/>
</file>

<file path=customXml/itemProps2.xml><?xml version="1.0" encoding="utf-8"?>
<ds:datastoreItem xmlns:ds="http://schemas.openxmlformats.org/officeDocument/2006/customXml" ds:itemID="{49D5C4EE-CF11-466A-9255-D2F0E1F6F588}"/>
</file>

<file path=customXml/itemProps3.xml><?xml version="1.0" encoding="utf-8"?>
<ds:datastoreItem xmlns:ds="http://schemas.openxmlformats.org/officeDocument/2006/customXml" ds:itemID="{9F7672FC-1DD5-41F9-B754-95C45F148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191</Words>
  <Characters>1104</Characters>
  <Application>Microsoft Office Word</Application>
  <DocSecurity>0</DocSecurity>
  <Lines>73</Lines>
  <Paragraphs>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V505 Utgiftsområde 15 Studiestöd</vt:lpstr>
      <vt:lpstr>
      </vt:lpstr>
    </vt:vector>
  </TitlesOfParts>
  <Company>Sveriges riksdag</Company>
  <LinksUpToDate>false</LinksUpToDate>
  <CharactersWithSpaces>1227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