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3B36BA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CE634C">
              <w:rPr>
                <w:b/>
                <w:sz w:val="20"/>
              </w:rPr>
              <w:t>2</w:t>
            </w:r>
            <w:r w:rsidR="00B16FA3">
              <w:rPr>
                <w:b/>
                <w:sz w:val="20"/>
              </w:rPr>
              <w:t>8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A23CF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B16FA3">
              <w:rPr>
                <w:sz w:val="20"/>
              </w:rPr>
              <w:t>04</w:t>
            </w:r>
            <w:r w:rsidR="006A23CF" w:rsidRPr="006F58FB">
              <w:rPr>
                <w:sz w:val="20"/>
              </w:rPr>
              <w:t>–</w:t>
            </w:r>
            <w:r w:rsidR="00B16FA3">
              <w:rPr>
                <w:sz w:val="20"/>
              </w:rPr>
              <w:t>04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B16FA3" w:rsidP="00D762FD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2D659F">
              <w:rPr>
                <w:sz w:val="20"/>
              </w:rPr>
              <w:t>11</w:t>
            </w:r>
            <w:r>
              <w:rPr>
                <w:sz w:val="20"/>
              </w:rPr>
              <w:t>:0</w:t>
            </w:r>
            <w:r w:rsidR="002D659F">
              <w:rPr>
                <w:sz w:val="20"/>
              </w:rPr>
              <w:t>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07B5B" w:rsidRDefault="00480537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Svenska ordförandeskapen</w:t>
            </w:r>
            <w:r w:rsidR="005A2906">
              <w:rPr>
                <w:b/>
                <w:bCs/>
                <w:color w:val="000000"/>
                <w:szCs w:val="24"/>
              </w:rPr>
              <w:t xml:space="preserve"> i Nordiska ministerrådet, Östersjöstaternas råd respektive Barentsrådet</w:t>
            </w:r>
          </w:p>
          <w:p w:rsidR="005A2906" w:rsidRDefault="005A2906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07B5B" w:rsidRDefault="00E64117" w:rsidP="00D07B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från s</w:t>
            </w:r>
            <w:r w:rsidR="00480537">
              <w:rPr>
                <w:bCs/>
                <w:color w:val="000000"/>
                <w:szCs w:val="24"/>
              </w:rPr>
              <w:t xml:space="preserve">tatsrådet Margot Wallström, </w:t>
            </w:r>
            <w:r>
              <w:rPr>
                <w:bCs/>
                <w:color w:val="000000"/>
                <w:szCs w:val="24"/>
              </w:rPr>
              <w:t>k</w:t>
            </w:r>
            <w:r w:rsidR="00480537">
              <w:rPr>
                <w:bCs/>
                <w:color w:val="000000"/>
                <w:szCs w:val="24"/>
              </w:rPr>
              <w:t xml:space="preserve">anslirådet Andreas Ekengren, </w:t>
            </w:r>
            <w:r>
              <w:rPr>
                <w:bCs/>
                <w:color w:val="000000"/>
                <w:szCs w:val="24"/>
              </w:rPr>
              <w:t>kanslirådet</w:t>
            </w:r>
            <w:r w:rsidR="00A67D84">
              <w:rPr>
                <w:bCs/>
                <w:color w:val="000000"/>
                <w:szCs w:val="24"/>
              </w:rPr>
              <w:t xml:space="preserve"> Elinor Blomberg</w:t>
            </w:r>
            <w:r>
              <w:rPr>
                <w:bCs/>
                <w:color w:val="000000"/>
                <w:szCs w:val="24"/>
              </w:rPr>
              <w:t xml:space="preserve">, </w:t>
            </w:r>
            <w:r w:rsidR="00480537">
              <w:rPr>
                <w:bCs/>
                <w:color w:val="000000"/>
                <w:szCs w:val="24"/>
              </w:rPr>
              <w:t xml:space="preserve">och </w:t>
            </w:r>
            <w:r w:rsidR="00480537" w:rsidRPr="00480537">
              <w:rPr>
                <w:bCs/>
                <w:color w:val="000000"/>
                <w:szCs w:val="24"/>
              </w:rPr>
              <w:t>departementssekreterare Johannes Danielsson</w:t>
            </w:r>
            <w:r w:rsidR="00480537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samtlig</w:t>
            </w:r>
            <w:r w:rsidR="00310290">
              <w:rPr>
                <w:bCs/>
                <w:color w:val="000000"/>
                <w:szCs w:val="24"/>
              </w:rPr>
              <w:t>a från Utrikesdepartementet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E64117" w:rsidRDefault="00E64117" w:rsidP="00D07B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64117" w:rsidRDefault="00E64117" w:rsidP="00D07B5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D07B5B" w:rsidRPr="00D07B5B" w:rsidRDefault="00D07B5B" w:rsidP="00D07B5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31E30" w:rsidRDefault="005A2906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(FAC)</w:t>
            </w:r>
          </w:p>
          <w:p w:rsidR="00531E30" w:rsidRDefault="00531E30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823E6" w:rsidRDefault="00E64117" w:rsidP="001462E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Information inför utrikesrådet (FAC) från utrikesrådet Anna-Karin Eneström, </w:t>
            </w:r>
            <w:r w:rsidR="001462E9">
              <w:rPr>
                <w:color w:val="000000"/>
                <w:szCs w:val="24"/>
              </w:rPr>
              <w:t>departementsrådet Louise Calais, k</w:t>
            </w:r>
            <w:r w:rsidR="001462E9" w:rsidRPr="001462E9">
              <w:rPr>
                <w:color w:val="000000"/>
                <w:szCs w:val="24"/>
              </w:rPr>
              <w:t>ansliråd</w:t>
            </w:r>
            <w:r w:rsidR="001462E9">
              <w:rPr>
                <w:color w:val="000000"/>
                <w:szCs w:val="24"/>
              </w:rPr>
              <w:t>et</w:t>
            </w:r>
            <w:r w:rsidR="001462E9" w:rsidRPr="001462E9">
              <w:rPr>
                <w:color w:val="000000"/>
                <w:szCs w:val="24"/>
              </w:rPr>
              <w:t xml:space="preserve"> Anna Uggla</w:t>
            </w:r>
            <w:r w:rsidR="00A57E9F">
              <w:rPr>
                <w:color w:val="000000"/>
                <w:szCs w:val="24"/>
              </w:rPr>
              <w:t xml:space="preserve">, </w:t>
            </w:r>
            <w:r w:rsidR="00480537">
              <w:rPr>
                <w:color w:val="000000"/>
                <w:szCs w:val="24"/>
              </w:rPr>
              <w:t xml:space="preserve">och departementssekreterare Paola Albornoz </w:t>
            </w:r>
            <w:r w:rsidR="00A57E9F">
              <w:rPr>
                <w:color w:val="000000"/>
                <w:szCs w:val="24"/>
              </w:rPr>
              <w:t>samtliga från Utrikesdepartementet</w:t>
            </w:r>
            <w:r>
              <w:rPr>
                <w:color w:val="000000"/>
                <w:szCs w:val="24"/>
              </w:rPr>
              <w:t>.</w:t>
            </w:r>
          </w:p>
          <w:p w:rsidR="00E64117" w:rsidRDefault="00E64117" w:rsidP="005A290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64117" w:rsidRDefault="00E64117" w:rsidP="005A290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:rsidR="00E64117" w:rsidRDefault="00E64117" w:rsidP="005A29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08752B" w:rsidRDefault="005A2906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A2906" w:rsidRDefault="005A2906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FB707F" w:rsidRDefault="005A2906" w:rsidP="005A29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</w:t>
            </w:r>
            <w:r w:rsidR="00E64117">
              <w:rPr>
                <w:bCs/>
                <w:color w:val="000000"/>
                <w:szCs w:val="24"/>
              </w:rPr>
              <w:t>tskottet justerade protokoll 2018/19:27</w:t>
            </w:r>
          </w:p>
          <w:p w:rsidR="00E64117" w:rsidRDefault="00E64117" w:rsidP="005A29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D07B5B" w:rsidRDefault="005A2906" w:rsidP="00531E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Organisationen för</w:t>
            </w:r>
            <w:r w:rsidR="0028343E">
              <w:rPr>
                <w:b/>
                <w:bCs/>
                <w:color w:val="000000"/>
                <w:szCs w:val="24"/>
              </w:rPr>
              <w:t xml:space="preserve"> säkerhet och samarbete i Europa</w:t>
            </w:r>
            <w:r>
              <w:rPr>
                <w:b/>
                <w:bCs/>
                <w:color w:val="000000"/>
                <w:szCs w:val="24"/>
              </w:rPr>
              <w:t xml:space="preserve"> (OSSE) (UU5)</w:t>
            </w:r>
          </w:p>
          <w:p w:rsidR="002F347D" w:rsidRDefault="002F347D" w:rsidP="002F34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D07B5B" w:rsidRDefault="005A2906" w:rsidP="005A29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</w:t>
            </w:r>
            <w:r w:rsidR="00E64117">
              <w:rPr>
                <w:bCs/>
                <w:color w:val="000000"/>
                <w:szCs w:val="24"/>
              </w:rPr>
              <w:t>tskottet fortsatte behandling av redogörelse 2018/19:OSSE1.</w:t>
            </w:r>
          </w:p>
          <w:p w:rsidR="00E64117" w:rsidRDefault="00E64117" w:rsidP="005A29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64117" w:rsidRDefault="00E64117" w:rsidP="005A29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2018/19:UU5.</w:t>
            </w:r>
          </w:p>
          <w:p w:rsidR="00E64117" w:rsidRPr="002F347D" w:rsidRDefault="00E64117" w:rsidP="00FA72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31E30" w:rsidRPr="00ED752A" w:rsidTr="00A06DBC">
        <w:trPr>
          <w:trHeight w:val="4297"/>
        </w:trPr>
        <w:tc>
          <w:tcPr>
            <w:tcW w:w="567" w:type="dxa"/>
          </w:tcPr>
          <w:p w:rsidR="00531E30" w:rsidRDefault="00531E30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531E30" w:rsidRDefault="005A2906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Europarådet (UU6)</w:t>
            </w:r>
          </w:p>
          <w:p w:rsidR="00531E30" w:rsidRDefault="00531E30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D07B5B" w:rsidRDefault="00D07B5B" w:rsidP="005A2906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E64117">
              <w:rPr>
                <w:color w:val="000000"/>
              </w:rPr>
              <w:t>tskottet fortsatte behandling av redogörelse 2018/19:ER1.</w:t>
            </w:r>
          </w:p>
          <w:p w:rsidR="00E64117" w:rsidRDefault="00E64117" w:rsidP="005A2906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E64117" w:rsidRDefault="00E64117" w:rsidP="005A2906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Utskottet justerade betänkande 2018/19:UU6.</w:t>
            </w:r>
          </w:p>
          <w:p w:rsidR="00E64117" w:rsidRPr="00531E30" w:rsidRDefault="00E64117" w:rsidP="00FA727D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6CFF" w:rsidRPr="00ED752A" w:rsidTr="00310290">
        <w:trPr>
          <w:trHeight w:val="568"/>
        </w:trPr>
        <w:tc>
          <w:tcPr>
            <w:tcW w:w="567" w:type="dxa"/>
          </w:tcPr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1200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21200B" w:rsidRDefault="005A2906" w:rsidP="0021200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Avtal om politisk dialog och samarbete mellan Europeiska unionen och dess medlemsstater, å ena sidan, och Republiken Kuba, å andra sidan</w:t>
            </w:r>
          </w:p>
          <w:p w:rsidR="0021200B" w:rsidRDefault="0021200B" w:rsidP="0021200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42117" w:rsidRDefault="00E64117" w:rsidP="005A2906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Information från</w:t>
            </w:r>
            <w:r w:rsidR="00A67D84">
              <w:rPr>
                <w:bCs/>
                <w:color w:val="000000"/>
              </w:rPr>
              <w:t xml:space="preserve"> utrikesrådet Anna-Karin Eneström, rättschefen Elinor Hammarskjöld, depart</w:t>
            </w:r>
            <w:r w:rsidR="00942117">
              <w:rPr>
                <w:bCs/>
                <w:color w:val="000000"/>
              </w:rPr>
              <w:t>ementsrådet Andreas Carlsson,</w:t>
            </w:r>
            <w:r w:rsidR="00A67D84">
              <w:rPr>
                <w:bCs/>
                <w:color w:val="000000"/>
              </w:rPr>
              <w:t xml:space="preserve"> politisk sakkunnig Louise Bjarke, </w:t>
            </w:r>
            <w:r w:rsidR="00942117">
              <w:rPr>
                <w:bCs/>
                <w:color w:val="000000"/>
              </w:rPr>
              <w:t xml:space="preserve">och </w:t>
            </w:r>
            <w:r w:rsidR="00942117" w:rsidRPr="00942117">
              <w:rPr>
                <w:bCs/>
                <w:color w:val="000000"/>
              </w:rPr>
              <w:t>kansliråd Christian Finnerman</w:t>
            </w:r>
          </w:p>
          <w:p w:rsidR="00007BCE" w:rsidRDefault="00A57E9F" w:rsidP="005A2906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samtliga från Utrikesdepartementet</w:t>
            </w:r>
            <w:r w:rsidR="00A67D84">
              <w:rPr>
                <w:bCs/>
                <w:color w:val="000000"/>
              </w:rPr>
              <w:t>.</w:t>
            </w:r>
          </w:p>
          <w:p w:rsidR="00A67D84" w:rsidRDefault="00A67D84" w:rsidP="005A2906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42117" w:rsidRDefault="00A67D84" w:rsidP="005A2906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37513B" w:rsidRPr="005C03E5" w:rsidRDefault="0037513B" w:rsidP="005A2906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626CFF" w:rsidRPr="00ED752A" w:rsidTr="001C58A6">
        <w:trPr>
          <w:trHeight w:val="1100"/>
        </w:trPr>
        <w:tc>
          <w:tcPr>
            <w:tcW w:w="567" w:type="dxa"/>
          </w:tcPr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1200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2F347D" w:rsidRDefault="005A2906" w:rsidP="00626CF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Kommissionens meddelande om </w:t>
            </w:r>
            <w:r w:rsidR="00A06DBC">
              <w:rPr>
                <w:b/>
                <w:bCs/>
                <w:color w:val="000000"/>
              </w:rPr>
              <w:t xml:space="preserve">ett </w:t>
            </w:r>
            <w:r>
              <w:rPr>
                <w:b/>
                <w:bCs/>
                <w:color w:val="000000"/>
              </w:rPr>
              <w:t>hållbart Europa 2030</w:t>
            </w:r>
          </w:p>
          <w:p w:rsidR="00E64117" w:rsidRDefault="00E64117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626CFF" w:rsidRDefault="005A2906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="00A67D84">
              <w:rPr>
                <w:bCs/>
                <w:color w:val="000000"/>
              </w:rPr>
              <w:t>nformation från statsrådet Isabella Lövin, politisk sakkunnig Alev Nybladh, enhetschefen Jörgen Hellberg, kanslirådet Gunilla Blomquist, depa</w:t>
            </w:r>
            <w:r w:rsidR="00A57E9F">
              <w:rPr>
                <w:bCs/>
                <w:color w:val="000000"/>
              </w:rPr>
              <w:t>rtementssekreterare Lena Herder samtliga</w:t>
            </w:r>
            <w:r w:rsidR="0028343E">
              <w:rPr>
                <w:bCs/>
                <w:color w:val="000000"/>
              </w:rPr>
              <w:t xml:space="preserve"> </w:t>
            </w:r>
            <w:r w:rsidR="00A67D84">
              <w:rPr>
                <w:bCs/>
                <w:color w:val="000000"/>
              </w:rPr>
              <w:t xml:space="preserve">från Miljödepartementet och </w:t>
            </w:r>
            <w:r w:rsidR="00A57E9F">
              <w:rPr>
                <w:bCs/>
                <w:color w:val="000000"/>
              </w:rPr>
              <w:t>kanslirådet Mia Crawford från Utrikesdepartementet</w:t>
            </w:r>
            <w:r w:rsidR="00A67D84">
              <w:rPr>
                <w:bCs/>
                <w:color w:val="000000"/>
              </w:rPr>
              <w:t xml:space="preserve">. </w:t>
            </w:r>
          </w:p>
          <w:p w:rsidR="00A33EC2" w:rsidRDefault="00A33EC2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95073" w:rsidRDefault="00B95073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Ledamöternas frågor besvarades. </w:t>
            </w:r>
          </w:p>
          <w:p w:rsidR="00B95073" w:rsidRPr="00925716" w:rsidRDefault="00B95073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D4F14" w:rsidRPr="00ED752A" w:rsidTr="00EF626E">
        <w:trPr>
          <w:trHeight w:val="1404"/>
        </w:trPr>
        <w:tc>
          <w:tcPr>
            <w:tcW w:w="567" w:type="dxa"/>
          </w:tcPr>
          <w:p w:rsidR="00BD4F14" w:rsidRPr="00CB2FCF" w:rsidRDefault="00BD4F1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D7BE4">
              <w:rPr>
                <w:b/>
                <w:snapToGrid w:val="0"/>
                <w:szCs w:val="24"/>
              </w:rPr>
              <w:t>8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8823E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Avtal om politisk dialog och samarbete mellan Europeiska union</w:t>
            </w:r>
            <w:r w:rsidR="00A06DBC">
              <w:rPr>
                <w:b/>
                <w:bCs/>
                <w:color w:val="000000"/>
                <w:lang w:eastAsia="en-US"/>
              </w:rPr>
              <w:t>en och dess medlemsstater, å en</w:t>
            </w:r>
            <w:bookmarkStart w:id="0" w:name="_GoBack"/>
            <w:bookmarkEnd w:id="0"/>
            <w:r>
              <w:rPr>
                <w:b/>
                <w:bCs/>
                <w:color w:val="000000"/>
                <w:lang w:eastAsia="en-US"/>
              </w:rPr>
              <w:t>a sidan, och Republiken Kuba, å andra sidan (UU3)</w:t>
            </w:r>
          </w:p>
          <w:p w:rsidR="008823E6" w:rsidRPr="00665A91" w:rsidRDefault="008823E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8823E6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fortsatte behandlingen av proposition 2017/18:285 och motioner.</w:t>
            </w:r>
          </w:p>
          <w:p w:rsidR="00CA23B4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A23B4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Ärendet bordlades.</w:t>
            </w:r>
          </w:p>
          <w:p w:rsidR="00D07B5B" w:rsidRDefault="00D07B5B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A2906" w:rsidRPr="00ED752A" w:rsidTr="00EF626E">
        <w:trPr>
          <w:trHeight w:val="1404"/>
        </w:trPr>
        <w:tc>
          <w:tcPr>
            <w:tcW w:w="567" w:type="dxa"/>
          </w:tcPr>
          <w:p w:rsidR="005A2906" w:rsidRDefault="005A290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Interparlamentariska unionen (IPU) (UU7)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fortsatte behandlingen av redogörelse 2018/19:RS3.</w:t>
            </w:r>
          </w:p>
          <w:p w:rsidR="00CA23B4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A23B4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Ärendet bordlades.</w:t>
            </w:r>
          </w:p>
          <w:p w:rsidR="00CA23B4" w:rsidRPr="005A2906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A2906" w:rsidRPr="00ED752A" w:rsidTr="00EF626E">
        <w:trPr>
          <w:trHeight w:val="1404"/>
        </w:trPr>
        <w:tc>
          <w:tcPr>
            <w:tcW w:w="567" w:type="dxa"/>
          </w:tcPr>
          <w:p w:rsidR="005A2906" w:rsidRDefault="005A290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Den pa</w:t>
            </w:r>
            <w:r w:rsidR="0028343E">
              <w:rPr>
                <w:b/>
                <w:bCs/>
                <w:color w:val="000000"/>
                <w:lang w:eastAsia="en-US"/>
              </w:rPr>
              <w:t>rlamentariska församlingen för Unionen för M</w:t>
            </w:r>
            <w:r>
              <w:rPr>
                <w:b/>
                <w:bCs/>
                <w:color w:val="000000"/>
                <w:lang w:eastAsia="en-US"/>
              </w:rPr>
              <w:t>edelhavet (PA-UfM) (UU11)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fortsatte behandlingen av redogörelse 2018/19:RS2.</w:t>
            </w:r>
          </w:p>
          <w:p w:rsidR="00CA23B4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A23B4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Ärendet bordlades.</w:t>
            </w:r>
          </w:p>
          <w:p w:rsidR="00CA23B4" w:rsidRPr="005A2906" w:rsidRDefault="00CA23B4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A2906" w:rsidRPr="00ED752A" w:rsidTr="00480537">
        <w:trPr>
          <w:trHeight w:val="3713"/>
        </w:trPr>
        <w:tc>
          <w:tcPr>
            <w:tcW w:w="567" w:type="dxa"/>
          </w:tcPr>
          <w:p w:rsidR="005A2906" w:rsidRDefault="005A290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Verksamheten i Europeiska unionen under 2018 (UU10</w:t>
            </w:r>
            <w:r w:rsidR="00794233">
              <w:rPr>
                <w:b/>
                <w:bCs/>
                <w:color w:val="000000"/>
                <w:lang w:eastAsia="en-US"/>
              </w:rPr>
              <w:t>)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Default="00B9507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beslutade att ge övriga utskott tillfälle att</w:t>
            </w:r>
            <w:r w:rsidR="00CA23B4">
              <w:rPr>
                <w:bCs/>
                <w:color w:val="000000"/>
                <w:lang w:eastAsia="en-US"/>
              </w:rPr>
              <w:t xml:space="preserve"> senast tisdagen</w:t>
            </w:r>
            <w:r w:rsidR="00506001" w:rsidRPr="008741BA">
              <w:rPr>
                <w:bCs/>
                <w:color w:val="000000"/>
                <w:lang w:eastAsia="en-US"/>
              </w:rPr>
              <w:t xml:space="preserve"> den 23 april</w:t>
            </w:r>
            <w:r w:rsidR="00506001">
              <w:rPr>
                <w:bCs/>
                <w:color w:val="000000"/>
                <w:lang w:eastAsia="en-US"/>
              </w:rPr>
              <w:t xml:space="preserve"> kl. 14:00</w:t>
            </w:r>
            <w:r w:rsidR="00794233">
              <w:rPr>
                <w:bCs/>
                <w:color w:val="000000"/>
                <w:lang w:eastAsia="en-US"/>
              </w:rPr>
              <w:t xml:space="preserve"> yttra sig över skrivelse 2018/19:115</w:t>
            </w:r>
            <w:r w:rsidR="005C1DC4">
              <w:rPr>
                <w:bCs/>
                <w:color w:val="000000"/>
                <w:lang w:eastAsia="en-US"/>
              </w:rPr>
              <w:t xml:space="preserve"> V</w:t>
            </w:r>
            <w:r w:rsidR="00506001">
              <w:rPr>
                <w:bCs/>
                <w:color w:val="000000"/>
                <w:lang w:eastAsia="en-US"/>
              </w:rPr>
              <w:t>erksamheten i Europeiska unionen under 2018</w:t>
            </w:r>
            <w:r>
              <w:rPr>
                <w:bCs/>
                <w:color w:val="000000"/>
                <w:lang w:eastAsia="en-US"/>
              </w:rPr>
              <w:t xml:space="preserve"> och</w:t>
            </w:r>
            <w:r w:rsidR="00506001">
              <w:rPr>
                <w:bCs/>
                <w:color w:val="000000"/>
                <w:lang w:eastAsia="en-US"/>
              </w:rPr>
              <w:t xml:space="preserve"> följdmotionerna </w:t>
            </w:r>
            <w:r w:rsidR="00506001" w:rsidRPr="00506001">
              <w:rPr>
                <w:bCs/>
                <w:color w:val="000000"/>
                <w:lang w:eastAsia="en-US"/>
              </w:rPr>
              <w:t>2018/19:3050 och 2018/19:3052</w:t>
            </w:r>
            <w:r w:rsidR="00794233">
              <w:rPr>
                <w:bCs/>
                <w:color w:val="000000"/>
                <w:lang w:eastAsia="en-US"/>
              </w:rPr>
              <w:t xml:space="preserve"> i de delar som berör respektive utskotts beredningsområde</w:t>
            </w:r>
            <w:r>
              <w:rPr>
                <w:bCs/>
                <w:color w:val="000000"/>
                <w:lang w:eastAsia="en-US"/>
              </w:rPr>
              <w:t xml:space="preserve">. </w:t>
            </w:r>
            <w:r w:rsidR="00506001">
              <w:rPr>
                <w:bCs/>
                <w:color w:val="000000"/>
                <w:lang w:eastAsia="en-US"/>
              </w:rPr>
              <w:t xml:space="preserve">Utskottet beslutade vidare att ge EU-nämnden </w:t>
            </w:r>
            <w:r>
              <w:rPr>
                <w:bCs/>
                <w:color w:val="000000"/>
                <w:lang w:eastAsia="en-US"/>
              </w:rPr>
              <w:t>tillfälle att</w:t>
            </w:r>
            <w:r w:rsidR="00506001">
              <w:rPr>
                <w:bCs/>
                <w:color w:val="000000"/>
                <w:lang w:eastAsia="en-US"/>
              </w:rPr>
              <w:t xml:space="preserve"> senast fredagen den </w:t>
            </w:r>
            <w:r w:rsidR="00506001" w:rsidRPr="008741BA">
              <w:rPr>
                <w:bCs/>
                <w:color w:val="000000"/>
                <w:lang w:eastAsia="en-US"/>
              </w:rPr>
              <w:t>26 april kl. 14:00</w:t>
            </w:r>
            <w:r w:rsidR="003B2EE9">
              <w:rPr>
                <w:bCs/>
                <w:color w:val="000000"/>
                <w:lang w:eastAsia="en-US"/>
              </w:rPr>
              <w:t xml:space="preserve"> yttra sig över skrivelse 2018/19:115</w:t>
            </w:r>
            <w:r>
              <w:rPr>
                <w:bCs/>
                <w:color w:val="000000"/>
                <w:lang w:eastAsia="en-US"/>
              </w:rPr>
              <w:t xml:space="preserve">. </w:t>
            </w:r>
          </w:p>
          <w:p w:rsidR="00794233" w:rsidRDefault="0079423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794233" w:rsidRDefault="0079423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Denna paragraf förklarades omedelbart justerad.</w:t>
            </w:r>
          </w:p>
          <w:p w:rsidR="00B95073" w:rsidRPr="005A2906" w:rsidRDefault="00B9507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A2906" w:rsidRPr="00ED752A" w:rsidTr="00785922">
        <w:trPr>
          <w:trHeight w:val="1145"/>
        </w:trPr>
        <w:tc>
          <w:tcPr>
            <w:tcW w:w="567" w:type="dxa"/>
          </w:tcPr>
          <w:p w:rsidR="005A2906" w:rsidRDefault="005A290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12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Inkomna skrivelser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Pr="005A2906" w:rsidRDefault="00B9507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Inkomna skrivelser anmäldes enligt bilaga.</w:t>
            </w:r>
          </w:p>
        </w:tc>
      </w:tr>
      <w:tr w:rsidR="005A2906" w:rsidRPr="00ED752A" w:rsidTr="00EF626E">
        <w:trPr>
          <w:trHeight w:val="1404"/>
        </w:trPr>
        <w:tc>
          <w:tcPr>
            <w:tcW w:w="567" w:type="dxa"/>
          </w:tcPr>
          <w:p w:rsidR="005A2906" w:rsidRDefault="005A290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Kanslimeddelanden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Default="00B9507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informerades om:</w:t>
            </w:r>
          </w:p>
          <w:p w:rsidR="00B95073" w:rsidRDefault="00B9507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– att ledamöterna är inbjudna att delta i EU-nämndens möte med Philippe Etiénne</w:t>
            </w:r>
            <w:r w:rsidR="007E66F7">
              <w:rPr>
                <w:bCs/>
                <w:color w:val="000000"/>
                <w:lang w:eastAsia="en-US"/>
              </w:rPr>
              <w:t xml:space="preserve">, president Macrons rådgivare, torsdagen den 25 april 2019. </w:t>
            </w:r>
          </w:p>
          <w:p w:rsidR="007E66F7" w:rsidRDefault="007E66F7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– att kabinettssekreterare Annika Söder kommer till utskottet på sammanträdet den 11 april 2019 för återrapportering från statsministerns möte med president Vladimir Putin.</w:t>
            </w:r>
          </w:p>
          <w:p w:rsidR="008741BA" w:rsidRPr="005A2906" w:rsidRDefault="008741BA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A2906" w:rsidRPr="00ED752A" w:rsidTr="00EF626E">
        <w:trPr>
          <w:trHeight w:val="1404"/>
        </w:trPr>
        <w:tc>
          <w:tcPr>
            <w:tcW w:w="567" w:type="dxa"/>
          </w:tcPr>
          <w:p w:rsidR="005A2906" w:rsidRDefault="007E66F7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14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Pr="005A2906" w:rsidRDefault="007E66F7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beslutade att nästa sammanträde ska äga rum tisdagen den 9 april 2019 kl. 11:00.</w:t>
            </w: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-52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1E0A86">
        <w:tc>
          <w:tcPr>
            <w:tcW w:w="7156" w:type="dxa"/>
          </w:tcPr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Martin Broberg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6108B4">
              <w:t>11</w:t>
            </w:r>
            <w:r>
              <w:t xml:space="preserve"> april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Kenneth G Forslund</w:t>
            </w:r>
          </w:p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384A09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CE634C">
              <w:rPr>
                <w:sz w:val="20"/>
              </w:rPr>
              <w:t>2</w:t>
            </w:r>
            <w:r w:rsidR="00B16FA3">
              <w:rPr>
                <w:sz w:val="20"/>
              </w:rPr>
              <w:t>8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384A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2D659F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1E0A86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2D659F">
              <w:rPr>
                <w:sz w:val="18"/>
                <w:szCs w:val="18"/>
              </w:rPr>
              <w:t>3-5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2D659F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2D659F">
              <w:rPr>
                <w:sz w:val="18"/>
                <w:szCs w:val="18"/>
              </w:rPr>
              <w:t>7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2D659F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8-1</w:t>
            </w:r>
            <w:r w:rsidR="007E66F7">
              <w:rPr>
                <w:sz w:val="20"/>
              </w:rPr>
              <w:t>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="003852AF"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852AF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>(</w:t>
            </w:r>
            <w:r w:rsidR="003852AF" w:rsidRPr="003852AF">
              <w:rPr>
                <w:snapToGrid w:val="0"/>
                <w:sz w:val="16"/>
              </w:rPr>
              <w:t xml:space="preserve">Vice </w:t>
            </w:r>
            <w:r w:rsidR="003852AF"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2D659F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2D659F" w:rsidP="00121A1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BF57B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BF57B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2D659F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</w:t>
            </w:r>
            <w:r w:rsidR="00A07853">
              <w:rPr>
                <w:snapToGrid w:val="0"/>
                <w:sz w:val="20"/>
              </w:rPr>
              <w:t xml:space="preserve"> (C</w:t>
            </w:r>
            <w:r w:rsidR="00A07853"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B864ED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 xml:space="preserve"> </w:t>
            </w:r>
            <w:r w:rsidR="005963F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C0FA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0C0FAD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0C0FAD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3B" w:rsidRDefault="0037513B" w:rsidP="009255E3">
      <w:r>
        <w:separator/>
      </w:r>
    </w:p>
  </w:endnote>
  <w:endnote w:type="continuationSeparator" w:id="0">
    <w:p w:rsidR="0037513B" w:rsidRDefault="0037513B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3B" w:rsidRDefault="0037513B" w:rsidP="009255E3">
      <w:r>
        <w:separator/>
      </w:r>
    </w:p>
  </w:footnote>
  <w:footnote w:type="continuationSeparator" w:id="0">
    <w:p w:rsidR="0037513B" w:rsidRDefault="0037513B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513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0F5E7B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43E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0290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129E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811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346"/>
    <w:rsid w:val="004757B5"/>
    <w:rsid w:val="0047782B"/>
    <w:rsid w:val="00480537"/>
    <w:rsid w:val="00480978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17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03E5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08B4"/>
    <w:rsid w:val="0061304E"/>
    <w:rsid w:val="00613755"/>
    <w:rsid w:val="00617644"/>
    <w:rsid w:val="00620AF3"/>
    <w:rsid w:val="006222B1"/>
    <w:rsid w:val="00624786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5922"/>
    <w:rsid w:val="00786D92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D5E0A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57E9F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2E0D"/>
    <w:rsid w:val="00B16C5A"/>
    <w:rsid w:val="00B16FA3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9203B"/>
    <w:rsid w:val="00B9245E"/>
    <w:rsid w:val="00B92E1C"/>
    <w:rsid w:val="00B93112"/>
    <w:rsid w:val="00B95073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43AC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3B4"/>
    <w:rsid w:val="00CA2522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47DB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FDE4E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B71C-5C37-490B-BF3B-F38366DB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2512</TotalTime>
  <Pages>4</Pages>
  <Words>756</Words>
  <Characters>5191</Characters>
  <Application>Microsoft Office Word</Application>
  <DocSecurity>0</DocSecurity>
  <Lines>1297</Lines>
  <Paragraphs>330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342</cp:revision>
  <cp:lastPrinted>2019-04-04T12:52:00Z</cp:lastPrinted>
  <dcterms:created xsi:type="dcterms:W3CDTF">2018-12-13T12:24:00Z</dcterms:created>
  <dcterms:modified xsi:type="dcterms:W3CDTF">2019-04-09T13:59:00Z</dcterms:modified>
</cp:coreProperties>
</file>