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3AE2E83FFD34B3CBC4853DEEBBF064F"/>
        </w:placeholder>
        <w:text/>
      </w:sdtPr>
      <w:sdtEndPr/>
      <w:sdtContent>
        <w:p w:rsidRPr="009B062B" w:rsidR="00AF30DD" w:rsidP="00DA28CE" w:rsidRDefault="00AF30DD" w14:paraId="0A476E1F" w14:textId="77777777">
          <w:pPr>
            <w:pStyle w:val="Rubrik1"/>
            <w:spacing w:after="300"/>
          </w:pPr>
          <w:r w:rsidRPr="009B062B">
            <w:t>Förslag till riksdagsbeslut</w:t>
          </w:r>
        </w:p>
      </w:sdtContent>
    </w:sdt>
    <w:sdt>
      <w:sdtPr>
        <w:alias w:val="Yrkande 1"/>
        <w:tag w:val="8abaee66-5758-4100-bfdc-d7b34c3cc4ef"/>
        <w:id w:val="-1517146608"/>
        <w:lock w:val="sdtLocked"/>
      </w:sdtPr>
      <w:sdtEndPr/>
      <w:sdtContent>
        <w:p w:rsidR="001B3242" w:rsidRDefault="00E30529" w14:paraId="586C6E1F" w14:textId="77777777">
          <w:pPr>
            <w:pStyle w:val="Frslagstext"/>
            <w:numPr>
              <w:ilvl w:val="0"/>
              <w:numId w:val="0"/>
            </w:numPr>
          </w:pPr>
          <w:r>
            <w:t>Riksdagen ställer sig bakom det som anförs i motionen om att överväga en granskning av och förtydliga regelverket kring SVT:s sändningstillstånd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8D48A4BF4EB4F5AA534625B4D1A28FC"/>
        </w:placeholder>
        <w:text/>
      </w:sdtPr>
      <w:sdtEndPr/>
      <w:sdtContent>
        <w:p w:rsidRPr="009B062B" w:rsidR="006D79C9" w:rsidP="00333E95" w:rsidRDefault="006D79C9" w14:paraId="636CDEDB" w14:textId="77777777">
          <w:pPr>
            <w:pStyle w:val="Rubrik1"/>
          </w:pPr>
          <w:r>
            <w:t>Motivering</w:t>
          </w:r>
        </w:p>
      </w:sdtContent>
    </w:sdt>
    <w:p w:rsidR="00126192" w:rsidP="00126192" w:rsidRDefault="00126192" w14:paraId="62AE6E2B" w14:textId="4C9C86AA">
      <w:pPr>
        <w:pStyle w:val="Normalutanindragellerluft"/>
      </w:pPr>
      <w:r w:rsidRPr="0039130C">
        <w:t>SVT:s ökade användning av andra medieformer än tv för att sprida nyheter har kritiserats på senare tid. Kritiken lyfter ofta fram att det faktum att SVT vidgar användandet av olika medieformer gör att man bryter mot sitt sändningstillstånd och att deras strategi för sociala medier är ett hot mot svenska medieföretag som inte mottar offentlig finansiering. Huruvida ett regelbrott har begåtts måste självklart undersökas. Att frågan uppstått från första början är i sig också tecken nog på att det finns otydlig</w:t>
      </w:r>
      <w:r w:rsidR="001E09E3">
        <w:softHyphen/>
      </w:r>
      <w:bookmarkStart w:name="_GoBack" w:id="1"/>
      <w:bookmarkEnd w:id="1"/>
      <w:r w:rsidRPr="0039130C">
        <w:t>heter i regelverket kring sändningstillståndet. Regelverket bör klargöras i syfte att skapa tydlighet kring vad SVT:s roll inom public service är och hur denna roll ska brukas.</w:t>
      </w:r>
    </w:p>
    <w:sdt>
      <w:sdtPr>
        <w:rPr>
          <w:i/>
          <w:noProof/>
        </w:rPr>
        <w:alias w:val="CC_Underskrifter"/>
        <w:tag w:val="CC_Underskrifter"/>
        <w:id w:val="583496634"/>
        <w:lock w:val="sdtContentLocked"/>
        <w:placeholder>
          <w:docPart w:val="AF9864BFA9714E8CA613FE84DC80AA0D"/>
        </w:placeholder>
      </w:sdtPr>
      <w:sdtEndPr>
        <w:rPr>
          <w:i w:val="0"/>
          <w:noProof w:val="0"/>
        </w:rPr>
      </w:sdtEndPr>
      <w:sdtContent>
        <w:p w:rsidR="001141F5" w:rsidP="00213ED7" w:rsidRDefault="001141F5" w14:paraId="2E48B3B3" w14:textId="77777777"/>
        <w:p w:rsidRPr="008E0FE2" w:rsidR="004801AC" w:rsidP="00213ED7" w:rsidRDefault="001E09E3" w14:paraId="5DDEB73E" w14:textId="67BA5C3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6A0B5E" w:rsidRDefault="006A0B5E" w14:paraId="6E5ED375" w14:textId="77777777"/>
    <w:sectPr w:rsidR="006A0B5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7834C" w14:textId="77777777" w:rsidR="00561017" w:rsidRDefault="00561017" w:rsidP="000C1CAD">
      <w:pPr>
        <w:spacing w:line="240" w:lineRule="auto"/>
      </w:pPr>
      <w:r>
        <w:separator/>
      </w:r>
    </w:p>
  </w:endnote>
  <w:endnote w:type="continuationSeparator" w:id="0">
    <w:p w14:paraId="07F618B2" w14:textId="77777777" w:rsidR="00561017" w:rsidRDefault="005610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A9E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92E34" w14:textId="2638FF3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3ED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69890" w14:textId="55B45757" w:rsidR="00262EA3" w:rsidRPr="00213ED7" w:rsidRDefault="00262EA3" w:rsidP="00213E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DD03E" w14:textId="77777777" w:rsidR="00561017" w:rsidRDefault="00561017" w:rsidP="000C1CAD">
      <w:pPr>
        <w:spacing w:line="240" w:lineRule="auto"/>
      </w:pPr>
      <w:r>
        <w:separator/>
      </w:r>
    </w:p>
  </w:footnote>
  <w:footnote w:type="continuationSeparator" w:id="0">
    <w:p w14:paraId="24B9BDC6" w14:textId="77777777" w:rsidR="00561017" w:rsidRDefault="005610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896AE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08A6FD" wp14:anchorId="1177F5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E09E3" w14:paraId="6EE39D33" w14:textId="77777777">
                          <w:pPr>
                            <w:jc w:val="right"/>
                          </w:pPr>
                          <w:sdt>
                            <w:sdtPr>
                              <w:alias w:val="CC_Noformat_Partikod"/>
                              <w:tag w:val="CC_Noformat_Partikod"/>
                              <w:id w:val="-53464382"/>
                              <w:placeholder>
                                <w:docPart w:val="82D750274EAF4CCDB756F5E962692FAD"/>
                              </w:placeholder>
                              <w:text/>
                            </w:sdtPr>
                            <w:sdtEndPr/>
                            <w:sdtContent>
                              <w:r w:rsidR="00126192">
                                <w:t>M</w:t>
                              </w:r>
                            </w:sdtContent>
                          </w:sdt>
                          <w:sdt>
                            <w:sdtPr>
                              <w:alias w:val="CC_Noformat_Partinummer"/>
                              <w:tag w:val="CC_Noformat_Partinummer"/>
                              <w:id w:val="-1709555926"/>
                              <w:placeholder>
                                <w:docPart w:val="8C614BB7986942DFAF57B7BBF2C1DE0F"/>
                              </w:placeholder>
                              <w:text/>
                            </w:sdtPr>
                            <w:sdtEndPr/>
                            <w:sdtContent>
                              <w:r w:rsidR="00126192">
                                <w:t>1480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77F5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E09E3" w14:paraId="6EE39D33" w14:textId="77777777">
                    <w:pPr>
                      <w:jc w:val="right"/>
                    </w:pPr>
                    <w:sdt>
                      <w:sdtPr>
                        <w:alias w:val="CC_Noformat_Partikod"/>
                        <w:tag w:val="CC_Noformat_Partikod"/>
                        <w:id w:val="-53464382"/>
                        <w:placeholder>
                          <w:docPart w:val="82D750274EAF4CCDB756F5E962692FAD"/>
                        </w:placeholder>
                        <w:text/>
                      </w:sdtPr>
                      <w:sdtEndPr/>
                      <w:sdtContent>
                        <w:r w:rsidR="00126192">
                          <w:t>M</w:t>
                        </w:r>
                      </w:sdtContent>
                    </w:sdt>
                    <w:sdt>
                      <w:sdtPr>
                        <w:alias w:val="CC_Noformat_Partinummer"/>
                        <w:tag w:val="CC_Noformat_Partinummer"/>
                        <w:id w:val="-1709555926"/>
                        <w:placeholder>
                          <w:docPart w:val="8C614BB7986942DFAF57B7BBF2C1DE0F"/>
                        </w:placeholder>
                        <w:text/>
                      </w:sdtPr>
                      <w:sdtEndPr/>
                      <w:sdtContent>
                        <w:r w:rsidR="00126192">
                          <w:t>1480</w:t>
                        </w:r>
                      </w:sdtContent>
                    </w:sdt>
                  </w:p>
                </w:txbxContent>
              </v:textbox>
              <w10:wrap anchorx="page"/>
            </v:shape>
          </w:pict>
        </mc:Fallback>
      </mc:AlternateContent>
    </w:r>
  </w:p>
  <w:p w:rsidRPr="00293C4F" w:rsidR="00262EA3" w:rsidP="00776B74" w:rsidRDefault="00262EA3" w14:paraId="37B0E8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5E2ED4" w14:textId="77777777">
    <w:pPr>
      <w:jc w:val="right"/>
    </w:pPr>
  </w:p>
  <w:p w:rsidR="00262EA3" w:rsidP="00776B74" w:rsidRDefault="00262EA3" w14:paraId="2B37442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E09E3" w14:paraId="7A50DBC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0A22BE" wp14:anchorId="60FB12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E09E3" w14:paraId="0B0C048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26192">
          <w:t>M</w:t>
        </w:r>
      </w:sdtContent>
    </w:sdt>
    <w:sdt>
      <w:sdtPr>
        <w:alias w:val="CC_Noformat_Partinummer"/>
        <w:tag w:val="CC_Noformat_Partinummer"/>
        <w:id w:val="-2014525982"/>
        <w:text/>
      </w:sdtPr>
      <w:sdtEndPr/>
      <w:sdtContent>
        <w:r w:rsidR="00126192">
          <w:t>1480</w:t>
        </w:r>
      </w:sdtContent>
    </w:sdt>
  </w:p>
  <w:p w:rsidRPr="008227B3" w:rsidR="00262EA3" w:rsidP="008227B3" w:rsidRDefault="001E09E3" w14:paraId="6715D77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E09E3" w14:paraId="4BF74A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:2954</w:t>
        </w:r>
      </w:sdtContent>
    </w:sdt>
  </w:p>
  <w:p w:rsidR="00262EA3" w:rsidP="00E03A3D" w:rsidRDefault="001E09E3" w14:paraId="68DF633A"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126192" w14:paraId="5CEE97DD" w14:textId="77777777">
        <w:pPr>
          <w:pStyle w:val="FSHRub2"/>
        </w:pPr>
        <w:r>
          <w:t>SVT:s sändningstillstånd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4844D3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1261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1F5"/>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192"/>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24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9E3"/>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3ED7"/>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E3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6C"/>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017"/>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B5E"/>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29"/>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020"/>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0"/>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6A3"/>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D7EFE6"/>
  <w15:chartTrackingRefBased/>
  <w15:docId w15:val="{76857B82-AA09-41F0-ABB0-5E43CB6F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AE2E83FFD34B3CBC4853DEEBBF064F"/>
        <w:category>
          <w:name w:val="Allmänt"/>
          <w:gallery w:val="placeholder"/>
        </w:category>
        <w:types>
          <w:type w:val="bbPlcHdr"/>
        </w:types>
        <w:behaviors>
          <w:behavior w:val="content"/>
        </w:behaviors>
        <w:guid w:val="{4082E3C2-475B-41E6-B711-9C137A29250B}"/>
      </w:docPartPr>
      <w:docPartBody>
        <w:p w:rsidR="00614BA3" w:rsidRDefault="00ED2032">
          <w:pPr>
            <w:pStyle w:val="93AE2E83FFD34B3CBC4853DEEBBF064F"/>
          </w:pPr>
          <w:r w:rsidRPr="005A0A93">
            <w:rPr>
              <w:rStyle w:val="Platshllartext"/>
            </w:rPr>
            <w:t>Förslag till riksdagsbeslut</w:t>
          </w:r>
        </w:p>
      </w:docPartBody>
    </w:docPart>
    <w:docPart>
      <w:docPartPr>
        <w:name w:val="98D48A4BF4EB4F5AA534625B4D1A28FC"/>
        <w:category>
          <w:name w:val="Allmänt"/>
          <w:gallery w:val="placeholder"/>
        </w:category>
        <w:types>
          <w:type w:val="bbPlcHdr"/>
        </w:types>
        <w:behaviors>
          <w:behavior w:val="content"/>
        </w:behaviors>
        <w:guid w:val="{B197D81A-4717-49F8-B1CB-604DD51457A2}"/>
      </w:docPartPr>
      <w:docPartBody>
        <w:p w:rsidR="00614BA3" w:rsidRDefault="00ED2032">
          <w:pPr>
            <w:pStyle w:val="98D48A4BF4EB4F5AA534625B4D1A28FC"/>
          </w:pPr>
          <w:r w:rsidRPr="005A0A93">
            <w:rPr>
              <w:rStyle w:val="Platshllartext"/>
            </w:rPr>
            <w:t>Motivering</w:t>
          </w:r>
        </w:p>
      </w:docPartBody>
    </w:docPart>
    <w:docPart>
      <w:docPartPr>
        <w:name w:val="82D750274EAF4CCDB756F5E962692FAD"/>
        <w:category>
          <w:name w:val="Allmänt"/>
          <w:gallery w:val="placeholder"/>
        </w:category>
        <w:types>
          <w:type w:val="bbPlcHdr"/>
        </w:types>
        <w:behaviors>
          <w:behavior w:val="content"/>
        </w:behaviors>
        <w:guid w:val="{42664D1C-F3AF-4CEE-B30D-4BFE2C71AC47}"/>
      </w:docPartPr>
      <w:docPartBody>
        <w:p w:rsidR="00614BA3" w:rsidRDefault="00ED2032">
          <w:pPr>
            <w:pStyle w:val="82D750274EAF4CCDB756F5E962692FAD"/>
          </w:pPr>
          <w:r>
            <w:rPr>
              <w:rStyle w:val="Platshllartext"/>
            </w:rPr>
            <w:t xml:space="preserve"> </w:t>
          </w:r>
        </w:p>
      </w:docPartBody>
    </w:docPart>
    <w:docPart>
      <w:docPartPr>
        <w:name w:val="8C614BB7986942DFAF57B7BBF2C1DE0F"/>
        <w:category>
          <w:name w:val="Allmänt"/>
          <w:gallery w:val="placeholder"/>
        </w:category>
        <w:types>
          <w:type w:val="bbPlcHdr"/>
        </w:types>
        <w:behaviors>
          <w:behavior w:val="content"/>
        </w:behaviors>
        <w:guid w:val="{99621E3D-6F3F-4E5A-84DF-427A85375AA7}"/>
      </w:docPartPr>
      <w:docPartBody>
        <w:p w:rsidR="00614BA3" w:rsidRDefault="00ED2032">
          <w:pPr>
            <w:pStyle w:val="8C614BB7986942DFAF57B7BBF2C1DE0F"/>
          </w:pPr>
          <w:r>
            <w:t xml:space="preserve"> </w:t>
          </w:r>
        </w:p>
      </w:docPartBody>
    </w:docPart>
    <w:docPart>
      <w:docPartPr>
        <w:name w:val="AF9864BFA9714E8CA613FE84DC80AA0D"/>
        <w:category>
          <w:name w:val="Allmänt"/>
          <w:gallery w:val="placeholder"/>
        </w:category>
        <w:types>
          <w:type w:val="bbPlcHdr"/>
        </w:types>
        <w:behaviors>
          <w:behavior w:val="content"/>
        </w:behaviors>
        <w:guid w:val="{E315AC59-A624-4BB6-8632-4112CE6480FC}"/>
      </w:docPartPr>
      <w:docPartBody>
        <w:p w:rsidR="00684E16" w:rsidRDefault="00684E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32"/>
    <w:rsid w:val="00614BA3"/>
    <w:rsid w:val="00684E16"/>
    <w:rsid w:val="00ED20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AE2E83FFD34B3CBC4853DEEBBF064F">
    <w:name w:val="93AE2E83FFD34B3CBC4853DEEBBF064F"/>
  </w:style>
  <w:style w:type="paragraph" w:customStyle="1" w:styleId="6331ABD05B884EBE927271772425566E">
    <w:name w:val="6331ABD05B884EBE927271772425566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ACCFA130BBC4504B667DFEFE268D7A9">
    <w:name w:val="3ACCFA130BBC4504B667DFEFE268D7A9"/>
  </w:style>
  <w:style w:type="paragraph" w:customStyle="1" w:styleId="98D48A4BF4EB4F5AA534625B4D1A28FC">
    <w:name w:val="98D48A4BF4EB4F5AA534625B4D1A28FC"/>
  </w:style>
  <w:style w:type="paragraph" w:customStyle="1" w:styleId="56D7053B72594C4EA06660800DDEA0F6">
    <w:name w:val="56D7053B72594C4EA06660800DDEA0F6"/>
  </w:style>
  <w:style w:type="paragraph" w:customStyle="1" w:styleId="FF0BC99DA17E40298106213B6A5A889B">
    <w:name w:val="FF0BC99DA17E40298106213B6A5A889B"/>
  </w:style>
  <w:style w:type="paragraph" w:customStyle="1" w:styleId="82D750274EAF4CCDB756F5E962692FAD">
    <w:name w:val="82D750274EAF4CCDB756F5E962692FAD"/>
  </w:style>
  <w:style w:type="paragraph" w:customStyle="1" w:styleId="8C614BB7986942DFAF57B7BBF2C1DE0F">
    <w:name w:val="8C614BB7986942DFAF57B7BBF2C1D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1F7871-BAA8-4B7A-8BAF-311B473CD27D}"/>
</file>

<file path=customXml/itemProps2.xml><?xml version="1.0" encoding="utf-8"?>
<ds:datastoreItem xmlns:ds="http://schemas.openxmlformats.org/officeDocument/2006/customXml" ds:itemID="{D77FC9FA-0376-4290-8C1B-28E931F733F7}"/>
</file>

<file path=customXml/itemProps3.xml><?xml version="1.0" encoding="utf-8"?>
<ds:datastoreItem xmlns:ds="http://schemas.openxmlformats.org/officeDocument/2006/customXml" ds:itemID="{8727CE06-E31A-492C-BA33-1D31D0657226}"/>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801</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M1480 SVT s sändningstillstånd</vt:lpstr>
      <vt:lpstr>
      </vt:lpstr>
    </vt:vector>
  </TitlesOfParts>
  <Company>Sveriges riksdag</Company>
  <LinksUpToDate>false</LinksUpToDate>
  <CharactersWithSpaces>938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