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8E9CF65A588448B8B85F60FF86D9C9A8"/>
        </w:placeholder>
        <w15:appearance w15:val="hidden"/>
        <w:text/>
      </w:sdtPr>
      <w:sdtEndPr/>
      <w:sdtContent>
        <w:p w:rsidRPr="009B062B" w:rsidR="00AF30DD" w:rsidP="00DA28CE" w:rsidRDefault="00AF30DD" w14:paraId="7DC54F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10802f5-4a3e-48a5-b050-e599075f3485"/>
        <w:id w:val="1722932460"/>
        <w:lock w:val="sdtLocked"/>
      </w:sdtPr>
      <w:sdtEndPr/>
      <w:sdtContent>
        <w:p w:rsidR="0080792E" w:rsidRDefault="005F7790" w14:paraId="323AFEB4" w14:textId="77777777">
          <w:pPr>
            <w:pStyle w:val="Frslagstext"/>
          </w:pPr>
          <w:r>
            <w:t>Riksdagen ställer sig bakom det som anförs i motionen om nordiskt vägval och tillkännager detta för regeringen.</w:t>
          </w:r>
        </w:p>
      </w:sdtContent>
    </w:sdt>
    <w:sdt>
      <w:sdtPr>
        <w:alias w:val="Yrkande 2"/>
        <w:tag w:val="0be50995-793e-4585-91e3-809391fb730e"/>
        <w:id w:val="1193349108"/>
        <w:lock w:val="sdtLocked"/>
      </w:sdtPr>
      <w:sdtEndPr/>
      <w:sdtContent>
        <w:p w:rsidR="0080792E" w:rsidRDefault="005F7790" w14:paraId="5E9F6274" w14:textId="622C5174">
          <w:pPr>
            <w:pStyle w:val="Frslagstext"/>
          </w:pPr>
          <w:r>
            <w:t>Riksdagen ställer sig bakom det som anförs i motionen om Nordiska ministerrådet och tillkännager detta för regeringen.</w:t>
          </w:r>
        </w:p>
      </w:sdtContent>
    </w:sdt>
    <w:sdt>
      <w:sdtPr>
        <w:alias w:val="Yrkande 3"/>
        <w:tag w:val="825a8503-5987-4270-9c79-f683c1392ae7"/>
        <w:id w:val="811830909"/>
        <w:lock w:val="sdtLocked"/>
      </w:sdtPr>
      <w:sdtEndPr/>
      <w:sdtContent>
        <w:p w:rsidR="0080792E" w:rsidRDefault="005F7790" w14:paraId="2FC0F2DC" w14:textId="77777777">
          <w:pPr>
            <w:pStyle w:val="Frslagstext"/>
          </w:pPr>
          <w:r>
            <w:t>Riksdagen ställer sig bakom det som anförs i motionen om nordiskt samarbete inom försvar och samhällets krisberedskap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24A11C2DAF5474A89CA49B67DE011D0"/>
        </w:placeholder>
        <w:showingPlcHdr/>
        <w15:appearance w15:val="hidden"/>
        <w:text/>
      </w:sdtPr>
      <w:sdtEndPr/>
      <w:sdtContent>
        <w:p w:rsidRPr="00AB266A" w:rsidR="006D79C9" w:rsidP="00AB266A" w:rsidRDefault="00AB266A" w14:paraId="5A507377" w14:textId="730236C3">
          <w:pPr>
            <w:pStyle w:val="Rubrik1"/>
          </w:pPr>
          <w:r w:rsidRPr="00AB266A">
            <w:t>Nordiskt vägval</w:t>
          </w:r>
        </w:p>
      </w:sdtContent>
    </w:sdt>
    <w:p w:rsidRPr="00AB266A" w:rsidR="00AE6D33" w:rsidP="00AB266A" w:rsidRDefault="00AE6D33" w14:paraId="6C03FF61" w14:textId="010A75EE">
      <w:pPr>
        <w:pStyle w:val="Normalutanindragellerluft"/>
      </w:pPr>
      <w:r w:rsidRPr="00AB266A">
        <w:t>Sverige borde välja ett nordiskt spår i sin utrikes- och</w:t>
      </w:r>
      <w:r w:rsidR="00AB266A">
        <w:t xml:space="preserve"> säkerhetspolitik;</w:t>
      </w:r>
      <w:r w:rsidRPr="00AB266A">
        <w:t xml:space="preserve"> medlemskapet i EU har varit och är fortsatt ofördelaktigt för oss. Sverige har drabbats av ett handelsunderskott </w:t>
      </w:r>
      <w:r w:rsidRPr="00AB266A">
        <w:lastRenderedPageBreak/>
        <w:t>gentemot EU-medlemsländerna</w:t>
      </w:r>
      <w:r w:rsidRPr="00AB266A" w:rsidR="00355255">
        <w:rPr>
          <w:vertAlign w:val="superscript"/>
        </w:rPr>
        <w:footnoteReference w:id="1"/>
      </w:r>
      <w:r w:rsidR="00AB266A">
        <w:t>;</w:t>
      </w:r>
      <w:r w:rsidRPr="00AB266A">
        <w:t xml:space="preserve"> tidigare hade vi ett handelsöverskott. Inom EU byggs det upp strukturer </w:t>
      </w:r>
      <w:r w:rsidRPr="00AB266A" w:rsidR="002547D6">
        <w:t>som för EU allt närmare en fullständig federation.</w:t>
      </w:r>
    </w:p>
    <w:p w:rsidRPr="00AB266A" w:rsidR="007F592B" w:rsidP="00AB266A" w:rsidRDefault="00445187" w14:paraId="0D4609B3" w14:textId="4C929985">
      <w:r w:rsidRPr="00AB266A">
        <w:t>Svenska folket</w:t>
      </w:r>
      <w:r w:rsidRPr="00AB266A" w:rsidR="007F592B">
        <w:t xml:space="preserve"> bör</w:t>
      </w:r>
      <w:r w:rsidRPr="00AB266A">
        <w:t xml:space="preserve"> genom folkomröstning</w:t>
      </w:r>
      <w:r w:rsidRPr="00AB266A" w:rsidR="002547D6">
        <w:t xml:space="preserve"> få möjlighet att välja mellan att</w:t>
      </w:r>
      <w:r w:rsidRPr="00AB266A" w:rsidR="007F592B">
        <w:t xml:space="preserve"> ställa om sin utrikes- och säkerhetspolitik mot ett nordiskt vägval</w:t>
      </w:r>
      <w:r w:rsidRPr="00AB266A" w:rsidR="002547D6">
        <w:t xml:space="preserve"> eller kvarstanna i EU</w:t>
      </w:r>
      <w:r w:rsidRPr="00AB266A" w:rsidR="007F592B">
        <w:t>. Sverige bör arbeta aktivt för att de nordiska länderna förs s</w:t>
      </w:r>
      <w:r w:rsidRPr="00AB266A" w:rsidR="00050CCA">
        <w:t>amman mot ett mellanstatligt samarbete</w:t>
      </w:r>
      <w:r w:rsidRPr="00AB266A" w:rsidR="007F592B">
        <w:t xml:space="preserve"> vars samarbetsområden bör vara utrikes-, säkerhets-, försvars- och handelspolitik</w:t>
      </w:r>
      <w:r w:rsidRPr="00AB266A" w:rsidR="00355255">
        <w:t>.</w:t>
      </w:r>
      <w:r w:rsidRPr="00AB266A" w:rsidR="00050CCA">
        <w:t xml:space="preserve"> Detta</w:t>
      </w:r>
      <w:r w:rsidRPr="00AB266A" w:rsidR="00355255">
        <w:t xml:space="preserve"> ska vara </w:t>
      </w:r>
      <w:r w:rsidRPr="00AB266A" w:rsidR="00050CCA">
        <w:t>o</w:t>
      </w:r>
      <w:r w:rsidRPr="00AB266A" w:rsidR="00355255">
        <w:t>avhängig</w:t>
      </w:r>
      <w:r w:rsidRPr="00AB266A" w:rsidR="00050CCA">
        <w:t>t</w:t>
      </w:r>
      <w:r w:rsidRPr="00AB266A" w:rsidR="00355255">
        <w:t xml:space="preserve"> av EU och N</w:t>
      </w:r>
      <w:r w:rsidRPr="00AB266A" w:rsidR="00AB266A">
        <w:t>ato</w:t>
      </w:r>
      <w:r w:rsidR="00AB266A">
        <w:t>;</w:t>
      </w:r>
      <w:r w:rsidRPr="00AB266A" w:rsidR="00355255">
        <w:t xml:space="preserve"> samarbeten med andra internationella organisationer ska enbart syfta till att stärka de nordiska folkens position regionalt</w:t>
      </w:r>
      <w:r w:rsidRPr="00AB266A" w:rsidR="007F592B">
        <w:t>. Norden är världens elfte st</w:t>
      </w:r>
      <w:r w:rsidR="00AB266A">
        <w:t>örsta ekonomi;</w:t>
      </w:r>
      <w:r w:rsidRPr="00AB266A" w:rsidR="00C77473">
        <w:t xml:space="preserve"> skulle vi ingå ett</w:t>
      </w:r>
      <w:r w:rsidRPr="00AB266A">
        <w:t xml:space="preserve"> starkt mellanstatligt samarbete</w:t>
      </w:r>
      <w:r w:rsidRPr="00AB266A" w:rsidR="007F592B">
        <w:t xml:space="preserve"> med fokus på ovanstående områden hade vi blivit en regional stormakt och därmed tillsammans kunna hävda vårt oberoende gentemot övriga världen. Nordens länder är närstående politiskt, kulturellt,</w:t>
      </w:r>
      <w:r w:rsidRPr="00AB266A" w:rsidR="00C271E0">
        <w:t xml:space="preserve"> socialt och ekonomiskt.</w:t>
      </w:r>
    </w:p>
    <w:p w:rsidR="00E95841" w:rsidP="00E95841" w:rsidRDefault="00E95841" w14:paraId="52EECFD9" w14:textId="77777777">
      <w:pPr>
        <w:pStyle w:val="Rubrik2"/>
      </w:pPr>
      <w:r>
        <w:lastRenderedPageBreak/>
        <w:t xml:space="preserve">2. Nordiska ministerrådet </w:t>
      </w:r>
    </w:p>
    <w:p w:rsidRPr="00AB266A" w:rsidR="00E95841" w:rsidP="00AB266A" w:rsidRDefault="00E95841" w14:paraId="15C38FD2" w14:textId="5C3BDF39">
      <w:pPr>
        <w:pStyle w:val="Normalutanindragellerluft"/>
      </w:pPr>
      <w:r w:rsidRPr="00AB266A">
        <w:t xml:space="preserve">Sverige bör inom ramen för Nordiska ministerrådet verka för att den nordiska linjen bör vara att Storbritannien ska behandlas med respekt </w:t>
      </w:r>
      <w:r w:rsidR="00AB266A">
        <w:t>under b</w:t>
      </w:r>
      <w:r w:rsidRPr="00AB266A">
        <w:t>rexit-förhandlingarna och att de ekonomiska kraven på Storbritannien ska sättas till ett minimum.</w:t>
      </w:r>
      <w:r w:rsidRPr="00AB266A" w:rsidR="00C77473">
        <w:t xml:space="preserve"> </w:t>
      </w:r>
      <w:r w:rsidRPr="00AB266A">
        <w:t>Sverige bör verka för att de nordiska länderna talar med en röst för att förmå EU att inta en tillmötesgående position i</w:t>
      </w:r>
      <w:r w:rsidR="00AB266A">
        <w:t xml:space="preserve"> </w:t>
      </w:r>
      <w:r w:rsidRPr="00AB266A">
        <w:t>stället för nuvarande som måste betecknas som aggressiv.</w:t>
      </w:r>
    </w:p>
    <w:p w:rsidR="00E95841" w:rsidP="00E95841" w:rsidRDefault="00B472F8" w14:paraId="0A7128E2" w14:textId="77777777">
      <w:pPr>
        <w:pStyle w:val="Rubrik2"/>
      </w:pPr>
      <w:r>
        <w:t>4</w:t>
      </w:r>
      <w:r w:rsidR="00E95841">
        <w:t xml:space="preserve">. Nordiskt </w:t>
      </w:r>
      <w:r>
        <w:t>samarbete inom försvar och samhällets krisberedskap</w:t>
      </w:r>
    </w:p>
    <w:p w:rsidRPr="00AB266A" w:rsidR="00E95841" w:rsidP="00AB266A" w:rsidRDefault="00E95841" w14:paraId="7BBA4000" w14:textId="6E1BCCBF">
      <w:pPr>
        <w:pStyle w:val="Normalutanindragellerluft"/>
      </w:pPr>
      <w:r w:rsidRPr="00AB266A">
        <w:t>Sverige bör verka för att samtlig</w:t>
      </w:r>
      <w:r w:rsidR="007015C1">
        <w:t>a</w:t>
      </w:r>
      <w:r w:rsidRPr="00AB266A">
        <w:t xml:space="preserve"> nordiska länder på sikt ska ingå ett nordiskt försvarsförbund</w:t>
      </w:r>
      <w:r w:rsidR="007015C1">
        <w:t>;</w:t>
      </w:r>
      <w:r w:rsidRPr="00AB266A">
        <w:t xml:space="preserve"> från svensk sida bör kravet vara att man inte har några långtgående försvarsförpliktelser gentemot annat</w:t>
      </w:r>
      <w:r w:rsidRPr="00AB266A" w:rsidR="00C77473">
        <w:t xml:space="preserve"> icke-nordiskt </w:t>
      </w:r>
      <w:r w:rsidRPr="00AB266A">
        <w:t>land. Sverige och Finland kan gå i bräschen för ett nordiskt försvarsförbund</w:t>
      </w:r>
      <w:r w:rsidRPr="00AB266A" w:rsidR="00C77473">
        <w:t xml:space="preserve"> och redan i närtid ratificera ett sådant</w:t>
      </w:r>
      <w:r w:rsidR="007015C1">
        <w:t>;</w:t>
      </w:r>
      <w:r w:rsidRPr="00AB266A">
        <w:t xml:space="preserve"> övriga nordiska länder ska kunna ansluta sig förutsatt att de lämnat N</w:t>
      </w:r>
      <w:r w:rsidRPr="00AB266A" w:rsidR="007015C1">
        <w:t>ato</w:t>
      </w:r>
      <w:r w:rsidRPr="00AB266A">
        <w:t xml:space="preserve"> först. </w:t>
      </w:r>
      <w:r w:rsidRPr="00AB266A" w:rsidR="00B472F8">
        <w:t>Vidare bör det finnas ett ekonomiskt krav för att delta</w:t>
      </w:r>
      <w:r w:rsidR="007015C1">
        <w:t xml:space="preserve"> i ett nordiskt försvarsförbund;</w:t>
      </w:r>
      <w:r w:rsidRPr="00AB266A" w:rsidR="00B472F8">
        <w:t xml:space="preserve"> N</w:t>
      </w:r>
      <w:r w:rsidRPr="00AB266A" w:rsidR="007015C1">
        <w:t>ato</w:t>
      </w:r>
      <w:r w:rsidRPr="00AB266A" w:rsidR="00B472F8">
        <w:t>s mål om 2</w:t>
      </w:r>
      <w:r w:rsidR="007015C1">
        <w:t xml:space="preserve"> procent</w:t>
      </w:r>
      <w:r w:rsidRPr="00AB266A" w:rsidR="002E0981">
        <w:t xml:space="preserve"> av </w:t>
      </w:r>
      <w:r w:rsidRPr="00AB266A" w:rsidR="007015C1">
        <w:t>bnp</w:t>
      </w:r>
      <w:r w:rsidRPr="00AB266A" w:rsidR="00B472F8">
        <w:t xml:space="preserve"> är otillräckligt – i</w:t>
      </w:r>
      <w:r w:rsidR="007015C1">
        <w:t xml:space="preserve"> </w:t>
      </w:r>
      <w:r w:rsidRPr="00AB266A" w:rsidR="00B472F8">
        <w:t>st</w:t>
      </w:r>
      <w:r w:rsidR="007015C1">
        <w:t>ället bör kravet sättas till 2,</w:t>
      </w:r>
      <w:r w:rsidRPr="00AB266A" w:rsidR="00B472F8">
        <w:t>5</w:t>
      </w:r>
      <w:r w:rsidR="007015C1">
        <w:t xml:space="preserve"> procent</w:t>
      </w:r>
      <w:r w:rsidRPr="00AB266A" w:rsidR="002E0981">
        <w:t xml:space="preserve"> av </w:t>
      </w:r>
      <w:r w:rsidRPr="00AB266A" w:rsidR="007015C1">
        <w:t>bnp</w:t>
      </w:r>
      <w:r w:rsidRPr="00AB266A" w:rsidR="00C77473">
        <w:t xml:space="preserve"> med hänsyn till våra länders storlek och omfattande områden som måste kunna försvaras</w:t>
      </w:r>
      <w:r w:rsidRPr="00AB266A" w:rsidR="00B472F8">
        <w:t xml:space="preserve">. Slutligen bör även ett krav om att inget land får minska sin förmågebredd </w:t>
      </w:r>
      <w:r w:rsidRPr="00AB266A" w:rsidR="00B472F8">
        <w:lastRenderedPageBreak/>
        <w:t>till förmån för att inom försvarsförbundet dela upp förmågeutveckling/-ansvar.</w:t>
      </w:r>
    </w:p>
    <w:p w:rsidRPr="00AB266A" w:rsidR="00B472F8" w:rsidP="00AB266A" w:rsidRDefault="00B472F8" w14:paraId="4360DB9A" w14:textId="6A520120">
      <w:r w:rsidRPr="00AB266A">
        <w:t>Fram till dess att Danmark, Norge och Island lämnat N</w:t>
      </w:r>
      <w:r w:rsidRPr="00AB266A" w:rsidR="007015C1">
        <w:t>ato</w:t>
      </w:r>
      <w:r w:rsidRPr="00AB266A">
        <w:t xml:space="preserve"> ska samarbetet inom N</w:t>
      </w:r>
      <w:r w:rsidRPr="00AB266A" w:rsidR="007015C1">
        <w:t>ordefco</w:t>
      </w:r>
      <w:r w:rsidRPr="00AB266A">
        <w:t xml:space="preserve"> fördjupas så pass mycket att klivet in i ett fullständigt nordiskt försvarsförbund </w:t>
      </w:r>
      <w:r w:rsidRPr="00AB266A" w:rsidR="00C77473">
        <w:t>ska vara så litet som möjligt</w:t>
      </w:r>
      <w:r w:rsidRPr="00AB266A">
        <w:t>. Antalet samnordiska övningar bör utökas, olika typer av materielsamarbeten, planering för att kunna säkerställa respektive lands försörjning av råvaror i tider av kris/krig och samnordiska stabsfunktioner bör utformas samt fördjupas.</w:t>
      </w:r>
    </w:p>
    <w:p w:rsidRPr="00881181" w:rsidR="00422B9E" w:rsidP="00881181" w:rsidRDefault="00422B9E" w14:paraId="1BEA0822" w14:textId="77777777"/>
    <w:sdt>
      <w:sdtPr>
        <w:alias w:val="CC_Underskrifter"/>
        <w:tag w:val="CC_Underskrifter"/>
        <w:id w:val="583496634"/>
        <w:lock w:val="sdtContentLocked"/>
        <w:placeholder>
          <w:docPart w:val="D4C99709FD53427CA8BC72BEB6BBD580"/>
        </w:placeholder>
        <w15:appearance w15:val="hidden"/>
      </w:sdtPr>
      <w:sdtEndPr/>
      <w:sdtContent>
        <w:p w:rsidR="004801AC" w:rsidP="002E0981" w:rsidRDefault="00957165" w14:paraId="7C46B06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Felten (SD)</w:t>
            </w:r>
          </w:p>
        </w:tc>
      </w:tr>
    </w:tbl>
    <w:p w:rsidR="00A661AD" w:rsidRDefault="00A661AD" w14:paraId="5D910733" w14:textId="77777777"/>
    <w:sectPr w:rsidR="00A661AD" w:rsidSect="002E09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93DD" w14:textId="77777777" w:rsidR="00AE6D33" w:rsidRDefault="00AE6D33" w:rsidP="000C1CAD">
      <w:pPr>
        <w:spacing w:line="240" w:lineRule="auto"/>
      </w:pPr>
      <w:r>
        <w:separator/>
      </w:r>
    </w:p>
  </w:endnote>
  <w:endnote w:type="continuationSeparator" w:id="0">
    <w:p w14:paraId="39CA5948" w14:textId="77777777" w:rsidR="00AE6D33" w:rsidRDefault="00AE6D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586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C459" w14:textId="02B4021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571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6C97" w14:textId="77777777" w:rsidR="00AE6D33" w:rsidRDefault="00AE6D33" w:rsidP="000C1CAD">
      <w:pPr>
        <w:spacing w:line="240" w:lineRule="auto"/>
      </w:pPr>
      <w:r>
        <w:separator/>
      </w:r>
    </w:p>
  </w:footnote>
  <w:footnote w:type="continuationSeparator" w:id="0">
    <w:p w14:paraId="73A797BF" w14:textId="77777777" w:rsidR="00AE6D33" w:rsidRDefault="00AE6D33" w:rsidP="000C1CAD">
      <w:pPr>
        <w:spacing w:line="240" w:lineRule="auto"/>
      </w:pPr>
      <w:r>
        <w:continuationSeparator/>
      </w:r>
    </w:p>
  </w:footnote>
  <w:footnote w:id="1">
    <w:p w14:paraId="7F7571BE" w14:textId="4754FCC7" w:rsidR="00355255" w:rsidRPr="00AB266A" w:rsidRDefault="0035525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AB266A" w:rsidRPr="00AB266A">
        <w:t>http://www.statistikdatabasen.scb.se/pxweb/sv/ssd/START__HA__HA0202/HA0202TjLandKv/</w:t>
      </w:r>
      <w:r w:rsidR="00AB266A">
        <w:br/>
      </w:r>
      <w:r w:rsidRPr="00AB266A">
        <w:t>table/tableViewLayout1/?rxid=f45f90b6-7345-4877-ba25-9b43e6c6e299 och http://www.statistikdatabasen.scb.se/pxweb/sv/ssd/START__HA__HA0201__HA0201A/OImpExpLandTotAr/table/tableViewLayout1/?rxid=f45f90b6-7345-4877-ba25-9b43e6c6e299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2981A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57165" w14:paraId="330753B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ACD6FF42C84B0AA2522E3E1773123C"/>
                              </w:placeholder>
                              <w:text/>
                            </w:sdtPr>
                            <w:sdtEndPr/>
                            <w:sdtContent>
                              <w:r w:rsidR="00AE6D33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138B015EEA433D86B88DEC072E1ED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57165" w14:paraId="330753B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ACD6FF42C84B0AA2522E3E1773123C"/>
                        </w:placeholder>
                        <w:text/>
                      </w:sdtPr>
                      <w:sdtEndPr/>
                      <w:sdtContent>
                        <w:r w:rsidR="00AE6D33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138B015EEA433D86B88DEC072E1EDE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B2331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57165" w14:paraId="3397AB4A" w14:textId="6875C2BC">
    <w:pPr>
      <w:jc w:val="right"/>
    </w:pPr>
    <w:sdt>
      <w:sdtPr>
        <w:alias w:val="CC_Noformat_Partikod"/>
        <w:tag w:val="CC_Noformat_Partikod"/>
        <w:id w:val="559911109"/>
        <w:placeholder>
          <w:docPart w:val="51ACD6FF42C84B0AA2522E3E1773123C"/>
        </w:placeholder>
        <w:text/>
      </w:sdtPr>
      <w:sdtEndPr/>
      <w:sdtContent>
        <w:r w:rsidR="00AE6D33">
          <w:t>-</w:t>
        </w:r>
      </w:sdtContent>
    </w:sdt>
    <w:sdt>
      <w:sdtPr>
        <w:alias w:val="CC_Noformat_Partinummer"/>
        <w:tag w:val="CC_Noformat_Partinummer"/>
        <w:id w:val="1197820850"/>
        <w:placeholder>
          <w:docPart w:val="F4138B015EEA433D86B88DEC072E1EDE"/>
        </w:placeholder>
        <w:showingPlcHdr/>
        <w:text/>
      </w:sdtPr>
      <w:sdtEndPr/>
      <w:sdtContent>
        <w:r w:rsidR="00AB266A">
          <w:t xml:space="preserve"> </w:t>
        </w:r>
      </w:sdtContent>
    </w:sdt>
  </w:p>
  <w:p w:rsidR="004F35FE" w:rsidP="00776B74" w:rsidRDefault="004F35FE" w14:paraId="5C930C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57165" w14:paraId="09E99B4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E6D33">
          <w:t>-</w:t>
        </w:r>
      </w:sdtContent>
    </w:sdt>
    <w:sdt>
      <w:sdtPr>
        <w:alias w:val="CC_Noformat_Partinummer"/>
        <w:tag w:val="CC_Noformat_Partinummer"/>
        <w:id w:val="-2014525982"/>
        <w:placeholder>
          <w:docPart w:val="4C8EFF957C044F58BE66CBD826729CDD"/>
        </w:placeholder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placeholder>
          <w:docPart w:val="093F93B574644EB7AFAC6090F0248A04"/>
        </w:placeholder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957165" w14:paraId="61F7369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957165" w14:paraId="63F5BDA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57165" w14:paraId="6579B3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53EF4B482E954ACE80CEA298F10FF47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:4055</w:t>
        </w:r>
      </w:sdtContent>
    </w:sdt>
  </w:p>
  <w:p w:rsidR="004F35FE" w:rsidP="00E03A3D" w:rsidRDefault="00957165" w14:paraId="08E6C97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Jeff Ahl och Olle Felten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F7790" w14:paraId="18CC20B8" w14:textId="05F994C0">
        <w:pPr>
          <w:pStyle w:val="FSHRub2"/>
        </w:pPr>
        <w:r>
          <w:t>med anledning av skr. 2017/18:90 Nordiskt samarbete 2017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A0FEC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6F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F0C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8C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46F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03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A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6C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0C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A220B"/>
    <w:multiLevelType w:val="hybridMultilevel"/>
    <w:tmpl w:val="29BA21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AE6D33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CCA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7D6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0981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255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5B81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A7C9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187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442F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2D3C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5F7790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7D8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A6FB6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3F54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15C1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22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92B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0792E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165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1AD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266A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6D33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2F8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71E0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473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566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41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5F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5BB167"/>
  <w15:chartTrackingRefBased/>
  <w15:docId w15:val="{6BF3C4C1-5C86-4B77-B139-50B32390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355255"/>
    <w:rPr>
      <w:vertAlign w:val="superscript"/>
    </w:rPr>
  </w:style>
  <w:style w:type="character" w:styleId="Hyperlnk">
    <w:name w:val="Hyperlink"/>
    <w:basedOn w:val="Standardstycketeckensnitt"/>
    <w:uiPriority w:val="58"/>
    <w:semiHidden/>
    <w:locked/>
    <w:rsid w:val="00355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9CF65A588448B8B85F60FF86D9C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8CA89-2FA5-4EC9-983F-0536E17C828D}"/>
      </w:docPartPr>
      <w:docPartBody>
        <w:p w:rsidR="006077E0" w:rsidRDefault="006077E0">
          <w:pPr>
            <w:pStyle w:val="8E9CF65A588448B8B85F60FF86D9C9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4A11C2DAF5474A89CA49B67DE0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7EE9B-22A6-450E-9D2C-FB1E2B674EB0}"/>
      </w:docPartPr>
      <w:docPartBody>
        <w:p w:rsidR="006077E0" w:rsidRDefault="000B78CE" w:rsidP="000B78CE">
          <w:pPr>
            <w:pStyle w:val="224A11C2DAF5474A89CA49B67DE011D02"/>
          </w:pPr>
          <w:r w:rsidRPr="00AB266A">
            <w:t>Nordiskt vägval</w:t>
          </w:r>
        </w:p>
      </w:docPartBody>
    </w:docPart>
    <w:docPart>
      <w:docPartPr>
        <w:name w:val="D4C99709FD53427CA8BC72BEB6BBD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411AD-F0DF-4832-8E46-BFB622FCF3B6}"/>
      </w:docPartPr>
      <w:docPartBody>
        <w:p w:rsidR="006077E0" w:rsidRDefault="006077E0">
          <w:pPr>
            <w:pStyle w:val="D4C99709FD53427CA8BC72BEB6BBD580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51ACD6FF42C84B0AA2522E3E17731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F8B52-9B6F-47FC-9DDB-3F5B06C3A1B8}"/>
      </w:docPartPr>
      <w:docPartBody>
        <w:p w:rsidR="006077E0" w:rsidRDefault="006077E0">
          <w:pPr>
            <w:pStyle w:val="51ACD6FF42C84B0AA2522E3E177312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138B015EEA433D86B88DEC072E1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FA6B1-D96B-4F11-915A-9CF9F70E90B0}"/>
      </w:docPartPr>
      <w:docPartBody>
        <w:p w:rsidR="006077E0" w:rsidRDefault="000B78CE">
          <w:pPr>
            <w:pStyle w:val="F4138B015EEA433D86B88DEC072E1EDE"/>
          </w:pPr>
          <w:r>
            <w:t xml:space="preserve"> </w:t>
          </w:r>
        </w:p>
      </w:docPartBody>
    </w:docPart>
    <w:docPart>
      <w:docPartPr>
        <w:name w:val="4C8EFF957C044F58BE66CBD826729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B429E-C227-4B6C-B911-CED212C81F01}"/>
      </w:docPartPr>
      <w:docPartBody>
        <w:p w:rsidR="00000000" w:rsidRDefault="000B78CE">
          <w:r>
            <w:t xml:space="preserve"> </w:t>
          </w:r>
        </w:p>
      </w:docPartBody>
    </w:docPart>
    <w:docPart>
      <w:docPartPr>
        <w:name w:val="093F93B574644EB7AFAC6090F0248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C7F0F-5367-488E-9BB5-65C4F85A7343}"/>
      </w:docPartPr>
      <w:docPartBody>
        <w:p w:rsidR="00000000" w:rsidRDefault="000B78CE" w:rsidP="000B78CE">
          <w:pPr>
            <w:pStyle w:val="093F93B574644EB7AFAC6090F0248A042"/>
          </w:pPr>
          <w:r w:rsidRPr="00C90592">
            <w:rPr>
              <w:color w:val="FFFFFF" w:themeColor="background1"/>
            </w:rPr>
            <w:t xml:space="preserve">  .</w:t>
          </w:r>
        </w:p>
      </w:docPartBody>
    </w:docPart>
    <w:docPart>
      <w:docPartPr>
        <w:name w:val="53EF4B482E954ACE80CEA298F10FF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3322E-7E91-4E15-8CF2-4D2A0B38A537}"/>
      </w:docPartPr>
      <w:docPartBody>
        <w:p w:rsidR="00000000" w:rsidRDefault="000B78CE">
          <w:r>
            <w:t>:4055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E0"/>
    <w:rsid w:val="000B78CE"/>
    <w:rsid w:val="006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78CE"/>
    <w:rPr>
      <w:color w:val="F4B083" w:themeColor="accent2" w:themeTint="99"/>
    </w:rPr>
  </w:style>
  <w:style w:type="paragraph" w:customStyle="1" w:styleId="8E9CF65A588448B8B85F60FF86D9C9A8">
    <w:name w:val="8E9CF65A588448B8B85F60FF86D9C9A8"/>
  </w:style>
  <w:style w:type="paragraph" w:customStyle="1" w:styleId="E6B6E45F826C4B75936F33D24A96A027">
    <w:name w:val="E6B6E45F826C4B75936F33D24A96A027"/>
  </w:style>
  <w:style w:type="paragraph" w:customStyle="1" w:styleId="706AE666E51F4F82870756C900128916">
    <w:name w:val="706AE666E51F4F82870756C900128916"/>
  </w:style>
  <w:style w:type="paragraph" w:customStyle="1" w:styleId="224A11C2DAF5474A89CA49B67DE011D0">
    <w:name w:val="224A11C2DAF5474A89CA49B67DE011D0"/>
  </w:style>
  <w:style w:type="paragraph" w:customStyle="1" w:styleId="25012A47E8AB484BAE73A1838E4F377F">
    <w:name w:val="25012A47E8AB484BAE73A1838E4F377F"/>
  </w:style>
  <w:style w:type="paragraph" w:customStyle="1" w:styleId="D4C99709FD53427CA8BC72BEB6BBD580">
    <w:name w:val="D4C99709FD53427CA8BC72BEB6BBD580"/>
  </w:style>
  <w:style w:type="paragraph" w:customStyle="1" w:styleId="51ACD6FF42C84B0AA2522E3E1773123C">
    <w:name w:val="51ACD6FF42C84B0AA2522E3E1773123C"/>
  </w:style>
  <w:style w:type="paragraph" w:customStyle="1" w:styleId="F4138B015EEA433D86B88DEC072E1EDE">
    <w:name w:val="F4138B015EEA433D86B88DEC072E1EDE"/>
  </w:style>
  <w:style w:type="paragraph" w:customStyle="1" w:styleId="224A11C2DAF5474A89CA49B67DE011D01">
    <w:name w:val="224A11C2DAF5474A89CA49B67DE011D01"/>
    <w:rsid w:val="000B78CE"/>
    <w:pPr>
      <w:keepNext/>
      <w:keepLines/>
      <w:suppressLineNumbers/>
      <w:suppressAutoHyphens/>
      <w:spacing w:before="820" w:after="0" w:line="390" w:lineRule="exact"/>
      <w:outlineLvl w:val="0"/>
    </w:pPr>
    <w:rPr>
      <w:rFonts w:asciiTheme="majorHAnsi" w:eastAsiaTheme="minorHAnsi" w:hAnsiTheme="majorHAnsi"/>
      <w:kern w:val="28"/>
      <w:sz w:val="38"/>
      <w:szCs w:val="24"/>
      <w:lang w:eastAsia="en-US"/>
    </w:rPr>
  </w:style>
  <w:style w:type="paragraph" w:customStyle="1" w:styleId="093F93B574644EB7AFAC6090F0248A04">
    <w:name w:val="093F93B574644EB7AFAC6090F0248A04"/>
    <w:rsid w:val="000B78C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24A11C2DAF5474A89CA49B67DE011D02">
    <w:name w:val="224A11C2DAF5474A89CA49B67DE011D02"/>
    <w:rsid w:val="000B78CE"/>
    <w:pPr>
      <w:keepNext/>
      <w:keepLines/>
      <w:suppressLineNumbers/>
      <w:suppressAutoHyphens/>
      <w:spacing w:before="820" w:after="0" w:line="390" w:lineRule="exact"/>
      <w:outlineLvl w:val="0"/>
    </w:pPr>
    <w:rPr>
      <w:rFonts w:asciiTheme="majorHAnsi" w:eastAsiaTheme="minorHAnsi" w:hAnsiTheme="majorHAnsi"/>
      <w:kern w:val="28"/>
      <w:sz w:val="38"/>
      <w:szCs w:val="24"/>
      <w:lang w:eastAsia="en-US"/>
    </w:rPr>
  </w:style>
  <w:style w:type="paragraph" w:customStyle="1" w:styleId="093F93B574644EB7AFAC6090F0248A041">
    <w:name w:val="093F93B574644EB7AFAC6090F0248A041"/>
    <w:rsid w:val="000B78C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3F93B574644EB7AFAC6090F0248A042">
    <w:name w:val="093F93B574644EB7AFAC6090F0248A042"/>
    <w:rsid w:val="000B78C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14794-8477-488D-A195-56C94B47D067}"/>
</file>

<file path=customXml/itemProps2.xml><?xml version="1.0" encoding="utf-8"?>
<ds:datastoreItem xmlns:ds="http://schemas.openxmlformats.org/officeDocument/2006/customXml" ds:itemID="{D0ED5869-744E-4D07-BDA0-A9AD2BC1B8B6}"/>
</file>

<file path=customXml/itemProps3.xml><?xml version="1.0" encoding="utf-8"?>
<ds:datastoreItem xmlns:ds="http://schemas.openxmlformats.org/officeDocument/2006/customXml" ds:itemID="{7A08A9C4-C8EF-4075-879A-6493FA68E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506</Words>
  <Characters>2946</Characters>
  <Application>Microsoft Office Word</Application>
  <DocSecurity>0</DocSecurity>
  <Lines>58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med anledning av 2017 18 90 Nordiskt samarbete</vt:lpstr>
      <vt:lpstr>
      </vt:lpstr>
    </vt:vector>
  </TitlesOfParts>
  <Company>Sveriges riksdag</Company>
  <LinksUpToDate>false</LinksUpToDate>
  <CharactersWithSpaces>3435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