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0B552732C1D4320861113A88EAD32B5"/>
        </w:placeholder>
        <w15:appearance w15:val="hidden"/>
        <w:text/>
      </w:sdtPr>
      <w:sdtEndPr/>
      <w:sdtContent>
        <w:p w:rsidRPr="009B062B" w:rsidR="00AF30DD" w:rsidP="00175CB1" w:rsidRDefault="00AF30DD" w14:paraId="0AC1C41B" w14:textId="77777777">
          <w:pPr>
            <w:pStyle w:val="RubrikFrslagTIllRiksdagsbeslut"/>
            <w:spacing w:before="480"/>
          </w:pPr>
          <w:r w:rsidRPr="009B062B">
            <w:t>Förslag till riksdagsbeslut</w:t>
          </w:r>
        </w:p>
      </w:sdtContent>
    </w:sdt>
    <w:sdt>
      <w:sdtPr>
        <w:alias w:val="Yrkande 1"/>
        <w:tag w:val="9edeb20d-9888-4cdd-a791-54147d9d00d5"/>
        <w:id w:val="12110303"/>
        <w:lock w:val="sdtLocked"/>
      </w:sdtPr>
      <w:sdtEndPr/>
      <w:sdtContent>
        <w:p w:rsidR="009B6C50" w:rsidRDefault="009E3AE6" w14:paraId="0AC1C41C" w14:textId="2051B98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frågan om rätten till RUT- och ROT-avdrag i bostäder utomlands eller hur boende och arbete i två EU-länder ska hanteras skattemässigt för avdragsrätten ska utredas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7519EE3E2CC4533A726E1073AAF7841"/>
        </w:placeholder>
        <w15:appearance w15:val="hidden"/>
        <w:text/>
      </w:sdtPr>
      <w:sdtEndPr/>
      <w:sdtContent>
        <w:p w:rsidRPr="009B062B" w:rsidR="006D79C9" w:rsidP="00175CB1" w:rsidRDefault="006D79C9" w14:paraId="0AC1C41D" w14:textId="77777777">
          <w:pPr>
            <w:pStyle w:val="Rubrik1"/>
            <w:spacing w:before="600"/>
          </w:pPr>
          <w:r>
            <w:t>Motivering</w:t>
          </w:r>
        </w:p>
      </w:sdtContent>
    </w:sdt>
    <w:p w:rsidRPr="007452F1" w:rsidR="004E1ACE" w:rsidP="007452F1" w:rsidRDefault="004E1ACE" w14:paraId="0AC1C41E" w14:textId="37CF6641">
      <w:pPr>
        <w:pStyle w:val="Normalutanindragellerluft"/>
      </w:pPr>
      <w:r w:rsidRPr="007452F1">
        <w:t>Kristdemokraterna anser at</w:t>
      </w:r>
      <w:r w:rsidR="007452F1">
        <w:t>t både RUT- och ROT-avdragen är</w:t>
      </w:r>
      <w:r w:rsidRPr="007452F1">
        <w:t xml:space="preserve"> och har varit viktiga faktorer för </w:t>
      </w:r>
      <w:r w:rsidR="007452F1">
        <w:t xml:space="preserve">att få </w:t>
      </w:r>
      <w:r w:rsidRPr="007452F1">
        <w:t>fler företag och fler människor i arbete. Men är det rimligt att dessa avdrag även kan användas utomlands för svenskar med bostäder i andra länder inom EU/EES?</w:t>
      </w:r>
    </w:p>
    <w:p w:rsidR="004E1ACE" w:rsidP="004E1ACE" w:rsidRDefault="004E1ACE" w14:paraId="0AC1C420" w14:textId="55ABB2C7">
      <w:bookmarkStart w:name="_GoBack" w:id="1"/>
      <w:bookmarkEnd w:id="1"/>
      <w:r>
        <w:t xml:space="preserve">Enligt Skatteverket har dessa avdrag ökat sedan 2014 med 40 procent, och prognosen är att det kommer att öka ytterligare i takt med att fler </w:t>
      </w:r>
      <w:r>
        <w:lastRenderedPageBreak/>
        <w:t>svenskar köper lägenheter och hus utomlands. Totalt finns ca 70 000 utförare inom RUT- och ROT, varav ca 2 500 st är utländska företagare, och 44 miljoner kronor av</w:t>
      </w:r>
      <w:r w:rsidR="007452F1">
        <w:t xml:space="preserve"> totalt 15 miljarder i avdragen</w:t>
      </w:r>
      <w:r>
        <w:t xml:space="preserve"> gick till utlandet.</w:t>
      </w:r>
    </w:p>
    <w:p w:rsidR="004E1ACE" w:rsidP="004E1ACE" w:rsidRDefault="004E1ACE" w14:paraId="0AC1C422" w14:textId="56541780">
      <w:r>
        <w:t>Det kan anses som en mindre summa i sammanhanget, men anledningen till att dessa subventioner kom t</w:t>
      </w:r>
      <w:r w:rsidR="007452F1">
        <w:t>ill</w:t>
      </w:r>
      <w:r>
        <w:t xml:space="preserve"> var att skapa fler arbetstillfällen och verksamheter i Sverige. Inte att svenskar ska kunna ta med sig dessa avdrag och få gjort köksrenoveringar eller ha barnpassning på semestern till en subventionerad kostnad.</w:t>
      </w:r>
    </w:p>
    <w:p w:rsidR="004E1ACE" w:rsidP="004E1ACE" w:rsidRDefault="004E1ACE" w14:paraId="0AC1C424" w14:textId="7037BAF8">
      <w:r>
        <w:t>En annan fråga som har lyfts på senar</w:t>
      </w:r>
      <w:r w:rsidR="007452F1">
        <w:t>e tid</w:t>
      </w:r>
      <w:r>
        <w:t xml:space="preserve"> är hur det ska fungera för personer som bor och arbetar i två olika EU-länder, exempelvis Tyskland och Sverige. Om merparten av skatt betalas i Tyskland, kan ändå stora avdrag för RUT- och ROT-tjänster göras? Vad är rimligt för skattebetalare i Sverige att stå för kontra avdragsrätten och den fria rörligheten inom EU?</w:t>
      </w:r>
    </w:p>
    <w:p w:rsidR="00652B73" w:rsidP="004E1ACE" w:rsidRDefault="004E1ACE" w14:paraId="0AC1C426" w14:textId="1DCCCFDB">
      <w:r>
        <w:t xml:space="preserve">Jag anser därför att rätten till RUT- och ROT-avdrag i bostäder utomlands eller hur boende och arbete i två EU-länder ska hanteras </w:t>
      </w:r>
      <w:r w:rsidR="007452F1">
        <w:t>skattemässigt för avdragsrätten</w:t>
      </w:r>
      <w:r>
        <w:t xml:space="preserve"> ska utredas.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8490511CA494E9FB9EFFC08B7E3B8EF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347D8D" w:rsidRDefault="00175CB1" w14:paraId="0AC1C4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03387" w:rsidP="00175CB1" w:rsidRDefault="00903387" w14:paraId="0AC1C42B" w14:textId="77777777">
      <w:pPr>
        <w:spacing w:line="80" w:lineRule="exact"/>
      </w:pPr>
    </w:p>
    <w:sectPr w:rsidR="0090338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1C42D" w14:textId="77777777" w:rsidR="004E1ACE" w:rsidRDefault="004E1ACE" w:rsidP="000C1CAD">
      <w:pPr>
        <w:spacing w:line="240" w:lineRule="auto"/>
      </w:pPr>
      <w:r>
        <w:separator/>
      </w:r>
    </w:p>
  </w:endnote>
  <w:endnote w:type="continuationSeparator" w:id="0">
    <w:p w14:paraId="0AC1C42E" w14:textId="77777777" w:rsidR="004E1ACE" w:rsidRDefault="004E1A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433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C434" w14:textId="4ED8675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5C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C42B" w14:textId="77777777" w:rsidR="004E1ACE" w:rsidRDefault="004E1ACE" w:rsidP="000C1CAD">
      <w:pPr>
        <w:spacing w:line="240" w:lineRule="auto"/>
      </w:pPr>
      <w:r>
        <w:separator/>
      </w:r>
    </w:p>
  </w:footnote>
  <w:footnote w:type="continuationSeparator" w:id="0">
    <w:p w14:paraId="0AC1C42C" w14:textId="77777777" w:rsidR="004E1ACE" w:rsidRDefault="004E1A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0AC1C4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C1C43E" wp14:anchorId="0AC1C4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5CB1" w14:paraId="0AC1C43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6139541C6E421681712DFBFD17EF1B"/>
                              </w:placeholder>
                              <w:text/>
                            </w:sdtPr>
                            <w:sdtEndPr/>
                            <w:sdtContent>
                              <w:r w:rsidR="004E1ACE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ACE3CAE71C44C33875B2E439866521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C1C4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75CB1" w14:paraId="0AC1C43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6139541C6E421681712DFBFD17EF1B"/>
                        </w:placeholder>
                        <w:text/>
                      </w:sdtPr>
                      <w:sdtEndPr/>
                      <w:sdtContent>
                        <w:r w:rsidR="004E1ACE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ACE3CAE71C44C33875B2E439866521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AC1C4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5CB1" w14:paraId="0AC1C431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ACE3CAE71C44C33875B2E4398665217"/>
        </w:placeholder>
        <w:text/>
      </w:sdtPr>
      <w:sdtEndPr/>
      <w:sdtContent>
        <w:r w:rsidR="004E1ACE">
          <w:t>KD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0AC1C4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5CB1" w14:paraId="0AC1C435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E1ACE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75CB1" w14:paraId="0AC1C4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75CB1" w14:paraId="0AC1C4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5CB1" w14:paraId="0AC1C4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:631</w:t>
        </w:r>
      </w:sdtContent>
    </w:sdt>
  </w:p>
  <w:p w:rsidR="004F35FE" w:rsidP="00E03A3D" w:rsidRDefault="00175CB1" w14:paraId="0AC1C4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E1ACE" w14:paraId="0AC1C43A" w14:textId="77777777">
        <w:pPr>
          <w:pStyle w:val="FSHRub2"/>
        </w:pPr>
        <w:r>
          <w:t>RUT- och ROT-avdrag utomlands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0AC1C4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16A6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CB1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D8D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293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ACE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2F1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B6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387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6AC5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6C50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AE6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1C41A"/>
  <w15:chartTrackingRefBased/>
  <w15:docId w15:val="{824DB660-3031-4AA4-8F17-C8495D7F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B552732C1D4320861113A88EAD3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C5992-7991-4E42-A3B8-BC0A088A329C}"/>
      </w:docPartPr>
      <w:docPartBody>
        <w:p w:rsidR="00FB6C54" w:rsidRDefault="00FB6C54">
          <w:pPr>
            <w:pStyle w:val="10B552732C1D4320861113A88EAD32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7519EE3E2CC4533A726E1073AAF7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BF54F-3028-435B-B65E-8FD78A364A0D}"/>
      </w:docPartPr>
      <w:docPartBody>
        <w:p w:rsidR="00FB6C54" w:rsidRDefault="00FB6C54">
          <w:pPr>
            <w:pStyle w:val="57519EE3E2CC4533A726E1073AAF78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8490511CA494E9FB9EFFC08B7E3B8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66806-7C1B-4792-B423-7686A3323D01}"/>
      </w:docPartPr>
      <w:docPartBody>
        <w:p w:rsidR="00FB6C54" w:rsidRDefault="00FB6C54">
          <w:pPr>
            <w:pStyle w:val="B8490511CA494E9FB9EFFC08B7E3B8EF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C6139541C6E421681712DFBFD17E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B0F7C-FCD5-44CF-8C35-7E24174C0ED7}"/>
      </w:docPartPr>
      <w:docPartBody>
        <w:p w:rsidR="00FB6C54" w:rsidRDefault="00FB6C54">
          <w:pPr>
            <w:pStyle w:val="9C6139541C6E421681712DFBFD17EF1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CE3CAE71C44C33875B2E4398665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61B66-E11D-4B21-BDC1-BEA14B60EAC2}"/>
      </w:docPartPr>
      <w:docPartBody>
        <w:p w:rsidR="00FB6C54" w:rsidRDefault="00FB6C54">
          <w:pPr>
            <w:pStyle w:val="8ACE3CAE71C44C33875B2E4398665217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4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0B552732C1D4320861113A88EAD32B5">
    <w:name w:val="10B552732C1D4320861113A88EAD32B5"/>
  </w:style>
  <w:style w:type="paragraph" w:customStyle="1" w:styleId="E50B2391599D4CB188D2E73FD09BA6D4">
    <w:name w:val="E50B2391599D4CB188D2E73FD09BA6D4"/>
  </w:style>
  <w:style w:type="paragraph" w:customStyle="1" w:styleId="1728741940314B39AA6EEAA46B0EF593">
    <w:name w:val="1728741940314B39AA6EEAA46B0EF593"/>
  </w:style>
  <w:style w:type="paragraph" w:customStyle="1" w:styleId="57519EE3E2CC4533A726E1073AAF7841">
    <w:name w:val="57519EE3E2CC4533A726E1073AAF7841"/>
  </w:style>
  <w:style w:type="paragraph" w:customStyle="1" w:styleId="B8490511CA494E9FB9EFFC08B7E3B8EF">
    <w:name w:val="B8490511CA494E9FB9EFFC08B7E3B8EF"/>
  </w:style>
  <w:style w:type="paragraph" w:customStyle="1" w:styleId="9C6139541C6E421681712DFBFD17EF1B">
    <w:name w:val="9C6139541C6E421681712DFBFD17EF1B"/>
  </w:style>
  <w:style w:type="paragraph" w:customStyle="1" w:styleId="8ACE3CAE71C44C33875B2E4398665217">
    <w:name w:val="8ACE3CAE71C44C33875B2E4398665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A9390-0B8C-488F-A8A6-6AB91C3B8BBC}"/>
</file>

<file path=customXml/itemProps2.xml><?xml version="1.0" encoding="utf-8"?>
<ds:datastoreItem xmlns:ds="http://schemas.openxmlformats.org/officeDocument/2006/customXml" ds:itemID="{B4444704-E096-4623-AC2D-678972B81142}"/>
</file>

<file path=customXml/itemProps3.xml><?xml version="1.0" encoding="utf-8"?>
<ds:datastoreItem xmlns:ds="http://schemas.openxmlformats.org/officeDocument/2006/customXml" ds:itemID="{B73428C0-B8CE-4898-8ED0-18DF01267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1524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1806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