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2DDA6A7FD8D94236AB7F26C0C39B7D2C"/>
        </w:placeholder>
        <w15:appearance w15:val="hidden"/>
        <w:text/>
      </w:sdtPr>
      <w:sdtEndPr/>
      <w:sdtContent>
        <w:p w:rsidRPr="009B062B" w:rsidR="00AF30DD" w:rsidP="009B062B" w:rsidRDefault="00AF30DD" w14:paraId="01DC106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08ba351-0819-4ff4-aa1d-412d45737fa2"/>
        <w:id w:val="761571986"/>
        <w:lock w:val="sdtLocked"/>
      </w:sdtPr>
      <w:sdtEndPr/>
      <w:sdtContent>
        <w:p w:rsidR="00B90585" w:rsidRDefault="00D16E8E" w14:paraId="7588A86E" w14:textId="217D8CD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begränsade möjligheter till vinstuttag i s.k. välfärdsföretag, av vilken typ det vara må, via planer på ny lagstiftning omedelbart stoppas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25E3F2B66944E7AB1318D3774CF3A78"/>
        </w:placeholder>
        <w15:appearance w15:val="hidden"/>
        <w:text/>
      </w:sdtPr>
      <w:sdtEndPr/>
      <w:sdtContent>
        <w:p w:rsidRPr="009B062B" w:rsidR="006D79C9" w:rsidP="00333E95" w:rsidRDefault="00282554" w14:paraId="5DC12C51" w14:textId="77777777">
          <w:pPr>
            <w:pStyle w:val="Rubrik1"/>
          </w:pPr>
          <w:r>
            <w:t>Bakgrund</w:t>
          </w:r>
        </w:p>
      </w:sdtContent>
    </w:sdt>
    <w:p w:rsidRPr="005B3BF3" w:rsidR="00282554" w:rsidP="005B3BF3" w:rsidRDefault="00282554" w14:paraId="56CDFCDC" w14:textId="77777777">
      <w:pPr>
        <w:pStyle w:val="Normalutanindragellerluft"/>
      </w:pPr>
      <w:r w:rsidRPr="005B3BF3">
        <w:t>Enbart det faktum att seriösa planer på att lagstifta mot vinstuttag i välfärdssektorn nu föreligger från regeringen har allvarligt skadat en väletablerad och viktig företagsamhet som i mångt och mycket hotar till massiv nedläggning trots att sektorn bidrar substantiellt till Sveriges välstånd.</w:t>
      </w:r>
    </w:p>
    <w:p w:rsidR="00282554" w:rsidP="00282554" w:rsidRDefault="00282554" w14:paraId="376A712B" w14:textId="77777777">
      <w:r>
        <w:t>Den privata välfärdssektorn hjälper vid sidan av den offentliga sektorn en stor mängd elever/föräldrar, brukare/patienter och deras anhöriga som ett centralt bidrag i välfärdens kärnverksamhet skola, omsorg och vård. Den privata sektorn skapar en förutsättning för en mångfald och valfrihet som Sverige så länge lidit brist på till skillnad från hur situationen är i de flesta med Sverige jämförbara länder.</w:t>
      </w:r>
    </w:p>
    <w:p w:rsidR="00282554" w:rsidP="00282554" w:rsidRDefault="00282554" w14:paraId="09845205" w14:textId="77777777">
      <w:r>
        <w:t>Företag i denna numer välutvecklade bransch hotas med kommande förslag till lagstiftning i sin vidare existens, och sammantaget innebär det att en av våra större arbetsgivare, där kommuner, regioner och stat uppbär inkomster i form av skatter, nu riskerar att kraftigt eroderas om företagen tvingas till nedläggning i den omfattning som bland annat deras branschorganisationer beräknat om den planerade lagstiftningen kommer på plats.</w:t>
      </w:r>
    </w:p>
    <w:p w:rsidR="00282554" w:rsidP="00282554" w:rsidRDefault="00282554" w14:paraId="344B43A9" w14:textId="77777777">
      <w:r>
        <w:t>Minst lika allvarligt är att de som eventuellt står i begrepp att ge sig in i dessa välfärdsbranscher med nya idéer och engagemang nu tvekar, och kanske aldrig kommer att ta steget in som företagare och våga anställa personal.</w:t>
      </w:r>
    </w:p>
    <w:p w:rsidR="00282554" w:rsidP="00282554" w:rsidRDefault="00282554" w14:paraId="466F8CED" w14:textId="77777777">
      <w:r>
        <w:t xml:space="preserve">Mest pinsamt blir detta ur ett kvinnoperspektiv. En överväldigande majoritet av såväl arbetstagare som arbetsgivare bland företag i välfärdsbranschen utgörs av kvinnor. Statistik från bland annat SCB är övertydlig på denna punkt. Exempelvis att topp 5 av kvinnors vanligaste yrken finns i välfärdens kärna (nästan 400 000 </w:t>
      </w:r>
      <w:r>
        <w:lastRenderedPageBreak/>
        <w:t>kvinnor) och att fler än hälften av företagsledarna i välfärdssektorn utgörs av kvinnor (inom till exempel äldreomsorgen är 71 % av dessa kvinnor). Givet att den rödgröna regeringen kallar sig feministisk, så blir ju det aktiva motarbetandet av kvinnors möjlighet till huvudsaklig försörjning som löntagare och/eller företagare i välfärdssektorn närmast att se som ett hyckleri.</w:t>
      </w:r>
    </w:p>
    <w:p w:rsidRPr="005B3BF3" w:rsidR="00282554" w:rsidP="005B3BF3" w:rsidRDefault="00282554" w14:paraId="407E3478" w14:textId="77777777">
      <w:pPr>
        <w:pStyle w:val="Rubrik1"/>
      </w:pPr>
      <w:r w:rsidRPr="005B3BF3">
        <w:t>Motivering</w:t>
      </w:r>
    </w:p>
    <w:p w:rsidRPr="005B3BF3" w:rsidR="00282554" w:rsidP="005B3BF3" w:rsidRDefault="00282554" w14:paraId="44AFA74D" w14:textId="6ABED0E1">
      <w:pPr>
        <w:pStyle w:val="Normalutanindragellerluft"/>
      </w:pPr>
      <w:r w:rsidRPr="005B3BF3">
        <w:t>En tredjedel av alla läkarbesök sker idag i privat sektor och en femtedel av alla äldreboenden drivs privat. 80 % av skolor med bäst resultat är friskolor</w:t>
      </w:r>
      <w:r w:rsidR="005B3BF3">
        <w:t>,</w:t>
      </w:r>
      <w:r w:rsidRPr="005B3BF3">
        <w:t xml:space="preserve"> och 70 % av de bäst rankade vårdcentralerna är privata. Med den lagstiftning som nu föreslås bedömer hälften av vårdföretagarna att de får svårt att driva verksamheten vidare. Företagare inom skol- och omsorgsverksamhet har varslat för liknande scenari</w:t>
      </w:r>
      <w:r w:rsidR="005B3BF3">
        <w:t>er</w:t>
      </w:r>
      <w:r w:rsidRPr="005B3BF3">
        <w:t xml:space="preserve"> för deras del. Men på grund av de tydliga signaler som både utredare och regeringen ändå sänder har såväl intresset för att belåna till privat välfärdsverksamhet som att investera vidare i befintlig dito redan stoppat upp. Mer av kvalitetsmässigt god välfärdsverksamhet håller därför på att försvinna i detta nu!</w:t>
      </w:r>
    </w:p>
    <w:p w:rsidR="00282554" w:rsidP="00282554" w:rsidRDefault="00282554" w14:paraId="21B2084C" w14:textId="1212F56E">
      <w:r>
        <w:t>Därför är det ett rättmätigt krav att ställa att den rödgröna regeringen inte hämtar sin inspiration från vänster när det gäller att utforma en lagstiftning kring vinstfrågan i välfärdssektorn. En sådan lagstiftning tenderar då att bli en de facto socialisering av en hel bransch, som i värsta fall smittar av sig till andra delar av näringslivet med negativa effekter såväl för brukare och kunder som för statens inkomster och samhällsekonomin i stort.</w:t>
      </w:r>
    </w:p>
    <w:p w:rsidR="00282554" w:rsidP="00282554" w:rsidRDefault="00282554" w14:paraId="45F4FE7C" w14:textId="579B932E">
      <w:r>
        <w:t xml:space="preserve">Jag vill därför att utskottet uttalar att den föreslagna lagreglerade begränsningen </w:t>
      </w:r>
      <w:r w:rsidR="005B3BF3">
        <w:t>av</w:t>
      </w:r>
      <w:r>
        <w:t xml:space="preserve"> vinstuttag i verksamheter i välfärdens kärna omedelbart stoppas. Inte minst utifrån ett rättviseperspektiv för kvinnors valfrihet att såväl välja arbetsgivare som få driva företag på samma villkor som för männen. Hur ett företag i välfärdssektorn planerar och redovisar för vinstuttag kan lämpligen överenskommas mellan parterna vid en sådan offentlig upphandling i kommuner, landsting och regioner. Men inte genom för alla på förhand bindande förbud mot detta i lagtext.</w:t>
      </w:r>
    </w:p>
    <w:p w:rsidR="005B3BF3" w:rsidP="005B3BF3" w:rsidRDefault="00282554" w14:paraId="6BE74383" w14:textId="4F9FCCEA">
      <w:r>
        <w:t>Jag vill att riksdagen genom att bifalla denna motion ger regeringen detta tillkänna.</w:t>
      </w:r>
    </w:p>
    <w:p w:rsidRPr="00282554" w:rsidR="005B3BF3" w:rsidP="00282554" w:rsidRDefault="005B3BF3" w14:paraId="102A4CEB" w14:textId="31F74048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1B212FC37143E1B33292CC2D32B09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373CE" w:rsidRDefault="00D652FB" w14:paraId="45C9D029" w14:textId="1CA88F3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0E9E" w:rsidRDefault="002A0E9E" w14:paraId="64EEBBB2" w14:textId="77777777"/>
    <w:sectPr w:rsidR="002A0E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C1BF" w14:textId="77777777" w:rsidR="006F3860" w:rsidRDefault="006F3860" w:rsidP="000C1CAD">
      <w:pPr>
        <w:spacing w:line="240" w:lineRule="auto"/>
      </w:pPr>
      <w:r>
        <w:separator/>
      </w:r>
    </w:p>
  </w:endnote>
  <w:endnote w:type="continuationSeparator" w:id="0">
    <w:p w14:paraId="341C1A9C" w14:textId="77777777" w:rsidR="006F3860" w:rsidRDefault="006F38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5FE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0B048" w14:textId="46A553C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52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B6C3" w14:textId="77777777" w:rsidR="006F3860" w:rsidRDefault="006F3860" w:rsidP="000C1CAD">
      <w:pPr>
        <w:spacing w:line="240" w:lineRule="auto"/>
      </w:pPr>
      <w:r>
        <w:separator/>
      </w:r>
    </w:p>
  </w:footnote>
  <w:footnote w:type="continuationSeparator" w:id="0">
    <w:p w14:paraId="2E6F2628" w14:textId="77777777" w:rsidR="006F3860" w:rsidRDefault="006F38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41FD2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4A2B6E" wp14:anchorId="63455E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652FB" w14:paraId="737108B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1C30247F684E11B6F713D97A1D305F"/>
                              </w:placeholder>
                              <w:text/>
                            </w:sdtPr>
                            <w:sdtEndPr/>
                            <w:sdtContent>
                              <w:r w:rsidR="0028255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C323191E994D9AAD7B36A7A2553EA3"/>
                              </w:placeholder>
                              <w:text/>
                            </w:sdtPr>
                            <w:sdtEndPr/>
                            <w:sdtContent>
                              <w:r w:rsidR="00282554">
                                <w:t>2080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455E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652FB" w14:paraId="737108B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1C30247F684E11B6F713D97A1D305F"/>
                        </w:placeholder>
                        <w:text/>
                      </w:sdtPr>
                      <w:sdtEndPr/>
                      <w:sdtContent>
                        <w:r w:rsidR="0028255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C323191E994D9AAD7B36A7A2553EA3"/>
                        </w:placeholder>
                        <w:text/>
                      </w:sdtPr>
                      <w:sdtEndPr/>
                      <w:sdtContent>
                        <w:r w:rsidR="00282554">
                          <w:t>2080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3CF08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652FB" w14:paraId="45CBB50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7C323191E994D9AAD7B36A7A2553EA3"/>
        </w:placeholder>
        <w:text/>
      </w:sdtPr>
      <w:sdtEndPr/>
      <w:sdtContent>
        <w:r w:rsidR="0028255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82554">
          <w:t>2080</w:t>
        </w:r>
      </w:sdtContent>
    </w:sdt>
  </w:p>
  <w:p w:rsidR="004F35FE" w:rsidP="00776B74" w:rsidRDefault="004F35FE" w14:paraId="32EC4D8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652FB" w14:paraId="04A907A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8255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82554">
          <w:t>2080</w:t>
        </w:r>
      </w:sdtContent>
    </w:sdt>
  </w:p>
  <w:p w:rsidR="004F35FE" w:rsidP="00A314CF" w:rsidRDefault="00D652FB" w14:paraId="63963FA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652FB" w14:paraId="161471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652FB" w14:paraId="295191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:2829</w:t>
        </w:r>
      </w:sdtContent>
    </w:sdt>
  </w:p>
  <w:p w:rsidR="004F35FE" w:rsidP="00E03A3D" w:rsidRDefault="00D652FB" w14:paraId="394819A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Finn Bengtsson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272AB" w14:paraId="1E0D8F1D" w14:textId="7205CE05">
        <w:pPr>
          <w:pStyle w:val="FSHRub2"/>
        </w:pPr>
        <w:r>
          <w:t>V</w:t>
        </w:r>
        <w:r w:rsidR="00282554">
          <w:t>instuttag i välfärdssektorn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93804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2CA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554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E9E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0F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BF3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0E0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860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5BF6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A7B52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2AB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0585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713"/>
    <w:rsid w:val="00D05CA6"/>
    <w:rsid w:val="00D0725D"/>
    <w:rsid w:val="00D12A28"/>
    <w:rsid w:val="00D131C0"/>
    <w:rsid w:val="00D15504"/>
    <w:rsid w:val="00D15950"/>
    <w:rsid w:val="00D16E8E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52FB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4F05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3CE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0F67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DD274E"/>
  <w15:chartTrackingRefBased/>
  <w15:docId w15:val="{C6783B88-A896-47E7-8FC6-7F30117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A6A7FD8D94236AB7F26C0C39B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7AD3F-B381-4D79-8720-7FB1BC3A1848}"/>
      </w:docPartPr>
      <w:docPartBody>
        <w:p w:rsidR="007345F6" w:rsidRDefault="00334BEF">
          <w:pPr>
            <w:pStyle w:val="2DDA6A7FD8D94236AB7F26C0C39B7D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5E3F2B66944E7AB1318D3774CF3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5560D-F22C-470F-9F66-76C186F51AE0}"/>
      </w:docPartPr>
      <w:docPartBody>
        <w:p w:rsidR="007345F6" w:rsidRDefault="00334BEF">
          <w:pPr>
            <w:pStyle w:val="225E3F2B66944E7AB1318D3774CF3A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1C30247F684E11B6F713D97A1D3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655CD-A33C-41F8-8FD3-0C747003D852}"/>
      </w:docPartPr>
      <w:docPartBody>
        <w:p w:rsidR="007345F6" w:rsidRDefault="00334BEF">
          <w:pPr>
            <w:pStyle w:val="461C30247F684E11B6F713D97A1D30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C323191E994D9AAD7B36A7A2553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71502-9112-4366-A9E5-CD1B31A553A0}"/>
      </w:docPartPr>
      <w:docPartBody>
        <w:p w:rsidR="007345F6" w:rsidRDefault="00334BEF">
          <w:pPr>
            <w:pStyle w:val="17C323191E994D9AAD7B36A7A2553EA3"/>
          </w:pPr>
          <w:r>
            <w:t xml:space="preserve"> </w:t>
          </w:r>
        </w:p>
      </w:docPartBody>
    </w:docPart>
    <w:docPart>
      <w:docPartPr>
        <w:name w:val="681B212FC37143E1B33292CC2D32B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897E3-F98B-4A0F-A684-880F01CD1B5D}"/>
      </w:docPartPr>
      <w:docPartBody>
        <w:p w:rsidR="00000000" w:rsidRDefault="005B76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EF"/>
    <w:rsid w:val="00334BEF"/>
    <w:rsid w:val="005B763B"/>
    <w:rsid w:val="0073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DA6A7FD8D94236AB7F26C0C39B7D2C">
    <w:name w:val="2DDA6A7FD8D94236AB7F26C0C39B7D2C"/>
  </w:style>
  <w:style w:type="paragraph" w:customStyle="1" w:styleId="4D1520A0437340968BC35A4B451F0D56">
    <w:name w:val="4D1520A0437340968BC35A4B451F0D56"/>
  </w:style>
  <w:style w:type="paragraph" w:customStyle="1" w:styleId="450A3352701A4E1199A7BD6159B637FA">
    <w:name w:val="450A3352701A4E1199A7BD6159B637FA"/>
  </w:style>
  <w:style w:type="paragraph" w:customStyle="1" w:styleId="225E3F2B66944E7AB1318D3774CF3A78">
    <w:name w:val="225E3F2B66944E7AB1318D3774CF3A78"/>
  </w:style>
  <w:style w:type="paragraph" w:customStyle="1" w:styleId="D921E5A8B9D440F7A2CDA620A45ADFD6">
    <w:name w:val="D921E5A8B9D440F7A2CDA620A45ADFD6"/>
  </w:style>
  <w:style w:type="paragraph" w:customStyle="1" w:styleId="461C30247F684E11B6F713D97A1D305F">
    <w:name w:val="461C30247F684E11B6F713D97A1D305F"/>
  </w:style>
  <w:style w:type="paragraph" w:customStyle="1" w:styleId="17C323191E994D9AAD7B36A7A2553EA3">
    <w:name w:val="17C323191E994D9AAD7B36A7A2553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96FB1-8B31-4025-902E-46F07BBD400C}"/>
</file>

<file path=customXml/itemProps2.xml><?xml version="1.0" encoding="utf-8"?>
<ds:datastoreItem xmlns:ds="http://schemas.openxmlformats.org/officeDocument/2006/customXml" ds:itemID="{9BF1F323-50B2-4C88-B25D-FBAB3119C8F9}"/>
</file>

<file path=customXml/itemProps3.xml><?xml version="1.0" encoding="utf-8"?>
<ds:datastoreItem xmlns:ds="http://schemas.openxmlformats.org/officeDocument/2006/customXml" ds:itemID="{518131DE-1365-4BCF-BF4A-9B56DDCC3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3587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M2080 Stoppa att i lag reglera vinstuttag i välfärdssektorn</vt:lpstr>
      <vt:lpstr>
      </vt:lpstr>
    </vt:vector>
  </TitlesOfParts>
  <Company>Sveriges riksdag</Company>
  <LinksUpToDate>false</LinksUpToDate>
  <CharactersWithSpaces>4202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