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2851F4B5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2019/20:</w:t>
            </w:r>
            <w:r w:rsidR="00130B17">
              <w:rPr>
                <w:b/>
                <w:sz w:val="22"/>
                <w:szCs w:val="22"/>
              </w:rPr>
              <w:t>56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654BB85D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2020-</w:t>
            </w:r>
            <w:r w:rsidR="00A955FF" w:rsidRPr="00AA46EB">
              <w:rPr>
                <w:sz w:val="22"/>
                <w:szCs w:val="22"/>
              </w:rPr>
              <w:t>0</w:t>
            </w:r>
            <w:r w:rsidR="0068694A">
              <w:rPr>
                <w:sz w:val="22"/>
                <w:szCs w:val="22"/>
              </w:rPr>
              <w:t>6</w:t>
            </w:r>
            <w:r w:rsidR="00A955FF" w:rsidRPr="00AA46EB">
              <w:rPr>
                <w:sz w:val="22"/>
                <w:szCs w:val="22"/>
              </w:rPr>
              <w:t>-</w:t>
            </w:r>
            <w:r w:rsidR="0068694A">
              <w:rPr>
                <w:sz w:val="22"/>
                <w:szCs w:val="22"/>
              </w:rPr>
              <w:t>16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9D832D2" w14:textId="77777777" w:rsidR="00725D41" w:rsidRDefault="0068694A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25D41" w:rsidRPr="00AA46EB">
              <w:rPr>
                <w:sz w:val="22"/>
                <w:szCs w:val="22"/>
              </w:rPr>
              <w:t>.00–</w:t>
            </w:r>
            <w:r>
              <w:rPr>
                <w:sz w:val="22"/>
                <w:szCs w:val="22"/>
              </w:rPr>
              <w:t>11.28</w:t>
            </w:r>
          </w:p>
          <w:p w14:paraId="114A7912" w14:textId="7A7DD368" w:rsidR="0068694A" w:rsidRPr="00AA46EB" w:rsidRDefault="0068694A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11.45–11.5</w:t>
            </w:r>
            <w:r w:rsidR="00513C2B">
              <w:rPr>
                <w:sz w:val="22"/>
                <w:szCs w:val="22"/>
              </w:rPr>
              <w:t>5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6E19073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  <w:r w:rsidR="00CB5D85" w:rsidRPr="00AA46EB">
              <w:rPr>
                <w:sz w:val="22"/>
                <w:szCs w:val="22"/>
              </w:rPr>
              <w:t>/</w:t>
            </w:r>
          </w:p>
          <w:p w14:paraId="11211CE7" w14:textId="4CF5F3A2" w:rsidR="00CB5D85" w:rsidRPr="00AA46EB" w:rsidRDefault="00CB5D85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UPPKOPPLADE</w:t>
            </w:r>
            <w:r w:rsidR="00DB6C3D" w:rsidRPr="00AA46EB">
              <w:rPr>
                <w:sz w:val="22"/>
                <w:szCs w:val="22"/>
              </w:rPr>
              <w:t xml:space="preserve"> PER TELEFON</w:t>
            </w:r>
          </w:p>
        </w:tc>
        <w:tc>
          <w:tcPr>
            <w:tcW w:w="6565" w:type="dxa"/>
          </w:tcPr>
          <w:p w14:paraId="3E5E724E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  <w:p w14:paraId="4853F081" w14:textId="77777777" w:rsidR="00725D41" w:rsidRPr="00AA46EB" w:rsidRDefault="00725D41" w:rsidP="000F2853">
            <w:pPr>
              <w:rPr>
                <w:sz w:val="22"/>
                <w:szCs w:val="22"/>
              </w:rPr>
            </w:pP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1AD2A913" w14:textId="78DB7BBC" w:rsidR="00725D41" w:rsidRPr="00AA46EB" w:rsidRDefault="00B45F50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Medgivande att vara uppkopplad</w:t>
            </w:r>
            <w:r w:rsidR="00D10CCE" w:rsidRPr="00AA46EB">
              <w:rPr>
                <w:b/>
                <w:sz w:val="22"/>
                <w:szCs w:val="22"/>
              </w:rPr>
              <w:t>e</w:t>
            </w:r>
            <w:r w:rsidRPr="00AA46EB">
              <w:rPr>
                <w:b/>
                <w:sz w:val="22"/>
                <w:szCs w:val="22"/>
              </w:rPr>
              <w:t xml:space="preserve"> per </w:t>
            </w:r>
            <w:r w:rsidR="000D23D2">
              <w:rPr>
                <w:b/>
                <w:sz w:val="22"/>
                <w:szCs w:val="22"/>
              </w:rPr>
              <w:t>vide</w:t>
            </w:r>
            <w:r w:rsidR="00FB43C4">
              <w:rPr>
                <w:b/>
                <w:sz w:val="22"/>
                <w:szCs w:val="22"/>
              </w:rPr>
              <w:t>o</w:t>
            </w:r>
            <w:r w:rsidR="000D23D2">
              <w:rPr>
                <w:b/>
                <w:sz w:val="22"/>
                <w:szCs w:val="22"/>
              </w:rPr>
              <w:t>länk</w:t>
            </w:r>
          </w:p>
          <w:p w14:paraId="1EACFEDF" w14:textId="77777777" w:rsidR="007377B2" w:rsidRPr="00901F0B" w:rsidRDefault="007377B2" w:rsidP="007377B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331310A" w14:textId="6B7ED62A" w:rsidR="00AA46EB" w:rsidRPr="00A05B85" w:rsidRDefault="00725D41" w:rsidP="00AA46E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 xml:space="preserve">Utskottet </w:t>
            </w:r>
            <w:r w:rsidR="00220710" w:rsidRPr="00AA46EB">
              <w:rPr>
                <w:sz w:val="22"/>
                <w:szCs w:val="22"/>
              </w:rPr>
              <w:t xml:space="preserve">beslutade att tillåta följande </w:t>
            </w:r>
            <w:r w:rsidR="00AA46EB" w:rsidRPr="00A05B85">
              <w:rPr>
                <w:sz w:val="22"/>
                <w:szCs w:val="22"/>
              </w:rPr>
              <w:t xml:space="preserve">ledamöter och suppleanter att vara uppkopplade per </w:t>
            </w:r>
            <w:r w:rsidR="000D23D2">
              <w:rPr>
                <w:sz w:val="22"/>
                <w:szCs w:val="22"/>
              </w:rPr>
              <w:t>videolänk</w:t>
            </w:r>
            <w:r w:rsidR="00AA46EB" w:rsidRPr="00A05B85">
              <w:rPr>
                <w:sz w:val="22"/>
                <w:szCs w:val="22"/>
              </w:rPr>
              <w:t xml:space="preserve"> </w:t>
            </w:r>
            <w:r w:rsidR="00AA46EB" w:rsidRPr="00A05B85">
              <w:rPr>
                <w:snapToGrid w:val="0"/>
                <w:sz w:val="22"/>
                <w:szCs w:val="22"/>
              </w:rPr>
              <w:t>under dagens sammanträde vid paragraferna 1–</w:t>
            </w:r>
            <w:r w:rsidR="007439E3">
              <w:rPr>
                <w:snapToGrid w:val="0"/>
                <w:sz w:val="22"/>
                <w:szCs w:val="22"/>
              </w:rPr>
              <w:t>8</w:t>
            </w:r>
            <w:r w:rsidR="00AA46EB" w:rsidRPr="00D45252">
              <w:rPr>
                <w:snapToGrid w:val="0"/>
                <w:sz w:val="22"/>
                <w:szCs w:val="22"/>
              </w:rPr>
              <w:t xml:space="preserve"> </w:t>
            </w:r>
            <w:r w:rsidR="00AA46EB" w:rsidRPr="00A05B85">
              <w:rPr>
                <w:snapToGrid w:val="0"/>
                <w:sz w:val="22"/>
                <w:szCs w:val="22"/>
              </w:rPr>
              <w:t>i protokollet</w:t>
            </w:r>
            <w:r w:rsidR="00AA46EB" w:rsidRPr="00A05B85">
              <w:rPr>
                <w:sz w:val="22"/>
                <w:szCs w:val="22"/>
              </w:rPr>
              <w:t>:</w:t>
            </w:r>
          </w:p>
          <w:p w14:paraId="21333CE1" w14:textId="77777777" w:rsidR="00AA46EB" w:rsidRPr="00A05B85" w:rsidRDefault="00AA46EB" w:rsidP="00AA46E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45B33AF6" w14:textId="5FB57BC7" w:rsidR="00AA46EB" w:rsidRPr="00AA46EB" w:rsidRDefault="00AA46EB" w:rsidP="00AA46E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3841AA">
              <w:rPr>
                <w:sz w:val="22"/>
                <w:szCs w:val="22"/>
              </w:rPr>
              <w:t>Ida Karkiainen (S), Marta Obminska (M), Per-Arne Håkansson (S), Linda Modig (C), Fredrik Lindahl (SD), Laila Naraghi (S), Tina Acketoft (L),</w:t>
            </w:r>
            <w:r w:rsidR="00100AE8">
              <w:rPr>
                <w:sz w:val="22"/>
                <w:szCs w:val="22"/>
              </w:rPr>
              <w:t xml:space="preserve"> Mikael Strandman (SD), </w:t>
            </w:r>
            <w:r w:rsidRPr="003841AA">
              <w:rPr>
                <w:sz w:val="22"/>
                <w:szCs w:val="22"/>
              </w:rPr>
              <w:t>Erik Ottoson (M), Thomas Hammarberg (S), Per Söderlund (SD)</w:t>
            </w:r>
            <w:r w:rsidR="003841AA">
              <w:rPr>
                <w:sz w:val="22"/>
                <w:szCs w:val="22"/>
              </w:rPr>
              <w:t xml:space="preserve"> och</w:t>
            </w:r>
            <w:r w:rsidRPr="003841AA">
              <w:rPr>
                <w:sz w:val="22"/>
                <w:szCs w:val="22"/>
              </w:rPr>
              <w:t xml:space="preserve"> Lars Jilmstad (M)</w:t>
            </w:r>
            <w:r w:rsidR="003841AA" w:rsidRPr="003841AA">
              <w:rPr>
                <w:sz w:val="22"/>
                <w:szCs w:val="22"/>
              </w:rPr>
              <w:t>.</w:t>
            </w:r>
          </w:p>
          <w:p w14:paraId="23269BA7" w14:textId="77777777" w:rsidR="00725D41" w:rsidRPr="00AA46EB" w:rsidRDefault="00725D41" w:rsidP="00381D0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C905BC" w:rsidRPr="00AA46EB" w14:paraId="46C0228C" w14:textId="77777777" w:rsidTr="00AA46EB">
        <w:tc>
          <w:tcPr>
            <w:tcW w:w="497" w:type="dxa"/>
          </w:tcPr>
          <w:p w14:paraId="52DF028F" w14:textId="77777777" w:rsidR="00C905BC" w:rsidRPr="00AA46EB" w:rsidRDefault="00C905BC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88" w:type="dxa"/>
          </w:tcPr>
          <w:p w14:paraId="772CBDF2" w14:textId="77777777" w:rsidR="0087606B" w:rsidRPr="001C4FCC" w:rsidRDefault="0087606B" w:rsidP="0087606B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1C4FCC">
              <w:rPr>
                <w:b/>
                <w:sz w:val="22"/>
                <w:szCs w:val="22"/>
              </w:rPr>
              <w:t xml:space="preserve">Anmälan om kompletteringsval </w:t>
            </w:r>
          </w:p>
          <w:p w14:paraId="0A7FDEA9" w14:textId="77777777" w:rsidR="0087606B" w:rsidRPr="009D54C5" w:rsidRDefault="0087606B" w:rsidP="0087606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668DA2AE" w14:textId="0DF341E8" w:rsidR="0087606B" w:rsidRPr="001C4FCC" w:rsidRDefault="0087606B" w:rsidP="0087606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1C4FCC">
              <w:rPr>
                <w:sz w:val="22"/>
                <w:szCs w:val="22"/>
              </w:rPr>
              <w:t xml:space="preserve">Kanslichefen </w:t>
            </w:r>
            <w:r w:rsidR="003661C5">
              <w:rPr>
                <w:sz w:val="22"/>
                <w:szCs w:val="22"/>
              </w:rPr>
              <w:t>anmälde</w:t>
            </w:r>
            <w:r w:rsidRPr="001C4FCC">
              <w:rPr>
                <w:sz w:val="22"/>
                <w:szCs w:val="22"/>
              </w:rPr>
              <w:t xml:space="preserve"> att Cecilia Engström (KD) utsetts till suppleant i konstitutionsutskottet fr.o.m. den 1</w:t>
            </w:r>
            <w:r>
              <w:rPr>
                <w:sz w:val="22"/>
                <w:szCs w:val="22"/>
              </w:rPr>
              <w:t>6</w:t>
            </w:r>
            <w:r w:rsidRPr="001C4FCC">
              <w:rPr>
                <w:sz w:val="22"/>
                <w:szCs w:val="22"/>
              </w:rPr>
              <w:t xml:space="preserve"> juni t.o.m. den </w:t>
            </w:r>
            <w:r>
              <w:rPr>
                <w:sz w:val="22"/>
                <w:szCs w:val="22"/>
              </w:rPr>
              <w:t xml:space="preserve">30 augusti </w:t>
            </w:r>
            <w:r w:rsidR="009942B4">
              <w:rPr>
                <w:sz w:val="22"/>
                <w:szCs w:val="22"/>
              </w:rPr>
              <w:t xml:space="preserve">2020 </w:t>
            </w:r>
            <w:r w:rsidRPr="001C4FCC">
              <w:rPr>
                <w:sz w:val="22"/>
                <w:szCs w:val="22"/>
              </w:rPr>
              <w:t xml:space="preserve">under Michael </w:t>
            </w:r>
            <w:proofErr w:type="spellStart"/>
            <w:r w:rsidRPr="001C4FCC">
              <w:rPr>
                <w:sz w:val="22"/>
                <w:szCs w:val="22"/>
              </w:rPr>
              <w:t>Anefurs</w:t>
            </w:r>
            <w:proofErr w:type="spellEnd"/>
            <w:r w:rsidRPr="001C4FCC">
              <w:rPr>
                <w:sz w:val="22"/>
                <w:szCs w:val="22"/>
              </w:rPr>
              <w:t xml:space="preserve"> (KD) ledighet.</w:t>
            </w:r>
          </w:p>
          <w:p w14:paraId="734F5D6D" w14:textId="77777777" w:rsidR="00C905BC" w:rsidRPr="00AA46EB" w:rsidRDefault="00C905BC" w:rsidP="00FF0714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B21831" w:rsidRPr="00AA46EB" w14:paraId="00D29F3D" w14:textId="77777777" w:rsidTr="00AA46EB">
        <w:tc>
          <w:tcPr>
            <w:tcW w:w="497" w:type="dxa"/>
          </w:tcPr>
          <w:p w14:paraId="385A6BC1" w14:textId="7D205470" w:rsidR="00B21831" w:rsidRPr="00AA46EB" w:rsidRDefault="00FF0714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27CDF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6BD866FA" w14:textId="77777777" w:rsidR="004C0472" w:rsidRPr="000172CC" w:rsidRDefault="004C0472" w:rsidP="004C047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172CC">
              <w:rPr>
                <w:b/>
                <w:snapToGrid w:val="0"/>
                <w:sz w:val="22"/>
                <w:szCs w:val="22"/>
              </w:rPr>
              <w:t>Uppföljning av budgetbeslut</w:t>
            </w:r>
          </w:p>
          <w:p w14:paraId="2992785C" w14:textId="732038EF" w:rsidR="004C0472" w:rsidRPr="004C0472" w:rsidRDefault="004C0472" w:rsidP="00FF0714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3159B8F2" w14:textId="2FCCF9E0" w:rsidR="004C0472" w:rsidRPr="00B123AA" w:rsidRDefault="003267C5" w:rsidP="004C047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Handläggaren anmälde</w:t>
            </w:r>
            <w:r w:rsidR="004C0472" w:rsidRPr="00B123AA">
              <w:rPr>
                <w:snapToGrid w:val="0"/>
                <w:sz w:val="22"/>
                <w:szCs w:val="22"/>
              </w:rPr>
              <w:t xml:space="preserve"> en promemoria om uppföljning av riksdagens budgetbeslut för utgiftsområde 1.</w:t>
            </w:r>
          </w:p>
          <w:p w14:paraId="7FE49FC7" w14:textId="386F8DE7" w:rsidR="00FF0714" w:rsidRPr="00AA46EB" w:rsidRDefault="00FF0714" w:rsidP="00FF0714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B21831" w:rsidRPr="00AA46EB" w14:paraId="0B373ED0" w14:textId="77777777" w:rsidTr="00AA46EB">
        <w:tc>
          <w:tcPr>
            <w:tcW w:w="497" w:type="dxa"/>
          </w:tcPr>
          <w:p w14:paraId="25C98ED6" w14:textId="46AA3A34" w:rsidR="00B21831" w:rsidRPr="00AA46EB" w:rsidRDefault="00B2183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427CDF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7439E3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58C21514" w14:textId="77777777" w:rsidR="00B21831" w:rsidRPr="001C4FCC" w:rsidRDefault="00B21831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1C4FCC">
              <w:rPr>
                <w:b/>
                <w:sz w:val="22"/>
                <w:szCs w:val="22"/>
              </w:rPr>
              <w:t>EU-bevakning</w:t>
            </w:r>
          </w:p>
          <w:p w14:paraId="28AF8F50" w14:textId="77777777" w:rsidR="00B21831" w:rsidRPr="00901F0B" w:rsidRDefault="00B21831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219AAE1" w14:textId="77777777" w:rsidR="00B21831" w:rsidRPr="001C4FCC" w:rsidRDefault="00B21831" w:rsidP="00B218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4FCC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795ED1" w14:textId="394128EB" w:rsidR="00B21831" w:rsidRPr="00A05B85" w:rsidRDefault="00B21831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955467" w:rsidRPr="00AA46EB" w14:paraId="4DA93FE4" w14:textId="77777777" w:rsidTr="00AA46EB">
        <w:tc>
          <w:tcPr>
            <w:tcW w:w="497" w:type="dxa"/>
          </w:tcPr>
          <w:p w14:paraId="36E8E319" w14:textId="6EAE0A4C" w:rsidR="00955467" w:rsidRDefault="006F6125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427CDF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7439E3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0CC9F470" w14:textId="77777777" w:rsidR="006F6125" w:rsidRPr="00955467" w:rsidRDefault="006F6125" w:rsidP="006F612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955467">
              <w:rPr>
                <w:b/>
                <w:sz w:val="22"/>
                <w:szCs w:val="22"/>
              </w:rPr>
              <w:t>Förslag till rådets förordning om ändring av rådets förordning (EG) nr 168/2007 om inrättande av Europeiska unionens byrå för grundläggande rättighete</w:t>
            </w:r>
            <w:r>
              <w:rPr>
                <w:b/>
                <w:sz w:val="22"/>
                <w:szCs w:val="22"/>
              </w:rPr>
              <w:t>r</w:t>
            </w:r>
          </w:p>
          <w:p w14:paraId="3AB32988" w14:textId="77777777" w:rsidR="006F6125" w:rsidRDefault="006F6125" w:rsidP="006F612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64D0CC5" w14:textId="0607BF53" w:rsidR="006F6125" w:rsidRDefault="006F6125" w:rsidP="006F612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55467">
              <w:rPr>
                <w:sz w:val="22"/>
                <w:szCs w:val="22"/>
              </w:rPr>
              <w:t xml:space="preserve">Kansliet informerade om </w:t>
            </w:r>
            <w:r w:rsidR="00473DD8">
              <w:rPr>
                <w:sz w:val="22"/>
                <w:szCs w:val="22"/>
              </w:rPr>
              <w:t xml:space="preserve">att förslaget till förordning </w:t>
            </w:r>
            <w:proofErr w:type="gramStart"/>
            <w:r w:rsidR="00473DD8" w:rsidRPr="00955467">
              <w:rPr>
                <w:sz w:val="22"/>
                <w:szCs w:val="22"/>
              </w:rPr>
              <w:t>COM(</w:t>
            </w:r>
            <w:proofErr w:type="gramEnd"/>
            <w:r w:rsidR="00473DD8" w:rsidRPr="00955467">
              <w:rPr>
                <w:sz w:val="22"/>
                <w:szCs w:val="22"/>
              </w:rPr>
              <w:t>20</w:t>
            </w:r>
            <w:r w:rsidR="00473DD8">
              <w:rPr>
                <w:sz w:val="22"/>
                <w:szCs w:val="22"/>
              </w:rPr>
              <w:t>20</w:t>
            </w:r>
            <w:r w:rsidR="00473DD8" w:rsidRPr="00955467">
              <w:rPr>
                <w:sz w:val="22"/>
                <w:szCs w:val="22"/>
              </w:rPr>
              <w:t xml:space="preserve">) </w:t>
            </w:r>
            <w:r w:rsidR="00473DD8">
              <w:rPr>
                <w:sz w:val="22"/>
                <w:szCs w:val="22"/>
              </w:rPr>
              <w:t xml:space="preserve">225 har hänvisats till utskottet för </w:t>
            </w:r>
            <w:r w:rsidRPr="00955467">
              <w:rPr>
                <w:sz w:val="22"/>
                <w:szCs w:val="22"/>
              </w:rPr>
              <w:t>subsidiaritetsprövning.</w:t>
            </w:r>
          </w:p>
          <w:p w14:paraId="1F5CFED7" w14:textId="77777777" w:rsidR="00955467" w:rsidRPr="008D5309" w:rsidRDefault="00955467" w:rsidP="0095546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55467" w:rsidRPr="00AA46EB" w14:paraId="7D624863" w14:textId="77777777" w:rsidTr="00AA46EB">
        <w:tc>
          <w:tcPr>
            <w:tcW w:w="497" w:type="dxa"/>
          </w:tcPr>
          <w:p w14:paraId="2D516506" w14:textId="3D01FF33" w:rsidR="00955467" w:rsidRDefault="00427CDF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3A04C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439E3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1BAD0107" w14:textId="5100C41C" w:rsidR="00955467" w:rsidRPr="004A51E0" w:rsidRDefault="004A51E0" w:rsidP="0095546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A51E0">
              <w:rPr>
                <w:b/>
                <w:snapToGrid w:val="0"/>
                <w:sz w:val="22"/>
                <w:szCs w:val="22"/>
              </w:rPr>
              <w:t xml:space="preserve">En moderniserad radio- och </w:t>
            </w:r>
            <w:proofErr w:type="spellStart"/>
            <w:r w:rsidRPr="004A51E0">
              <w:rPr>
                <w:b/>
                <w:snapToGrid w:val="0"/>
                <w:sz w:val="22"/>
                <w:szCs w:val="22"/>
              </w:rPr>
              <w:t>tv-lag</w:t>
            </w:r>
            <w:proofErr w:type="spellEnd"/>
          </w:p>
          <w:p w14:paraId="4FCA2CEC" w14:textId="1A2A3CF1" w:rsidR="003A04C7" w:rsidRDefault="003A04C7" w:rsidP="004A51E0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53B73ED1" w14:textId="3CE1E510" w:rsidR="003A04C7" w:rsidRDefault="009E4B9E" w:rsidP="003A04C7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955467">
              <w:rPr>
                <w:sz w:val="22"/>
                <w:szCs w:val="22"/>
              </w:rPr>
              <w:t xml:space="preserve">Kansliet informerade om </w:t>
            </w:r>
            <w:r w:rsidR="003A04C7" w:rsidRPr="008A4952">
              <w:rPr>
                <w:snapToGrid w:val="0"/>
                <w:sz w:val="22"/>
                <w:szCs w:val="22"/>
              </w:rPr>
              <w:t xml:space="preserve">att </w:t>
            </w:r>
            <w:r w:rsidR="00473DD8">
              <w:rPr>
                <w:snapToGrid w:val="0"/>
                <w:sz w:val="22"/>
                <w:szCs w:val="22"/>
              </w:rPr>
              <w:t xml:space="preserve">utskottet kan överväga att </w:t>
            </w:r>
            <w:r w:rsidR="003A04C7" w:rsidRPr="008A4952">
              <w:rPr>
                <w:snapToGrid w:val="0"/>
                <w:sz w:val="22"/>
                <w:szCs w:val="22"/>
              </w:rPr>
              <w:t xml:space="preserve">ge </w:t>
            </w:r>
            <w:r w:rsidR="003A04C7">
              <w:rPr>
                <w:snapToGrid w:val="0"/>
                <w:sz w:val="22"/>
                <w:szCs w:val="22"/>
              </w:rPr>
              <w:t>kultur</w:t>
            </w:r>
            <w:r w:rsidR="003A04C7" w:rsidRPr="008A4952">
              <w:rPr>
                <w:snapToGrid w:val="0"/>
                <w:sz w:val="22"/>
                <w:szCs w:val="22"/>
              </w:rPr>
              <w:t>utskottet tillfälle att yttra sig över proposition</w:t>
            </w:r>
            <w:r w:rsidR="003A04C7">
              <w:rPr>
                <w:snapToGrid w:val="0"/>
                <w:sz w:val="22"/>
                <w:szCs w:val="22"/>
              </w:rPr>
              <w:t xml:space="preserve"> </w:t>
            </w:r>
            <w:r w:rsidR="003A04C7" w:rsidRPr="002F2F35">
              <w:rPr>
                <w:snapToGrid w:val="0"/>
                <w:sz w:val="22"/>
                <w:szCs w:val="22"/>
              </w:rPr>
              <w:t>2019/20</w:t>
            </w:r>
            <w:r w:rsidR="003A04C7">
              <w:rPr>
                <w:snapToGrid w:val="0"/>
                <w:sz w:val="22"/>
                <w:szCs w:val="22"/>
              </w:rPr>
              <w:t>:</w:t>
            </w:r>
            <w:r w:rsidR="003A04C7" w:rsidRPr="002F2F35">
              <w:rPr>
                <w:snapToGrid w:val="0"/>
                <w:sz w:val="22"/>
                <w:szCs w:val="22"/>
              </w:rPr>
              <w:t>168</w:t>
            </w:r>
            <w:r w:rsidR="003A04C7">
              <w:rPr>
                <w:snapToGrid w:val="0"/>
                <w:sz w:val="22"/>
                <w:szCs w:val="22"/>
              </w:rPr>
              <w:t xml:space="preserve"> och motioner.</w:t>
            </w:r>
          </w:p>
          <w:p w14:paraId="269D58BE" w14:textId="02589732" w:rsidR="004A51E0" w:rsidRPr="008D5309" w:rsidRDefault="004A51E0" w:rsidP="009E4B9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55467" w:rsidRPr="00AA46EB" w14:paraId="65966335" w14:textId="77777777" w:rsidTr="00AA46EB">
        <w:tc>
          <w:tcPr>
            <w:tcW w:w="497" w:type="dxa"/>
          </w:tcPr>
          <w:p w14:paraId="0A9CCEBF" w14:textId="1AF81C61" w:rsidR="00955467" w:rsidRDefault="00E3475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7439E3">
              <w:br w:type="page"/>
            </w:r>
            <w:r w:rsidR="00A85384">
              <w:rPr>
                <w:b/>
                <w:snapToGrid w:val="0"/>
                <w:sz w:val="22"/>
                <w:szCs w:val="22"/>
              </w:rPr>
              <w:t>§</w:t>
            </w:r>
            <w:r w:rsidR="00427CDF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7439E3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074171DE" w14:textId="77777777" w:rsidR="0008284A" w:rsidRDefault="0008284A" w:rsidP="0008284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45522">
              <w:rPr>
                <w:b/>
                <w:snapToGrid w:val="0"/>
                <w:sz w:val="22"/>
                <w:szCs w:val="22"/>
              </w:rPr>
              <w:t>Forskning och framtid</w:t>
            </w:r>
          </w:p>
          <w:p w14:paraId="5F346D97" w14:textId="77777777" w:rsidR="0008284A" w:rsidRDefault="0008284A" w:rsidP="000828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D47E542" w14:textId="688AEF49" w:rsidR="0008284A" w:rsidRDefault="009A40EA" w:rsidP="000828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Föredraganden informerade om planeringen för en f</w:t>
            </w:r>
            <w:r w:rsidR="0008284A">
              <w:rPr>
                <w:snapToGrid w:val="0"/>
                <w:sz w:val="22"/>
                <w:szCs w:val="22"/>
              </w:rPr>
              <w:t>orsknings</w:t>
            </w:r>
            <w:r>
              <w:rPr>
                <w:snapToGrid w:val="0"/>
                <w:sz w:val="22"/>
                <w:szCs w:val="22"/>
              </w:rPr>
              <w:t xml:space="preserve">förmiddag med </w:t>
            </w:r>
            <w:r w:rsidR="000A0E5B">
              <w:rPr>
                <w:snapToGrid w:val="0"/>
                <w:sz w:val="22"/>
                <w:szCs w:val="22"/>
              </w:rPr>
              <w:t>riksdagens utskott</w:t>
            </w:r>
            <w:r>
              <w:rPr>
                <w:snapToGrid w:val="0"/>
                <w:sz w:val="22"/>
                <w:szCs w:val="22"/>
              </w:rPr>
              <w:t xml:space="preserve"> under</w:t>
            </w:r>
            <w:r w:rsidR="0008284A">
              <w:rPr>
                <w:snapToGrid w:val="0"/>
                <w:sz w:val="22"/>
                <w:szCs w:val="22"/>
              </w:rPr>
              <w:t xml:space="preserve"> våren 2021.</w:t>
            </w:r>
          </w:p>
          <w:p w14:paraId="29B8E635" w14:textId="35645054" w:rsidR="0008284A" w:rsidRDefault="0008284A" w:rsidP="000828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46A6E85" w14:textId="30BD4441" w:rsidR="0008284A" w:rsidRDefault="0008284A" w:rsidP="000828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 xml:space="preserve">Frågan </w:t>
            </w:r>
            <w:r w:rsidR="009A40EA">
              <w:rPr>
                <w:snapToGrid w:val="0"/>
                <w:sz w:val="22"/>
                <w:szCs w:val="22"/>
              </w:rPr>
              <w:t xml:space="preserve">om utskottets medverkan </w:t>
            </w:r>
            <w:r>
              <w:rPr>
                <w:snapToGrid w:val="0"/>
                <w:sz w:val="22"/>
                <w:szCs w:val="22"/>
              </w:rPr>
              <w:t>bordlades.</w:t>
            </w:r>
          </w:p>
          <w:p w14:paraId="3CB42258" w14:textId="77777777" w:rsidR="00955467" w:rsidRPr="008D5309" w:rsidRDefault="00955467" w:rsidP="0095546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13C2B" w:rsidRPr="00AA46EB" w14:paraId="49792A98" w14:textId="77777777" w:rsidTr="00AA46EB">
        <w:tc>
          <w:tcPr>
            <w:tcW w:w="497" w:type="dxa"/>
          </w:tcPr>
          <w:p w14:paraId="7938A1C0" w14:textId="60C0CA8D" w:rsidR="00513C2B" w:rsidRDefault="00513C2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7439E3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4863ED79" w14:textId="77777777" w:rsidR="00513C2B" w:rsidRDefault="00513C2B" w:rsidP="00513C2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3C9A1625" w14:textId="77777777" w:rsidR="00513C2B" w:rsidRPr="009D54C5" w:rsidRDefault="00513C2B" w:rsidP="00513C2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  <w:p w14:paraId="7E506573" w14:textId="39253C88" w:rsidR="00513C2B" w:rsidRDefault="00513C2B" w:rsidP="00513C2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43F5B">
              <w:rPr>
                <w:snapToGrid w:val="0"/>
                <w:sz w:val="22"/>
                <w:szCs w:val="22"/>
              </w:rPr>
              <w:t>Se särskilt protokoll 2019/20:3</w:t>
            </w:r>
            <w:r w:rsidR="005A753D">
              <w:rPr>
                <w:snapToGrid w:val="0"/>
                <w:sz w:val="22"/>
                <w:szCs w:val="22"/>
              </w:rPr>
              <w:t>9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85425">
              <w:rPr>
                <w:snapToGrid w:val="0"/>
                <w:sz w:val="22"/>
                <w:szCs w:val="22"/>
              </w:rPr>
              <w:t xml:space="preserve">§§ </w:t>
            </w:r>
            <w:r w:rsidRPr="00041476">
              <w:rPr>
                <w:snapToGrid w:val="0"/>
                <w:sz w:val="22"/>
                <w:szCs w:val="22"/>
              </w:rPr>
              <w:t>1–</w:t>
            </w:r>
            <w:r w:rsidR="005A753D">
              <w:rPr>
                <w:snapToGrid w:val="0"/>
                <w:sz w:val="22"/>
                <w:szCs w:val="22"/>
              </w:rPr>
              <w:t>3</w:t>
            </w:r>
            <w:r w:rsidRPr="00041476">
              <w:rPr>
                <w:snapToGrid w:val="0"/>
                <w:sz w:val="22"/>
                <w:szCs w:val="22"/>
              </w:rPr>
              <w:t>.</w:t>
            </w:r>
          </w:p>
          <w:p w14:paraId="0CA24D39" w14:textId="77777777" w:rsidR="00513C2B" w:rsidRPr="00045522" w:rsidRDefault="00513C2B" w:rsidP="0008284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238BF" w:rsidRPr="00AA46EB" w14:paraId="59DBBBE6" w14:textId="77777777" w:rsidTr="00AA46EB">
        <w:tc>
          <w:tcPr>
            <w:tcW w:w="497" w:type="dxa"/>
          </w:tcPr>
          <w:p w14:paraId="1FD94975" w14:textId="4E7BA1A0" w:rsidR="002238BF" w:rsidRDefault="002238BF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439E3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14:paraId="7C9D02BF" w14:textId="77777777" w:rsidR="002238BF" w:rsidRDefault="002238BF" w:rsidP="002238BF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Justering av protokoll</w:t>
            </w:r>
          </w:p>
          <w:p w14:paraId="2E7F5BC3" w14:textId="77777777" w:rsidR="002238BF" w:rsidRDefault="002238BF" w:rsidP="002238B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39F099AD" w14:textId="7FE3C020" w:rsidR="002238BF" w:rsidRDefault="002238BF" w:rsidP="002238B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justerade protokoll 2019/20:53, 54 och 55.</w:t>
            </w:r>
          </w:p>
          <w:p w14:paraId="6DE3DE80" w14:textId="07C2096F" w:rsidR="002238BF" w:rsidRPr="00045522" w:rsidRDefault="002238BF" w:rsidP="002238B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55467" w:rsidRPr="00AA46EB" w14:paraId="55CE4176" w14:textId="77777777" w:rsidTr="00AA46EB">
        <w:tc>
          <w:tcPr>
            <w:tcW w:w="497" w:type="dxa"/>
          </w:tcPr>
          <w:p w14:paraId="4DF4919E" w14:textId="738DBCFE" w:rsidR="00955467" w:rsidRDefault="00955467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238BF">
              <w:rPr>
                <w:b/>
                <w:snapToGrid w:val="0"/>
                <w:sz w:val="22"/>
                <w:szCs w:val="22"/>
              </w:rPr>
              <w:t>1</w:t>
            </w:r>
            <w:r w:rsidR="007439E3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7088" w:type="dxa"/>
          </w:tcPr>
          <w:p w14:paraId="6EE299D4" w14:textId="77777777" w:rsidR="00955467" w:rsidRPr="008D5309" w:rsidRDefault="00955467" w:rsidP="0095546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D5309">
              <w:rPr>
                <w:b/>
                <w:snapToGrid w:val="0"/>
                <w:sz w:val="22"/>
                <w:szCs w:val="22"/>
              </w:rPr>
              <w:t>Bemyndigande rörande eventuella subsidiaritetsärenden</w:t>
            </w:r>
          </w:p>
          <w:p w14:paraId="7D6C1B7E" w14:textId="77777777" w:rsidR="00955467" w:rsidRDefault="00955467" w:rsidP="009554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4B23238" w14:textId="326CABC9" w:rsidR="00955467" w:rsidRDefault="00955467" w:rsidP="009554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55467">
              <w:rPr>
                <w:snapToGrid w:val="0"/>
                <w:sz w:val="22"/>
                <w:szCs w:val="22"/>
              </w:rPr>
              <w:t>Utskottet besluta</w:t>
            </w:r>
            <w:r>
              <w:rPr>
                <w:snapToGrid w:val="0"/>
                <w:sz w:val="22"/>
                <w:szCs w:val="22"/>
              </w:rPr>
              <w:t>de</w:t>
            </w:r>
            <w:r w:rsidRPr="00955467">
              <w:rPr>
                <w:snapToGrid w:val="0"/>
                <w:sz w:val="22"/>
                <w:szCs w:val="22"/>
              </w:rPr>
              <w:t xml:space="preserve"> att till presidiet delegera rätten att under tiden den 17 juni–31 augusti 2020</w:t>
            </w:r>
          </w:p>
          <w:p w14:paraId="0E06FBB0" w14:textId="77777777" w:rsidR="009D54C5" w:rsidRPr="00955467" w:rsidRDefault="009D54C5" w:rsidP="009554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33D6CD5" w14:textId="55BFAB5F" w:rsidR="00955467" w:rsidRDefault="00955467" w:rsidP="009554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55467">
              <w:rPr>
                <w:snapToGrid w:val="0"/>
                <w:sz w:val="22"/>
                <w:szCs w:val="22"/>
              </w:rPr>
              <w:t>dels besluta om inhämtande av regeringens bedömning av tillämpningen av subsidiaritetsprincipen i utkast till lagstiftningsakter i enlighet med 10 kap. 10 § andra stycket riksdagsordningen,</w:t>
            </w:r>
          </w:p>
          <w:p w14:paraId="351E490F" w14:textId="77777777" w:rsidR="009D54C5" w:rsidRPr="00955467" w:rsidRDefault="009D54C5" w:rsidP="009554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684DCBB" w14:textId="77777777" w:rsidR="00955467" w:rsidRPr="00955467" w:rsidRDefault="00955467" w:rsidP="009554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55467">
              <w:rPr>
                <w:snapToGrid w:val="0"/>
                <w:sz w:val="22"/>
                <w:szCs w:val="22"/>
              </w:rPr>
              <w:t>dels besluta om att bereda andra utskott tillfälle att yttra sig om tillämpningen av subsidiaritetsprincipen i utkast till lagstiftningsakter i enlighet med 10 kap. 7 § riksdagsordningen.</w:t>
            </w:r>
          </w:p>
          <w:p w14:paraId="0E930F33" w14:textId="77777777" w:rsidR="00955467" w:rsidRPr="008D5309" w:rsidRDefault="00955467" w:rsidP="009554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ABADC16" w14:textId="77777777" w:rsidR="00955467" w:rsidRPr="008D5309" w:rsidRDefault="00955467" w:rsidP="009554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D5309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3A832FD1" w14:textId="201A13A7" w:rsidR="00955467" w:rsidRPr="001C4FCC" w:rsidRDefault="00955467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413CBB" w:rsidRPr="00AA46EB" w14:paraId="22A908BE" w14:textId="77777777" w:rsidTr="00AA46EB">
        <w:tc>
          <w:tcPr>
            <w:tcW w:w="497" w:type="dxa"/>
          </w:tcPr>
          <w:p w14:paraId="452BD82B" w14:textId="332C058D" w:rsidR="00413CBB" w:rsidRPr="00AA46EB" w:rsidRDefault="00413CB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27CDF">
              <w:rPr>
                <w:b/>
                <w:snapToGrid w:val="0"/>
                <w:sz w:val="22"/>
                <w:szCs w:val="22"/>
              </w:rPr>
              <w:t>1</w:t>
            </w:r>
            <w:r w:rsidR="007439E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14:paraId="6637F0CF" w14:textId="0EFFCA08" w:rsidR="00955467" w:rsidRPr="00955467" w:rsidRDefault="00955467" w:rsidP="0095546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955467">
              <w:rPr>
                <w:b/>
                <w:sz w:val="22"/>
                <w:szCs w:val="22"/>
              </w:rPr>
              <w:t>Förslag till rådets förordning om ändring av rådets förordning (EG) nr 168/2007 om inrättande av Europeiska unionens byrå för grundläggande rättighete</w:t>
            </w:r>
            <w:r>
              <w:rPr>
                <w:b/>
                <w:sz w:val="22"/>
                <w:szCs w:val="22"/>
              </w:rPr>
              <w:t>r</w:t>
            </w:r>
          </w:p>
          <w:p w14:paraId="3ED72309" w14:textId="77777777" w:rsidR="00955467" w:rsidRDefault="00955467" w:rsidP="00955467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397E15" w14:textId="65711E47" w:rsidR="00413CBB" w:rsidRDefault="00955467" w:rsidP="0095546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55467">
              <w:rPr>
                <w:sz w:val="22"/>
                <w:szCs w:val="22"/>
              </w:rPr>
              <w:t xml:space="preserve">Utskottet inledde subsidiaritetsprövningen av </w:t>
            </w:r>
            <w:proofErr w:type="gramStart"/>
            <w:r w:rsidRPr="00955467">
              <w:rPr>
                <w:sz w:val="22"/>
                <w:szCs w:val="22"/>
              </w:rPr>
              <w:t>COM(</w:t>
            </w:r>
            <w:proofErr w:type="gramEnd"/>
            <w:r w:rsidRPr="0095546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955467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225</w:t>
            </w:r>
            <w:r w:rsidRPr="00955467">
              <w:rPr>
                <w:sz w:val="22"/>
                <w:szCs w:val="22"/>
              </w:rPr>
              <w:t>.</w:t>
            </w:r>
          </w:p>
          <w:p w14:paraId="3FA36F05" w14:textId="7BE6FBDD" w:rsidR="00955467" w:rsidRDefault="00955467" w:rsidP="00955467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F748D00" w14:textId="77777777" w:rsidR="00955467" w:rsidRPr="00955467" w:rsidRDefault="00955467" w:rsidP="0095546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55467">
              <w:rPr>
                <w:sz w:val="22"/>
                <w:szCs w:val="22"/>
              </w:rPr>
              <w:t>Utskottet ansåg att förslaget inte strider mot subsidiaritetsprincipen.</w:t>
            </w:r>
          </w:p>
          <w:p w14:paraId="755215D5" w14:textId="77777777" w:rsidR="00955467" w:rsidRPr="00955467" w:rsidRDefault="00955467" w:rsidP="00955467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7594073" w14:textId="691C8E9A" w:rsidR="00955467" w:rsidRDefault="00955467" w:rsidP="0095546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55467">
              <w:rPr>
                <w:sz w:val="22"/>
                <w:szCs w:val="22"/>
              </w:rPr>
              <w:t>Denna paragraf förklarades omedelbart justerad.</w:t>
            </w:r>
          </w:p>
          <w:p w14:paraId="3E10B97F" w14:textId="5E67EE9A" w:rsidR="00955467" w:rsidRPr="00955467" w:rsidRDefault="00955467" w:rsidP="00955467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9E4B9E" w:rsidRPr="00AA46EB" w14:paraId="4D8352A5" w14:textId="77777777" w:rsidTr="00AA46EB">
        <w:tc>
          <w:tcPr>
            <w:tcW w:w="497" w:type="dxa"/>
          </w:tcPr>
          <w:p w14:paraId="466E4FA8" w14:textId="686C04AF" w:rsidR="009E4B9E" w:rsidRPr="00AA46EB" w:rsidRDefault="00427CDF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  <w:r w:rsidR="007439E3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14:paraId="420665B9" w14:textId="77777777" w:rsidR="009E4B9E" w:rsidRPr="004A51E0" w:rsidRDefault="009E4B9E" w:rsidP="009E4B9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A51E0">
              <w:rPr>
                <w:b/>
                <w:snapToGrid w:val="0"/>
                <w:sz w:val="22"/>
                <w:szCs w:val="22"/>
              </w:rPr>
              <w:t xml:space="preserve">En moderniserad radio- och </w:t>
            </w:r>
            <w:proofErr w:type="spellStart"/>
            <w:r w:rsidRPr="004A51E0">
              <w:rPr>
                <w:b/>
                <w:snapToGrid w:val="0"/>
                <w:sz w:val="22"/>
                <w:szCs w:val="22"/>
              </w:rPr>
              <w:t>tv-lag</w:t>
            </w:r>
            <w:proofErr w:type="spellEnd"/>
          </w:p>
          <w:p w14:paraId="0A7945A0" w14:textId="77777777" w:rsidR="009E4B9E" w:rsidRDefault="009E4B9E" w:rsidP="009E4B9E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6970AF50" w14:textId="781E6265" w:rsidR="009E4B9E" w:rsidRDefault="009E4B9E" w:rsidP="009E4B9E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8A4952">
              <w:rPr>
                <w:snapToGrid w:val="0"/>
                <w:sz w:val="22"/>
                <w:szCs w:val="22"/>
              </w:rPr>
              <w:t xml:space="preserve">Konstitutionsutskottet beslutade att ge </w:t>
            </w:r>
            <w:r>
              <w:rPr>
                <w:snapToGrid w:val="0"/>
                <w:sz w:val="22"/>
                <w:szCs w:val="22"/>
              </w:rPr>
              <w:t>kultur</w:t>
            </w:r>
            <w:r w:rsidRPr="008A4952">
              <w:rPr>
                <w:snapToGrid w:val="0"/>
                <w:sz w:val="22"/>
                <w:szCs w:val="22"/>
              </w:rPr>
              <w:t xml:space="preserve">utskottet tillfälle att senast </w:t>
            </w:r>
            <w:r w:rsidRPr="001B3812">
              <w:rPr>
                <w:snapToGrid w:val="0"/>
                <w:sz w:val="22"/>
                <w:szCs w:val="22"/>
              </w:rPr>
              <w:t>t</w:t>
            </w:r>
            <w:r w:rsidR="00513C2B">
              <w:rPr>
                <w:snapToGrid w:val="0"/>
                <w:sz w:val="22"/>
                <w:szCs w:val="22"/>
              </w:rPr>
              <w:t>i</w:t>
            </w:r>
            <w:r w:rsidRPr="001B3812">
              <w:rPr>
                <w:snapToGrid w:val="0"/>
                <w:sz w:val="22"/>
                <w:szCs w:val="22"/>
              </w:rPr>
              <w:t xml:space="preserve">sdagen den </w:t>
            </w:r>
            <w:r>
              <w:rPr>
                <w:snapToGrid w:val="0"/>
                <w:sz w:val="22"/>
                <w:szCs w:val="22"/>
              </w:rPr>
              <w:t>22 september 2020</w:t>
            </w:r>
            <w:r w:rsidRPr="008A4952">
              <w:rPr>
                <w:snapToGrid w:val="0"/>
                <w:sz w:val="22"/>
                <w:szCs w:val="22"/>
              </w:rPr>
              <w:t xml:space="preserve"> yttra sig över proposition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2F2F35">
              <w:rPr>
                <w:snapToGrid w:val="0"/>
                <w:sz w:val="22"/>
                <w:szCs w:val="22"/>
              </w:rPr>
              <w:t>2019/20</w:t>
            </w:r>
            <w:r>
              <w:rPr>
                <w:snapToGrid w:val="0"/>
                <w:sz w:val="22"/>
                <w:szCs w:val="22"/>
              </w:rPr>
              <w:t>:</w:t>
            </w:r>
            <w:r w:rsidRPr="002F2F35">
              <w:rPr>
                <w:snapToGrid w:val="0"/>
                <w:sz w:val="22"/>
                <w:szCs w:val="22"/>
              </w:rPr>
              <w:t>168</w:t>
            </w:r>
            <w:r>
              <w:rPr>
                <w:snapToGrid w:val="0"/>
                <w:sz w:val="22"/>
                <w:szCs w:val="22"/>
              </w:rPr>
              <w:t xml:space="preserve"> och motioner.</w:t>
            </w:r>
          </w:p>
          <w:p w14:paraId="23028600" w14:textId="77777777" w:rsidR="009E4B9E" w:rsidRPr="008A4952" w:rsidRDefault="009E4B9E" w:rsidP="009E4B9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2DB8418" w14:textId="77777777" w:rsidR="009E4B9E" w:rsidRDefault="009E4B9E" w:rsidP="009E4B9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A4952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10F2CBDB" w14:textId="77777777" w:rsidR="009E4B9E" w:rsidRPr="00955467" w:rsidRDefault="009E4B9E" w:rsidP="0095546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513C2B" w:rsidRPr="00AA46EB" w14:paraId="01530E01" w14:textId="77777777" w:rsidTr="00AA46EB">
        <w:tc>
          <w:tcPr>
            <w:tcW w:w="497" w:type="dxa"/>
          </w:tcPr>
          <w:p w14:paraId="20A219BC" w14:textId="5DA277DC" w:rsidR="00513C2B" w:rsidRDefault="00513C2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  <w:r w:rsidR="004C22D9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11715E51" w14:textId="77777777" w:rsidR="00513C2B" w:rsidRDefault="00513C2B" w:rsidP="00513C2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53C13E8" w14:textId="77777777" w:rsidR="00513C2B" w:rsidRPr="00122B96" w:rsidRDefault="00513C2B" w:rsidP="00513C2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CD473E3" w14:textId="621320D9" w:rsidR="00513C2B" w:rsidRDefault="00513C2B" w:rsidP="00513C2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43F5B">
              <w:rPr>
                <w:snapToGrid w:val="0"/>
                <w:sz w:val="22"/>
                <w:szCs w:val="22"/>
              </w:rPr>
              <w:t>Se särskilt protokoll 2019/20:3</w:t>
            </w:r>
            <w:r w:rsidR="005A753D">
              <w:rPr>
                <w:snapToGrid w:val="0"/>
                <w:sz w:val="22"/>
                <w:szCs w:val="22"/>
              </w:rPr>
              <w:t>9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85425">
              <w:rPr>
                <w:snapToGrid w:val="0"/>
                <w:sz w:val="22"/>
                <w:szCs w:val="22"/>
              </w:rPr>
              <w:t xml:space="preserve">§§ </w:t>
            </w:r>
            <w:r>
              <w:rPr>
                <w:snapToGrid w:val="0"/>
                <w:sz w:val="22"/>
                <w:szCs w:val="22"/>
              </w:rPr>
              <w:t>4</w:t>
            </w:r>
            <w:r w:rsidRPr="00041476">
              <w:rPr>
                <w:snapToGrid w:val="0"/>
                <w:sz w:val="22"/>
                <w:szCs w:val="22"/>
              </w:rPr>
              <w:t>–</w:t>
            </w:r>
            <w:r w:rsidR="005A753D">
              <w:rPr>
                <w:snapToGrid w:val="0"/>
                <w:sz w:val="22"/>
                <w:szCs w:val="22"/>
              </w:rPr>
              <w:t>9</w:t>
            </w:r>
            <w:r w:rsidRPr="00041476">
              <w:rPr>
                <w:snapToGrid w:val="0"/>
                <w:sz w:val="22"/>
                <w:szCs w:val="22"/>
              </w:rPr>
              <w:t>.</w:t>
            </w:r>
          </w:p>
          <w:p w14:paraId="05C212AC" w14:textId="77777777" w:rsidR="00513C2B" w:rsidRDefault="00513C2B" w:rsidP="001738B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905BC" w:rsidRPr="00AA46EB" w14:paraId="1AC6ED7C" w14:textId="77777777" w:rsidTr="00AA46EB">
        <w:tc>
          <w:tcPr>
            <w:tcW w:w="497" w:type="dxa"/>
          </w:tcPr>
          <w:p w14:paraId="53FA29C1" w14:textId="08A0F69C" w:rsidR="00C905BC" w:rsidRPr="00AA46EB" w:rsidRDefault="00C905BC" w:rsidP="00427CDF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bookmarkStart w:id="1" w:name="_Hlk34903557"/>
            <w:r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27CDF">
              <w:rPr>
                <w:b/>
                <w:snapToGrid w:val="0"/>
                <w:sz w:val="22"/>
                <w:szCs w:val="22"/>
              </w:rPr>
              <w:t>1</w:t>
            </w:r>
            <w:r w:rsidR="004C22D9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3F20A33C" w14:textId="77777777" w:rsidR="00220710" w:rsidRPr="00AA46EB" w:rsidRDefault="00220710" w:rsidP="00220710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Nästa sammanträde</w:t>
            </w:r>
          </w:p>
          <w:p w14:paraId="622311A2" w14:textId="77777777" w:rsidR="00C905BC" w:rsidRPr="00AA46EB" w:rsidRDefault="00C905BC" w:rsidP="00C905B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0FB1AA8C" w14:textId="5EC15C71" w:rsidR="009F0B3F" w:rsidRPr="00143F5B" w:rsidRDefault="00435AD7" w:rsidP="009F0B3F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N</w:t>
            </w:r>
            <w:r w:rsidRPr="00A05B85">
              <w:rPr>
                <w:sz w:val="22"/>
                <w:szCs w:val="22"/>
              </w:rPr>
              <w:t>ästa sammanträde äg</w:t>
            </w:r>
            <w:r>
              <w:rPr>
                <w:sz w:val="22"/>
                <w:szCs w:val="22"/>
              </w:rPr>
              <w:t>er</w:t>
            </w:r>
            <w:r w:rsidRPr="00A05B85">
              <w:rPr>
                <w:sz w:val="22"/>
                <w:szCs w:val="22"/>
              </w:rPr>
              <w:t xml:space="preserve"> rum</w:t>
            </w:r>
            <w:r w:rsidR="009F0B3F" w:rsidRPr="00143F5B">
              <w:rPr>
                <w:sz w:val="22"/>
                <w:szCs w:val="22"/>
              </w:rPr>
              <w:t xml:space="preserve"> tisdagen den </w:t>
            </w:r>
            <w:r w:rsidR="00082C01">
              <w:rPr>
                <w:bCs/>
                <w:color w:val="000000"/>
                <w:sz w:val="22"/>
                <w:szCs w:val="22"/>
                <w:lang w:eastAsia="en-US"/>
              </w:rPr>
              <w:t>1 september</w:t>
            </w:r>
            <w:r w:rsidR="009F0B3F" w:rsidRPr="00143F5B">
              <w:rPr>
                <w:bCs/>
                <w:color w:val="000000"/>
                <w:sz w:val="22"/>
                <w:szCs w:val="22"/>
                <w:lang w:eastAsia="en-US"/>
              </w:rPr>
              <w:t xml:space="preserve"> 2020 kl. 11.00.</w:t>
            </w:r>
          </w:p>
          <w:p w14:paraId="76684FB6" w14:textId="0A4591E8" w:rsidR="00435E54" w:rsidRPr="00AA46EB" w:rsidRDefault="00435E54" w:rsidP="00C905B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7439E3" w:rsidRPr="00AA46EB" w14:paraId="3C4EF62B" w14:textId="77777777" w:rsidTr="00AA46EB">
        <w:tc>
          <w:tcPr>
            <w:tcW w:w="497" w:type="dxa"/>
          </w:tcPr>
          <w:p w14:paraId="51B1E824" w14:textId="3DD3761E" w:rsidR="007439E3" w:rsidRPr="00AA46EB" w:rsidRDefault="004C22D9" w:rsidP="00427CDF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CE5380">
              <w:br w:type="page"/>
            </w:r>
            <w:r w:rsidR="007439E3">
              <w:rPr>
                <w:b/>
                <w:snapToGrid w:val="0"/>
                <w:sz w:val="22"/>
                <w:szCs w:val="22"/>
              </w:rPr>
              <w:t>§ 1</w:t>
            </w:r>
            <w:r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3C46B0A7" w14:textId="77777777" w:rsidR="007439E3" w:rsidRDefault="007439E3" w:rsidP="007439E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Tack </w:t>
            </w:r>
          </w:p>
          <w:p w14:paraId="6BDD6E06" w14:textId="77777777" w:rsidR="007439E3" w:rsidRPr="00122B96" w:rsidRDefault="007439E3" w:rsidP="00220710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5C75E80D" w14:textId="3D5E9965" w:rsidR="007439E3" w:rsidRPr="00955467" w:rsidRDefault="007439E3" w:rsidP="007439E3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7475F0">
              <w:rPr>
                <w:snapToGrid w:val="0"/>
                <w:sz w:val="22"/>
                <w:szCs w:val="22"/>
              </w:rPr>
              <w:t xml:space="preserve">Ordföranden tackade ledamöterna </w:t>
            </w:r>
            <w:r>
              <w:rPr>
                <w:snapToGrid w:val="0"/>
                <w:sz w:val="22"/>
                <w:szCs w:val="22"/>
              </w:rPr>
              <w:t xml:space="preserve">och kansliet </w:t>
            </w:r>
            <w:r w:rsidRPr="007475F0">
              <w:rPr>
                <w:snapToGrid w:val="0"/>
                <w:sz w:val="22"/>
                <w:szCs w:val="22"/>
              </w:rPr>
              <w:t xml:space="preserve">för gott samarbete. </w:t>
            </w:r>
            <w:r>
              <w:rPr>
                <w:snapToGrid w:val="0"/>
                <w:sz w:val="22"/>
                <w:szCs w:val="22"/>
              </w:rPr>
              <w:t xml:space="preserve">Vidare </w:t>
            </w:r>
            <w:r w:rsidRPr="00955467">
              <w:rPr>
                <w:sz w:val="22"/>
                <w:szCs w:val="22"/>
              </w:rPr>
              <w:t xml:space="preserve">tackade </w:t>
            </w:r>
            <w:r>
              <w:rPr>
                <w:sz w:val="22"/>
                <w:szCs w:val="22"/>
              </w:rPr>
              <w:t xml:space="preserve">ordföranden </w:t>
            </w:r>
            <w:r w:rsidRPr="00955467">
              <w:rPr>
                <w:sz w:val="22"/>
                <w:szCs w:val="22"/>
              </w:rPr>
              <w:t>riksdagsstipendiaten</w:t>
            </w:r>
            <w:r>
              <w:rPr>
                <w:sz w:val="22"/>
                <w:szCs w:val="22"/>
              </w:rPr>
              <w:t>.</w:t>
            </w:r>
          </w:p>
          <w:p w14:paraId="6D16ED45" w14:textId="77777777" w:rsidR="007439E3" w:rsidRPr="007475F0" w:rsidRDefault="007439E3" w:rsidP="007439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3996FAC" w14:textId="77777777" w:rsidR="007439E3" w:rsidRDefault="007439E3" w:rsidP="007439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475F0">
              <w:rPr>
                <w:snapToGrid w:val="0"/>
                <w:sz w:val="22"/>
                <w:szCs w:val="22"/>
              </w:rPr>
              <w:t>Vice ordförande</w:t>
            </w:r>
            <w:r>
              <w:rPr>
                <w:snapToGrid w:val="0"/>
                <w:sz w:val="22"/>
                <w:szCs w:val="22"/>
              </w:rPr>
              <w:t>n</w:t>
            </w:r>
            <w:r w:rsidRPr="007475F0">
              <w:rPr>
                <w:snapToGrid w:val="0"/>
                <w:sz w:val="22"/>
                <w:szCs w:val="22"/>
              </w:rPr>
              <w:t xml:space="preserve"> instämde och uttalade ett tack till ordföranden.</w:t>
            </w:r>
          </w:p>
          <w:p w14:paraId="31238FC3" w14:textId="7EF3D91F" w:rsidR="007439E3" w:rsidRPr="00AA46EB" w:rsidRDefault="007439E3" w:rsidP="00220710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4C22D9" w:rsidRPr="00AA46EB" w14:paraId="3847EC8E" w14:textId="77777777" w:rsidTr="00AA46EB">
        <w:tc>
          <w:tcPr>
            <w:tcW w:w="497" w:type="dxa"/>
          </w:tcPr>
          <w:p w14:paraId="0B75F544" w14:textId="771F451A" w:rsidR="004C22D9" w:rsidRPr="004C22D9" w:rsidRDefault="004C22D9" w:rsidP="00427CDF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4C22D9">
              <w:rPr>
                <w:b/>
                <w:snapToGrid w:val="0"/>
                <w:sz w:val="22"/>
                <w:szCs w:val="22"/>
              </w:rPr>
              <w:t>§ 16</w:t>
            </w:r>
          </w:p>
        </w:tc>
        <w:tc>
          <w:tcPr>
            <w:tcW w:w="7088" w:type="dxa"/>
          </w:tcPr>
          <w:p w14:paraId="07F75B82" w14:textId="77777777" w:rsidR="004C22D9" w:rsidRPr="00A95E9F" w:rsidRDefault="004C22D9" w:rsidP="004C22D9">
            <w:pPr>
              <w:rPr>
                <w:b/>
                <w:snapToGrid w:val="0"/>
                <w:sz w:val="22"/>
                <w:szCs w:val="22"/>
              </w:rPr>
            </w:pPr>
            <w:r w:rsidRPr="00A95E9F">
              <w:rPr>
                <w:b/>
                <w:snapToGrid w:val="0"/>
                <w:sz w:val="22"/>
                <w:szCs w:val="22"/>
              </w:rPr>
              <w:t>Bemyndigande att justera dagens protokoll</w:t>
            </w:r>
          </w:p>
          <w:p w14:paraId="377E4C64" w14:textId="77777777" w:rsidR="004C22D9" w:rsidRPr="00122B96" w:rsidRDefault="004C22D9" w:rsidP="004C22D9">
            <w:pPr>
              <w:rPr>
                <w:snapToGrid w:val="0"/>
                <w:sz w:val="22"/>
                <w:szCs w:val="22"/>
              </w:rPr>
            </w:pPr>
          </w:p>
          <w:p w14:paraId="03455AB8" w14:textId="77777777" w:rsidR="004C22D9" w:rsidRPr="00A95E9F" w:rsidRDefault="004C22D9" w:rsidP="004C22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5E9F">
              <w:rPr>
                <w:snapToGrid w:val="0"/>
                <w:sz w:val="22"/>
                <w:szCs w:val="22"/>
              </w:rPr>
              <w:t>Utskottet uppdrog åt ordföranden att justera dagens protokoll.</w:t>
            </w:r>
          </w:p>
          <w:p w14:paraId="474EE22E" w14:textId="77777777" w:rsidR="004C22D9" w:rsidRDefault="004C22D9" w:rsidP="007439E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bookmarkEnd w:id="1"/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5C9164F8" w14:textId="611AC246" w:rsidR="00C905BC" w:rsidRPr="00AA46EB" w:rsidRDefault="002238BF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lastRenderedPageBreak/>
              <w:br w:type="page"/>
            </w:r>
          </w:p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42837C73" w:rsidR="00F66346" w:rsidRPr="00901F0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901F0B">
              <w:rPr>
                <w:sz w:val="22"/>
                <w:szCs w:val="22"/>
              </w:rPr>
              <w:t>t 2020-06-16</w:t>
            </w:r>
            <w:r w:rsidRPr="00901F0B">
              <w:rPr>
                <w:sz w:val="22"/>
                <w:szCs w:val="22"/>
              </w:rPr>
              <w:t xml:space="preserve"> </w:t>
            </w:r>
          </w:p>
          <w:p w14:paraId="160DC1EA" w14:textId="4ECEDE75" w:rsidR="00920F2C" w:rsidRPr="00901F0B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01F0B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9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461"/>
        <w:gridCol w:w="395"/>
        <w:gridCol w:w="460"/>
        <w:gridCol w:w="345"/>
        <w:gridCol w:w="460"/>
        <w:gridCol w:w="356"/>
        <w:gridCol w:w="460"/>
        <w:gridCol w:w="348"/>
        <w:gridCol w:w="460"/>
        <w:gridCol w:w="356"/>
        <w:gridCol w:w="460"/>
        <w:gridCol w:w="324"/>
        <w:gridCol w:w="435"/>
        <w:gridCol w:w="378"/>
      </w:tblGrid>
      <w:tr w:rsidR="004055FE" w:rsidRPr="00824476" w14:paraId="5B8D85E1" w14:textId="77777777" w:rsidTr="003B68E1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6B456F95" w14:textId="77777777" w:rsidR="004055FE" w:rsidRPr="00A318A0" w:rsidRDefault="004055FE" w:rsidP="00E403B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lastRenderedPageBreak/>
              <w:t>KONSTITUTIONSUTSKOTTET</w:t>
            </w:r>
          </w:p>
          <w:p w14:paraId="61D69E0A" w14:textId="1B1312FD" w:rsidR="004055FE" w:rsidRPr="00A318A0" w:rsidRDefault="003B68E1" w:rsidP="00E403B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(Kompletteringsval 2020-0</w:t>
            </w:r>
            <w:r w:rsidR="005C4057">
              <w:rPr>
                <w:sz w:val="22"/>
                <w:szCs w:val="22"/>
              </w:rPr>
              <w:t>6</w:t>
            </w:r>
            <w:r w:rsidRPr="00A318A0">
              <w:rPr>
                <w:sz w:val="22"/>
                <w:szCs w:val="22"/>
              </w:rPr>
              <w:t>-</w:t>
            </w:r>
            <w:r w:rsidR="001F750B">
              <w:rPr>
                <w:sz w:val="22"/>
                <w:szCs w:val="22"/>
              </w:rPr>
              <w:t>1</w:t>
            </w:r>
            <w:r w:rsidR="005C4057">
              <w:rPr>
                <w:sz w:val="22"/>
                <w:szCs w:val="22"/>
              </w:rPr>
              <w:t>6</w:t>
            </w:r>
            <w:r w:rsidRPr="00A318A0">
              <w:rPr>
                <w:sz w:val="22"/>
                <w:szCs w:val="22"/>
              </w:rPr>
              <w:t>)</w:t>
            </w:r>
          </w:p>
        </w:tc>
        <w:tc>
          <w:tcPr>
            <w:tcW w:w="37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79C9AB" w14:textId="77777777" w:rsidR="004055FE" w:rsidRPr="00A318A0" w:rsidRDefault="004055FE" w:rsidP="00E403B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A318A0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1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3A450B" w14:textId="77777777" w:rsidR="004055FE" w:rsidRPr="00824476" w:rsidRDefault="004055FE" w:rsidP="00E403B6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 1</w:t>
            </w:r>
          </w:p>
          <w:p w14:paraId="2E777903" w14:textId="77777777" w:rsidR="004055FE" w:rsidRPr="008F5355" w:rsidRDefault="004055FE" w:rsidP="00E403B6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F5355">
              <w:rPr>
                <w:sz w:val="16"/>
                <w:szCs w:val="16"/>
              </w:rPr>
              <w:t>till protokoll</w:t>
            </w:r>
          </w:p>
          <w:p w14:paraId="386A2801" w14:textId="26B7D078" w:rsidR="004055FE" w:rsidRPr="00824476" w:rsidRDefault="004055FE" w:rsidP="00E403B6">
            <w:pPr>
              <w:tabs>
                <w:tab w:val="left" w:pos="1701"/>
              </w:tabs>
              <w:rPr>
                <w:sz w:val="22"/>
              </w:rPr>
            </w:pPr>
            <w:r w:rsidRPr="008F5355">
              <w:rPr>
                <w:sz w:val="16"/>
                <w:szCs w:val="16"/>
              </w:rPr>
              <w:t>2019/20</w:t>
            </w:r>
            <w:r>
              <w:rPr>
                <w:sz w:val="16"/>
                <w:szCs w:val="16"/>
              </w:rPr>
              <w:t>:</w:t>
            </w:r>
            <w:r w:rsidR="00EA165A">
              <w:rPr>
                <w:sz w:val="16"/>
                <w:szCs w:val="16"/>
              </w:rPr>
              <w:t>56</w:t>
            </w:r>
          </w:p>
        </w:tc>
      </w:tr>
      <w:tr w:rsidR="004055FE" w:rsidRPr="005A5485" w14:paraId="77BE0D9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5E89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80F17" w14:textId="542B8E05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102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  <w:proofErr w:type="gramStart"/>
            <w:r w:rsidRPr="00A318A0">
              <w:rPr>
                <w:sz w:val="22"/>
                <w:szCs w:val="22"/>
              </w:rPr>
              <w:t>1-</w:t>
            </w:r>
            <w:r w:rsidR="00EA165A">
              <w:rPr>
                <w:sz w:val="22"/>
                <w:szCs w:val="22"/>
              </w:rPr>
              <w:t>8</w:t>
            </w:r>
            <w:proofErr w:type="gramEnd"/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CE54" w14:textId="0B75977C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2" w:right="-32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  <w:proofErr w:type="gramStart"/>
            <w:r w:rsidR="00530E47">
              <w:rPr>
                <w:sz w:val="22"/>
                <w:szCs w:val="22"/>
              </w:rPr>
              <w:t>9-1</w:t>
            </w:r>
            <w:r w:rsidR="008C5F48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58C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02F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99A4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2F2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A0F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</w:tr>
      <w:tr w:rsidR="004055FE" w:rsidRPr="005A5485" w14:paraId="533F643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C00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FFF31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1E4AD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2A19D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2EDB2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9A0C8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E095E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E485F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F4C2B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DE490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4A95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01AC5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3C94B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1080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E5B3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</w:tr>
      <w:tr w:rsidR="002A37B3" w:rsidRPr="00334ED7" w14:paraId="6B6C84D3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F47423" w14:textId="77777777" w:rsidR="002A37B3" w:rsidRPr="00A318A0" w:rsidRDefault="002A37B3" w:rsidP="002A37B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Karin Enström (M) </w:t>
            </w:r>
            <w:r w:rsidRPr="00A318A0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3A9B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289E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2D36" w14:textId="166276F6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352D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E0E7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EACA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1E60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1E4C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FFC9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8203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6537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A454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10F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D31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334ED7" w14:paraId="0558FD4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307555" w14:textId="77777777" w:rsidR="002A37B3" w:rsidRPr="00A318A0" w:rsidRDefault="002A37B3" w:rsidP="002A37B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Hans Ekström (S)</w:t>
            </w:r>
            <w:r w:rsidRPr="00A318A0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2043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70C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2BE1" w14:textId="5A7A6912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294F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9BFC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D5AF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6AD2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E8BC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4419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37B8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5002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1F1C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72D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0F2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334ED7" w14:paraId="40A3759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F8DC04" w14:textId="77777777" w:rsidR="002A37B3" w:rsidRPr="00A318A0" w:rsidRDefault="002A37B3" w:rsidP="002A37B3">
            <w:pPr>
              <w:ind w:right="513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</w:rPr>
              <w:t>Ida Karkiainen</w:t>
            </w:r>
            <w:r w:rsidRPr="00A318A0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55C8" w14:textId="31396BA8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8258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35A6" w14:textId="251DD01A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FD5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E85D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0CC0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213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A0AF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166C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E439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35BC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596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CBF0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66AB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A37B3" w:rsidRPr="00334ED7" w14:paraId="09775BD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E379B9" w14:textId="77777777" w:rsidR="002A37B3" w:rsidRPr="00A318A0" w:rsidRDefault="002A37B3" w:rsidP="002A37B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Marta Obminska (M)</w:t>
            </w:r>
            <w:r w:rsidRPr="00A318A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93D0" w14:textId="78E890DB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51BA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2B21" w14:textId="03C532E4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73AB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496D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C06D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E9AB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1752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623B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492C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11B9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C00D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5E09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324C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334ED7" w14:paraId="148779C5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AEC7F" w14:textId="77777777" w:rsidR="002A37B3" w:rsidRPr="00A318A0" w:rsidRDefault="002A37B3" w:rsidP="002A37B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901E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896A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A264" w14:textId="3F3E0635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ABF8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3A88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73E9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78E7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05CA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0859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22CF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4F5E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9FC3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FB24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854D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334ED7" w14:paraId="13BF824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574725" w14:textId="77777777" w:rsidR="002A37B3" w:rsidRPr="00A318A0" w:rsidRDefault="002A37B3" w:rsidP="002A37B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Per-Arne Håkansson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2DD9" w14:textId="59EED0CE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A007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2BF6" w14:textId="4980EDA1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3E7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9EC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3E26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025B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52FF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D6E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5233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4DEA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64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6096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447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334ED7" w14:paraId="57D90EF0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F5FF31" w14:textId="77777777" w:rsidR="002A37B3" w:rsidRPr="00A318A0" w:rsidRDefault="002A37B3" w:rsidP="002A37B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Linda Modig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B804" w14:textId="15836E5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5AA7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9369" w14:textId="7229132D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D558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85A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6A93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5142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323B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F8CB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6B2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5DC2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A3DB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F43C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55F3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334ED7" w14:paraId="363FCBA9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1EE7DA" w14:textId="77777777" w:rsidR="002A37B3" w:rsidRPr="00A318A0" w:rsidRDefault="002A37B3" w:rsidP="002A37B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Mia Sydow Mölleby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67CA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A92A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A8F8" w14:textId="2CD18F73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FD79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DA76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89A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B822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D79B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1453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84C7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8ADB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AEC0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E89E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F2AE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334ED7" w14:paraId="2051DACD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4F30D" w14:textId="77777777" w:rsidR="002A37B3" w:rsidRPr="00A318A0" w:rsidRDefault="002A37B3" w:rsidP="002A37B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Ida Drougge</w:t>
            </w:r>
            <w:r w:rsidRPr="00A318A0">
              <w:rPr>
                <w:sz w:val="22"/>
                <w:szCs w:val="22"/>
                <w:lang w:val="en-US"/>
              </w:rPr>
              <w:t xml:space="preserve"> (M)</w:t>
            </w:r>
            <w:r w:rsidRPr="00A318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1FB3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F809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3B39" w14:textId="7E78EA0B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DE42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8109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283D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6A33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0FA7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4D6F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9E60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96E0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EC96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0ED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E124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334ED7" w14:paraId="2C02345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43B134" w14:textId="77777777" w:rsidR="002A37B3" w:rsidRPr="00A318A0" w:rsidRDefault="002A37B3" w:rsidP="002A37B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Fredrik Lindahl </w:t>
            </w:r>
            <w:r w:rsidRPr="00A318A0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03B6" w14:textId="434C64E6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45A4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8D55" w14:textId="7FB79BD5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A6F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DDDF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77D3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9BE4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432F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353F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7D3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895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5520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7EE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01F7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334ED7" w14:paraId="08281C8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9F2F71" w14:textId="77777777" w:rsidR="002A37B3" w:rsidRPr="00A318A0" w:rsidRDefault="002A37B3" w:rsidP="002A37B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Laila Naraghi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FE95" w14:textId="5713088A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6FC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CA03" w14:textId="41E233B0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88DF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73D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7B49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863F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F9D9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E74D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5D46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1A46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D316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BCCC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B4BA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334ED7" w14:paraId="4CA97708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DA985F" w14:textId="77777777" w:rsidR="002A37B3" w:rsidRPr="00A318A0" w:rsidRDefault="002A37B3" w:rsidP="002A37B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Tuve Skånberg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32A1" w14:textId="5474276B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1437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77FE" w14:textId="38529BB0" w:rsidR="002A37B3" w:rsidRPr="00A318A0" w:rsidRDefault="00EA165A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2856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35A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E2F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15E3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733F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D9D3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7EB9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45DD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1424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6F49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24EC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334ED7" w14:paraId="2F92511B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484D25" w14:textId="77777777" w:rsidR="002A37B3" w:rsidRPr="00A318A0" w:rsidRDefault="002A37B3" w:rsidP="002A37B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32C0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ACF8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68EE" w14:textId="12945ECB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4D32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7618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450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A38A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CFE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472A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0D9F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4DCE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7E6C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3FA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D9A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334ED7" w14:paraId="6740002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3E3B33" w14:textId="77777777" w:rsidR="002A37B3" w:rsidRPr="00A318A0" w:rsidRDefault="002A37B3" w:rsidP="002A37B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Tina Acketoft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C475" w14:textId="6AA528F4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876E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7960" w14:textId="61055FBF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3FBB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31F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C9DB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95DF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7882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EDAB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75D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8B59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A68E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6B87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0100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334ED7" w14:paraId="62BD6B4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524630" w14:textId="77777777" w:rsidR="002A37B3" w:rsidRPr="00A318A0" w:rsidRDefault="002A37B3" w:rsidP="002A37B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Mikael Strandman</w:t>
            </w:r>
            <w:r w:rsidRPr="00A318A0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6DF6" w14:textId="59332E9B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5DFE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BB35" w14:textId="2636FF99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A33D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43D6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3924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F019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B6A3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76F7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9CD9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16BD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55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8252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41C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334ED7" w14:paraId="23CC1555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C90E1C" w14:textId="77777777" w:rsidR="002A37B3" w:rsidRPr="00A318A0" w:rsidRDefault="002A37B3" w:rsidP="002A37B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Camilla Hansén (MP)</w:t>
            </w:r>
            <w:r w:rsidRPr="00A318A0">
              <w:rPr>
                <w:sz w:val="22"/>
                <w:szCs w:val="22"/>
              </w:rPr>
              <w:fldChar w:fldCharType="begin"/>
            </w:r>
            <w:r w:rsidRPr="00A318A0">
              <w:rPr>
                <w:sz w:val="22"/>
                <w:szCs w:val="22"/>
              </w:rPr>
              <w:instrText xml:space="preserve">  </w:instrText>
            </w:r>
            <w:r w:rsidRPr="00A318A0">
              <w:rPr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0C0F" w14:textId="785BCDAD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64A9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4645" w14:textId="63DC153A" w:rsidR="002A37B3" w:rsidRPr="00A318A0" w:rsidRDefault="00EA165A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724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E008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8A7E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F0CC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80AC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A06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D577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158A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2AC6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A706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7AC0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334ED7" w14:paraId="389018B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5B21D6" w14:textId="77777777" w:rsidR="002A37B3" w:rsidRPr="00A318A0" w:rsidRDefault="002A37B3" w:rsidP="002A37B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Erik Ottoson</w:t>
            </w:r>
            <w:r w:rsidRPr="00A318A0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0548" w14:textId="7A1583B9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C4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96FC" w14:textId="22DE057F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2C2C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59AC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CC1E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49F4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F22D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8EB4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4783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484E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9866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6682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60D2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A64565" w14:paraId="4884E4E8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B11798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0CDA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C982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508C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0046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492F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5C0D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3F9B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F1E8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0787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B35E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D126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7AE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5FBC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802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334ED7" w14:paraId="7EB68B99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E6D7A" w14:textId="77777777" w:rsidR="002A37B3" w:rsidRPr="00A318A0" w:rsidRDefault="002A37B3" w:rsidP="002A37B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A8F4" w14:textId="266B4D90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64FE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41A3" w14:textId="4094D85B" w:rsidR="002A37B3" w:rsidRPr="00A318A0" w:rsidRDefault="00EA165A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CA2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2B8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D3B3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39B8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0A7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F057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F82B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7D29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6B2E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A306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274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334ED7" w14:paraId="43EAAB56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165628" w14:textId="77777777" w:rsidR="002A37B3" w:rsidRPr="00A318A0" w:rsidRDefault="002A37B3" w:rsidP="002A37B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13D3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509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302F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C90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30B7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8C23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E246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5CD0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790C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80E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D298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DF5F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44B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A7B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334ED7" w14:paraId="198DC48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BBE141" w14:textId="77777777" w:rsidR="002A37B3" w:rsidRPr="00A318A0" w:rsidRDefault="002A37B3" w:rsidP="002A37B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GB"/>
              </w:rPr>
              <w:t>Erik Ezelius</w:t>
            </w:r>
            <w:r w:rsidRPr="00A318A0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3A60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64D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8E26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3B1E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DCB8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4B32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9A86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ECF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4A8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B027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87DC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C589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DE9B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9EDF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334ED7" w14:paraId="579EFAE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BA32A8" w14:textId="77777777" w:rsidR="002A37B3" w:rsidRPr="00A318A0" w:rsidRDefault="002A37B3" w:rsidP="002A37B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Annicka Engblom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4446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2B56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7077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401F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DCA0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A73E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A31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20E4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9082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C89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D19F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A444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A6EF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FDAF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334ED7" w14:paraId="19C88DF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0CC2C5" w14:textId="77777777" w:rsidR="002A37B3" w:rsidRPr="00A318A0" w:rsidRDefault="002A37B3" w:rsidP="002A37B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B849" w14:textId="7D8B62CD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B59F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33DB" w14:textId="293CE6AA" w:rsidR="002A37B3" w:rsidRPr="00A318A0" w:rsidRDefault="00EA165A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4104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E282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8DEF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FB9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B953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8237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4263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919B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9F48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5AF0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6222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334ED7" w14:paraId="167D619F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FC025F" w14:textId="77777777" w:rsidR="002A37B3" w:rsidRPr="00A318A0" w:rsidRDefault="002A37B3" w:rsidP="002A37B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Ingela Nylund Watz</w:t>
            </w:r>
            <w:r w:rsidRPr="00A318A0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B9BA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C56D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AA8F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0020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8CBE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0294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D263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0C03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A61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490C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2DE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908B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02FC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32E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334ED7" w14:paraId="31482A1D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16CFD9" w14:textId="77777777" w:rsidR="002A37B3" w:rsidRPr="00A318A0" w:rsidRDefault="002A37B3" w:rsidP="002A37B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Johan Hedin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B5C8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C6D2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4839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75B2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FFB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1A24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CC7D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C986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0C04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FCB2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33A0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375F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24D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D9BD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334ED7" w14:paraId="51A4F8D0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845727" w14:textId="77777777" w:rsidR="002A37B3" w:rsidRPr="00A318A0" w:rsidRDefault="002A37B3" w:rsidP="002A37B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Jessica Wetterling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4AFC" w14:textId="675A5C5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7AE4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5265" w14:textId="72A02D90" w:rsidR="002A37B3" w:rsidRPr="00A318A0" w:rsidRDefault="00EA165A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D72A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445F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A962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946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DFA6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A623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8DD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6390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86F2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C08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5030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334ED7" w14:paraId="71FB1342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EA16F3" w14:textId="0ED2CAB6" w:rsidR="002A37B3" w:rsidRPr="00FB3EE7" w:rsidRDefault="002A37B3" w:rsidP="002A37B3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3933" w14:textId="109557D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39F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6383" w14:textId="0600F05E" w:rsidR="002A37B3" w:rsidRPr="00A318A0" w:rsidRDefault="00EA165A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8E0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881D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B2E0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1C4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E480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1C9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10BC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D64A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A52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D16F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5F1F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334ED7" w14:paraId="0EAF2B98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1EB380" w14:textId="77777777" w:rsidR="002A37B3" w:rsidRPr="00A318A0" w:rsidRDefault="002A37B3" w:rsidP="002A37B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Patrick Reslow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1E53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346A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8D5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28DB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1787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51D6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56A3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612A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59B4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93C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B3BF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9774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1AA7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468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334ED7" w14:paraId="78AC775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8206F" w14:textId="77777777" w:rsidR="002A37B3" w:rsidRPr="00A318A0" w:rsidRDefault="002A37B3" w:rsidP="002A37B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Patrik Björck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47B3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5DCB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E54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9E3B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FC60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B888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0216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E72C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7360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1566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B6A2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30C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3608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8330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334ED7" w14:paraId="14DAEAE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6B3992" w14:textId="77777777" w:rsidR="002A37B3" w:rsidRPr="00A318A0" w:rsidRDefault="002A37B3" w:rsidP="002A37B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Lars Adaktusson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5E59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3AAC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B71E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E38D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500C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9C33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2113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B9DC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EC63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6608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3977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6E0A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2703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6C77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334ED7" w14:paraId="5498EDD1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732379" w14:textId="77777777" w:rsidR="002A37B3" w:rsidRPr="00A318A0" w:rsidRDefault="002A37B3" w:rsidP="002A37B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943A" w14:textId="4C578B9A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428C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C7A8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46DB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1CB3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AA09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FF2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3396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F927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2A27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03F7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06DA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B73B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2AB3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334ED7" w14:paraId="78530D4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E84E22" w14:textId="77777777" w:rsidR="002A37B3" w:rsidRPr="00A318A0" w:rsidRDefault="002A37B3" w:rsidP="002A37B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Bengt Eliasson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34B6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F31A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DCC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77D7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39C3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D2B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BD06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5829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F39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A168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B313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C4C3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183A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231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334ED7" w14:paraId="6B95144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314F49" w14:textId="77777777" w:rsidR="002A37B3" w:rsidRPr="00A318A0" w:rsidRDefault="002A37B3" w:rsidP="002A37B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Lars Andersson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6BF9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221A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EF9F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9F19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50FC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9149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9122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A9AE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5A5D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A009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7C06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A44E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3207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33BF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334ED7" w14:paraId="07FEC94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38E028" w14:textId="77777777" w:rsidR="002A37B3" w:rsidRPr="00A318A0" w:rsidRDefault="002A37B3" w:rsidP="002A37B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Rasmus Ling (MP)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470F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CCD6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0508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F533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719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229D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D7CC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832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508B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D03F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BC0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584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03BD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5E19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334ED7" w14:paraId="5C7D2071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7BE38F" w14:textId="77777777" w:rsidR="002A37B3" w:rsidRPr="00A318A0" w:rsidRDefault="002A37B3" w:rsidP="002A37B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Ann-Sofie Alm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C51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923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3A4B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169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029C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E227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D6F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E78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987C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853D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7E34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7346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0ADC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903D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334ED7" w14:paraId="5DD638E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52764D" w14:textId="77777777" w:rsidR="002A37B3" w:rsidRPr="00A318A0" w:rsidRDefault="002A37B3" w:rsidP="002A37B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Monika Lövgren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4D5A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465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7C5A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43F7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283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4C0D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5D8D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A0FE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2802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B8C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B0C2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EB0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47C0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680B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334ED7" w14:paraId="19C5B01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52A825" w14:textId="77777777" w:rsidR="002A37B3" w:rsidRPr="00A318A0" w:rsidRDefault="002A37B3" w:rsidP="002A37B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Jörgen Grubb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A1A8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7A94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63B8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6F8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2DD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5F0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660E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05DE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0D3B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8CBD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15AF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D168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862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89DC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334ED7" w14:paraId="31D4A8B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011CCD" w14:textId="77777777" w:rsidR="002A37B3" w:rsidRPr="00A318A0" w:rsidRDefault="002A37B3" w:rsidP="002A37B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Allan Widman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B206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69F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39D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11FB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C570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522D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3ED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DA26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D85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86A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657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A9D9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9ECF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2EC9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334ED7" w14:paraId="1D75E85B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594A33" w14:textId="77777777" w:rsidR="002A37B3" w:rsidRPr="00A318A0" w:rsidRDefault="002A37B3" w:rsidP="002A37B3">
            <w:pPr>
              <w:ind w:right="513"/>
              <w:rPr>
                <w:sz w:val="22"/>
                <w:szCs w:val="22"/>
              </w:rPr>
            </w:pPr>
            <w:bookmarkStart w:id="2" w:name="_Hlk35519030"/>
            <w:r w:rsidRPr="00A318A0">
              <w:rPr>
                <w:sz w:val="22"/>
                <w:szCs w:val="22"/>
              </w:rPr>
              <w:t>Nina Lundström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5892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D54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980D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859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4F1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05C2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C15C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D71C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549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213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C29F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3BD6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2DB3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0544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334ED7" w14:paraId="0D2CCA23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5FBF0D" w14:textId="77777777" w:rsidR="002A37B3" w:rsidRPr="00A318A0" w:rsidRDefault="002A37B3" w:rsidP="002A37B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Anna Sibinska (MP)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475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AFFD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5447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F9B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C33B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96A9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9E4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A4D9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E6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40B2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B3D8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54BD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A662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E1A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334ED7" w14:paraId="64158DC6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5362E1" w14:textId="77777777" w:rsidR="002A37B3" w:rsidRPr="00A318A0" w:rsidRDefault="002A37B3" w:rsidP="002A37B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Per Schöldberg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1420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E6EB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904C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A606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1C08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2F4D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995A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FF9E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15C8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7B24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D39F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2F6F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A9C4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822B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334ED7" w14:paraId="1CD8359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ECE32F" w14:textId="77777777" w:rsidR="002A37B3" w:rsidRPr="00A318A0" w:rsidRDefault="002A37B3" w:rsidP="002A37B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Ali Esbati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5E62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CD6A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201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0DBB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ABCF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D4C0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BE90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7AF8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6212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2E8C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7AD0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621E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E998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5E1D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334ED7" w14:paraId="027F7D9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8D688E" w14:textId="77777777" w:rsidR="002A37B3" w:rsidRPr="00A318A0" w:rsidRDefault="002A37B3" w:rsidP="002A37B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Andreas Carlson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E2FC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9764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B9DB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014B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621B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60B3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AA64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7F7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E5F9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45B8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6988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3709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29B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3879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334ED7" w14:paraId="6A4E476F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0282B1" w14:textId="77777777" w:rsidR="002A37B3" w:rsidRPr="00A318A0" w:rsidRDefault="002A37B3" w:rsidP="002A37B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Mikael Oscarsson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A2E9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90B3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E483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59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8EB6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CA09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A717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05E2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717D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9FB4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875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20D7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BFF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EA67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334ED7" w14:paraId="2DF8845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175B3E" w14:textId="77777777" w:rsidR="002A37B3" w:rsidRPr="00A318A0" w:rsidRDefault="002A37B3" w:rsidP="002A37B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Björn Wiechel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4546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498D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65C3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C4E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B9D0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44BD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013F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87A8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1398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86B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BB72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019E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F852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2740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334ED7" w14:paraId="10907BA9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F9B906" w14:textId="77777777" w:rsidR="002A37B3" w:rsidRPr="00A318A0" w:rsidRDefault="002A37B3" w:rsidP="002A37B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Kalle Olsson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F697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EFC6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4E8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80F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0588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F3AC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C8F9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0134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EE66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95F9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3FE9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87F0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E82B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7544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334ED7" w14:paraId="32B84B13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E4C097" w14:textId="77777777" w:rsidR="002A37B3" w:rsidRPr="00A318A0" w:rsidRDefault="002A37B3" w:rsidP="002A37B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Göran Lindell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0B3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2254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CDF4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D087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7814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511D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81B3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AAC2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C2B3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0800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999A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8C3A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5A6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BFEA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37B3" w:rsidRPr="00334ED7" w14:paraId="03944D4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24F449" w14:textId="77777777" w:rsidR="002A37B3" w:rsidRPr="00A318A0" w:rsidRDefault="002A37B3" w:rsidP="002A37B3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Fredrik Stenberg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934D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B156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0B35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B75D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2CB8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890D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9B74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81EA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C081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EE2E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21F7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F6F8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53B2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B812" w14:textId="77777777" w:rsidR="002A37B3" w:rsidRPr="00A318A0" w:rsidRDefault="002A37B3" w:rsidP="002A37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bookmarkEnd w:id="2"/>
      <w:tr w:rsidR="002A37B3" w:rsidRPr="000C5482" w14:paraId="1709B534" w14:textId="77777777" w:rsidTr="00375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232" w:type="dxa"/>
            <w:tcBorders>
              <w:top w:val="single" w:sz="4" w:space="0" w:color="auto"/>
            </w:tcBorders>
          </w:tcPr>
          <w:p w14:paraId="7ECE36EF" w14:textId="77777777" w:rsidR="002A37B3" w:rsidRPr="0087112D" w:rsidRDefault="002A37B3" w:rsidP="002A37B3">
            <w:pPr>
              <w:spacing w:before="60"/>
              <w:rPr>
                <w:sz w:val="16"/>
                <w:szCs w:val="16"/>
              </w:rPr>
            </w:pPr>
            <w:r w:rsidRPr="0087112D">
              <w:rPr>
                <w:sz w:val="16"/>
                <w:szCs w:val="16"/>
              </w:rPr>
              <w:t>N = Närvarande</w:t>
            </w:r>
          </w:p>
          <w:p w14:paraId="481E73AC" w14:textId="77777777" w:rsidR="002A37B3" w:rsidRPr="0087112D" w:rsidRDefault="002A37B3" w:rsidP="002A37B3">
            <w:pPr>
              <w:spacing w:before="60"/>
              <w:rPr>
                <w:sz w:val="16"/>
                <w:szCs w:val="16"/>
              </w:rPr>
            </w:pPr>
            <w:r w:rsidRPr="0087112D">
              <w:rPr>
                <w:sz w:val="16"/>
                <w:szCs w:val="16"/>
              </w:rPr>
              <w:t>V = Votering</w:t>
            </w:r>
          </w:p>
          <w:p w14:paraId="53486945" w14:textId="77777777" w:rsidR="002A37B3" w:rsidRPr="0087112D" w:rsidRDefault="002A37B3" w:rsidP="002A37B3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698" w:type="dxa"/>
            <w:gridSpan w:val="14"/>
            <w:tcBorders>
              <w:top w:val="single" w:sz="4" w:space="0" w:color="auto"/>
            </w:tcBorders>
          </w:tcPr>
          <w:p w14:paraId="1BFB6977" w14:textId="2F9D4CB7" w:rsidR="002A37B3" w:rsidRPr="0087112D" w:rsidRDefault="002A37B3" w:rsidP="002A37B3">
            <w:pPr>
              <w:spacing w:before="60"/>
              <w:rPr>
                <w:sz w:val="16"/>
                <w:szCs w:val="16"/>
              </w:rPr>
            </w:pPr>
            <w:r w:rsidRPr="0087112D">
              <w:rPr>
                <w:sz w:val="16"/>
                <w:szCs w:val="16"/>
              </w:rPr>
              <w:t>X = ledamöter som deltagit i handläggningen</w:t>
            </w:r>
            <w:r w:rsidRPr="0087112D">
              <w:rPr>
                <w:sz w:val="16"/>
                <w:szCs w:val="16"/>
              </w:rPr>
              <w:br/>
              <w:t>O = ledamöter som härutöver varit närvarande</w:t>
            </w:r>
            <w:r>
              <w:rPr>
                <w:sz w:val="16"/>
                <w:szCs w:val="16"/>
              </w:rPr>
              <w:br/>
            </w:r>
            <w:r w:rsidRPr="0087112D">
              <w:rPr>
                <w:sz w:val="16"/>
                <w:szCs w:val="16"/>
              </w:rPr>
              <w:t xml:space="preserve">U = ledamöter som varit uppkopplade per </w:t>
            </w:r>
            <w:r w:rsidR="00EA165A" w:rsidRPr="00EA165A">
              <w:rPr>
                <w:sz w:val="14"/>
                <w:szCs w:val="16"/>
              </w:rPr>
              <w:t>videolänk</w:t>
            </w:r>
          </w:p>
        </w:tc>
      </w:tr>
    </w:tbl>
    <w:p w14:paraId="069B946B" w14:textId="77777777" w:rsidR="00865055" w:rsidRDefault="00865055" w:rsidP="00220710"/>
    <w:sectPr w:rsidR="00865055" w:rsidSect="002A37B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5D32"/>
    <w:rsid w:val="000263F9"/>
    <w:rsid w:val="0003579A"/>
    <w:rsid w:val="0006043F"/>
    <w:rsid w:val="00062AF5"/>
    <w:rsid w:val="00072429"/>
    <w:rsid w:val="00072835"/>
    <w:rsid w:val="0008284A"/>
    <w:rsid w:val="00082C01"/>
    <w:rsid w:val="00094A50"/>
    <w:rsid w:val="000A0E5B"/>
    <w:rsid w:val="000A56C4"/>
    <w:rsid w:val="000C5482"/>
    <w:rsid w:val="000D23D2"/>
    <w:rsid w:val="000F2853"/>
    <w:rsid w:val="000F5776"/>
    <w:rsid w:val="00100AE8"/>
    <w:rsid w:val="00107412"/>
    <w:rsid w:val="001150B1"/>
    <w:rsid w:val="00122B96"/>
    <w:rsid w:val="00130B17"/>
    <w:rsid w:val="00131C6A"/>
    <w:rsid w:val="00136DBE"/>
    <w:rsid w:val="0014124C"/>
    <w:rsid w:val="00145D0D"/>
    <w:rsid w:val="00147CC0"/>
    <w:rsid w:val="001738B7"/>
    <w:rsid w:val="00175973"/>
    <w:rsid w:val="00182EF0"/>
    <w:rsid w:val="001A6F90"/>
    <w:rsid w:val="001D6F36"/>
    <w:rsid w:val="001F750B"/>
    <w:rsid w:val="00220710"/>
    <w:rsid w:val="002238BF"/>
    <w:rsid w:val="0026777C"/>
    <w:rsid w:val="0028015F"/>
    <w:rsid w:val="00280BC7"/>
    <w:rsid w:val="00282A12"/>
    <w:rsid w:val="002A37B3"/>
    <w:rsid w:val="002B7046"/>
    <w:rsid w:val="002C00A0"/>
    <w:rsid w:val="002C1744"/>
    <w:rsid w:val="003155B1"/>
    <w:rsid w:val="00321CAF"/>
    <w:rsid w:val="00325519"/>
    <w:rsid w:val="003267C5"/>
    <w:rsid w:val="003661C5"/>
    <w:rsid w:val="003750A3"/>
    <w:rsid w:val="00375A1E"/>
    <w:rsid w:val="003841AA"/>
    <w:rsid w:val="00386CC5"/>
    <w:rsid w:val="003972E5"/>
    <w:rsid w:val="003A04C7"/>
    <w:rsid w:val="003A6FCA"/>
    <w:rsid w:val="003B0F58"/>
    <w:rsid w:val="003B25C0"/>
    <w:rsid w:val="003B68E1"/>
    <w:rsid w:val="003D7E7B"/>
    <w:rsid w:val="003E5814"/>
    <w:rsid w:val="003F38F6"/>
    <w:rsid w:val="004055FE"/>
    <w:rsid w:val="004118CB"/>
    <w:rsid w:val="00413CBB"/>
    <w:rsid w:val="00427CDF"/>
    <w:rsid w:val="00430B29"/>
    <w:rsid w:val="00435AD7"/>
    <w:rsid w:val="00435E54"/>
    <w:rsid w:val="00454B9F"/>
    <w:rsid w:val="00473B85"/>
    <w:rsid w:val="00473DD8"/>
    <w:rsid w:val="00475A4C"/>
    <w:rsid w:val="004941EE"/>
    <w:rsid w:val="004A51E0"/>
    <w:rsid w:val="004A64CA"/>
    <w:rsid w:val="004A6B49"/>
    <w:rsid w:val="004C0472"/>
    <w:rsid w:val="004C22D9"/>
    <w:rsid w:val="004D19CC"/>
    <w:rsid w:val="004F5341"/>
    <w:rsid w:val="00500093"/>
    <w:rsid w:val="00506AFB"/>
    <w:rsid w:val="00513C2B"/>
    <w:rsid w:val="00527B22"/>
    <w:rsid w:val="00530E47"/>
    <w:rsid w:val="005315D0"/>
    <w:rsid w:val="0054539E"/>
    <w:rsid w:val="005734AC"/>
    <w:rsid w:val="00585C22"/>
    <w:rsid w:val="005955A8"/>
    <w:rsid w:val="005A06A0"/>
    <w:rsid w:val="005A753D"/>
    <w:rsid w:val="005B4221"/>
    <w:rsid w:val="005C4057"/>
    <w:rsid w:val="005F4CC7"/>
    <w:rsid w:val="005F51E5"/>
    <w:rsid w:val="0062295E"/>
    <w:rsid w:val="00643703"/>
    <w:rsid w:val="00655861"/>
    <w:rsid w:val="006605FF"/>
    <w:rsid w:val="00674C4D"/>
    <w:rsid w:val="00685881"/>
    <w:rsid w:val="0068694A"/>
    <w:rsid w:val="006C7DC9"/>
    <w:rsid w:val="006D1877"/>
    <w:rsid w:val="006D3AF9"/>
    <w:rsid w:val="006F6125"/>
    <w:rsid w:val="00712851"/>
    <w:rsid w:val="007149F6"/>
    <w:rsid w:val="00725D41"/>
    <w:rsid w:val="007317ED"/>
    <w:rsid w:val="007377B2"/>
    <w:rsid w:val="00737FB2"/>
    <w:rsid w:val="007439E3"/>
    <w:rsid w:val="007758D6"/>
    <w:rsid w:val="007772D7"/>
    <w:rsid w:val="00790A46"/>
    <w:rsid w:val="007B4DDB"/>
    <w:rsid w:val="007B6A85"/>
    <w:rsid w:val="007C2C20"/>
    <w:rsid w:val="00820D6E"/>
    <w:rsid w:val="00826215"/>
    <w:rsid w:val="008337D2"/>
    <w:rsid w:val="00842284"/>
    <w:rsid w:val="00860F11"/>
    <w:rsid w:val="00865055"/>
    <w:rsid w:val="0087112D"/>
    <w:rsid w:val="00874A67"/>
    <w:rsid w:val="0087606B"/>
    <w:rsid w:val="00876357"/>
    <w:rsid w:val="00877E30"/>
    <w:rsid w:val="0088628C"/>
    <w:rsid w:val="008C5F48"/>
    <w:rsid w:val="008D3BE8"/>
    <w:rsid w:val="008F5C48"/>
    <w:rsid w:val="008F5E64"/>
    <w:rsid w:val="00901F0B"/>
    <w:rsid w:val="00920F2C"/>
    <w:rsid w:val="00925EF5"/>
    <w:rsid w:val="00955467"/>
    <w:rsid w:val="00966DA6"/>
    <w:rsid w:val="00971BA3"/>
    <w:rsid w:val="0097226C"/>
    <w:rsid w:val="00977A26"/>
    <w:rsid w:val="00980BA4"/>
    <w:rsid w:val="009855B9"/>
    <w:rsid w:val="0099322A"/>
    <w:rsid w:val="009942B4"/>
    <w:rsid w:val="009A40EA"/>
    <w:rsid w:val="009D54C5"/>
    <w:rsid w:val="009E3885"/>
    <w:rsid w:val="009E4B9E"/>
    <w:rsid w:val="009F0B3F"/>
    <w:rsid w:val="009F3280"/>
    <w:rsid w:val="00A148DE"/>
    <w:rsid w:val="00A2412F"/>
    <w:rsid w:val="00A27F07"/>
    <w:rsid w:val="00A318A0"/>
    <w:rsid w:val="00A37376"/>
    <w:rsid w:val="00A85384"/>
    <w:rsid w:val="00A9524D"/>
    <w:rsid w:val="00A955FF"/>
    <w:rsid w:val="00AA46EB"/>
    <w:rsid w:val="00AB22B8"/>
    <w:rsid w:val="00AD561F"/>
    <w:rsid w:val="00B026D0"/>
    <w:rsid w:val="00B21831"/>
    <w:rsid w:val="00B31F82"/>
    <w:rsid w:val="00B33D71"/>
    <w:rsid w:val="00B430CC"/>
    <w:rsid w:val="00B45F50"/>
    <w:rsid w:val="00B52181"/>
    <w:rsid w:val="00B63581"/>
    <w:rsid w:val="00B7187A"/>
    <w:rsid w:val="00B71B68"/>
    <w:rsid w:val="00BB3810"/>
    <w:rsid w:val="00BC7ED8"/>
    <w:rsid w:val="00BD7A57"/>
    <w:rsid w:val="00C04BEE"/>
    <w:rsid w:val="00C54C70"/>
    <w:rsid w:val="00C5500B"/>
    <w:rsid w:val="00C74C63"/>
    <w:rsid w:val="00C754DE"/>
    <w:rsid w:val="00C905BC"/>
    <w:rsid w:val="00C91D61"/>
    <w:rsid w:val="00C92F8A"/>
    <w:rsid w:val="00CA08EE"/>
    <w:rsid w:val="00CA7261"/>
    <w:rsid w:val="00CB1CB4"/>
    <w:rsid w:val="00CB5D85"/>
    <w:rsid w:val="00CC08C4"/>
    <w:rsid w:val="00CE5380"/>
    <w:rsid w:val="00D10CCE"/>
    <w:rsid w:val="00D37C45"/>
    <w:rsid w:val="00D66118"/>
    <w:rsid w:val="00D6635B"/>
    <w:rsid w:val="00D8468E"/>
    <w:rsid w:val="00DB5CF8"/>
    <w:rsid w:val="00DB6C3D"/>
    <w:rsid w:val="00DC044B"/>
    <w:rsid w:val="00DD1D83"/>
    <w:rsid w:val="00DE3D8E"/>
    <w:rsid w:val="00DE593B"/>
    <w:rsid w:val="00E3475B"/>
    <w:rsid w:val="00E4322C"/>
    <w:rsid w:val="00E51E4F"/>
    <w:rsid w:val="00E7376D"/>
    <w:rsid w:val="00EA165A"/>
    <w:rsid w:val="00EB23A9"/>
    <w:rsid w:val="00EB35CE"/>
    <w:rsid w:val="00ED054E"/>
    <w:rsid w:val="00F0167C"/>
    <w:rsid w:val="00F063C4"/>
    <w:rsid w:val="00F12699"/>
    <w:rsid w:val="00F36225"/>
    <w:rsid w:val="00F573DC"/>
    <w:rsid w:val="00F66346"/>
    <w:rsid w:val="00F66E5F"/>
    <w:rsid w:val="00F96383"/>
    <w:rsid w:val="00FB0AE9"/>
    <w:rsid w:val="00FB3EE7"/>
    <w:rsid w:val="00FB43C4"/>
    <w:rsid w:val="00FD292C"/>
    <w:rsid w:val="00FD6864"/>
    <w:rsid w:val="00FE7BDF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39FBA-395B-47D7-A99D-27196D75ED8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</TotalTime>
  <Pages>4</Pages>
  <Words>897</Words>
  <Characters>4757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6</cp:revision>
  <cp:lastPrinted>2020-06-16T13:01:00Z</cp:lastPrinted>
  <dcterms:created xsi:type="dcterms:W3CDTF">2020-07-01T07:44:00Z</dcterms:created>
  <dcterms:modified xsi:type="dcterms:W3CDTF">2020-07-01T08:00:00Z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