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58F1182F7FC456A821F726AEDC18376"/>
        </w:placeholder>
        <w:text/>
      </w:sdtPr>
      <w:sdtEndPr/>
      <w:sdtContent>
        <w:p w:rsidRPr="009B062B" w:rsidR="00AF30DD" w:rsidP="00DA28CE" w:rsidRDefault="00AF30DD" w14:paraId="1A68F8D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74a9546-4c63-40c5-996f-0b2cc5c93b9b"/>
        <w:id w:val="-200858368"/>
        <w:lock w:val="sdtLocked"/>
      </w:sdtPr>
      <w:sdtEndPr/>
      <w:sdtContent>
        <w:p w:rsidR="000E55FC" w:rsidRDefault="00065CB4" w14:paraId="1A68F8D3" w14:textId="5802FE8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förvara vapen hos en annan person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0C538A5349E4075BEC0F1E66B3010A8"/>
        </w:placeholder>
        <w:text/>
      </w:sdtPr>
      <w:sdtEndPr/>
      <w:sdtContent>
        <w:p w:rsidRPr="009B062B" w:rsidR="006D79C9" w:rsidP="00333E95" w:rsidRDefault="006D79C9" w14:paraId="1A68F8D4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5A42DA" w14:paraId="1A68F8D5" w14:textId="7E03A743">
      <w:pPr>
        <w:pStyle w:val="Normalutanindragellerluft"/>
      </w:pPr>
      <w:r w:rsidRPr="005A42DA">
        <w:t xml:space="preserve">I dag är det ett brott mot vapenlagen att stadigvarande exempelvis förvara licensierade vapen hemma hos föräldrar i vapenskåp i anslutning till den mark där denne jagar. Den som bor i en del av Sverige men har föräldrar och jaktmark i en annan del av landet ska istället </w:t>
      </w:r>
      <w:r>
        <w:t>förvara vapen hemma och därmed</w:t>
      </w:r>
      <w:r w:rsidRPr="005A42DA">
        <w:t xml:space="preserve"> transportera vapen och ammunition långa sträckor i samband med jakt. Det borde istället bli möjligt att förvara vapen hos annan</w:t>
      </w:r>
      <w:r>
        <w:t xml:space="preserve"> person</w:t>
      </w:r>
      <w:r w:rsidRPr="005A42DA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A0A932BE35489380EB3E8DA3247C34"/>
        </w:placeholder>
      </w:sdtPr>
      <w:sdtEndPr>
        <w:rPr>
          <w:i w:val="0"/>
          <w:noProof w:val="0"/>
        </w:rPr>
      </w:sdtEndPr>
      <w:sdtContent>
        <w:p w:rsidR="00872FFE" w:rsidP="00872FFE" w:rsidRDefault="00872FFE" w14:paraId="1A68F8D6" w14:textId="77777777"/>
        <w:p w:rsidRPr="008E0FE2" w:rsidR="004801AC" w:rsidP="00872FFE" w:rsidRDefault="00037DF0" w14:paraId="1A68F8D7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83FB7" w:rsidRDefault="00D83FB7" w14:paraId="1A68F8DB" w14:textId="77777777"/>
    <w:sectPr w:rsidR="00D83FB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8F8DD" w14:textId="77777777" w:rsidR="005A42DA" w:rsidRDefault="005A42DA" w:rsidP="000C1CAD">
      <w:pPr>
        <w:spacing w:line="240" w:lineRule="auto"/>
      </w:pPr>
      <w:r>
        <w:separator/>
      </w:r>
    </w:p>
  </w:endnote>
  <w:endnote w:type="continuationSeparator" w:id="0">
    <w:p w14:paraId="1A68F8DE" w14:textId="77777777" w:rsidR="005A42DA" w:rsidRDefault="005A42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F8E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F8E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8F8DB" w14:textId="77777777" w:rsidR="005A42DA" w:rsidRDefault="005A42DA" w:rsidP="000C1CAD">
      <w:pPr>
        <w:spacing w:line="240" w:lineRule="auto"/>
      </w:pPr>
      <w:r>
        <w:separator/>
      </w:r>
    </w:p>
  </w:footnote>
  <w:footnote w:type="continuationSeparator" w:id="0">
    <w:p w14:paraId="1A68F8DC" w14:textId="77777777" w:rsidR="005A42DA" w:rsidRDefault="005A42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1A68F8D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A68F8EE" wp14:anchorId="1A68F8E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7DF0" w14:paraId="1A68F8F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01EF816D26040A3958C7A58A1AC9028"/>
                              </w:placeholder>
                              <w:text/>
                            </w:sdtPr>
                            <w:sdtEndPr/>
                            <w:sdtContent>
                              <w:r w:rsidR="005A42D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4FAB83970CA45BBA0C37DB514CABC75"/>
                              </w:placeholder>
                              <w:text/>
                            </w:sdtPr>
                            <w:sdtEndPr/>
                            <w:sdtContent>
                              <w:r w:rsidR="00F81E2E">
                                <w:t>2027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A68F8E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37DF0" w14:paraId="1A68F8F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01EF816D26040A3958C7A58A1AC9028"/>
                        </w:placeholder>
                        <w:text/>
                      </w:sdtPr>
                      <w:sdtEndPr/>
                      <w:sdtContent>
                        <w:r w:rsidR="005A42D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4FAB83970CA45BBA0C37DB514CABC75"/>
                        </w:placeholder>
                        <w:text/>
                      </w:sdtPr>
                      <w:sdtEndPr/>
                      <w:sdtContent>
                        <w:r w:rsidR="00F81E2E">
                          <w:t>2027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A68F8E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1A68F8E1" w14:textId="77777777">
    <w:pPr>
      <w:jc w:val="right"/>
    </w:pPr>
  </w:p>
  <w:p w:rsidR="00262EA3" w:rsidP="00776B74" w:rsidRDefault="00262EA3" w14:paraId="1A68F8E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037DF0" w14:paraId="1A68F8E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A68F8F0" wp14:anchorId="1A68F8E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7DF0" w14:paraId="1A68F8E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A42D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81E2E">
          <w:t>2027</w:t>
        </w:r>
      </w:sdtContent>
    </w:sdt>
  </w:p>
  <w:p w:rsidRPr="008227B3" w:rsidR="00262EA3" w:rsidP="008227B3" w:rsidRDefault="00037DF0" w14:paraId="1A68F8E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7DF0" w14:paraId="1A68F8E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:1001</w:t>
        </w:r>
      </w:sdtContent>
    </w:sdt>
  </w:p>
  <w:p w:rsidR="00262EA3" w:rsidP="00E03A3D" w:rsidRDefault="00037DF0" w14:paraId="1A68F8E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5A42DA" w14:paraId="1A68F8EA" w14:textId="77777777">
        <w:pPr>
          <w:pStyle w:val="FSHRub2"/>
        </w:pPr>
        <w:r>
          <w:t>Förvara vapen hos annan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A68F8E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5A42D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DF0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B4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5FC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2DA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2FFE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8FC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1B1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5FC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762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3FB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E2E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68F8D1"/>
  <w15:chartTrackingRefBased/>
  <w15:docId w15:val="{F6AD69FC-8FB4-495E-8158-D1F6B95F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8F1182F7FC456A821F726AEDC18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2F38F-6372-41BA-AAC9-AC0526C2DC79}"/>
      </w:docPartPr>
      <w:docPartBody>
        <w:p w:rsidR="00D33510" w:rsidRDefault="00D33510">
          <w:pPr>
            <w:pStyle w:val="758F1182F7FC456A821F726AEDC1837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0C538A5349E4075BEC0F1E66B3010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D9548-356F-44F4-AE42-B23AAFAFB52A}"/>
      </w:docPartPr>
      <w:docPartBody>
        <w:p w:rsidR="00D33510" w:rsidRDefault="00D33510">
          <w:pPr>
            <w:pStyle w:val="60C538A5349E4075BEC0F1E66B3010A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01EF816D26040A3958C7A58A1AC90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3256A-3BED-4FAB-A23C-C24D8A4ECCDC}"/>
      </w:docPartPr>
      <w:docPartBody>
        <w:p w:rsidR="00D33510" w:rsidRDefault="00D33510">
          <w:pPr>
            <w:pStyle w:val="301EF816D26040A3958C7A58A1AC90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FAB83970CA45BBA0C37DB514CAB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21020-0A33-4B2B-A08C-B0AC7BCC9A93}"/>
      </w:docPartPr>
      <w:docPartBody>
        <w:p w:rsidR="00D33510" w:rsidRDefault="00D33510">
          <w:pPr>
            <w:pStyle w:val="D4FAB83970CA45BBA0C37DB514CABC75"/>
          </w:pPr>
          <w:r>
            <w:t xml:space="preserve"> </w:t>
          </w:r>
        </w:p>
      </w:docPartBody>
    </w:docPart>
    <w:docPart>
      <w:docPartPr>
        <w:name w:val="ABA0A932BE35489380EB3E8DA3247C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9996C-54D5-40B4-9520-10B69A8DA47E}"/>
      </w:docPartPr>
      <w:docPartBody>
        <w:p w:rsidR="00193CCD" w:rsidRDefault="00193CC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10"/>
    <w:rsid w:val="00193CCD"/>
    <w:rsid w:val="00D3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58F1182F7FC456A821F726AEDC18376">
    <w:name w:val="758F1182F7FC456A821F726AEDC18376"/>
  </w:style>
  <w:style w:type="paragraph" w:customStyle="1" w:styleId="995D03868B92450997E417FC2A8CE570">
    <w:name w:val="995D03868B92450997E417FC2A8CE57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AB539D5CE294078B674967E4FA63384">
    <w:name w:val="BAB539D5CE294078B674967E4FA63384"/>
  </w:style>
  <w:style w:type="paragraph" w:customStyle="1" w:styleId="60C538A5349E4075BEC0F1E66B3010A8">
    <w:name w:val="60C538A5349E4075BEC0F1E66B3010A8"/>
  </w:style>
  <w:style w:type="paragraph" w:customStyle="1" w:styleId="FA9593ABE17247798359283D73C9FBBD">
    <w:name w:val="FA9593ABE17247798359283D73C9FBBD"/>
  </w:style>
  <w:style w:type="paragraph" w:customStyle="1" w:styleId="74EBBA82452141BF868910E7BD761C5B">
    <w:name w:val="74EBBA82452141BF868910E7BD761C5B"/>
  </w:style>
  <w:style w:type="paragraph" w:customStyle="1" w:styleId="301EF816D26040A3958C7A58A1AC9028">
    <w:name w:val="301EF816D26040A3958C7A58A1AC9028"/>
  </w:style>
  <w:style w:type="paragraph" w:customStyle="1" w:styleId="D4FAB83970CA45BBA0C37DB514CABC75">
    <w:name w:val="D4FAB83970CA45BBA0C37DB514CAB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0C9EE-CF29-4F9B-8ED0-8683D3F9969E}"/>
</file>

<file path=customXml/itemProps2.xml><?xml version="1.0" encoding="utf-8"?>
<ds:datastoreItem xmlns:ds="http://schemas.openxmlformats.org/officeDocument/2006/customXml" ds:itemID="{62FF4238-81C9-4E6B-BFEB-3708C6914A31}"/>
</file>

<file path=customXml/itemProps3.xml><?xml version="1.0" encoding="utf-8"?>
<ds:datastoreItem xmlns:ds="http://schemas.openxmlformats.org/officeDocument/2006/customXml" ds:itemID="{269B21CE-CADF-438F-AE2B-7752782A4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537</Characters>
  <Application>Microsoft Office Word</Application>
  <DocSecurity>0</DocSecurity>
  <Lines>15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636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