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1F63B86A88E4F029666687B1BFF0975"/>
        </w:placeholder>
        <w15:appearance w15:val="hidden"/>
        <w:text/>
      </w:sdtPr>
      <w:sdtEndPr/>
      <w:sdtContent>
        <w:p w:rsidR="00AF30DD" w:rsidP="00CC4C93" w:rsidRDefault="00AF30DD" w14:paraId="1E01F89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0e2c66a4-0b44-4ec9-a61a-6dad095c7cd1"/>
        <w:id w:val="416369685"/>
        <w:lock w:val="sdtLocked"/>
      </w:sdtPr>
      <w:sdtEndPr/>
      <w:sdtContent>
        <w:p w:rsidR="00016485" w:rsidRDefault="00D51B9A" w14:paraId="1E01F894" w14:textId="77777777">
          <w:pPr>
            <w:pStyle w:val="Frslagstext"/>
          </w:pPr>
          <w:r>
            <w:t>Riksdagen ställer sig bakom det som anförs i motionen om att lagen ska skärpas så att alla matvaror och deras olika ingredienser ska ursprungsmärkas och tillkännager detta för regeringen.</w:t>
          </w:r>
        </w:p>
      </w:sdtContent>
    </w:sdt>
    <w:p w:rsidR="00AF30DD" w:rsidP="00AF30DD" w:rsidRDefault="000156D9" w14:paraId="1E01F895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C71684" w14:paraId="1E01F896" w14:textId="72BE9FB3">
      <w:pPr>
        <w:pStyle w:val="Normalutanindragellerluft"/>
      </w:pPr>
      <w:r w:rsidRPr="00C71684">
        <w:t>Idag är det endast ett fåtal varor i mataffärer som är ursprungsmärkta. Helfabrikat innehåller en rad olika ingredienser men inte ens kött är ursprungsmärkt. Det slapphänta regelverk som finns kring ursprungsmärkning har underlättat för att situationer som ”hästkött</w:t>
      </w:r>
      <w:r w:rsidR="00A60C58">
        <w:t>s</w:t>
      </w:r>
      <w:r w:rsidRPr="00C71684">
        <w:t xml:space="preserve">skandalen” kunde bli verklighet.  Det är viktigt </w:t>
      </w:r>
      <w:r w:rsidR="00A60C58">
        <w:t>att alla varor som säljs för mänsklig konsumtion</w:t>
      </w:r>
      <w:bookmarkStart w:name="_GoBack" w:id="1"/>
      <w:bookmarkEnd w:id="1"/>
      <w:r w:rsidRPr="00C71684">
        <w:t xml:space="preserve"> ursprungsmärks detaljerat. 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97B785B5EB034DF39F52D31CBFFDB768"/>
        </w:placeholder>
        <w15:appearance w15:val="hidden"/>
      </w:sdtPr>
      <w:sdtEndPr/>
      <w:sdtContent>
        <w:p w:rsidRPr="00ED19F0" w:rsidR="00865E70" w:rsidP="00C71684" w:rsidRDefault="00A60C58" w14:paraId="1E01F89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 Wigh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6285F" w:rsidRDefault="0016285F" w14:paraId="1E01F89B" w14:textId="77777777"/>
    <w:sectPr w:rsidR="0016285F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1F89D" w14:textId="77777777" w:rsidR="00C71684" w:rsidRDefault="00C71684" w:rsidP="000C1CAD">
      <w:pPr>
        <w:spacing w:line="240" w:lineRule="auto"/>
      </w:pPr>
      <w:r>
        <w:separator/>
      </w:r>
    </w:p>
  </w:endnote>
  <w:endnote w:type="continuationSeparator" w:id="0">
    <w:p w14:paraId="1E01F89E" w14:textId="77777777" w:rsidR="00C71684" w:rsidRDefault="00C716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1F8A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1F8A9" w14:textId="77777777" w:rsidR="00C71684" w:rsidRDefault="00C7168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201510061605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201510061605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16:05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16:05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1F89B" w14:textId="77777777" w:rsidR="00C71684" w:rsidRDefault="00C71684" w:rsidP="000C1CAD">
      <w:pPr>
        <w:spacing w:line="240" w:lineRule="auto"/>
      </w:pPr>
      <w:r>
        <w:separator/>
      </w:r>
    </w:p>
  </w:footnote>
  <w:footnote w:type="continuationSeparator" w:id="0">
    <w:p w14:paraId="1E01F89C" w14:textId="77777777" w:rsidR="00C71684" w:rsidRDefault="00C716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E01F8A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A60C58" w14:paraId="1E01F8A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:3172</w:t>
        </w:r>
      </w:sdtContent>
    </w:sdt>
  </w:p>
  <w:p w:rsidR="00A42228" w:rsidP="00283E0F" w:rsidRDefault="00A60C58" w14:paraId="1E01F8A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Hanna Wigh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71684" w14:paraId="1E01F8A7" w14:textId="77777777">
        <w:pPr>
          <w:pStyle w:val="FSHRub2"/>
        </w:pPr>
        <w:r>
          <w:t>Ursprungsmärkning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E01F8A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71684"/>
    <w:rsid w:val="00003CCB"/>
    <w:rsid w:val="00006BF0"/>
    <w:rsid w:val="00010168"/>
    <w:rsid w:val="00010DF8"/>
    <w:rsid w:val="00011724"/>
    <w:rsid w:val="00011F33"/>
    <w:rsid w:val="00015064"/>
    <w:rsid w:val="000156D9"/>
    <w:rsid w:val="00016485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285F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25A8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1E4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26FA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0C58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1684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1B9A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01F892"/>
  <w15:chartTrackingRefBased/>
  <w15:docId w15:val="{1A364C1E-AB82-4043-B284-D2951CF9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F63B86A88E4F029666687B1BFF0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3AD38-5E68-46CD-85BF-AC34239FBBA1}"/>
      </w:docPartPr>
      <w:docPartBody>
        <w:p w:rsidR="00D776A3" w:rsidRDefault="00D776A3">
          <w:pPr>
            <w:pStyle w:val="E1F63B86A88E4F029666687B1BFF097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B785B5EB034DF39F52D31CBFFDB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BF360-E74F-4A9F-B3D1-9970AA8E1C7D}"/>
      </w:docPartPr>
      <w:docPartBody>
        <w:p w:rsidR="00D776A3" w:rsidRDefault="00D776A3">
          <w:pPr>
            <w:pStyle w:val="97B785B5EB034DF39F52D31CBFFDB76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A3"/>
    <w:rsid w:val="00D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1F63B86A88E4F029666687B1BFF0975">
    <w:name w:val="E1F63B86A88E4F029666687B1BFF0975"/>
  </w:style>
  <w:style w:type="paragraph" w:customStyle="1" w:styleId="765EF1D303B846DEBB9C127E728EA464">
    <w:name w:val="765EF1D303B846DEBB9C127E728EA464"/>
  </w:style>
  <w:style w:type="paragraph" w:customStyle="1" w:styleId="97B785B5EB034DF39F52D31CBFFDB768">
    <w:name w:val="97B785B5EB034DF39F52D31CBFFDB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6307</RubrikLookup>
    <MotionGuid xmlns="00d11361-0b92-4bae-a181-288d6a55b763">7304f6ca-f847-4201-8864-13a4700105f5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4E6F-56DD-40F4-8658-C484C5A944DD}"/>
</file>

<file path=customXml/itemProps2.xml><?xml version="1.0" encoding="utf-8"?>
<ds:datastoreItem xmlns:ds="http://schemas.openxmlformats.org/officeDocument/2006/customXml" ds:itemID="{2289205D-C0AC-40E5-8EFD-50181FFC0AC6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E1CAC70F-02CF-428F-A09E-938BE4E9F59A}"/>
</file>

<file path=customXml/itemProps5.xml><?xml version="1.0" encoding="utf-8"?>
<ds:datastoreItem xmlns:ds="http://schemas.openxmlformats.org/officeDocument/2006/customXml" ds:itemID="{0F61E46D-EDBD-4537-B163-6230576B93A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93</Words>
  <Characters>554</Characters>
  <Application>Microsoft Office Word</Application>
  <DocSecurity>0</DocSecurity>
  <Lines>14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 Ursprungsmärkning</dc:title>
  <dc:subject/>
  <dc:creator>Charlott Qvick</dc:creator>
  <cp:keywords/>
  <dc:description/>
  <cp:lastModifiedBy>Kerstin Carlqvist</cp:lastModifiedBy>
  <cp:revision>4</cp:revision>
  <cp:lastPrinted>2015-10-06T14:05:00Z</cp:lastPrinted>
  <dcterms:created xsi:type="dcterms:W3CDTF">2015-10-06T14:05:00Z</dcterms:created>
  <dcterms:modified xsi:type="dcterms:W3CDTF">2016-08-10T12:17:00Z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*TB356EBF26828*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https://filur.riksdagen.se/drop/DropOffLibrary/TB356EBF26828.docx</vt:lpwstr>
  </property>
  <property fmtid="{D5CDD505-2E9C-101B-9397-08002B2CF9AE}" pid="11" name="RevisionsOn">
    <vt:lpwstr>1</vt:lpwstr>
  </property>
</Properties>
</file>