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A613" w14:textId="77777777" w:rsidR="006E04A4" w:rsidRPr="00CD7560" w:rsidRDefault="00B042AF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27</w:t>
      </w:r>
      <w:bookmarkEnd w:id="1"/>
    </w:p>
    <w:p w14:paraId="7EB1A614" w14:textId="77777777" w:rsidR="006E04A4" w:rsidRDefault="00B042AF">
      <w:pPr>
        <w:pStyle w:val="Datum"/>
        <w:outlineLvl w:val="0"/>
      </w:pPr>
      <w:bookmarkStart w:id="2" w:name="DocumentDate"/>
      <w:r>
        <w:t>Fredagen den 11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16670" w14:paraId="7EB1A619" w14:textId="77777777" w:rsidTr="00E47117">
        <w:trPr>
          <w:cantSplit/>
        </w:trPr>
        <w:tc>
          <w:tcPr>
            <w:tcW w:w="454" w:type="dxa"/>
          </w:tcPr>
          <w:p w14:paraId="7EB1A615" w14:textId="77777777" w:rsidR="006E04A4" w:rsidRDefault="00B042A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EB1A616" w14:textId="77777777" w:rsidR="006E04A4" w:rsidRDefault="00B042A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EB1A617" w14:textId="77777777" w:rsidR="006E04A4" w:rsidRDefault="00F67D40"/>
        </w:tc>
        <w:tc>
          <w:tcPr>
            <w:tcW w:w="7512" w:type="dxa"/>
          </w:tcPr>
          <w:p w14:paraId="7EB1A618" w14:textId="77777777" w:rsidR="006E04A4" w:rsidRDefault="00B042A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EB1A61A" w14:textId="77777777" w:rsidR="006E04A4" w:rsidRDefault="00B042AF">
      <w:pPr>
        <w:pStyle w:val="StreckLngt"/>
      </w:pPr>
      <w:r>
        <w:tab/>
      </w:r>
    </w:p>
    <w:p w14:paraId="7EB1A61B" w14:textId="77777777" w:rsidR="00121B42" w:rsidRDefault="00B042AF" w:rsidP="00121B42">
      <w:pPr>
        <w:pStyle w:val="Blankrad"/>
      </w:pPr>
      <w:r>
        <w:t xml:space="preserve">      </w:t>
      </w:r>
    </w:p>
    <w:p w14:paraId="7EB1A61C" w14:textId="77777777" w:rsidR="00CF242C" w:rsidRDefault="00B042A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16670" w14:paraId="7EB1A620" w14:textId="77777777" w:rsidTr="00055526">
        <w:trPr>
          <w:cantSplit/>
        </w:trPr>
        <w:tc>
          <w:tcPr>
            <w:tcW w:w="567" w:type="dxa"/>
          </w:tcPr>
          <w:p w14:paraId="7EB1A61D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1E" w14:textId="77777777" w:rsidR="006E04A4" w:rsidRDefault="00B042A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EB1A61F" w14:textId="77777777" w:rsidR="006E04A4" w:rsidRDefault="00F67D40" w:rsidP="00C84F80">
            <w:pPr>
              <w:keepNext/>
            </w:pPr>
          </w:p>
        </w:tc>
      </w:tr>
      <w:tr w:rsidR="00C16670" w14:paraId="7EB1A624" w14:textId="77777777" w:rsidTr="00055526">
        <w:trPr>
          <w:cantSplit/>
        </w:trPr>
        <w:tc>
          <w:tcPr>
            <w:tcW w:w="567" w:type="dxa"/>
          </w:tcPr>
          <w:p w14:paraId="7EB1A621" w14:textId="77777777" w:rsidR="001D7AF0" w:rsidRDefault="00B042A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EB1A622" w14:textId="77777777" w:rsidR="006E04A4" w:rsidRDefault="00B042AF" w:rsidP="000326E3">
            <w:r>
              <w:t>Justering av protokoll från sammanträdet fredagen den 21 oktober</w:t>
            </w:r>
          </w:p>
        </w:tc>
        <w:tc>
          <w:tcPr>
            <w:tcW w:w="2055" w:type="dxa"/>
          </w:tcPr>
          <w:p w14:paraId="7EB1A623" w14:textId="77777777" w:rsidR="006E04A4" w:rsidRDefault="00F67D40" w:rsidP="00C84F80"/>
        </w:tc>
      </w:tr>
      <w:tr w:rsidR="00C16670" w14:paraId="7EB1A628" w14:textId="77777777" w:rsidTr="00055526">
        <w:trPr>
          <w:cantSplit/>
        </w:trPr>
        <w:tc>
          <w:tcPr>
            <w:tcW w:w="567" w:type="dxa"/>
          </w:tcPr>
          <w:p w14:paraId="7EB1A625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26" w14:textId="77777777" w:rsidR="006E04A4" w:rsidRDefault="00B042A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EB1A627" w14:textId="77777777" w:rsidR="006E04A4" w:rsidRDefault="00F67D40" w:rsidP="00C84F80">
            <w:pPr>
              <w:keepNext/>
            </w:pPr>
          </w:p>
        </w:tc>
      </w:tr>
      <w:tr w:rsidR="00C16670" w14:paraId="7EB1A62C" w14:textId="77777777" w:rsidTr="00055526">
        <w:trPr>
          <w:cantSplit/>
        </w:trPr>
        <w:tc>
          <w:tcPr>
            <w:tcW w:w="567" w:type="dxa"/>
          </w:tcPr>
          <w:p w14:paraId="7EB1A629" w14:textId="77777777" w:rsidR="001D7AF0" w:rsidRDefault="00B042A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EB1A62A" w14:textId="77777777" w:rsidR="006E04A4" w:rsidRDefault="00B042AF" w:rsidP="000326E3">
            <w:r>
              <w:t xml:space="preserve">2016/17:71 av Roger Haddad (L) </w:t>
            </w:r>
            <w:r>
              <w:br/>
              <w:t>Insatser för att hantera IS-återvändare</w:t>
            </w:r>
          </w:p>
        </w:tc>
        <w:tc>
          <w:tcPr>
            <w:tcW w:w="2055" w:type="dxa"/>
          </w:tcPr>
          <w:p w14:paraId="7EB1A62B" w14:textId="77777777" w:rsidR="006E04A4" w:rsidRDefault="00F67D40" w:rsidP="00C84F80"/>
        </w:tc>
      </w:tr>
      <w:tr w:rsidR="00C16670" w14:paraId="7EB1A630" w14:textId="77777777" w:rsidTr="00055526">
        <w:trPr>
          <w:cantSplit/>
        </w:trPr>
        <w:tc>
          <w:tcPr>
            <w:tcW w:w="567" w:type="dxa"/>
          </w:tcPr>
          <w:p w14:paraId="7EB1A62D" w14:textId="77777777" w:rsidR="001D7AF0" w:rsidRDefault="00B042A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EB1A62E" w14:textId="77777777" w:rsidR="006E04A4" w:rsidRDefault="00B042AF" w:rsidP="000326E3">
            <w:r>
              <w:t xml:space="preserve">2016/17:103 av Hannah Bergstedt (S) </w:t>
            </w:r>
            <w:r>
              <w:br/>
              <w:t>Kvaliteten i sex- och samlevnadsundervisningen</w:t>
            </w:r>
          </w:p>
        </w:tc>
        <w:tc>
          <w:tcPr>
            <w:tcW w:w="2055" w:type="dxa"/>
          </w:tcPr>
          <w:p w14:paraId="7EB1A62F" w14:textId="77777777" w:rsidR="006E04A4" w:rsidRDefault="00F67D40" w:rsidP="00C84F80"/>
        </w:tc>
      </w:tr>
      <w:tr w:rsidR="00C16670" w14:paraId="7EB1A634" w14:textId="77777777" w:rsidTr="00055526">
        <w:trPr>
          <w:cantSplit/>
        </w:trPr>
        <w:tc>
          <w:tcPr>
            <w:tcW w:w="567" w:type="dxa"/>
          </w:tcPr>
          <w:p w14:paraId="7EB1A631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32" w14:textId="77777777" w:rsidR="006E04A4" w:rsidRDefault="00B042A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EB1A633" w14:textId="77777777" w:rsidR="006E04A4" w:rsidRDefault="00B042A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16670" w14:paraId="7EB1A638" w14:textId="77777777" w:rsidTr="00055526">
        <w:trPr>
          <w:cantSplit/>
        </w:trPr>
        <w:tc>
          <w:tcPr>
            <w:tcW w:w="567" w:type="dxa"/>
          </w:tcPr>
          <w:p w14:paraId="7EB1A635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36" w14:textId="77777777" w:rsidR="006E04A4" w:rsidRDefault="00B042AF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EB1A637" w14:textId="77777777" w:rsidR="006E04A4" w:rsidRDefault="00F67D40" w:rsidP="00C84F80">
            <w:pPr>
              <w:keepNext/>
            </w:pPr>
          </w:p>
        </w:tc>
      </w:tr>
      <w:tr w:rsidR="00C16670" w14:paraId="7EB1A63C" w14:textId="77777777" w:rsidTr="00055526">
        <w:trPr>
          <w:cantSplit/>
        </w:trPr>
        <w:tc>
          <w:tcPr>
            <w:tcW w:w="567" w:type="dxa"/>
          </w:tcPr>
          <w:p w14:paraId="7EB1A639" w14:textId="77777777" w:rsidR="001D7AF0" w:rsidRDefault="00B042A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EB1A63A" w14:textId="7F440F66" w:rsidR="006E04A4" w:rsidRDefault="00B042AF" w:rsidP="000326E3">
            <w:r>
              <w:t xml:space="preserve">2016/17:46 En försöksverksamhet med betyg från och med </w:t>
            </w:r>
            <w:r>
              <w:br/>
              <w:t>årskurs 4</w:t>
            </w:r>
          </w:p>
        </w:tc>
        <w:tc>
          <w:tcPr>
            <w:tcW w:w="2055" w:type="dxa"/>
          </w:tcPr>
          <w:p w14:paraId="7EB1A63B" w14:textId="77777777" w:rsidR="006E04A4" w:rsidRDefault="00B042AF" w:rsidP="00C84F80">
            <w:r>
              <w:t>UbU</w:t>
            </w:r>
          </w:p>
        </w:tc>
      </w:tr>
      <w:tr w:rsidR="00C16670" w14:paraId="7EB1A640" w14:textId="77777777" w:rsidTr="00055526">
        <w:trPr>
          <w:cantSplit/>
        </w:trPr>
        <w:tc>
          <w:tcPr>
            <w:tcW w:w="567" w:type="dxa"/>
          </w:tcPr>
          <w:p w14:paraId="7EB1A63D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3E" w14:textId="77777777" w:rsidR="006E04A4" w:rsidRDefault="00B042AF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EB1A63F" w14:textId="77777777" w:rsidR="006E04A4" w:rsidRDefault="00F67D40" w:rsidP="00C84F80">
            <w:pPr>
              <w:keepNext/>
            </w:pPr>
          </w:p>
        </w:tc>
      </w:tr>
      <w:tr w:rsidR="00C16670" w14:paraId="7EB1A645" w14:textId="77777777" w:rsidTr="00055526">
        <w:trPr>
          <w:cantSplit/>
        </w:trPr>
        <w:tc>
          <w:tcPr>
            <w:tcW w:w="567" w:type="dxa"/>
          </w:tcPr>
          <w:p w14:paraId="7EB1A641" w14:textId="77777777" w:rsidR="001D7AF0" w:rsidRDefault="00F67D40" w:rsidP="00C84F80"/>
        </w:tc>
        <w:tc>
          <w:tcPr>
            <w:tcW w:w="6663" w:type="dxa"/>
          </w:tcPr>
          <w:p w14:paraId="7EB1A642" w14:textId="77777777" w:rsidR="006E04A4" w:rsidRDefault="00B042AF" w:rsidP="000326E3">
            <w:pPr>
              <w:pStyle w:val="Underrubrik"/>
            </w:pPr>
            <w:r>
              <w:t xml:space="preserve"> </w:t>
            </w:r>
          </w:p>
          <w:p w14:paraId="7EB1A643" w14:textId="77777777" w:rsidR="006E04A4" w:rsidRDefault="00B042AF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EB1A644" w14:textId="77777777" w:rsidR="006E04A4" w:rsidRDefault="00F67D40" w:rsidP="00C84F80"/>
        </w:tc>
      </w:tr>
      <w:tr w:rsidR="00C16670" w14:paraId="7EB1A649" w14:textId="77777777" w:rsidTr="00055526">
        <w:trPr>
          <w:cantSplit/>
        </w:trPr>
        <w:tc>
          <w:tcPr>
            <w:tcW w:w="567" w:type="dxa"/>
          </w:tcPr>
          <w:p w14:paraId="7EB1A646" w14:textId="77777777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47" w14:textId="77777777" w:rsidR="006E04A4" w:rsidRDefault="00B042AF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7EB1A648" w14:textId="77777777" w:rsidR="006E04A4" w:rsidRDefault="00F67D40" w:rsidP="00C84F80">
            <w:pPr>
              <w:keepNext/>
            </w:pPr>
          </w:p>
        </w:tc>
      </w:tr>
      <w:tr w:rsidR="00C16670" w14:paraId="7EB1A64D" w14:textId="77777777" w:rsidTr="00055526">
        <w:trPr>
          <w:cantSplit/>
        </w:trPr>
        <w:tc>
          <w:tcPr>
            <w:tcW w:w="567" w:type="dxa"/>
          </w:tcPr>
          <w:p w14:paraId="7EB1A64A" w14:textId="77777777" w:rsidR="001D7AF0" w:rsidRDefault="00B042A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EB1A64B" w14:textId="77777777" w:rsidR="006E04A4" w:rsidRDefault="00B042AF" w:rsidP="000326E3">
            <w:r>
              <w:t>2016/17:57 av Erik Andersson (M)</w:t>
            </w:r>
            <w:r>
              <w:br/>
              <w:t>Resultat för 100-klubben</w:t>
            </w:r>
          </w:p>
        </w:tc>
        <w:tc>
          <w:tcPr>
            <w:tcW w:w="2055" w:type="dxa"/>
          </w:tcPr>
          <w:p w14:paraId="7EB1A64C" w14:textId="77777777" w:rsidR="006E04A4" w:rsidRDefault="00F67D40" w:rsidP="00C84F80"/>
        </w:tc>
      </w:tr>
      <w:tr w:rsidR="00C16670" w14:paraId="7EB1A651" w14:textId="77777777" w:rsidTr="00055526">
        <w:trPr>
          <w:cantSplit/>
        </w:trPr>
        <w:tc>
          <w:tcPr>
            <w:tcW w:w="567" w:type="dxa"/>
          </w:tcPr>
          <w:p w14:paraId="7EB1A64E" w14:textId="77777777" w:rsidR="001D7AF0" w:rsidRDefault="00B042A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EB1A64F" w14:textId="77777777" w:rsidR="006E04A4" w:rsidRDefault="00B042AF" w:rsidP="000326E3">
            <w:r>
              <w:t>2016/17:58 av Katarina Brännström (M)</w:t>
            </w:r>
            <w:r>
              <w:br/>
              <w:t>Förenkling av lönestöden</w:t>
            </w:r>
            <w:r>
              <w:br/>
              <w:t>2016/17:75 av Lotta Finstorp (M)</w:t>
            </w:r>
            <w:r>
              <w:br/>
              <w:t>Statligt subventionerade jobb</w:t>
            </w:r>
          </w:p>
        </w:tc>
        <w:tc>
          <w:tcPr>
            <w:tcW w:w="2055" w:type="dxa"/>
          </w:tcPr>
          <w:p w14:paraId="7EB1A650" w14:textId="77777777" w:rsidR="006E04A4" w:rsidRDefault="00F67D40" w:rsidP="00C84F80"/>
        </w:tc>
      </w:tr>
    </w:tbl>
    <w:p w14:paraId="763CCA58" w14:textId="77777777" w:rsidR="00B042AF" w:rsidRDefault="00B042AF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16670" w14:paraId="7EB1A655" w14:textId="77777777" w:rsidTr="00055526">
        <w:trPr>
          <w:cantSplit/>
        </w:trPr>
        <w:tc>
          <w:tcPr>
            <w:tcW w:w="567" w:type="dxa"/>
          </w:tcPr>
          <w:p w14:paraId="7EB1A652" w14:textId="3D9773A8" w:rsidR="001D7AF0" w:rsidRDefault="00F67D40" w:rsidP="00C84F80">
            <w:pPr>
              <w:keepNext/>
            </w:pPr>
          </w:p>
        </w:tc>
        <w:tc>
          <w:tcPr>
            <w:tcW w:w="6663" w:type="dxa"/>
          </w:tcPr>
          <w:p w14:paraId="7EB1A653" w14:textId="77777777" w:rsidR="006E04A4" w:rsidRDefault="00B042AF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EB1A654" w14:textId="77777777" w:rsidR="006E04A4" w:rsidRDefault="00F67D40" w:rsidP="00C84F80">
            <w:pPr>
              <w:keepNext/>
            </w:pPr>
          </w:p>
        </w:tc>
      </w:tr>
      <w:tr w:rsidR="00C16670" w14:paraId="7EB1A659" w14:textId="77777777" w:rsidTr="00055526">
        <w:trPr>
          <w:cantSplit/>
        </w:trPr>
        <w:tc>
          <w:tcPr>
            <w:tcW w:w="567" w:type="dxa"/>
          </w:tcPr>
          <w:p w14:paraId="7EB1A656" w14:textId="77777777" w:rsidR="001D7AF0" w:rsidRDefault="00B042A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EB1A657" w14:textId="77777777" w:rsidR="006E04A4" w:rsidRDefault="00B042AF" w:rsidP="000326E3">
            <w:r>
              <w:t>2016/17:69 av Jan Ericson (M)</w:t>
            </w:r>
            <w:r>
              <w:br/>
              <w:t>Anslagshöjningen till kommunerna</w:t>
            </w:r>
          </w:p>
        </w:tc>
        <w:tc>
          <w:tcPr>
            <w:tcW w:w="2055" w:type="dxa"/>
          </w:tcPr>
          <w:p w14:paraId="7EB1A658" w14:textId="77777777" w:rsidR="006E04A4" w:rsidRDefault="00F67D40" w:rsidP="00C84F80"/>
        </w:tc>
      </w:tr>
      <w:tr w:rsidR="00C16670" w14:paraId="7EB1A65D" w14:textId="77777777" w:rsidTr="00055526">
        <w:trPr>
          <w:cantSplit/>
        </w:trPr>
        <w:tc>
          <w:tcPr>
            <w:tcW w:w="567" w:type="dxa"/>
          </w:tcPr>
          <w:p w14:paraId="7EB1A65A" w14:textId="77777777" w:rsidR="001D7AF0" w:rsidRDefault="00B042A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34B657D" w14:textId="77777777" w:rsidR="006E04A4" w:rsidRDefault="00B042AF" w:rsidP="000326E3">
            <w:r>
              <w:t>2016/17:85 av Michael Svensson (M)</w:t>
            </w:r>
            <w:r>
              <w:br/>
              <w:t>Påstådda övervinster i välfärden</w:t>
            </w:r>
          </w:p>
          <w:p w14:paraId="7EB1A65B" w14:textId="72FF0FCE" w:rsidR="00F67D40" w:rsidRDefault="00F67D40" w:rsidP="000326E3">
            <w:r>
              <w:t>Alexandra Anstrell (M) tar svaret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EB1A65C" w14:textId="77777777" w:rsidR="006E04A4" w:rsidRDefault="00F67D40" w:rsidP="00C84F80"/>
        </w:tc>
      </w:tr>
    </w:tbl>
    <w:p w14:paraId="7EB1A65E" w14:textId="77777777" w:rsidR="00517888" w:rsidRPr="00F221DA" w:rsidRDefault="00B042AF" w:rsidP="00137840">
      <w:pPr>
        <w:pStyle w:val="Blankrad"/>
      </w:pPr>
      <w:r>
        <w:t xml:space="preserve">     </w:t>
      </w:r>
    </w:p>
    <w:p w14:paraId="7EB1A65F" w14:textId="77777777" w:rsidR="00121B42" w:rsidRDefault="00B042AF" w:rsidP="00121B42">
      <w:pPr>
        <w:pStyle w:val="Blankrad"/>
      </w:pPr>
      <w:r>
        <w:t xml:space="preserve">     </w:t>
      </w:r>
    </w:p>
    <w:p w14:paraId="7EB1A660" w14:textId="77777777" w:rsidR="006E04A4" w:rsidRPr="00F221DA" w:rsidRDefault="00F67D4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16670" w14:paraId="7EB1A663" w14:textId="77777777" w:rsidTr="00D774A8">
        <w:tc>
          <w:tcPr>
            <w:tcW w:w="567" w:type="dxa"/>
          </w:tcPr>
          <w:p w14:paraId="7EB1A661" w14:textId="77777777" w:rsidR="00D774A8" w:rsidRDefault="00F67D40">
            <w:pPr>
              <w:pStyle w:val="IngenText"/>
            </w:pPr>
          </w:p>
        </w:tc>
        <w:tc>
          <w:tcPr>
            <w:tcW w:w="8718" w:type="dxa"/>
          </w:tcPr>
          <w:p w14:paraId="7EB1A662" w14:textId="77777777" w:rsidR="00D774A8" w:rsidRDefault="00B042A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EB1A664" w14:textId="77777777" w:rsidR="006E04A4" w:rsidRPr="00852BA1" w:rsidRDefault="00F67D4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A676" w14:textId="77777777" w:rsidR="00F14DE8" w:rsidRDefault="00B042AF">
      <w:pPr>
        <w:spacing w:line="240" w:lineRule="auto"/>
      </w:pPr>
      <w:r>
        <w:separator/>
      </w:r>
    </w:p>
  </w:endnote>
  <w:endnote w:type="continuationSeparator" w:id="0">
    <w:p w14:paraId="7EB1A678" w14:textId="77777777" w:rsidR="00F14DE8" w:rsidRDefault="00B04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6A" w14:textId="77777777" w:rsidR="00BE217A" w:rsidRDefault="00F67D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6B" w14:textId="77777777" w:rsidR="00D73249" w:rsidRDefault="00B042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67D40">
      <w:rPr>
        <w:noProof/>
      </w:rPr>
      <w:t>2</w:t>
    </w:r>
    <w:r>
      <w:fldChar w:fldCharType="end"/>
    </w:r>
    <w:r>
      <w:t xml:space="preserve"> (</w:t>
    </w:r>
    <w:fldSimple w:instr=" NUMPAGES ">
      <w:r w:rsidR="00F67D40">
        <w:rPr>
          <w:noProof/>
        </w:rPr>
        <w:t>2</w:t>
      </w:r>
    </w:fldSimple>
    <w:r>
      <w:t>)</w:t>
    </w:r>
  </w:p>
  <w:p w14:paraId="7EB1A66C" w14:textId="77777777" w:rsidR="00D73249" w:rsidRDefault="00F67D4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70" w14:textId="77777777" w:rsidR="00D73249" w:rsidRDefault="00B042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67D40">
      <w:rPr>
        <w:noProof/>
      </w:rPr>
      <w:t>1</w:t>
    </w:r>
    <w:r>
      <w:fldChar w:fldCharType="end"/>
    </w:r>
    <w:r>
      <w:t xml:space="preserve"> (</w:t>
    </w:r>
    <w:fldSimple w:instr=" NUMPAGES ">
      <w:r w:rsidR="00F67D40">
        <w:rPr>
          <w:noProof/>
        </w:rPr>
        <w:t>2</w:t>
      </w:r>
    </w:fldSimple>
    <w:r>
      <w:t>)</w:t>
    </w:r>
  </w:p>
  <w:p w14:paraId="7EB1A671" w14:textId="77777777" w:rsidR="00D73249" w:rsidRDefault="00F67D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1A672" w14:textId="77777777" w:rsidR="00F14DE8" w:rsidRDefault="00B042AF">
      <w:pPr>
        <w:spacing w:line="240" w:lineRule="auto"/>
      </w:pPr>
      <w:r>
        <w:separator/>
      </w:r>
    </w:p>
  </w:footnote>
  <w:footnote w:type="continuationSeparator" w:id="0">
    <w:p w14:paraId="7EB1A674" w14:textId="77777777" w:rsidR="00F14DE8" w:rsidRDefault="00B04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65" w14:textId="77777777" w:rsidR="00BE217A" w:rsidRDefault="00F67D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66" w14:textId="77777777" w:rsidR="00D73249" w:rsidRDefault="00B042AF">
    <w:pPr>
      <w:pStyle w:val="Sidhuvud"/>
      <w:tabs>
        <w:tab w:val="clear" w:pos="4536"/>
      </w:tabs>
    </w:pPr>
    <w:fldSimple w:instr=" DOCPROPERTY  DocumentDate  \* MERGEFORMAT ">
      <w:r>
        <w:t>Fredagen den 11 november 2016</w:t>
      </w:r>
    </w:fldSimple>
  </w:p>
  <w:p w14:paraId="7EB1A667" w14:textId="77777777" w:rsidR="00D73249" w:rsidRDefault="00B042A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B1A668" w14:textId="77777777" w:rsidR="00D73249" w:rsidRDefault="00F67D40"/>
  <w:p w14:paraId="7EB1A669" w14:textId="77777777" w:rsidR="00D73249" w:rsidRDefault="00F67D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A66D" w14:textId="77777777" w:rsidR="00D73249" w:rsidRDefault="00B042A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EB1A672" wp14:editId="7EB1A67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1A66E" w14:textId="77777777" w:rsidR="00D73249" w:rsidRDefault="00B042AF" w:rsidP="00BE217A">
    <w:pPr>
      <w:pStyle w:val="Dokumentrubrik"/>
      <w:spacing w:after="360"/>
    </w:pPr>
    <w:r>
      <w:t>Föredragningslista</w:t>
    </w:r>
  </w:p>
  <w:p w14:paraId="7EB1A66F" w14:textId="77777777" w:rsidR="00D73249" w:rsidRDefault="00F67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A0894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D30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AD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4F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0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AE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7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28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A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16670"/>
    <w:rsid w:val="00B042AF"/>
    <w:rsid w:val="00C16670"/>
    <w:rsid w:val="00F14DE8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A613"/>
  <w15:docId w15:val="{17672DCC-3D7B-4605-AC6A-A8760A4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2016-11-11</SAFIR_Sammantradesdatum_Doc>
    <SAFIR_SammantradeID xmlns="C07A1A6C-0B19-41D9-BDF8-F523BA3921EB">25a468de-f242-49fa-b349-5535273e6147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26834-78FD-4B91-88DE-E5924E1E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4E44AC-EC52-400A-87B1-9E1A8397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149</Words>
  <Characters>964</Characters>
  <Application>Microsoft Office Word</Application>
  <DocSecurity>0</DocSecurity>
  <Lines>87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2016-11-10T15:26:00Z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