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2942042AEF242C6896CD0A8C984CC33"/>
        </w:placeholder>
        <w:text/>
      </w:sdtPr>
      <w:sdtEndPr/>
      <w:sdtContent>
        <w:p w:rsidRPr="009B062B" w:rsidR="00AF30DD" w:rsidP="00DA28CE" w:rsidRDefault="00AF30DD" w14:paraId="55C9ABB1" w14:textId="77777777">
          <w:pPr>
            <w:pStyle w:val="Rubrik1"/>
            <w:spacing w:after="300"/>
          </w:pPr>
          <w:r w:rsidRPr="009B062B">
            <w:t>Förslag till riksdagsbeslut</w:t>
          </w:r>
        </w:p>
      </w:sdtContent>
    </w:sdt>
    <w:sdt>
      <w:sdtPr>
        <w:alias w:val="Yrkande 1"/>
        <w:tag w:val="43af1f0e-0b73-49f2-a783-d648048c7f4f"/>
        <w:id w:val="2003392640"/>
        <w:lock w:val="sdtLocked"/>
      </w:sdtPr>
      <w:sdtEndPr/>
      <w:sdtContent>
        <w:p w:rsidR="004B0C6D" w:rsidRDefault="00EC4E44" w14:paraId="61D08E10" w14:textId="77777777">
          <w:pPr>
            <w:pStyle w:val="Frslagstext"/>
          </w:pPr>
          <w:r>
            <w:t>Riksdagen ställer sig bakom det som anförs i motionen om att förenkla inhemsk adoption och tillkännager detta för regeringen.</w:t>
          </w:r>
        </w:p>
      </w:sdtContent>
    </w:sdt>
    <w:sdt>
      <w:sdtPr>
        <w:alias w:val="Yrkande 2"/>
        <w:tag w:val="48726701-3491-4730-b1cb-238264e2564e"/>
        <w:id w:val="1094903315"/>
        <w:lock w:val="sdtLocked"/>
      </w:sdtPr>
      <w:sdtEndPr/>
      <w:sdtContent>
        <w:p w:rsidR="004B0C6D" w:rsidRDefault="00EC4E44" w14:paraId="3C83A018" w14:textId="77777777">
          <w:pPr>
            <w:pStyle w:val="Frslagstext"/>
          </w:pPr>
          <w:r>
            <w:t>Riksdagen ställer sig bakom det som anförs i motionen om att fler otryggbarn ska ges möjligheten till en trygg uppväxt genom adoption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1A9FBF8615C4D75BABD0143FC5851B1"/>
        </w:placeholder>
        <w:text/>
      </w:sdtPr>
      <w:sdtEndPr/>
      <w:sdtContent>
        <w:p w:rsidRPr="009B062B" w:rsidR="006D79C9" w:rsidP="00333E95" w:rsidRDefault="006D79C9" w14:paraId="41C8CC7F" w14:textId="77777777">
          <w:pPr>
            <w:pStyle w:val="Rubrik1"/>
          </w:pPr>
          <w:r>
            <w:t>Motivering</w:t>
          </w:r>
        </w:p>
      </w:sdtContent>
    </w:sdt>
    <w:p w:rsidR="000F6F80" w:rsidP="000F6F80" w:rsidRDefault="000F6F80" w14:paraId="4F59F968" w14:textId="79E4E3F7">
      <w:pPr>
        <w:pStyle w:val="Normalutanindragellerluft"/>
      </w:pPr>
      <w:r>
        <w:t>Barn som far illa är något av det värsta som finns</w:t>
      </w:r>
      <w:r w:rsidR="0064736E">
        <w:t>;</w:t>
      </w:r>
      <w:r>
        <w:t xml:space="preserve"> det är något som både berör och upprör. I Sverige finns dessvärre alltför många barn som tvingas växa upp i förhållanden som är allt annat än acceptabla eller stämmer överens med den barnkonvention som Sverige nu ska implementera i lagstiftningen.</w:t>
      </w:r>
    </w:p>
    <w:p w:rsidRPr="00D242B3" w:rsidR="000F6F80" w:rsidP="00D242B3" w:rsidRDefault="000F6F80" w14:paraId="49C1D961" w14:textId="132F5271">
      <w:r w:rsidRPr="00D242B3">
        <w:t xml:space="preserve">Det finns många barn som sedan väldigt unga år bott i familjehem och naturligt kommit att uppfatta den familj de lever i som sin egen. Ett barn som varit långvarigt placerat hos en familj och vars biologiska föräldrar bedöms ha små möjligheter att kunna ta hand om sitt barn, bör komma ifråga för adoption. </w:t>
      </w:r>
    </w:p>
    <w:p w:rsidRPr="00D242B3" w:rsidR="000F6F80" w:rsidP="00D242B3" w:rsidRDefault="000F6F80" w14:paraId="2CBD4CD5" w14:textId="77777777">
      <w:r w:rsidRPr="00D242B3">
        <w:t>Det finns också många barn som bott i många familjehem genom åren och aldrig upplevt en familj som sin egen. Även i dessa fall bör barnet kunna komma ifråga för adoption.</w:t>
      </w:r>
    </w:p>
    <w:p w:rsidRPr="00D242B3" w:rsidR="000F6F80" w:rsidP="00D242B3" w:rsidRDefault="000F6F80" w14:paraId="7539651C" w14:textId="197A62F0">
      <w:r w:rsidRPr="00D242B3">
        <w:t xml:space="preserve">En adoption är naturligtvis inte en lösning för alla familjehemsplacerade barn. Men fler barn än idag bör få chansen att växa upp i ett hem där de fullt ut kan ingå i en familj med band som sträcker sig livet ut. </w:t>
      </w:r>
    </w:p>
    <w:p w:rsidRPr="00D242B3" w:rsidR="000F6F80" w:rsidP="00D242B3" w:rsidRDefault="000F6F80" w14:paraId="35E8EC4B" w14:textId="07325946">
      <w:r w:rsidRPr="00D242B3">
        <w:t xml:space="preserve">För att fler ska kunna få växa upp i stabila miljöer hos familjer som kan möta barnets alla behov bör de rutiner som tillämpas på området ses över för att underlätta adoptionen av barn ur familjehem. Ett tydligt barnperspektiv måste få råda. </w:t>
      </w:r>
    </w:p>
    <w:p w:rsidRPr="00D242B3" w:rsidR="000F6F80" w:rsidP="00D242B3" w:rsidRDefault="000F6F80" w14:paraId="43BDBC4F" w14:textId="5AE58AAE">
      <w:r w:rsidRPr="00D242B3">
        <w:t xml:space="preserve">Många barn skulle kunna få en trygg uppväxt ur sociala, ekonomiska och juridiska perspektiv genom att slippa växa upp under otrygga förhållanden. När ett barns </w:t>
      </w:r>
      <w:r w:rsidRPr="00D242B3">
        <w:lastRenderedPageBreak/>
        <w:t>vårdnadshavare bedöms så pass oförmögna att ta hand om sina barn i närtid måste sam</w:t>
      </w:r>
      <w:r w:rsidR="00D242B3">
        <w:softHyphen/>
      </w:r>
      <w:bookmarkStart w:name="_GoBack" w:id="1"/>
      <w:bookmarkEnd w:id="1"/>
      <w:r w:rsidRPr="00D242B3">
        <w:t>hället ställa sig på barnet</w:t>
      </w:r>
      <w:r w:rsidRPr="00D242B3" w:rsidR="0064736E">
        <w:t>s</w:t>
      </w:r>
      <w:r w:rsidRPr="00D242B3">
        <w:t xml:space="preserve"> sida och erbjuda ett nytt och tryggt liv i form av adoption.</w:t>
      </w:r>
    </w:p>
    <w:p w:rsidRPr="00D242B3" w:rsidR="000F6F80" w:rsidP="00D242B3" w:rsidRDefault="000F6F80" w14:paraId="60EDEBFA" w14:textId="229B223F">
      <w:r w:rsidRPr="00D242B3">
        <w:t>Idag är adoption av svenska barn till svenska vårdnadshavare i stort s</w:t>
      </w:r>
      <w:r w:rsidRPr="00D242B3" w:rsidR="0064736E">
        <w:t>e</w:t>
      </w:r>
      <w:r w:rsidRPr="00D242B3">
        <w:t xml:space="preserve">tt omöjligt om det inte handlar om närståendeadoption. Detta måste förändras. </w:t>
      </w:r>
    </w:p>
    <w:p w:rsidRPr="00D242B3" w:rsidR="000F6F80" w:rsidP="00D242B3" w:rsidRDefault="000F6F80" w14:paraId="2282C863" w14:textId="31977BDE">
      <w:r w:rsidRPr="00D242B3">
        <w:t>Sverige har kritiserats vid ett flertal tillfällen att man hellre tar föräldrarnas perspektiv än barnens. Vi talar om att värna barnens rätt i många sammanhang</w:t>
      </w:r>
      <w:r w:rsidRPr="00D242B3" w:rsidR="0064736E">
        <w:t>. T</w:t>
      </w:r>
      <w:r w:rsidRPr="00D242B3">
        <w:t>yvärr gäller inte detta alltid när vi ser på barn i dysfunktionella familjer. Barnens perspektiv måste rimligen alltid väga tyngre än föräldrarnas.</w:t>
      </w:r>
    </w:p>
    <w:sdt>
      <w:sdtPr>
        <w:alias w:val="CC_Underskrifter"/>
        <w:tag w:val="CC_Underskrifter"/>
        <w:id w:val="583496634"/>
        <w:lock w:val="sdtContentLocked"/>
        <w:placeholder>
          <w:docPart w:val="A89068C469BE4E16A7FC7C7810479B05"/>
        </w:placeholder>
      </w:sdtPr>
      <w:sdtEndPr/>
      <w:sdtContent>
        <w:p w:rsidR="003A2D1D" w:rsidP="003A2D1D" w:rsidRDefault="003A2D1D" w14:paraId="4364663A" w14:textId="77777777"/>
        <w:p w:rsidRPr="008E0FE2" w:rsidR="004801AC" w:rsidP="003A2D1D" w:rsidRDefault="00D242B3" w14:paraId="504CB5B1" w14:textId="10D130B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Coenraads (M)</w:t>
            </w:r>
          </w:p>
        </w:tc>
        <w:tc>
          <w:tcPr>
            <w:tcW w:w="50" w:type="pct"/>
            <w:vAlign w:val="bottom"/>
          </w:tcPr>
          <w:p>
            <w:pPr>
              <w:pStyle w:val="Underskrifter"/>
            </w:pPr>
            <w:r>
              <w:t> </w:t>
            </w:r>
          </w:p>
        </w:tc>
      </w:tr>
      <w:tr>
        <w:trPr>
          <w:cantSplit/>
        </w:trPr>
        <w:tc>
          <w:tcPr>
            <w:tcW w:w="50" w:type="pct"/>
            <w:vAlign w:val="bottom"/>
          </w:tcPr>
          <w:p>
            <w:pPr>
              <w:pStyle w:val="Underskrifter"/>
              <w:spacing w:after="0"/>
            </w:pPr>
            <w:r>
              <w:t>John Widegren (M)</w:t>
            </w:r>
          </w:p>
        </w:tc>
        <w:tc>
          <w:tcPr>
            <w:tcW w:w="50" w:type="pct"/>
            <w:vAlign w:val="bottom"/>
          </w:tcPr>
          <w:p>
            <w:pPr>
              <w:pStyle w:val="Underskrifter"/>
              <w:spacing w:after="0"/>
            </w:pPr>
            <w:r>
              <w:t>Lars Püss (M)</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Mats Green (M)</w:t>
            </w:r>
          </w:p>
        </w:tc>
      </w:tr>
    </w:tbl>
    <w:p w:rsidR="00CD31FE" w:rsidRDefault="00CD31FE" w14:paraId="5188DD24" w14:textId="77777777"/>
    <w:sectPr w:rsidR="00CD31F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CF028" w14:textId="77777777" w:rsidR="00A04EE5" w:rsidRDefault="00A04EE5" w:rsidP="000C1CAD">
      <w:pPr>
        <w:spacing w:line="240" w:lineRule="auto"/>
      </w:pPr>
      <w:r>
        <w:separator/>
      </w:r>
    </w:p>
  </w:endnote>
  <w:endnote w:type="continuationSeparator" w:id="0">
    <w:p w14:paraId="622E6414" w14:textId="77777777" w:rsidR="00A04EE5" w:rsidRDefault="00A04E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80F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75DF" w14:textId="5A3766F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A2D1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101D0" w14:textId="6DFF3352" w:rsidR="00262EA3" w:rsidRPr="003A2D1D" w:rsidRDefault="00262EA3" w:rsidP="003A2D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0876F" w14:textId="77777777" w:rsidR="00A04EE5" w:rsidRDefault="00A04EE5" w:rsidP="000C1CAD">
      <w:pPr>
        <w:spacing w:line="240" w:lineRule="auto"/>
      </w:pPr>
      <w:r>
        <w:separator/>
      </w:r>
    </w:p>
  </w:footnote>
  <w:footnote w:type="continuationSeparator" w:id="0">
    <w:p w14:paraId="20755048" w14:textId="77777777" w:rsidR="00A04EE5" w:rsidRDefault="00A04E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BFE79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639E07" wp14:anchorId="17DF30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242B3" w14:paraId="5CC20ADE" w14:textId="77777777">
                          <w:pPr>
                            <w:jc w:val="right"/>
                          </w:pPr>
                          <w:sdt>
                            <w:sdtPr>
                              <w:alias w:val="CC_Noformat_Partikod"/>
                              <w:tag w:val="CC_Noformat_Partikod"/>
                              <w:id w:val="-53464382"/>
                              <w:placeholder>
                                <w:docPart w:val="B2121A2E1FD14DC0853C83C0A861C8D5"/>
                              </w:placeholder>
                              <w:text/>
                            </w:sdtPr>
                            <w:sdtEndPr/>
                            <w:sdtContent>
                              <w:r w:rsidR="000F6F80">
                                <w:t>M</w:t>
                              </w:r>
                            </w:sdtContent>
                          </w:sdt>
                          <w:sdt>
                            <w:sdtPr>
                              <w:alias w:val="CC_Noformat_Partinummer"/>
                              <w:tag w:val="CC_Noformat_Partinummer"/>
                              <w:id w:val="-1709555926"/>
                              <w:placeholder>
                                <w:docPart w:val="6798ABAAACEF4902AEE6670D25A3DBED"/>
                              </w:placeholder>
                              <w:text/>
                            </w:sdtPr>
                            <w:sdtEndPr/>
                            <w:sdtContent>
                              <w:r w:rsidR="000F6F80">
                                <w:t>1505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DF30E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242B3" w14:paraId="5CC20ADE" w14:textId="77777777">
                    <w:pPr>
                      <w:jc w:val="right"/>
                    </w:pPr>
                    <w:sdt>
                      <w:sdtPr>
                        <w:alias w:val="CC_Noformat_Partikod"/>
                        <w:tag w:val="CC_Noformat_Partikod"/>
                        <w:id w:val="-53464382"/>
                        <w:placeholder>
                          <w:docPart w:val="B2121A2E1FD14DC0853C83C0A861C8D5"/>
                        </w:placeholder>
                        <w:text/>
                      </w:sdtPr>
                      <w:sdtEndPr/>
                      <w:sdtContent>
                        <w:r w:rsidR="000F6F80">
                          <w:t>M</w:t>
                        </w:r>
                      </w:sdtContent>
                    </w:sdt>
                    <w:sdt>
                      <w:sdtPr>
                        <w:alias w:val="CC_Noformat_Partinummer"/>
                        <w:tag w:val="CC_Noformat_Partinummer"/>
                        <w:id w:val="-1709555926"/>
                        <w:placeholder>
                          <w:docPart w:val="6798ABAAACEF4902AEE6670D25A3DBED"/>
                        </w:placeholder>
                        <w:text/>
                      </w:sdtPr>
                      <w:sdtEndPr/>
                      <w:sdtContent>
                        <w:r w:rsidR="000F6F80">
                          <w:t>1505</w:t>
                        </w:r>
                      </w:sdtContent>
                    </w:sdt>
                  </w:p>
                </w:txbxContent>
              </v:textbox>
              <w10:wrap anchorx="page"/>
            </v:shape>
          </w:pict>
        </mc:Fallback>
      </mc:AlternateContent>
    </w:r>
  </w:p>
  <w:p w:rsidRPr="00293C4F" w:rsidR="00262EA3" w:rsidP="00776B74" w:rsidRDefault="00262EA3" w14:paraId="2C9524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8B1F26" w14:textId="77777777">
    <w:pPr>
      <w:jc w:val="right"/>
    </w:pPr>
  </w:p>
  <w:p w:rsidR="00262EA3" w:rsidP="00776B74" w:rsidRDefault="00262EA3" w14:paraId="5B36BF8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242B3" w14:paraId="556CA72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376B9C8" wp14:anchorId="50B24E6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242B3" w14:paraId="4455997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F6F80">
          <w:t>M</w:t>
        </w:r>
      </w:sdtContent>
    </w:sdt>
    <w:sdt>
      <w:sdtPr>
        <w:alias w:val="CC_Noformat_Partinummer"/>
        <w:tag w:val="CC_Noformat_Partinummer"/>
        <w:id w:val="-2014525982"/>
        <w:text/>
      </w:sdtPr>
      <w:sdtEndPr/>
      <w:sdtContent>
        <w:r w:rsidR="000F6F80">
          <w:t>1505</w:t>
        </w:r>
      </w:sdtContent>
    </w:sdt>
  </w:p>
  <w:p w:rsidRPr="008227B3" w:rsidR="00262EA3" w:rsidP="008227B3" w:rsidRDefault="00D242B3" w14:paraId="22ED9F0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242B3" w14:paraId="10FADB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:1806</w:t>
        </w:r>
      </w:sdtContent>
    </w:sdt>
  </w:p>
  <w:p w:rsidR="00262EA3" w:rsidP="00E03A3D" w:rsidRDefault="00D242B3" w14:paraId="02B8704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Åsa Coenraads m.fl. (M)</w:t>
        </w:r>
      </w:sdtContent>
    </w:sdt>
  </w:p>
  <w:sdt>
    <w:sdtPr>
      <w:alias w:val="CC_Noformat_Rubtext"/>
      <w:tag w:val="CC_Noformat_Rubtext"/>
      <w:id w:val="-218060500"/>
      <w:lock w:val="sdtLocked"/>
      <w:placeholder>
        <w:docPart w:val="1F3B56A9AA9F4CD2A9A40164BA37A6EA"/>
      </w:placeholder>
      <w:text/>
    </w:sdtPr>
    <w:sdtEndPr/>
    <w:sdtContent>
      <w:p w:rsidR="00262EA3" w:rsidP="00283E0F" w:rsidRDefault="000F6F80" w14:paraId="78B7F61B" w14:textId="77777777">
        <w:pPr>
          <w:pStyle w:val="FSHRub2"/>
        </w:pPr>
        <w:r>
          <w:t>Förenkla inhemsk adoption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4469715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F6F8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F80"/>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D1D"/>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C30"/>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C6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36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540"/>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EE5"/>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1FE"/>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2B3"/>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FF5"/>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3BB"/>
    <w:rsid w:val="00EC1F6C"/>
    <w:rsid w:val="00EC2840"/>
    <w:rsid w:val="00EC29D7"/>
    <w:rsid w:val="00EC3198"/>
    <w:rsid w:val="00EC397D"/>
    <w:rsid w:val="00EC3C67"/>
    <w:rsid w:val="00EC41CD"/>
    <w:rsid w:val="00EC47B0"/>
    <w:rsid w:val="00EC4E44"/>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27D"/>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6661FD"/>
  <w15:chartTrackingRefBased/>
  <w15:docId w15:val="{8597B630-1FE0-4647-99F8-E9E336F1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942042AEF242C6896CD0A8C984CC33"/>
        <w:category>
          <w:name w:val="Allmänt"/>
          <w:gallery w:val="placeholder"/>
        </w:category>
        <w:types>
          <w:type w:val="bbPlcHdr"/>
        </w:types>
        <w:behaviors>
          <w:behavior w:val="content"/>
        </w:behaviors>
        <w:guid w:val="{67E720F9-FDC8-4441-B0E1-D35D8611E90D}"/>
      </w:docPartPr>
      <w:docPartBody>
        <w:p w:rsidR="00AD4DFD" w:rsidRDefault="006B54EF">
          <w:pPr>
            <w:pStyle w:val="52942042AEF242C6896CD0A8C984CC33"/>
          </w:pPr>
          <w:r w:rsidRPr="005A0A93">
            <w:rPr>
              <w:rStyle w:val="Platshllartext"/>
            </w:rPr>
            <w:t>Förslag till riksdagsbeslut</w:t>
          </w:r>
        </w:p>
      </w:docPartBody>
    </w:docPart>
    <w:docPart>
      <w:docPartPr>
        <w:name w:val="E1A9FBF8615C4D75BABD0143FC5851B1"/>
        <w:category>
          <w:name w:val="Allmänt"/>
          <w:gallery w:val="placeholder"/>
        </w:category>
        <w:types>
          <w:type w:val="bbPlcHdr"/>
        </w:types>
        <w:behaviors>
          <w:behavior w:val="content"/>
        </w:behaviors>
        <w:guid w:val="{81905498-86E5-481C-8BA9-A9C89C724860}"/>
      </w:docPartPr>
      <w:docPartBody>
        <w:p w:rsidR="00AD4DFD" w:rsidRDefault="006B54EF">
          <w:pPr>
            <w:pStyle w:val="E1A9FBF8615C4D75BABD0143FC5851B1"/>
          </w:pPr>
          <w:r w:rsidRPr="005A0A93">
            <w:rPr>
              <w:rStyle w:val="Platshllartext"/>
            </w:rPr>
            <w:t>Motivering</w:t>
          </w:r>
        </w:p>
      </w:docPartBody>
    </w:docPart>
    <w:docPart>
      <w:docPartPr>
        <w:name w:val="B2121A2E1FD14DC0853C83C0A861C8D5"/>
        <w:category>
          <w:name w:val="Allmänt"/>
          <w:gallery w:val="placeholder"/>
        </w:category>
        <w:types>
          <w:type w:val="bbPlcHdr"/>
        </w:types>
        <w:behaviors>
          <w:behavior w:val="content"/>
        </w:behaviors>
        <w:guid w:val="{8CC31C9C-AF9F-4FF5-BD69-58172FBADE58}"/>
      </w:docPartPr>
      <w:docPartBody>
        <w:p w:rsidR="00AD4DFD" w:rsidRDefault="006B54EF">
          <w:pPr>
            <w:pStyle w:val="B2121A2E1FD14DC0853C83C0A861C8D5"/>
          </w:pPr>
          <w:r>
            <w:rPr>
              <w:rStyle w:val="Platshllartext"/>
            </w:rPr>
            <w:t xml:space="preserve"> </w:t>
          </w:r>
        </w:p>
      </w:docPartBody>
    </w:docPart>
    <w:docPart>
      <w:docPartPr>
        <w:name w:val="6798ABAAACEF4902AEE6670D25A3DBED"/>
        <w:category>
          <w:name w:val="Allmänt"/>
          <w:gallery w:val="placeholder"/>
        </w:category>
        <w:types>
          <w:type w:val="bbPlcHdr"/>
        </w:types>
        <w:behaviors>
          <w:behavior w:val="content"/>
        </w:behaviors>
        <w:guid w:val="{5076D323-3997-4938-B67D-177FD7AF546A}"/>
      </w:docPartPr>
      <w:docPartBody>
        <w:p w:rsidR="00AD4DFD" w:rsidRDefault="006B54EF">
          <w:pPr>
            <w:pStyle w:val="6798ABAAACEF4902AEE6670D25A3DBED"/>
          </w:pPr>
          <w:r>
            <w:t xml:space="preserve"> </w:t>
          </w:r>
        </w:p>
      </w:docPartBody>
    </w:docPart>
    <w:docPart>
      <w:docPartPr>
        <w:name w:val="DefaultPlaceholder_-1854013440"/>
        <w:category>
          <w:name w:val="Allmänt"/>
          <w:gallery w:val="placeholder"/>
        </w:category>
        <w:types>
          <w:type w:val="bbPlcHdr"/>
        </w:types>
        <w:behaviors>
          <w:behavior w:val="content"/>
        </w:behaviors>
        <w:guid w:val="{B48F0B87-2B10-44DA-B757-4A2FEA82DFB5}"/>
      </w:docPartPr>
      <w:docPartBody>
        <w:p w:rsidR="00AD4DFD" w:rsidRDefault="004557BE">
          <w:r w:rsidRPr="00DE3060">
            <w:rPr>
              <w:rStyle w:val="Platshllartext"/>
            </w:rPr>
            <w:t>Klicka eller tryck här för att ange text.</w:t>
          </w:r>
        </w:p>
      </w:docPartBody>
    </w:docPart>
    <w:docPart>
      <w:docPartPr>
        <w:name w:val="1F3B56A9AA9F4CD2A9A40164BA37A6EA"/>
        <w:category>
          <w:name w:val="Allmänt"/>
          <w:gallery w:val="placeholder"/>
        </w:category>
        <w:types>
          <w:type w:val="bbPlcHdr"/>
        </w:types>
        <w:behaviors>
          <w:behavior w:val="content"/>
        </w:behaviors>
        <w:guid w:val="{56678D7F-549E-4FE4-80A0-7E3DF43C7B1D}"/>
      </w:docPartPr>
      <w:docPartBody>
        <w:p w:rsidR="00AD4DFD" w:rsidRDefault="004557BE">
          <w:r w:rsidRPr="00DE3060">
            <w:rPr>
              <w:rStyle w:val="Platshllartext"/>
            </w:rPr>
            <w:t>[ange din text här]</w:t>
          </w:r>
        </w:p>
      </w:docPartBody>
    </w:docPart>
    <w:docPart>
      <w:docPartPr>
        <w:name w:val="A89068C469BE4E16A7FC7C7810479B05"/>
        <w:category>
          <w:name w:val="Allmänt"/>
          <w:gallery w:val="placeholder"/>
        </w:category>
        <w:types>
          <w:type w:val="bbPlcHdr"/>
        </w:types>
        <w:behaviors>
          <w:behavior w:val="content"/>
        </w:behaviors>
        <w:guid w:val="{5DA45142-7B4B-46FE-BBE5-5174BECDB2A5}"/>
      </w:docPartPr>
      <w:docPartBody>
        <w:p w:rsidR="00357000" w:rsidRDefault="00357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7BE"/>
    <w:rsid w:val="00357000"/>
    <w:rsid w:val="004557BE"/>
    <w:rsid w:val="006B54EF"/>
    <w:rsid w:val="00AD4D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557BE"/>
    <w:rPr>
      <w:color w:val="F4B083" w:themeColor="accent2" w:themeTint="99"/>
    </w:rPr>
  </w:style>
  <w:style w:type="paragraph" w:customStyle="1" w:styleId="52942042AEF242C6896CD0A8C984CC33">
    <w:name w:val="52942042AEF242C6896CD0A8C984CC33"/>
  </w:style>
  <w:style w:type="paragraph" w:customStyle="1" w:styleId="6AE291442CF54D6580E32BF40A64D7A9">
    <w:name w:val="6AE291442CF54D6580E32BF40A64D7A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5B21BFEDE0A4905B8977774C89006D3">
    <w:name w:val="85B21BFEDE0A4905B8977774C89006D3"/>
  </w:style>
  <w:style w:type="paragraph" w:customStyle="1" w:styleId="E1A9FBF8615C4D75BABD0143FC5851B1">
    <w:name w:val="E1A9FBF8615C4D75BABD0143FC5851B1"/>
  </w:style>
  <w:style w:type="paragraph" w:customStyle="1" w:styleId="9000474A8C06476E905CC607516B44D8">
    <w:name w:val="9000474A8C06476E905CC607516B44D8"/>
  </w:style>
  <w:style w:type="paragraph" w:customStyle="1" w:styleId="2B3240292B7640498D255BF0651E6B80">
    <w:name w:val="2B3240292B7640498D255BF0651E6B80"/>
  </w:style>
  <w:style w:type="paragraph" w:customStyle="1" w:styleId="B2121A2E1FD14DC0853C83C0A861C8D5">
    <w:name w:val="B2121A2E1FD14DC0853C83C0A861C8D5"/>
  </w:style>
  <w:style w:type="paragraph" w:customStyle="1" w:styleId="6798ABAAACEF4902AEE6670D25A3DBED">
    <w:name w:val="6798ABAAACEF4902AEE6670D25A3DB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99C07F-F443-4C66-88FB-23626FFC606B}"/>
</file>

<file path=customXml/itemProps2.xml><?xml version="1.0" encoding="utf-8"?>
<ds:datastoreItem xmlns:ds="http://schemas.openxmlformats.org/officeDocument/2006/customXml" ds:itemID="{05304B5E-8BDF-41D3-A9B5-7F77481B8A5C}"/>
</file>

<file path=customXml/itemProps3.xml><?xml version="1.0" encoding="utf-8"?>
<ds:datastoreItem xmlns:ds="http://schemas.openxmlformats.org/officeDocument/2006/customXml" ds:itemID="{336CAADE-40C7-4A94-A6BB-64D75160A7EF}"/>
</file>

<file path=docProps/app.xml><?xml version="1.0" encoding="utf-8"?>
<Properties xmlns="http://schemas.openxmlformats.org/officeDocument/2006/extended-properties" xmlns:vt="http://schemas.openxmlformats.org/officeDocument/2006/docPropsVTypes">
  <Template>Normal</Template>
  <TotalTime>4</TotalTime>
  <Pages>2</Pages>
  <Words>414</Words>
  <Characters>2070</Characters>
  <Application>Microsoft Office Word</Application>
  <DocSecurity>0</DocSecurity>
  <Lines>44</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M1505 Förenkla inhemsk adoption</vt:lpstr>
      <vt:lpstr>
      </vt:lpstr>
    </vt:vector>
  </TitlesOfParts>
  <Company>Sveriges riksdag</Company>
  <LinksUpToDate>false</LinksUpToDate>
  <CharactersWithSpaces>2464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