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66688F9" w14:textId="77777777" w:rsidTr="00782EA9">
        <w:tc>
          <w:tcPr>
            <w:tcW w:w="9141" w:type="dxa"/>
          </w:tcPr>
          <w:p w14:paraId="1EC73D5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5C899D5B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6A174ED" w14:textId="77777777" w:rsidR="0096348C" w:rsidRPr="00477C9F" w:rsidRDefault="0096348C" w:rsidP="00477C9F">
      <w:pPr>
        <w:rPr>
          <w:sz w:val="22"/>
          <w:szCs w:val="22"/>
        </w:rPr>
      </w:pPr>
    </w:p>
    <w:p w14:paraId="3B0F71F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22DD51E" w14:textId="77777777" w:rsidTr="00F86ACF">
        <w:trPr>
          <w:cantSplit/>
          <w:trHeight w:val="742"/>
        </w:trPr>
        <w:tc>
          <w:tcPr>
            <w:tcW w:w="1790" w:type="dxa"/>
          </w:tcPr>
          <w:p w14:paraId="5A946168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969A79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54F8A19" w14:textId="3275DF4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91573">
              <w:rPr>
                <w:b/>
                <w:sz w:val="22"/>
                <w:szCs w:val="22"/>
              </w:rPr>
              <w:t>10</w:t>
            </w:r>
          </w:p>
          <w:p w14:paraId="4771C20A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F92C96D" w14:textId="77777777" w:rsidTr="00F86ACF">
        <w:tc>
          <w:tcPr>
            <w:tcW w:w="1790" w:type="dxa"/>
          </w:tcPr>
          <w:p w14:paraId="6355D7C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F440578" w14:textId="0549B64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</w:t>
            </w:r>
            <w:r w:rsidR="00A91573">
              <w:rPr>
                <w:sz w:val="22"/>
                <w:szCs w:val="22"/>
              </w:rPr>
              <w:t>2-08</w:t>
            </w:r>
          </w:p>
        </w:tc>
      </w:tr>
      <w:tr w:rsidR="0096348C" w:rsidRPr="00477C9F" w14:paraId="4851563E" w14:textId="77777777" w:rsidTr="00F86ACF">
        <w:tc>
          <w:tcPr>
            <w:tcW w:w="1790" w:type="dxa"/>
          </w:tcPr>
          <w:p w14:paraId="5D4625C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72317B5" w14:textId="588A3CB8" w:rsidR="00BD53C1" w:rsidRPr="00477C9F" w:rsidRDefault="000244C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</w:t>
            </w:r>
            <w:r w:rsidR="008678A3">
              <w:rPr>
                <w:sz w:val="22"/>
                <w:szCs w:val="22"/>
              </w:rPr>
              <w:t>5</w:t>
            </w:r>
            <w:r w:rsidR="00CF4ED5">
              <w:rPr>
                <w:sz w:val="22"/>
                <w:szCs w:val="22"/>
              </w:rPr>
              <w:t>–</w:t>
            </w:r>
            <w:r w:rsidR="008678A3">
              <w:rPr>
                <w:sz w:val="22"/>
                <w:szCs w:val="22"/>
              </w:rPr>
              <w:t>10.14</w:t>
            </w:r>
          </w:p>
        </w:tc>
      </w:tr>
      <w:tr w:rsidR="0096348C" w:rsidRPr="00477C9F" w14:paraId="6BB1871A" w14:textId="77777777" w:rsidTr="00F86ACF">
        <w:tc>
          <w:tcPr>
            <w:tcW w:w="1790" w:type="dxa"/>
          </w:tcPr>
          <w:p w14:paraId="73665A0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89949D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1498E8C8" w14:textId="77777777" w:rsidR="0096348C" w:rsidRPr="00477C9F" w:rsidRDefault="0096348C" w:rsidP="00477C9F">
      <w:pPr>
        <w:rPr>
          <w:sz w:val="22"/>
          <w:szCs w:val="22"/>
        </w:rPr>
      </w:pPr>
    </w:p>
    <w:p w14:paraId="49270FB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A925E6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52F15" w14:paraId="4FA21D44" w14:textId="77777777" w:rsidTr="00FF1EF6">
        <w:tc>
          <w:tcPr>
            <w:tcW w:w="753" w:type="dxa"/>
          </w:tcPr>
          <w:p w14:paraId="5C3D8D55" w14:textId="77777777" w:rsidR="00F84080" w:rsidRPr="00652F15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2F15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52F15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063DAF5" w14:textId="77777777" w:rsidR="00336917" w:rsidRPr="00652F15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2F15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1D3C41E" w14:textId="77777777" w:rsidR="00F84080" w:rsidRPr="00652F15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1787F1" w14:textId="7F602145" w:rsidR="0069143B" w:rsidRPr="00652F1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652F15">
              <w:rPr>
                <w:snapToGrid w:val="0"/>
                <w:sz w:val="22"/>
                <w:szCs w:val="22"/>
              </w:rPr>
              <w:t>2</w:t>
            </w:r>
            <w:r w:rsidRPr="00652F15">
              <w:rPr>
                <w:snapToGrid w:val="0"/>
                <w:sz w:val="22"/>
                <w:szCs w:val="22"/>
              </w:rPr>
              <w:t>/2</w:t>
            </w:r>
            <w:r w:rsidR="007118C9" w:rsidRPr="00652F15">
              <w:rPr>
                <w:snapToGrid w:val="0"/>
                <w:sz w:val="22"/>
                <w:szCs w:val="22"/>
              </w:rPr>
              <w:t>3</w:t>
            </w:r>
            <w:r w:rsidRPr="00652F15">
              <w:rPr>
                <w:snapToGrid w:val="0"/>
                <w:sz w:val="22"/>
                <w:szCs w:val="22"/>
              </w:rPr>
              <w:t>:</w:t>
            </w:r>
            <w:r w:rsidR="00A91573" w:rsidRPr="00652F15">
              <w:rPr>
                <w:snapToGrid w:val="0"/>
                <w:sz w:val="22"/>
                <w:szCs w:val="22"/>
              </w:rPr>
              <w:t>9</w:t>
            </w:r>
            <w:r w:rsidR="00FD0038" w:rsidRPr="00652F15">
              <w:rPr>
                <w:snapToGrid w:val="0"/>
                <w:sz w:val="22"/>
                <w:szCs w:val="22"/>
              </w:rPr>
              <w:t>.</w:t>
            </w:r>
          </w:p>
          <w:p w14:paraId="55C7089C" w14:textId="77777777" w:rsidR="007864F6" w:rsidRPr="00652F1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52F15" w14:paraId="13E1D0D6" w14:textId="77777777" w:rsidTr="00FF1EF6">
        <w:tc>
          <w:tcPr>
            <w:tcW w:w="753" w:type="dxa"/>
          </w:tcPr>
          <w:p w14:paraId="19499651" w14:textId="53E6133C" w:rsidR="008273F4" w:rsidRPr="00652F15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2F15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52F1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52F15" w:rsidRPr="00652F1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37186862" w14:textId="77777777" w:rsidR="0069143B" w:rsidRPr="00652F15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2F15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3E6951F7" w14:textId="138BBA09" w:rsidR="0069143B" w:rsidRPr="00652F15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9709F0C" w14:textId="77777777" w:rsidR="00652F15" w:rsidRPr="00652F15" w:rsidRDefault="00652F15" w:rsidP="00652F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50926A19" w14:textId="77777777" w:rsidR="00652F15" w:rsidRPr="00652F15" w:rsidRDefault="00652F15" w:rsidP="00652F1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6CA33D" w14:textId="6CF34013" w:rsidR="00652F15" w:rsidRDefault="00652F15" w:rsidP="00652F1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2F15">
              <w:rPr>
                <w:sz w:val="22"/>
                <w:szCs w:val="22"/>
              </w:rPr>
              <w:t>Granskning av regeringens och statsrådet Paulina Brandbergs samråd med A</w:t>
            </w:r>
            <w:r>
              <w:rPr>
                <w:sz w:val="22"/>
                <w:szCs w:val="22"/>
              </w:rPr>
              <w:t>rbetsmarknadsutskottet</w:t>
            </w:r>
            <w:r w:rsidRPr="00652F15">
              <w:rPr>
                <w:sz w:val="22"/>
                <w:szCs w:val="22"/>
              </w:rPr>
              <w:t xml:space="preserve"> och EU</w:t>
            </w:r>
            <w:r>
              <w:rPr>
                <w:sz w:val="22"/>
                <w:szCs w:val="22"/>
              </w:rPr>
              <w:t>-nämnden</w:t>
            </w:r>
            <w:r w:rsidRPr="00652F15">
              <w:rPr>
                <w:sz w:val="22"/>
                <w:szCs w:val="22"/>
              </w:rPr>
              <w:t xml:space="preserve"> (anmäld av Jonny Cato (C), inkom 2022-12-07, dnr 1112-2022/23)</w:t>
            </w:r>
            <w:r w:rsidR="005F4B8E">
              <w:rPr>
                <w:sz w:val="22"/>
                <w:szCs w:val="22"/>
              </w:rPr>
              <w:t>.</w:t>
            </w:r>
          </w:p>
          <w:p w14:paraId="4AEE0BEB" w14:textId="294C0952" w:rsidR="00723E45" w:rsidRDefault="00723E45" w:rsidP="00652F1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F811754" w14:textId="1F7CDD86" w:rsidR="00723E45" w:rsidRPr="004D140B" w:rsidRDefault="00723E45" w:rsidP="00723E4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140B">
              <w:rPr>
                <w:color w:val="000000"/>
                <w:sz w:val="22"/>
                <w:szCs w:val="22"/>
              </w:rPr>
              <w:t xml:space="preserve">Utskottet fastställde en preliminär plan för vårens granskning samt beslutade att sista dag för inlämning av </w:t>
            </w:r>
            <w:r w:rsidR="00AC10C4">
              <w:rPr>
                <w:color w:val="000000"/>
                <w:sz w:val="22"/>
                <w:szCs w:val="22"/>
              </w:rPr>
              <w:t>granskningsanmälningar</w:t>
            </w:r>
            <w:r w:rsidRPr="004D140B">
              <w:rPr>
                <w:color w:val="000000"/>
                <w:sz w:val="22"/>
                <w:szCs w:val="22"/>
              </w:rPr>
              <w:t xml:space="preserve"> ska vara fredagen den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D140B">
              <w:rPr>
                <w:color w:val="000000"/>
                <w:sz w:val="22"/>
                <w:szCs w:val="22"/>
              </w:rPr>
              <w:t> januari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D140B">
              <w:rPr>
                <w:color w:val="000000"/>
                <w:sz w:val="22"/>
                <w:szCs w:val="22"/>
              </w:rPr>
              <w:t>.</w:t>
            </w:r>
          </w:p>
          <w:p w14:paraId="697A4CD1" w14:textId="77777777" w:rsidR="00451D02" w:rsidRPr="00652F15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52F15" w14:paraId="57A37523" w14:textId="77777777" w:rsidTr="00FF1EF6">
        <w:tc>
          <w:tcPr>
            <w:tcW w:w="753" w:type="dxa"/>
          </w:tcPr>
          <w:p w14:paraId="59154C3A" w14:textId="3C7CB86B" w:rsidR="00F84080" w:rsidRPr="00652F15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2F1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52F15" w:rsidRPr="00652F1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211A2689" w14:textId="672D4824" w:rsidR="00F84080" w:rsidRPr="00652F15" w:rsidRDefault="00652753" w:rsidP="0069143B">
            <w:pPr>
              <w:rPr>
                <w:b/>
                <w:snapToGrid w:val="0"/>
                <w:sz w:val="22"/>
                <w:szCs w:val="22"/>
              </w:rPr>
            </w:pPr>
            <w:r w:rsidRPr="00652F15">
              <w:rPr>
                <w:b/>
                <w:sz w:val="22"/>
                <w:szCs w:val="22"/>
              </w:rPr>
              <w:t>Regeringsskiften</w:t>
            </w:r>
          </w:p>
          <w:p w14:paraId="03452AF8" w14:textId="77777777" w:rsidR="0069143B" w:rsidRPr="00652F15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A4BE0C8" w14:textId="77777777" w:rsidR="00652753" w:rsidRPr="00652F15" w:rsidRDefault="00652753" w:rsidP="00652753">
            <w:pPr>
              <w:spacing w:after="240"/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3B36647" w14:textId="77777777" w:rsidR="0069143B" w:rsidRPr="00652F15" w:rsidRDefault="00652753" w:rsidP="00652753">
            <w:pPr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>Ärendet bordlades.</w:t>
            </w:r>
          </w:p>
          <w:p w14:paraId="0F8E0D5D" w14:textId="3DF96563" w:rsidR="00652753" w:rsidRPr="00652F15" w:rsidRDefault="00652753" w:rsidP="0065275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52753" w:rsidRPr="00652F15" w14:paraId="24B1E3F5" w14:textId="77777777" w:rsidTr="00FF1EF6">
        <w:tc>
          <w:tcPr>
            <w:tcW w:w="753" w:type="dxa"/>
          </w:tcPr>
          <w:p w14:paraId="595CE362" w14:textId="164D3CEF" w:rsidR="00652753" w:rsidRPr="00652F15" w:rsidRDefault="0065275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2F15">
              <w:rPr>
                <w:b/>
                <w:snapToGrid w:val="0"/>
                <w:sz w:val="22"/>
                <w:szCs w:val="22"/>
              </w:rPr>
              <w:t>§</w:t>
            </w:r>
            <w:r w:rsidR="00652F15" w:rsidRPr="00652F15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2C45A5BA" w14:textId="77777777" w:rsidR="00652753" w:rsidRPr="00652F15" w:rsidRDefault="00652753" w:rsidP="0069143B">
            <w:pPr>
              <w:rPr>
                <w:b/>
                <w:sz w:val="22"/>
                <w:szCs w:val="22"/>
              </w:rPr>
            </w:pPr>
            <w:r w:rsidRPr="00652F15">
              <w:rPr>
                <w:b/>
                <w:sz w:val="22"/>
                <w:szCs w:val="22"/>
              </w:rPr>
              <w:t>Elektroniskt kungörande i Svensk författningssamling</w:t>
            </w:r>
          </w:p>
          <w:p w14:paraId="47C16AA9" w14:textId="77777777" w:rsidR="00652753" w:rsidRPr="00652F15" w:rsidRDefault="00652753" w:rsidP="0069143B">
            <w:pPr>
              <w:rPr>
                <w:b/>
                <w:sz w:val="22"/>
                <w:szCs w:val="22"/>
              </w:rPr>
            </w:pPr>
          </w:p>
          <w:p w14:paraId="6225AA10" w14:textId="77777777" w:rsidR="00652753" w:rsidRPr="00652F15" w:rsidRDefault="00652753" w:rsidP="00652753">
            <w:pPr>
              <w:spacing w:after="240"/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2AF967E" w14:textId="77777777" w:rsidR="00652753" w:rsidRPr="00652F15" w:rsidRDefault="00652753" w:rsidP="00652753">
            <w:pPr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>Ärendet bordlades.</w:t>
            </w:r>
          </w:p>
          <w:p w14:paraId="5B8BFE91" w14:textId="22174B47" w:rsidR="00652753" w:rsidRPr="00652F15" w:rsidRDefault="00652753" w:rsidP="00652753">
            <w:pPr>
              <w:rPr>
                <w:b/>
                <w:sz w:val="22"/>
                <w:szCs w:val="22"/>
              </w:rPr>
            </w:pPr>
          </w:p>
        </w:tc>
      </w:tr>
      <w:tr w:rsidR="00652753" w:rsidRPr="00652F15" w14:paraId="03E1ABF8" w14:textId="77777777" w:rsidTr="00FF1EF6">
        <w:tc>
          <w:tcPr>
            <w:tcW w:w="753" w:type="dxa"/>
          </w:tcPr>
          <w:p w14:paraId="0D87329A" w14:textId="7A99B324" w:rsidR="00652753" w:rsidRPr="00652F15" w:rsidRDefault="0065275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2F15">
              <w:rPr>
                <w:b/>
                <w:snapToGrid w:val="0"/>
                <w:sz w:val="22"/>
                <w:szCs w:val="22"/>
              </w:rPr>
              <w:t>§</w:t>
            </w:r>
            <w:r w:rsidR="00652F15" w:rsidRPr="00652F15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44F0B7CC" w14:textId="77777777" w:rsidR="00652753" w:rsidRPr="00652F15" w:rsidRDefault="00652753" w:rsidP="0069143B">
            <w:pPr>
              <w:rPr>
                <w:b/>
                <w:sz w:val="22"/>
                <w:szCs w:val="22"/>
              </w:rPr>
            </w:pPr>
            <w:r w:rsidRPr="00652F15">
              <w:rPr>
                <w:b/>
                <w:sz w:val="22"/>
                <w:szCs w:val="22"/>
              </w:rPr>
              <w:t>Regeringens remissunderlag</w:t>
            </w:r>
          </w:p>
          <w:p w14:paraId="4C6CB007" w14:textId="77777777" w:rsidR="00652753" w:rsidRPr="00652F15" w:rsidRDefault="00652753" w:rsidP="0069143B">
            <w:pPr>
              <w:rPr>
                <w:b/>
                <w:sz w:val="22"/>
                <w:szCs w:val="22"/>
              </w:rPr>
            </w:pPr>
          </w:p>
          <w:p w14:paraId="00A9D7CF" w14:textId="77777777" w:rsidR="00652753" w:rsidRPr="00652F15" w:rsidRDefault="00652753" w:rsidP="00652753">
            <w:pPr>
              <w:spacing w:after="240"/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D26FAE7" w14:textId="77777777" w:rsidR="00652753" w:rsidRPr="00652F15" w:rsidRDefault="00652753" w:rsidP="00652753">
            <w:pPr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>Ärendet bordlades.</w:t>
            </w:r>
          </w:p>
          <w:p w14:paraId="16ACF28C" w14:textId="126AFADF" w:rsidR="00652753" w:rsidRPr="00652F15" w:rsidRDefault="00652753" w:rsidP="00652753">
            <w:pPr>
              <w:rPr>
                <w:b/>
                <w:sz w:val="22"/>
                <w:szCs w:val="22"/>
              </w:rPr>
            </w:pPr>
          </w:p>
        </w:tc>
      </w:tr>
      <w:tr w:rsidR="00652753" w:rsidRPr="00652F15" w14:paraId="7FEE537F" w14:textId="77777777" w:rsidTr="00FF1EF6">
        <w:tc>
          <w:tcPr>
            <w:tcW w:w="753" w:type="dxa"/>
          </w:tcPr>
          <w:p w14:paraId="066D51B2" w14:textId="75DAC96A" w:rsidR="00652753" w:rsidRPr="00652F15" w:rsidRDefault="0065275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52F15">
              <w:rPr>
                <w:b/>
                <w:snapToGrid w:val="0"/>
                <w:sz w:val="22"/>
                <w:szCs w:val="22"/>
              </w:rPr>
              <w:t>§</w:t>
            </w:r>
            <w:r w:rsidR="00652F15" w:rsidRPr="00652F15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477226D2" w14:textId="77777777" w:rsidR="00652753" w:rsidRPr="00652F15" w:rsidRDefault="00652753" w:rsidP="0069143B">
            <w:pPr>
              <w:rPr>
                <w:b/>
                <w:sz w:val="22"/>
                <w:szCs w:val="22"/>
              </w:rPr>
            </w:pPr>
            <w:r w:rsidRPr="00652F15">
              <w:rPr>
                <w:b/>
                <w:sz w:val="22"/>
                <w:szCs w:val="22"/>
              </w:rPr>
              <w:t>Beredning av förslag till EU-förordningar</w:t>
            </w:r>
          </w:p>
          <w:p w14:paraId="4755E00A" w14:textId="77777777" w:rsidR="00652753" w:rsidRPr="00652F15" w:rsidRDefault="00652753" w:rsidP="0069143B">
            <w:pPr>
              <w:rPr>
                <w:b/>
                <w:sz w:val="22"/>
                <w:szCs w:val="22"/>
              </w:rPr>
            </w:pPr>
          </w:p>
          <w:p w14:paraId="4480B8B9" w14:textId="77777777" w:rsidR="00652753" w:rsidRPr="00652F15" w:rsidRDefault="00652753" w:rsidP="00652753">
            <w:pPr>
              <w:spacing w:after="240"/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1FEEED1" w14:textId="77777777" w:rsidR="00652753" w:rsidRPr="00652F15" w:rsidRDefault="00652753" w:rsidP="00652753">
            <w:pPr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>Ärendet bordlades.</w:t>
            </w:r>
          </w:p>
          <w:p w14:paraId="2AE3CAF8" w14:textId="0F6C8A36" w:rsidR="00652753" w:rsidRPr="00652F15" w:rsidRDefault="00652753" w:rsidP="00652753">
            <w:pPr>
              <w:rPr>
                <w:b/>
                <w:sz w:val="22"/>
                <w:szCs w:val="22"/>
              </w:rPr>
            </w:pPr>
          </w:p>
        </w:tc>
      </w:tr>
      <w:tr w:rsidR="0096348C" w:rsidRPr="00652F15" w14:paraId="720E86FB" w14:textId="77777777" w:rsidTr="00FF1EF6">
        <w:trPr>
          <w:gridAfter w:val="1"/>
          <w:wAfter w:w="7" w:type="dxa"/>
        </w:trPr>
        <w:tc>
          <w:tcPr>
            <w:tcW w:w="7342" w:type="dxa"/>
            <w:gridSpan w:val="2"/>
          </w:tcPr>
          <w:p w14:paraId="34D1B414" w14:textId="33DEDDCE" w:rsidR="008273F4" w:rsidRPr="00652F1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2F15">
              <w:rPr>
                <w:sz w:val="22"/>
                <w:szCs w:val="22"/>
              </w:rPr>
              <w:t>Vid protokollet</w:t>
            </w:r>
          </w:p>
          <w:p w14:paraId="285E543D" w14:textId="4273965B" w:rsidR="008273F4" w:rsidRPr="00652F1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2F15">
              <w:rPr>
                <w:sz w:val="22"/>
                <w:szCs w:val="22"/>
              </w:rPr>
              <w:t>Justera</w:t>
            </w:r>
            <w:r w:rsidR="00FF1EF6">
              <w:rPr>
                <w:sz w:val="22"/>
                <w:szCs w:val="22"/>
              </w:rPr>
              <w:t>t</w:t>
            </w:r>
            <w:r w:rsidRPr="00652F15">
              <w:rPr>
                <w:sz w:val="22"/>
                <w:szCs w:val="22"/>
              </w:rPr>
              <w:t xml:space="preserve"> </w:t>
            </w:r>
            <w:r w:rsidR="00A87D39">
              <w:rPr>
                <w:sz w:val="22"/>
                <w:szCs w:val="22"/>
              </w:rPr>
              <w:t>2022-12-12</w:t>
            </w:r>
          </w:p>
          <w:p w14:paraId="29BDD12D" w14:textId="675BEA43" w:rsidR="00AF32C5" w:rsidRPr="00652F15" w:rsidRDefault="001826F4" w:rsidP="00FF1EF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325D5102" w14:textId="77777777" w:rsidR="005805B8" w:rsidRDefault="005805B8" w:rsidP="005805B8">
      <w:pPr>
        <w:widowControl/>
        <w:rPr>
          <w:sz w:val="22"/>
          <w:szCs w:val="22"/>
        </w:rPr>
      </w:pPr>
    </w:p>
    <w:p w14:paraId="40F97D16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2F0E9F45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09A25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F665F8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56B689B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498BC61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27FA650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461C1312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3E14625F" w14:textId="7005D1BB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652753">
              <w:rPr>
                <w:sz w:val="20"/>
              </w:rPr>
              <w:t>10</w:t>
            </w:r>
          </w:p>
        </w:tc>
      </w:tr>
      <w:tr w:rsidR="005805B8" w14:paraId="2E59626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BD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2678" w14:textId="7F58DAD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4E1029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F20" w14:textId="302A50D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02A06">
              <w:rPr>
                <w:sz w:val="20"/>
              </w:rPr>
              <w:t xml:space="preserve"> </w:t>
            </w:r>
            <w:r w:rsidR="004E1029">
              <w:rPr>
                <w:sz w:val="20"/>
              </w:rPr>
              <w:t>4</w:t>
            </w:r>
            <w:r w:rsidR="00402A06">
              <w:rPr>
                <w:sz w:val="20"/>
              </w:rPr>
              <w:t>–</w:t>
            </w:r>
            <w:r w:rsidR="0000597C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AE0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B9A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3DD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686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D31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E1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04F7285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635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696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A25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71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52B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AFD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920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241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180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0C6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A96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797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8CE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EBA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A52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A6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D0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275FB8D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32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8E3" w14:textId="66B872DE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E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9FE" w14:textId="23A90044" w:rsidR="008E4E18" w:rsidRDefault="00402A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6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2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00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2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C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4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3F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96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E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9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8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F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4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8EE82B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19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7D2" w14:textId="4D1BA39C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F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F1A" w14:textId="2958D531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7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6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E3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B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4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9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9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B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4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3A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A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4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7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63391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5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EA5" w14:textId="38608644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A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27D" w14:textId="4FF78108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0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9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E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FB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6F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4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3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5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B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4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B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E7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2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2C1601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BE4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D11" w14:textId="6A0BBC70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C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613" w14:textId="651DEDA4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A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C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97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8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0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8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B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4F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A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3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F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B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4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1BB90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D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A4" w14:textId="22B1A45E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3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C45" w14:textId="257BF5DD" w:rsidR="008E4E18" w:rsidRDefault="00402A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1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5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A5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D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6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6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3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E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2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F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0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4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A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6DEF9D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E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0E0" w14:textId="7446EEC6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F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F6A" w14:textId="48328F55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E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6B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8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C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1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D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B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D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B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2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9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8D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5569A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1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92F" w14:textId="60430894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2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9B7" w14:textId="56B19927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3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3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4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0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A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6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49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DF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E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6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6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3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1B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9919A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57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770" w14:textId="06AD1047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7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4E6" w14:textId="764D4EDF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C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41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38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2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8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7A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A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00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C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A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1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1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E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F029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96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A085" w14:textId="38562698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F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6D1" w14:textId="0ED7BBD3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9E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D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E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9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2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C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6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2E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1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8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EB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A7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9B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F31A0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9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A1B5" w14:textId="5C1374E7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E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8026" w14:textId="054D360B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F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B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A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0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B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5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0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1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E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B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9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B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6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F594ED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A1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019" w14:textId="71789A08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8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C44" w14:textId="1F93EBDD" w:rsidR="008E4E18" w:rsidRDefault="00402A0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0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6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E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F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E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2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7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4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6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5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D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6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C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AAB8D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77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8B" w14:textId="3ABA1620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C2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2BE" w14:textId="7E1EF3CC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1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3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22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1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2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0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B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0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F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5C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4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8E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A3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14B3F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2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107" w14:textId="0FEF8EC9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6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78D" w14:textId="047BD4F8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5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F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8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E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3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7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F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F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A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3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A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46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7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23C09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3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B9A" w14:textId="74458198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6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C23" w14:textId="1DA5EB50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D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D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AD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B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B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5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C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0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2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5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70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24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6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6AF14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644" w14:textId="2989967C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C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382" w14:textId="01411EE7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1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C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5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2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4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1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7F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E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0E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7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14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3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9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4FB7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18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D15" w14:textId="1E5EED0A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8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C5B" w14:textId="3A4B384B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5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7F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D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5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D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6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0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A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F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CD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1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1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7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84FA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7C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0DB0" w14:textId="3AB851E1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2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A6C" w14:textId="72BB6DCF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6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4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5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D4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8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3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0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B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C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F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C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6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9A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768C96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77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E8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9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2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0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9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D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F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1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9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D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44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B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2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1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7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E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3AC067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21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3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2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0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3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02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90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D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C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9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9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7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F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A4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8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7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A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EDE33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6031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6EE" w14:textId="4C29F5E3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B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BF6" w14:textId="1B709E54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8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5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F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9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2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A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6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9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7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8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F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0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F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4E2E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349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CD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37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9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D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7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0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2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B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5C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09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F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C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4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7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20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3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B13EDD3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61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2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5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5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D1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A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0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A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E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6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9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2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A2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2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D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9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C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901D0C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130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9BE" w14:textId="00CAD472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6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08D5" w14:textId="4A76C75E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5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C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E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9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9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C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D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C1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2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F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1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C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1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4A3DB3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216A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A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6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A4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69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6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0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2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6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A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8A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6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A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8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9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9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9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303C4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73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0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2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E5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D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85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5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9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7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86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F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9E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D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5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5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2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4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674DB6E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93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2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6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8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C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0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D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D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B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0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87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3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1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D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8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49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0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94B879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31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9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6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D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6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2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7E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1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A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35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4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E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E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B1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4D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5C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7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F0917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98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B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C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4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77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F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D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1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5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C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A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D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1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0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D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4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B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5970D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C108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1943" w14:textId="0044B7C4" w:rsidR="008E4E18" w:rsidRDefault="004468F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F2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6E5" w14:textId="49CB4C98" w:rsidR="008E4E18" w:rsidRDefault="004E102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7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7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F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9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E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9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D1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0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D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DD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4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9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A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4CB86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26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6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98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6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5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1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7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9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E0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4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6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B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7A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AB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8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D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0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40F2F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8A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6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9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3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5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2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6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D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4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A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4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C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7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9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8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1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C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1A63D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E8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8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2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6B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DE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B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8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17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E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4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0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1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4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A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0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5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8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5B61A0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5C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8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73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D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4E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1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FE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7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E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D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4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B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6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F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E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C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F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C8960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35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B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0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2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E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1B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8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8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4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B9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4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C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0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9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2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F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0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81416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BC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7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7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7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D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68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5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8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5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74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36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5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1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7E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7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6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5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3EA447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65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6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B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C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0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9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00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96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61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5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4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1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4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E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C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B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F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BFF0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20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0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4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E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9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B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C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6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3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7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4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5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D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8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9F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4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E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DBC1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42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1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2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C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0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F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5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E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8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C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5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C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7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4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5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7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79D411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4D1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1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D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F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2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9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E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3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C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B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E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9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D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4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2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1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70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D1858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D7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3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6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D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A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6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3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9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7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1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0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3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5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9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E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3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6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1AF9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79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8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0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3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A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6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9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2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10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C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F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3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0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7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B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0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D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F19A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6A8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0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5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A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7F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1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A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A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D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C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B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0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9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5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B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3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38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A194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4E6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66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3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A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1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A8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5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1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1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6C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1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5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0B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4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8F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F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A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636FE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930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A6C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5E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78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B3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1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97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57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33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601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1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55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83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FE9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899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39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78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9E663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BA4B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1F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D7B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0D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C5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22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B5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EA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8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02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24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4E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AD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BE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C3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D5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31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E984A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A75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8F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21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DF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8F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6E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9F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6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56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A5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74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D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28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9F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43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CC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13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203D5D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C47D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A71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8E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22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D2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F7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85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17C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08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22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B9F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6E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9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50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BC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08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DE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06D4EBA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2F177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3BD7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96A6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302C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1A18E45E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1FA4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B9B654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389862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DEC377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7FDA1AC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73"/>
    <w:rsid w:val="00000C1F"/>
    <w:rsid w:val="00001E5A"/>
    <w:rsid w:val="0000597C"/>
    <w:rsid w:val="00006AAF"/>
    <w:rsid w:val="0000744F"/>
    <w:rsid w:val="000075A7"/>
    <w:rsid w:val="00011B7A"/>
    <w:rsid w:val="00011CCB"/>
    <w:rsid w:val="00012D39"/>
    <w:rsid w:val="00013261"/>
    <w:rsid w:val="00020592"/>
    <w:rsid w:val="000244C0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6F4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4476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02A0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68F6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1029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5F4B8E"/>
    <w:rsid w:val="00612FF5"/>
    <w:rsid w:val="00614737"/>
    <w:rsid w:val="00626335"/>
    <w:rsid w:val="0063744B"/>
    <w:rsid w:val="006402A0"/>
    <w:rsid w:val="00640520"/>
    <w:rsid w:val="006503A2"/>
    <w:rsid w:val="00652753"/>
    <w:rsid w:val="00652F15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3E45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678A3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87D39"/>
    <w:rsid w:val="00A91573"/>
    <w:rsid w:val="00A9262A"/>
    <w:rsid w:val="00A92A85"/>
    <w:rsid w:val="00A9464E"/>
    <w:rsid w:val="00AA1A69"/>
    <w:rsid w:val="00AA532B"/>
    <w:rsid w:val="00AA5A87"/>
    <w:rsid w:val="00AA5BE7"/>
    <w:rsid w:val="00AB3CC5"/>
    <w:rsid w:val="00AC10C4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23D7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EC599"/>
  <w15:chartTrackingRefBased/>
  <w15:docId w15:val="{AFD1F5F5-C999-4BBD-898C-04696D3D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26</TotalTime>
  <Pages>2</Pages>
  <Words>358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19</cp:revision>
  <cp:lastPrinted>2022-12-09T09:55:00Z</cp:lastPrinted>
  <dcterms:created xsi:type="dcterms:W3CDTF">2022-12-07T09:54:00Z</dcterms:created>
  <dcterms:modified xsi:type="dcterms:W3CDTF">2023-01-18T09:03:00Z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