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90128" w14:textId="77777777" w:rsidR="006E04A4" w:rsidRPr="00CD7560" w:rsidRDefault="00A32A5A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20</w:t>
      </w:r>
      <w:bookmarkEnd w:id="1"/>
    </w:p>
    <w:p w14:paraId="60D90129" w14:textId="77777777" w:rsidR="006E04A4" w:rsidRDefault="00A32A5A">
      <w:pPr>
        <w:pStyle w:val="Datum"/>
        <w:outlineLvl w:val="0"/>
      </w:pPr>
      <w:bookmarkStart w:id="2" w:name="DocumentDate"/>
      <w:r>
        <w:t>Torsdagen den 22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E076E" w14:paraId="60D9012E" w14:textId="77777777" w:rsidTr="00E47117">
        <w:trPr>
          <w:cantSplit/>
        </w:trPr>
        <w:tc>
          <w:tcPr>
            <w:tcW w:w="454" w:type="dxa"/>
          </w:tcPr>
          <w:p w14:paraId="60D9012A" w14:textId="77777777" w:rsidR="006E04A4" w:rsidRDefault="00A32A5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0D9012B" w14:textId="77777777" w:rsidR="006E04A4" w:rsidRDefault="00A32A5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60D9012C" w14:textId="77777777" w:rsidR="006E04A4" w:rsidRDefault="00A32A5A"/>
        </w:tc>
        <w:tc>
          <w:tcPr>
            <w:tcW w:w="7512" w:type="dxa"/>
          </w:tcPr>
          <w:p w14:paraId="60D9012D" w14:textId="77777777" w:rsidR="006E04A4" w:rsidRDefault="00A32A5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</w:tbl>
    <w:p w14:paraId="60D9012F" w14:textId="77777777" w:rsidR="006E04A4" w:rsidRDefault="00A32A5A">
      <w:pPr>
        <w:pStyle w:val="StreckLngt"/>
      </w:pPr>
      <w:r>
        <w:tab/>
      </w:r>
    </w:p>
    <w:p w14:paraId="60D90130" w14:textId="77777777" w:rsidR="00121B42" w:rsidRDefault="00A32A5A" w:rsidP="00121B42">
      <w:pPr>
        <w:pStyle w:val="Blankrad"/>
      </w:pPr>
      <w:r>
        <w:t xml:space="preserve">      </w:t>
      </w:r>
    </w:p>
    <w:p w14:paraId="60D90131" w14:textId="77777777" w:rsidR="00CF242C" w:rsidRDefault="00A32A5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E076E" w14:paraId="60D90135" w14:textId="77777777" w:rsidTr="00055526">
        <w:trPr>
          <w:cantSplit/>
        </w:trPr>
        <w:tc>
          <w:tcPr>
            <w:tcW w:w="567" w:type="dxa"/>
          </w:tcPr>
          <w:p w14:paraId="60D90132" w14:textId="77777777" w:rsidR="001D7AF0" w:rsidRDefault="00A32A5A" w:rsidP="00C84F80">
            <w:pPr>
              <w:keepNext/>
            </w:pPr>
          </w:p>
        </w:tc>
        <w:tc>
          <w:tcPr>
            <w:tcW w:w="6663" w:type="dxa"/>
          </w:tcPr>
          <w:p w14:paraId="60D90133" w14:textId="041D45F8" w:rsidR="006E04A4" w:rsidRDefault="00A32A5A" w:rsidP="000326E3">
            <w:pPr>
              <w:pStyle w:val="HuvudrubrikEnsam"/>
              <w:keepNext/>
            </w:pPr>
            <w:r>
              <w:t>Ärenden för debatt</w:t>
            </w:r>
            <w:r>
              <w:br/>
              <w:t>avgörs onsdagen den 28 november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60D90134" w14:textId="77777777" w:rsidR="006E04A4" w:rsidRDefault="00A32A5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E076E" w14:paraId="60D90139" w14:textId="77777777" w:rsidTr="00055526">
        <w:trPr>
          <w:cantSplit/>
        </w:trPr>
        <w:tc>
          <w:tcPr>
            <w:tcW w:w="567" w:type="dxa"/>
          </w:tcPr>
          <w:p w14:paraId="60D90136" w14:textId="77777777" w:rsidR="001D7AF0" w:rsidRDefault="00A32A5A" w:rsidP="00C84F80">
            <w:pPr>
              <w:keepNext/>
            </w:pPr>
          </w:p>
        </w:tc>
        <w:tc>
          <w:tcPr>
            <w:tcW w:w="6663" w:type="dxa"/>
          </w:tcPr>
          <w:p w14:paraId="60D90137" w14:textId="77777777" w:rsidR="006E04A4" w:rsidRDefault="00A32A5A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60D90138" w14:textId="77777777" w:rsidR="006E04A4" w:rsidRDefault="00A32A5A" w:rsidP="00C84F80">
            <w:pPr>
              <w:keepNext/>
            </w:pPr>
          </w:p>
        </w:tc>
      </w:tr>
      <w:tr w:rsidR="004E076E" w14:paraId="60D9013D" w14:textId="77777777" w:rsidTr="00055526">
        <w:trPr>
          <w:cantSplit/>
        </w:trPr>
        <w:tc>
          <w:tcPr>
            <w:tcW w:w="567" w:type="dxa"/>
          </w:tcPr>
          <w:p w14:paraId="60D9013A" w14:textId="77777777" w:rsidR="001D7AF0" w:rsidRDefault="00A32A5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0D9013B" w14:textId="77777777" w:rsidR="006E04A4" w:rsidRDefault="00A32A5A" w:rsidP="000326E3">
            <w:r>
              <w:t>Bet. 2018/19:SoU2 Redovisning av fördelning av medel från Allmänna arvsfonden under budgetåret 2017</w:t>
            </w:r>
          </w:p>
        </w:tc>
        <w:tc>
          <w:tcPr>
            <w:tcW w:w="2055" w:type="dxa"/>
          </w:tcPr>
          <w:p w14:paraId="60D9013C" w14:textId="77777777" w:rsidR="006E04A4" w:rsidRDefault="00A32A5A" w:rsidP="00C84F80">
            <w:r>
              <w:t xml:space="preserve">1 </w:t>
            </w:r>
            <w:r>
              <w:t>res. (SD)</w:t>
            </w:r>
          </w:p>
        </w:tc>
      </w:tr>
      <w:tr w:rsidR="004E076E" w14:paraId="60D90141" w14:textId="77777777" w:rsidTr="00055526">
        <w:trPr>
          <w:cantSplit/>
        </w:trPr>
        <w:tc>
          <w:tcPr>
            <w:tcW w:w="567" w:type="dxa"/>
          </w:tcPr>
          <w:p w14:paraId="60D9013E" w14:textId="77777777" w:rsidR="001D7AF0" w:rsidRDefault="00A32A5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0D9013F" w14:textId="77777777" w:rsidR="006E04A4" w:rsidRDefault="00A32A5A" w:rsidP="000326E3">
            <w:r>
              <w:t>Bet. 2018/19:SoU5 Bastjänstgöring för läkare</w:t>
            </w:r>
          </w:p>
        </w:tc>
        <w:tc>
          <w:tcPr>
            <w:tcW w:w="2055" w:type="dxa"/>
          </w:tcPr>
          <w:p w14:paraId="60D90140" w14:textId="77777777" w:rsidR="006E04A4" w:rsidRDefault="00A32A5A" w:rsidP="00C84F80">
            <w:r>
              <w:t>3 res. (SD, V)</w:t>
            </w:r>
          </w:p>
        </w:tc>
      </w:tr>
      <w:tr w:rsidR="004E076E" w14:paraId="60D90145" w14:textId="77777777" w:rsidTr="00055526">
        <w:trPr>
          <w:cantSplit/>
        </w:trPr>
        <w:tc>
          <w:tcPr>
            <w:tcW w:w="567" w:type="dxa"/>
          </w:tcPr>
          <w:p w14:paraId="60D90142" w14:textId="77777777" w:rsidR="001D7AF0" w:rsidRDefault="00A32A5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0D90143" w14:textId="77777777" w:rsidR="006E04A4" w:rsidRDefault="00A32A5A" w:rsidP="000326E3">
            <w:r>
              <w:t>Bet. 2018/19:SoU6 Framtidens äldreomsorg – en nationell kvalitetsplan</w:t>
            </w:r>
          </w:p>
        </w:tc>
        <w:tc>
          <w:tcPr>
            <w:tcW w:w="2055" w:type="dxa"/>
          </w:tcPr>
          <w:p w14:paraId="60D90144" w14:textId="77777777" w:rsidR="006E04A4" w:rsidRDefault="00A32A5A" w:rsidP="00C84F80">
            <w:r>
              <w:t>1 res. (SD)</w:t>
            </w:r>
          </w:p>
        </w:tc>
      </w:tr>
    </w:tbl>
    <w:p w14:paraId="60D90146" w14:textId="77777777" w:rsidR="00517888" w:rsidRPr="00F221DA" w:rsidRDefault="00A32A5A" w:rsidP="00137840">
      <w:pPr>
        <w:pStyle w:val="Blankrad"/>
      </w:pPr>
      <w:r>
        <w:t xml:space="preserve">     </w:t>
      </w:r>
    </w:p>
    <w:p w14:paraId="60D90147" w14:textId="77777777" w:rsidR="00121B42" w:rsidRDefault="00A32A5A" w:rsidP="00121B42">
      <w:pPr>
        <w:pStyle w:val="Blankrad"/>
      </w:pPr>
      <w:r>
        <w:t xml:space="preserve">     </w:t>
      </w:r>
    </w:p>
    <w:p w14:paraId="60D90148" w14:textId="77777777" w:rsidR="006E04A4" w:rsidRPr="00F221DA" w:rsidRDefault="00A32A5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E076E" w14:paraId="60D9014B" w14:textId="77777777" w:rsidTr="00D774A8">
        <w:tc>
          <w:tcPr>
            <w:tcW w:w="567" w:type="dxa"/>
          </w:tcPr>
          <w:p w14:paraId="60D90149" w14:textId="77777777" w:rsidR="00D774A8" w:rsidRDefault="00A32A5A">
            <w:pPr>
              <w:pStyle w:val="IngenText"/>
            </w:pPr>
          </w:p>
        </w:tc>
        <w:tc>
          <w:tcPr>
            <w:tcW w:w="8718" w:type="dxa"/>
          </w:tcPr>
          <w:p w14:paraId="60D9014A" w14:textId="77777777" w:rsidR="00D774A8" w:rsidRDefault="00A32A5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0D9014C" w14:textId="77777777" w:rsidR="006E04A4" w:rsidRPr="00852BA1" w:rsidRDefault="00A32A5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015E" w14:textId="77777777" w:rsidR="00000000" w:rsidRDefault="00A32A5A">
      <w:pPr>
        <w:spacing w:line="240" w:lineRule="auto"/>
      </w:pPr>
      <w:r>
        <w:separator/>
      </w:r>
    </w:p>
  </w:endnote>
  <w:endnote w:type="continuationSeparator" w:id="0">
    <w:p w14:paraId="60D90160" w14:textId="77777777" w:rsidR="00000000" w:rsidRDefault="00A32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0152" w14:textId="77777777" w:rsidR="00BE217A" w:rsidRDefault="00A32A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0153" w14:textId="77777777" w:rsidR="00D73249" w:rsidRDefault="00A32A5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0D90154" w14:textId="77777777" w:rsidR="00D73249" w:rsidRDefault="00A32A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0158" w14:textId="3E7D8524" w:rsidR="00D73249" w:rsidRDefault="00A32A5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  <w:p w14:paraId="60D90159" w14:textId="77777777" w:rsidR="00D73249" w:rsidRDefault="00A32A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9015A" w14:textId="77777777" w:rsidR="00000000" w:rsidRDefault="00A32A5A">
      <w:pPr>
        <w:spacing w:line="240" w:lineRule="auto"/>
      </w:pPr>
      <w:r>
        <w:separator/>
      </w:r>
    </w:p>
  </w:footnote>
  <w:footnote w:type="continuationSeparator" w:id="0">
    <w:p w14:paraId="60D9015C" w14:textId="77777777" w:rsidR="00000000" w:rsidRDefault="00A32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014D" w14:textId="77777777" w:rsidR="00BE217A" w:rsidRDefault="00A32A5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014E" w14:textId="77777777" w:rsidR="00D73249" w:rsidRDefault="00A32A5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22 november 2018</w:t>
    </w:r>
    <w:r>
      <w:fldChar w:fldCharType="end"/>
    </w:r>
  </w:p>
  <w:p w14:paraId="60D9014F" w14:textId="77777777" w:rsidR="00D73249" w:rsidRDefault="00A32A5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0D90150" w14:textId="77777777" w:rsidR="00D73249" w:rsidRDefault="00A32A5A"/>
  <w:p w14:paraId="60D90151" w14:textId="77777777" w:rsidR="00D73249" w:rsidRDefault="00A32A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0155" w14:textId="77777777" w:rsidR="00D73249" w:rsidRDefault="00A32A5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0D9015A" wp14:editId="60D9015B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90156" w14:textId="77777777" w:rsidR="00D73249" w:rsidRDefault="00A32A5A" w:rsidP="00BE217A">
    <w:pPr>
      <w:pStyle w:val="Dokumentrubrik"/>
      <w:spacing w:after="360"/>
    </w:pPr>
    <w:r>
      <w:t>Föredragningslista</w:t>
    </w:r>
  </w:p>
  <w:p w14:paraId="60D90157" w14:textId="77777777" w:rsidR="00D73249" w:rsidRDefault="00A32A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88C8D01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6430D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E5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7C0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0EE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FC91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FC1C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2D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83C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E076E"/>
    <w:rsid w:val="004E076E"/>
    <w:rsid w:val="00A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0128"/>
  <w15:docId w15:val="{24B1A5A5-BAE9-4B5E-8502-C1DED504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2018-11-22</SAFIR_Sammantradesdatum_Doc>
    <SAFIR_SammantradeID xmlns="C07A1A6C-0B19-41D9-BDF8-F523BA3921EB">d72984df-0e9a-45f7-b13c-8b7b8f6674bf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D3C1D9C4-9224-40AA-9695-1B0247AFB488}"/>
</file>

<file path=customXml/itemProps4.xml><?xml version="1.0" encoding="utf-8"?>
<ds:datastoreItem xmlns:ds="http://schemas.openxmlformats.org/officeDocument/2006/customXml" ds:itemID="{8ABAE160-3AA2-4617-943A-AAF0118D77BB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1</Pages>
  <Words>73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2018-11-21T13:27:00Z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