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4D4E39">
              <w:rPr>
                <w:b/>
                <w:sz w:val="20"/>
              </w:rPr>
              <w:t>3</w:t>
            </w:r>
            <w:r w:rsidR="008E067B">
              <w:rPr>
                <w:b/>
                <w:sz w:val="20"/>
              </w:rPr>
              <w:t>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A27846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</w:t>
            </w:r>
            <w:r w:rsidR="002B14D7">
              <w:rPr>
                <w:sz w:val="20"/>
              </w:rPr>
              <w:t>4</w:t>
            </w:r>
            <w:r w:rsidR="00A27846" w:rsidRPr="006F58FB">
              <w:rPr>
                <w:sz w:val="20"/>
              </w:rPr>
              <w:t>–</w:t>
            </w:r>
            <w:r w:rsidR="008022E5">
              <w:rPr>
                <w:sz w:val="20"/>
              </w:rPr>
              <w:t>2</w:t>
            </w:r>
            <w:r w:rsidR="008E067B">
              <w:rPr>
                <w:sz w:val="20"/>
              </w:rPr>
              <w:t>3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E92E26" w:rsidRPr="006F58FB" w:rsidRDefault="008022E5" w:rsidP="001D3FB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E067B">
              <w:rPr>
                <w:sz w:val="20"/>
              </w:rPr>
              <w:t>0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A05303">
              <w:rPr>
                <w:sz w:val="20"/>
              </w:rPr>
              <w:t>0</w:t>
            </w:r>
            <w:r w:rsidR="00A27846" w:rsidRPr="006F58FB">
              <w:rPr>
                <w:sz w:val="20"/>
              </w:rPr>
              <w:t>–</w:t>
            </w:r>
            <w:r w:rsidR="001D3FBF" w:rsidRPr="00BE6AE7">
              <w:rPr>
                <w:sz w:val="20"/>
              </w:rPr>
              <w:t>1</w:t>
            </w:r>
            <w:r w:rsidR="00BE6AE7" w:rsidRPr="00BE6AE7">
              <w:rPr>
                <w:sz w:val="20"/>
              </w:rPr>
              <w:t>2</w:t>
            </w:r>
            <w:r w:rsidR="00E92E26" w:rsidRPr="00BE6AE7">
              <w:rPr>
                <w:sz w:val="20"/>
              </w:rPr>
              <w:t>:</w:t>
            </w:r>
            <w:r w:rsidR="00A16153" w:rsidRPr="00BE6AE7">
              <w:rPr>
                <w:sz w:val="20"/>
              </w:rPr>
              <w:t>05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  <w:r w:rsidR="002B14D7">
              <w:rPr>
                <w:sz w:val="20"/>
              </w:rPr>
              <w:t>/</w:t>
            </w:r>
          </w:p>
          <w:p w:rsidR="002B14D7" w:rsidRPr="00627298" w:rsidRDefault="002B14D7" w:rsidP="0096348C">
            <w:pPr>
              <w:rPr>
                <w:sz w:val="20"/>
              </w:rPr>
            </w:pPr>
            <w:r w:rsidRPr="00627298">
              <w:rPr>
                <w:sz w:val="20"/>
              </w:rPr>
              <w:t>UPPKOPPLADE PER TELEFON</w:t>
            </w:r>
          </w:p>
          <w:p w:rsidR="002B14D7" w:rsidRPr="006F58FB" w:rsidRDefault="002B14D7" w:rsidP="0096348C">
            <w:pPr>
              <w:rPr>
                <w:sz w:val="20"/>
              </w:rPr>
            </w:pPr>
          </w:p>
        </w:tc>
        <w:tc>
          <w:tcPr>
            <w:tcW w:w="6463" w:type="dxa"/>
          </w:tcPr>
          <w:p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:rsidR="002B14D7" w:rsidRPr="006F58FB" w:rsidRDefault="002B14D7" w:rsidP="00627298">
            <w:pPr>
              <w:rPr>
                <w:sz w:val="20"/>
              </w:rPr>
            </w:pPr>
          </w:p>
        </w:tc>
      </w:tr>
    </w:tbl>
    <w:p w:rsidR="005B4D50" w:rsidRDefault="005B4D50" w:rsidP="008F384F">
      <w:pPr>
        <w:tabs>
          <w:tab w:val="left" w:pos="960"/>
        </w:tabs>
        <w:rPr>
          <w:sz w:val="20"/>
        </w:rPr>
      </w:pPr>
    </w:p>
    <w:p w:rsidR="00C51720" w:rsidRDefault="00C51720" w:rsidP="008F384F">
      <w:pPr>
        <w:tabs>
          <w:tab w:val="left" w:pos="960"/>
        </w:tabs>
        <w:rPr>
          <w:sz w:val="20"/>
        </w:rPr>
      </w:pPr>
    </w:p>
    <w:p w:rsidR="00C51720" w:rsidRDefault="00C51720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4E3E2E" w:rsidRDefault="002776E9" w:rsidP="00433F9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vara uppkopplad</w:t>
            </w:r>
            <w:r w:rsidR="004A2AAC">
              <w:rPr>
                <w:b/>
                <w:bCs/>
                <w:color w:val="000000"/>
                <w:szCs w:val="24"/>
              </w:rPr>
              <w:t>e</w:t>
            </w:r>
            <w:r>
              <w:rPr>
                <w:b/>
                <w:bCs/>
                <w:color w:val="000000"/>
                <w:szCs w:val="24"/>
              </w:rPr>
              <w:t xml:space="preserve"> per telefon</w:t>
            </w:r>
            <w:r w:rsidR="004D4E39">
              <w:rPr>
                <w:color w:val="000000"/>
                <w:szCs w:val="24"/>
              </w:rPr>
              <w:br/>
            </w:r>
          </w:p>
          <w:p w:rsidR="0080231C" w:rsidRDefault="00C40FB7" w:rsidP="00C40F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ordinarie ledamöter och suppleanter: </w:t>
            </w:r>
            <w:r>
              <w:rPr>
                <w:color w:val="000000"/>
                <w:szCs w:val="24"/>
              </w:rPr>
              <w:t>Olle Thorell (S), Hans Rothenberg (M), Pyry Niemi (S), Kerstin Lundgren (C)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 xml:space="preserve">, </w:t>
            </w:r>
            <w:r w:rsidR="00AF716A">
              <w:rPr>
                <w:color w:val="000000"/>
                <w:szCs w:val="24"/>
              </w:rPr>
              <w:t xml:space="preserve">Håkan Svenneling (V), Margareta Cederfelt (M), </w:t>
            </w:r>
            <w:r>
              <w:rPr>
                <w:color w:val="000000"/>
                <w:szCs w:val="24"/>
              </w:rPr>
              <w:t xml:space="preserve">Björn Söder (SD), Sara Heikkinen Breitholtz (S), Lars Adaktusson (KD), Annika Strandhäll (S), Ludvig Aspling (SD), </w:t>
            </w:r>
            <w:r w:rsidR="00D25D26">
              <w:rPr>
                <w:color w:val="000000"/>
                <w:szCs w:val="24"/>
              </w:rPr>
              <w:t>Magnus Ek (</w:t>
            </w:r>
            <w:r>
              <w:rPr>
                <w:color w:val="000000"/>
                <w:szCs w:val="24"/>
              </w:rPr>
              <w:t>C), Anders Österberg (S), Jamal El-Haj (S)</w:t>
            </w:r>
            <w:r w:rsidR="00BE19C2">
              <w:rPr>
                <w:color w:val="000000"/>
                <w:szCs w:val="24"/>
              </w:rPr>
              <w:t xml:space="preserve">, </w:t>
            </w:r>
            <w:r w:rsidR="00AF716A">
              <w:rPr>
                <w:color w:val="000000"/>
                <w:szCs w:val="24"/>
              </w:rPr>
              <w:t xml:space="preserve">Lars Andersson (SD), </w:t>
            </w:r>
            <w:r>
              <w:rPr>
                <w:color w:val="000000"/>
                <w:szCs w:val="24"/>
              </w:rPr>
              <w:t>Robert Halef (KD)</w:t>
            </w:r>
            <w:r w:rsidR="00FF1707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Cecilia Widegren (M)</w:t>
            </w:r>
            <w:r w:rsidR="00D25D26">
              <w:rPr>
                <w:color w:val="000000"/>
                <w:szCs w:val="24"/>
              </w:rPr>
              <w:t>, Mats Nordberg (SD)</w:t>
            </w:r>
            <w:r w:rsidR="00B42485">
              <w:rPr>
                <w:color w:val="000000"/>
                <w:szCs w:val="24"/>
              </w:rPr>
              <w:t xml:space="preserve"> samt</w:t>
            </w:r>
            <w:r w:rsidR="00FF1707">
              <w:rPr>
                <w:color w:val="000000"/>
                <w:szCs w:val="24"/>
              </w:rPr>
              <w:t xml:space="preserve"> </w:t>
            </w:r>
            <w:r w:rsidR="00FF1707" w:rsidRPr="006D610A">
              <w:rPr>
                <w:color w:val="000000"/>
                <w:szCs w:val="24"/>
              </w:rPr>
              <w:t xml:space="preserve">tjänstemän från utrikesutskottets kansli </w:t>
            </w:r>
            <w:r w:rsidR="00FF1707" w:rsidRPr="006D610A">
              <w:rPr>
                <w:szCs w:val="26"/>
              </w:rPr>
              <w:t>att vara uppkopplade per telefon.</w:t>
            </w:r>
          </w:p>
          <w:p w:rsidR="00C40FB7" w:rsidRDefault="00C40FB7" w:rsidP="00C40F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C40FB7" w:rsidRDefault="00C40FB7" w:rsidP="00C40F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90D52" w:rsidRDefault="00990D52" w:rsidP="00C40F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94165D" w:rsidRPr="00ED752A" w:rsidTr="00C3524A">
        <w:trPr>
          <w:trHeight w:val="884"/>
        </w:trPr>
        <w:tc>
          <w:tcPr>
            <w:tcW w:w="567" w:type="dxa"/>
          </w:tcPr>
          <w:p w:rsidR="0094165D" w:rsidRDefault="00B1133C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126E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8E067B" w:rsidRDefault="008E067B" w:rsidP="00CE300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Biståndsanalys 2020 och utvärdering av det svenska Klimatinitiativet 2008 – 2012</w:t>
            </w:r>
          </w:p>
          <w:p w:rsidR="008E067B" w:rsidRDefault="008E067B" w:rsidP="00CE3000">
            <w:pPr>
              <w:rPr>
                <w:color w:val="000000"/>
                <w:szCs w:val="24"/>
              </w:rPr>
            </w:pPr>
          </w:p>
          <w:p w:rsidR="001A4E84" w:rsidRDefault="008E067B" w:rsidP="00CE3000">
            <w:pPr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Information per telefon från vice ordförande Johan </w:t>
            </w:r>
            <w:proofErr w:type="spellStart"/>
            <w:r>
              <w:rPr>
                <w:color w:val="000000"/>
                <w:szCs w:val="24"/>
              </w:rPr>
              <w:t>Schaar</w:t>
            </w:r>
            <w:proofErr w:type="spellEnd"/>
            <w:r>
              <w:rPr>
                <w:color w:val="000000"/>
                <w:szCs w:val="24"/>
              </w:rPr>
              <w:t xml:space="preserve"> samt närvarande medarbetare k</w:t>
            </w:r>
            <w:r>
              <w:t>anslichef Jan Pettersson och b</w:t>
            </w:r>
            <w:r>
              <w:rPr>
                <w:szCs w:val="24"/>
              </w:rPr>
              <w:t xml:space="preserve">iträdande kanslichef Mats </w:t>
            </w:r>
            <w:proofErr w:type="spellStart"/>
            <w:r>
              <w:rPr>
                <w:szCs w:val="24"/>
              </w:rPr>
              <w:t>Hårsmar</w:t>
            </w:r>
            <w:proofErr w:type="spellEnd"/>
            <w:r>
              <w:rPr>
                <w:color w:val="000000"/>
                <w:szCs w:val="24"/>
              </w:rPr>
              <w:t>, Expertgruppen för biståndsanalys.</w:t>
            </w:r>
            <w:r w:rsidR="008022E5">
              <w:rPr>
                <w:b/>
                <w:bCs/>
                <w:color w:val="000000"/>
                <w:szCs w:val="24"/>
              </w:rPr>
              <w:br/>
            </w:r>
          </w:p>
          <w:p w:rsidR="008126E5" w:rsidRDefault="001A4E84" w:rsidP="001A4E8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75C06">
              <w:rPr>
                <w:bCs/>
                <w:color w:val="000000"/>
                <w:szCs w:val="24"/>
              </w:rPr>
              <w:t>Ledamöternas frågor besvarades.</w:t>
            </w:r>
          </w:p>
          <w:p w:rsidR="001A4E84" w:rsidRDefault="001A4E84" w:rsidP="001A4E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07FF8" w:rsidRPr="00ED752A" w:rsidTr="00C3524A">
        <w:trPr>
          <w:trHeight w:val="884"/>
        </w:trPr>
        <w:tc>
          <w:tcPr>
            <w:tcW w:w="567" w:type="dxa"/>
          </w:tcPr>
          <w:p w:rsidR="00807FF8" w:rsidRDefault="00807FF8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807FF8" w:rsidRDefault="00807FF8" w:rsidP="00807FF8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>
              <w:rPr>
                <w:color w:val="000000"/>
                <w:szCs w:val="24"/>
              </w:rPr>
              <w:br/>
            </w:r>
          </w:p>
          <w:p w:rsidR="00807FF8" w:rsidRDefault="00807FF8" w:rsidP="00807FF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2019/20:3</w:t>
            </w:r>
            <w:r w:rsidR="008E067B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</w:t>
            </w:r>
          </w:p>
          <w:p w:rsidR="00807FF8" w:rsidRDefault="00807FF8" w:rsidP="00CE300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E067B" w:rsidRPr="00ED752A" w:rsidTr="00C3524A">
        <w:trPr>
          <w:trHeight w:val="884"/>
        </w:trPr>
        <w:tc>
          <w:tcPr>
            <w:tcW w:w="567" w:type="dxa"/>
          </w:tcPr>
          <w:p w:rsidR="008E067B" w:rsidRDefault="008E067B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8E067B" w:rsidRDefault="008E067B" w:rsidP="00807FF8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301CED" w:rsidRDefault="00301CED" w:rsidP="00807FF8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796613" w:rsidRDefault="00301CED" w:rsidP="00807FF8">
            <w:r>
              <w:rPr>
                <w:rFonts w:eastAsiaTheme="minorHAnsi"/>
                <w:bCs/>
                <w:color w:val="000000"/>
                <w:lang w:eastAsia="en-US"/>
              </w:rPr>
              <w:t>Utskottet informerades om att: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  <w:t>-</w:t>
            </w:r>
            <w:r>
              <w:t xml:space="preserve"> </w:t>
            </w:r>
            <w:r w:rsidR="001853AB">
              <w:t xml:space="preserve">EU-minister Hans Dahlgren lämnar information om förhandlingsläget om ett nytt partnerskap med </w:t>
            </w:r>
            <w:proofErr w:type="gramStart"/>
            <w:r w:rsidR="001853AB">
              <w:t>Storbritannien  torsdagen</w:t>
            </w:r>
            <w:proofErr w:type="gramEnd"/>
            <w:r w:rsidR="001853AB">
              <w:t xml:space="preserve"> den 28 maj kl. 08:00.</w:t>
            </w:r>
          </w:p>
          <w:p w:rsidR="00796613" w:rsidRDefault="00796613" w:rsidP="00807FF8">
            <w:pPr>
              <w:rPr>
                <w:bCs/>
                <w:color w:val="000000"/>
                <w:szCs w:val="24"/>
              </w:rPr>
            </w:pPr>
          </w:p>
          <w:p w:rsidR="00301CED" w:rsidRPr="00796613" w:rsidRDefault="00301CED" w:rsidP="00807FF8">
            <w:r w:rsidRPr="00301CED">
              <w:rPr>
                <w:bCs/>
                <w:color w:val="000000"/>
                <w:szCs w:val="24"/>
              </w:rPr>
              <w:t>Utskottet beslutade att:</w:t>
            </w:r>
          </w:p>
          <w:p w:rsidR="00301CED" w:rsidRPr="002E0223" w:rsidRDefault="00301CED" w:rsidP="002E0223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-</w:t>
            </w:r>
            <w:r>
              <w:t xml:space="preserve"> </w:t>
            </w:r>
            <w:r w:rsidRPr="002E0223">
              <w:rPr>
                <w:rFonts w:ascii="Times New Roman" w:hAnsi="Times New Roman" w:cs="Times New Roman"/>
                <w:sz w:val="24"/>
                <w:szCs w:val="24"/>
              </w:rPr>
              <w:t xml:space="preserve">inplanerad UD-briefing om Mellanöstern </w:t>
            </w:r>
            <w:r w:rsidR="002E0223" w:rsidRPr="002E0223">
              <w:rPr>
                <w:rFonts w:ascii="Times New Roman" w:hAnsi="Times New Roman" w:cs="Times New Roman"/>
                <w:sz w:val="24"/>
                <w:szCs w:val="24"/>
              </w:rPr>
              <w:t xml:space="preserve">på UD-MENA </w:t>
            </w:r>
            <w:r w:rsidRPr="002E0223">
              <w:rPr>
                <w:rFonts w:ascii="Times New Roman" w:hAnsi="Times New Roman" w:cs="Times New Roman"/>
                <w:sz w:val="24"/>
                <w:szCs w:val="24"/>
              </w:rPr>
              <w:t xml:space="preserve">onsdagen den 6 maj </w:t>
            </w:r>
            <w:r w:rsidR="002E0223" w:rsidRPr="002E0223">
              <w:rPr>
                <w:rFonts w:ascii="Times New Roman" w:hAnsi="Times New Roman" w:cs="Times New Roman"/>
                <w:sz w:val="24"/>
                <w:szCs w:val="24"/>
              </w:rPr>
              <w:t xml:space="preserve">kl. 09:00-10:30 </w:t>
            </w:r>
            <w:r w:rsidRPr="002E0223">
              <w:rPr>
                <w:rFonts w:ascii="Times New Roman" w:hAnsi="Times New Roman" w:cs="Times New Roman"/>
                <w:sz w:val="24"/>
                <w:szCs w:val="24"/>
              </w:rPr>
              <w:t>ställs in.</w:t>
            </w:r>
          </w:p>
          <w:p w:rsidR="00301CED" w:rsidRDefault="00301CED" w:rsidP="00807FF8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807FF8" w:rsidRPr="00ED752A" w:rsidTr="00C3524A">
        <w:trPr>
          <w:trHeight w:val="884"/>
        </w:trPr>
        <w:tc>
          <w:tcPr>
            <w:tcW w:w="567" w:type="dxa"/>
          </w:tcPr>
          <w:p w:rsidR="00807FF8" w:rsidRDefault="00807FF8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95CF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07FF8" w:rsidRPr="00435D07" w:rsidRDefault="00807FF8" w:rsidP="00807FF8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35D07">
              <w:rPr>
                <w:b/>
                <w:color w:val="000000"/>
                <w:szCs w:val="24"/>
              </w:rPr>
              <w:t>Inkomna handlingar</w:t>
            </w:r>
          </w:p>
          <w:p w:rsidR="00807FF8" w:rsidRDefault="00807FF8" w:rsidP="00807FF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07FF8" w:rsidRPr="0091062C" w:rsidRDefault="00807FF8" w:rsidP="00807FF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807FF8" w:rsidRDefault="00807FF8" w:rsidP="00807F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07FF8" w:rsidRPr="00ED752A" w:rsidTr="00C3524A">
        <w:trPr>
          <w:trHeight w:val="884"/>
        </w:trPr>
        <w:tc>
          <w:tcPr>
            <w:tcW w:w="567" w:type="dxa"/>
          </w:tcPr>
          <w:p w:rsidR="00807FF8" w:rsidRDefault="00807FF8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14DF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807FF8" w:rsidRDefault="00807FF8" w:rsidP="00807F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</w:tc>
      </w:tr>
    </w:tbl>
    <w:p w:rsidR="003E20D1" w:rsidRDefault="003E20D1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Pr="00ED752A" w:rsidRDefault="00702754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78334E" w:rsidRDefault="000278B0" w:rsidP="00E81E4C">
            <w:pPr>
              <w:tabs>
                <w:tab w:val="left" w:pos="1701"/>
              </w:tabs>
            </w:pPr>
            <w:r>
              <w:t>Anne-Charlotte Gramén</w:t>
            </w:r>
          </w:p>
          <w:p w:rsidR="00990D52" w:rsidRPr="003200BF" w:rsidRDefault="00990D52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Justeras den</w:t>
            </w:r>
            <w:r w:rsidR="00CB5A51">
              <w:t xml:space="preserve"> </w:t>
            </w:r>
            <w:r w:rsidR="00AC630B">
              <w:t>2</w:t>
            </w:r>
            <w:r w:rsidR="00C11A29">
              <w:t>8</w:t>
            </w:r>
            <w:r w:rsidR="000E1091">
              <w:t xml:space="preserve"> </w:t>
            </w:r>
            <w:r w:rsidR="0080231C">
              <w:t>april</w:t>
            </w:r>
            <w:r w:rsidR="00791B1B">
              <w:t xml:space="preserve"> 2020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80231C" w:rsidP="0080231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863A23">
              <w:rPr>
                <w:sz w:val="20"/>
              </w:rPr>
              <w:t>3</w:t>
            </w:r>
            <w:r w:rsidR="00D90042">
              <w:rPr>
                <w:sz w:val="20"/>
              </w:rPr>
              <w:t>7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3776A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  <w:proofErr w:type="gramStart"/>
            <w:r w:rsidRPr="00126051">
              <w:rPr>
                <w:sz w:val="18"/>
                <w:szCs w:val="18"/>
              </w:rPr>
              <w:t>1</w:t>
            </w:r>
            <w:r w:rsidR="00490003" w:rsidRPr="00126051">
              <w:rPr>
                <w:sz w:val="18"/>
                <w:szCs w:val="18"/>
              </w:rPr>
              <w:t>-</w:t>
            </w:r>
            <w:r w:rsidR="00E001E6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3776A" w:rsidRDefault="00E001E6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proofErr w:type="gramStart"/>
            <w:r w:rsidRPr="009745AD">
              <w:rPr>
                <w:sz w:val="18"/>
                <w:szCs w:val="18"/>
              </w:rPr>
              <w:t>3-6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713935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FC7DA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C7DAA">
              <w:rPr>
                <w:sz w:val="20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FC7DA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C7DAA">
              <w:rPr>
                <w:sz w:val="20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E13B49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E13B49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E13B49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E13B49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E13B49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E13B49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852AF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6749C2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6749C2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 xml:space="preserve">Annika Strandhäll </w:t>
            </w:r>
            <w:r w:rsidRPr="00000787">
              <w:rPr>
                <w:snapToGrid w:val="0"/>
                <w:sz w:val="20"/>
                <w:lang w:val="en-US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A2076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 xml:space="preserve">Linda </w:t>
            </w:r>
            <w:r>
              <w:rPr>
                <w:sz w:val="20"/>
              </w:rPr>
              <w:t>Modig</w:t>
            </w:r>
            <w:r w:rsidRPr="00000787">
              <w:rPr>
                <w:sz w:val="20"/>
              </w:rPr>
              <w:t xml:space="preserve">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C0FAD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147E14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147E14" w:rsidRPr="00000787" w:rsidRDefault="00147E14" w:rsidP="00147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147E14" w:rsidRPr="00000787" w:rsidRDefault="00147E14" w:rsidP="00147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147E14" w:rsidRPr="005F371A" w:rsidTr="00D2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147E14" w:rsidRPr="00000787" w:rsidRDefault="00147E14" w:rsidP="00147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147E14" w:rsidRPr="005F371A" w:rsidRDefault="00147E14" w:rsidP="00147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147E14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147E14" w:rsidRPr="00000787" w:rsidRDefault="00147E14" w:rsidP="00147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:rsidR="00147E14" w:rsidRPr="00000787" w:rsidRDefault="00147E14" w:rsidP="00147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uppkopplade per telefon</w:t>
            </w:r>
          </w:p>
        </w:tc>
      </w:tr>
    </w:tbl>
    <w:p w:rsidR="00DB0087" w:rsidRDefault="00DB0087" w:rsidP="00DB0087">
      <w:pPr>
        <w:rPr>
          <w:szCs w:val="24"/>
        </w:rPr>
      </w:pPr>
    </w:p>
    <w:p w:rsidR="00A53596" w:rsidRDefault="00A53596" w:rsidP="00DB0087">
      <w:pPr>
        <w:rPr>
          <w:szCs w:val="24"/>
        </w:rPr>
      </w:pPr>
    </w:p>
    <w:sectPr w:rsidR="00A53596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64" w:rsidRDefault="00E02E64" w:rsidP="009255E3">
      <w:r>
        <w:separator/>
      </w:r>
    </w:p>
  </w:endnote>
  <w:endnote w:type="continuationSeparator" w:id="0">
    <w:p w:rsidR="00E02E64" w:rsidRDefault="00E02E64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64" w:rsidRDefault="00E02E64" w:rsidP="009255E3">
      <w:r>
        <w:separator/>
      </w:r>
    </w:p>
  </w:footnote>
  <w:footnote w:type="continuationSeparator" w:id="0">
    <w:p w:rsidR="00E02E64" w:rsidRDefault="00E02E64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21"/>
  </w:num>
  <w:num w:numId="5">
    <w:abstractNumId w:val="5"/>
  </w:num>
  <w:num w:numId="6">
    <w:abstractNumId w:val="22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8"/>
  </w:num>
  <w:num w:numId="13">
    <w:abstractNumId w:val="24"/>
  </w:num>
  <w:num w:numId="14">
    <w:abstractNumId w:val="17"/>
  </w:num>
  <w:num w:numId="15">
    <w:abstractNumId w:val="15"/>
  </w:num>
  <w:num w:numId="16">
    <w:abstractNumId w:val="19"/>
  </w:num>
  <w:num w:numId="17">
    <w:abstractNumId w:val="4"/>
  </w:num>
  <w:num w:numId="18">
    <w:abstractNumId w:val="10"/>
  </w:num>
  <w:num w:numId="19">
    <w:abstractNumId w:val="20"/>
  </w:num>
  <w:num w:numId="20">
    <w:abstractNumId w:val="9"/>
  </w:num>
  <w:num w:numId="21">
    <w:abstractNumId w:val="25"/>
  </w:num>
  <w:num w:numId="22">
    <w:abstractNumId w:val="11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  <w:num w:numId="2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2E7"/>
    <w:rsid w:val="00025A9F"/>
    <w:rsid w:val="00026220"/>
    <w:rsid w:val="000267E4"/>
    <w:rsid w:val="00027318"/>
    <w:rsid w:val="000278B0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31A1"/>
    <w:rsid w:val="00055FCD"/>
    <w:rsid w:val="000574D5"/>
    <w:rsid w:val="00060AC7"/>
    <w:rsid w:val="00061616"/>
    <w:rsid w:val="00061963"/>
    <w:rsid w:val="00061A8B"/>
    <w:rsid w:val="00061E0D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39AE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30B9"/>
    <w:rsid w:val="000D320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47A7"/>
    <w:rsid w:val="000E56AC"/>
    <w:rsid w:val="000E5F88"/>
    <w:rsid w:val="000F0AD1"/>
    <w:rsid w:val="000F13BE"/>
    <w:rsid w:val="000F2576"/>
    <w:rsid w:val="000F34A1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4265"/>
    <w:rsid w:val="001343CD"/>
    <w:rsid w:val="001375D3"/>
    <w:rsid w:val="0014037F"/>
    <w:rsid w:val="00140627"/>
    <w:rsid w:val="00140D74"/>
    <w:rsid w:val="00144ECC"/>
    <w:rsid w:val="001462E9"/>
    <w:rsid w:val="001474B5"/>
    <w:rsid w:val="00147E14"/>
    <w:rsid w:val="00150072"/>
    <w:rsid w:val="001502AE"/>
    <w:rsid w:val="001512D8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620"/>
    <w:rsid w:val="0021084B"/>
    <w:rsid w:val="00211783"/>
    <w:rsid w:val="0021200B"/>
    <w:rsid w:val="00212083"/>
    <w:rsid w:val="00214053"/>
    <w:rsid w:val="0021508C"/>
    <w:rsid w:val="00215490"/>
    <w:rsid w:val="00215944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520CE"/>
    <w:rsid w:val="00252A46"/>
    <w:rsid w:val="00253612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4BA6"/>
    <w:rsid w:val="002B5E53"/>
    <w:rsid w:val="002B6AA0"/>
    <w:rsid w:val="002B7EFD"/>
    <w:rsid w:val="002C204D"/>
    <w:rsid w:val="002C3286"/>
    <w:rsid w:val="002C3343"/>
    <w:rsid w:val="002C4426"/>
    <w:rsid w:val="002C4705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223"/>
    <w:rsid w:val="002E0F61"/>
    <w:rsid w:val="002E1E63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78FF"/>
    <w:rsid w:val="0033015A"/>
    <w:rsid w:val="00331D5F"/>
    <w:rsid w:val="003322FA"/>
    <w:rsid w:val="00332901"/>
    <w:rsid w:val="00334094"/>
    <w:rsid w:val="00334E5F"/>
    <w:rsid w:val="00335D2F"/>
    <w:rsid w:val="003362D6"/>
    <w:rsid w:val="00340570"/>
    <w:rsid w:val="003434E5"/>
    <w:rsid w:val="003441CB"/>
    <w:rsid w:val="003442D4"/>
    <w:rsid w:val="003463E5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106"/>
    <w:rsid w:val="00391AC4"/>
    <w:rsid w:val="00391C70"/>
    <w:rsid w:val="003929C4"/>
    <w:rsid w:val="0039368F"/>
    <w:rsid w:val="00393EE2"/>
    <w:rsid w:val="003952A4"/>
    <w:rsid w:val="00395715"/>
    <w:rsid w:val="0039591D"/>
    <w:rsid w:val="00396862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0D1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3F99"/>
    <w:rsid w:val="0043473C"/>
    <w:rsid w:val="00435B42"/>
    <w:rsid w:val="00435D44"/>
    <w:rsid w:val="004369B0"/>
    <w:rsid w:val="0044080D"/>
    <w:rsid w:val="00440F80"/>
    <w:rsid w:val="0044159C"/>
    <w:rsid w:val="004416AC"/>
    <w:rsid w:val="00443447"/>
    <w:rsid w:val="004441E6"/>
    <w:rsid w:val="0044438B"/>
    <w:rsid w:val="00444457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B312B"/>
    <w:rsid w:val="004B3E3C"/>
    <w:rsid w:val="004B3E82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1438"/>
    <w:rsid w:val="004E1774"/>
    <w:rsid w:val="004E1D9B"/>
    <w:rsid w:val="004E2A75"/>
    <w:rsid w:val="004E3E2E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5402"/>
    <w:rsid w:val="0052572F"/>
    <w:rsid w:val="00525E9D"/>
    <w:rsid w:val="00525FEB"/>
    <w:rsid w:val="00526264"/>
    <w:rsid w:val="00530447"/>
    <w:rsid w:val="005306D9"/>
    <w:rsid w:val="00531E30"/>
    <w:rsid w:val="00531E6B"/>
    <w:rsid w:val="00531F72"/>
    <w:rsid w:val="005329D5"/>
    <w:rsid w:val="005331C8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21EF"/>
    <w:rsid w:val="006030CD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50AB"/>
    <w:rsid w:val="00617644"/>
    <w:rsid w:val="0062015A"/>
    <w:rsid w:val="00620AF3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C12"/>
    <w:rsid w:val="0063517B"/>
    <w:rsid w:val="00635D2C"/>
    <w:rsid w:val="00635E59"/>
    <w:rsid w:val="006360BE"/>
    <w:rsid w:val="00637D34"/>
    <w:rsid w:val="0064011F"/>
    <w:rsid w:val="00642373"/>
    <w:rsid w:val="00642553"/>
    <w:rsid w:val="006425EA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49C2"/>
    <w:rsid w:val="006753A5"/>
    <w:rsid w:val="006758D1"/>
    <w:rsid w:val="00677C66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5403"/>
    <w:rsid w:val="006E5C95"/>
    <w:rsid w:val="006E5D0A"/>
    <w:rsid w:val="006E5DAA"/>
    <w:rsid w:val="006E69AC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13DC"/>
    <w:rsid w:val="0070275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6AAB"/>
    <w:rsid w:val="00747065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78F"/>
    <w:rsid w:val="0075734F"/>
    <w:rsid w:val="007602E6"/>
    <w:rsid w:val="00761893"/>
    <w:rsid w:val="00761952"/>
    <w:rsid w:val="00763D4D"/>
    <w:rsid w:val="00766874"/>
    <w:rsid w:val="00766F70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5797"/>
    <w:rsid w:val="00776CA9"/>
    <w:rsid w:val="00776F77"/>
    <w:rsid w:val="00777E2A"/>
    <w:rsid w:val="0078005E"/>
    <w:rsid w:val="00780269"/>
    <w:rsid w:val="007807DC"/>
    <w:rsid w:val="00780B36"/>
    <w:rsid w:val="00780B65"/>
    <w:rsid w:val="00781501"/>
    <w:rsid w:val="007815E9"/>
    <w:rsid w:val="007820E0"/>
    <w:rsid w:val="007822D9"/>
    <w:rsid w:val="007827E3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5AEC"/>
    <w:rsid w:val="007F6A2E"/>
    <w:rsid w:val="007F72BB"/>
    <w:rsid w:val="007F73DF"/>
    <w:rsid w:val="007F7690"/>
    <w:rsid w:val="007F7AC3"/>
    <w:rsid w:val="008000F9"/>
    <w:rsid w:val="00800596"/>
    <w:rsid w:val="00800FC8"/>
    <w:rsid w:val="00801D95"/>
    <w:rsid w:val="008022E5"/>
    <w:rsid w:val="0080231C"/>
    <w:rsid w:val="00804D96"/>
    <w:rsid w:val="00807FF8"/>
    <w:rsid w:val="00810538"/>
    <w:rsid w:val="008126E5"/>
    <w:rsid w:val="00814417"/>
    <w:rsid w:val="00815613"/>
    <w:rsid w:val="00816156"/>
    <w:rsid w:val="008162DC"/>
    <w:rsid w:val="00816E8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D17"/>
    <w:rsid w:val="0084628E"/>
    <w:rsid w:val="00846ED6"/>
    <w:rsid w:val="00846FA7"/>
    <w:rsid w:val="0084714F"/>
    <w:rsid w:val="00847A6B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B42"/>
    <w:rsid w:val="00881AEC"/>
    <w:rsid w:val="00881E0F"/>
    <w:rsid w:val="008823E6"/>
    <w:rsid w:val="008826E1"/>
    <w:rsid w:val="0088592F"/>
    <w:rsid w:val="00885A85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1B4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4E5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67D"/>
    <w:rsid w:val="00973D8B"/>
    <w:rsid w:val="009745AD"/>
    <w:rsid w:val="0097653D"/>
    <w:rsid w:val="00976861"/>
    <w:rsid w:val="00976F80"/>
    <w:rsid w:val="00977377"/>
    <w:rsid w:val="00980690"/>
    <w:rsid w:val="00981327"/>
    <w:rsid w:val="0098281C"/>
    <w:rsid w:val="00984DAA"/>
    <w:rsid w:val="00990D52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68FE"/>
    <w:rsid w:val="009A783A"/>
    <w:rsid w:val="009B0A01"/>
    <w:rsid w:val="009B18D0"/>
    <w:rsid w:val="009B1B30"/>
    <w:rsid w:val="009B1FD2"/>
    <w:rsid w:val="009B25A8"/>
    <w:rsid w:val="009B4096"/>
    <w:rsid w:val="009B4B4A"/>
    <w:rsid w:val="009B4F1F"/>
    <w:rsid w:val="009B52FA"/>
    <w:rsid w:val="009B59D3"/>
    <w:rsid w:val="009B5BF7"/>
    <w:rsid w:val="009B6524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5656"/>
    <w:rsid w:val="009D5E0A"/>
    <w:rsid w:val="009D6DA2"/>
    <w:rsid w:val="009D7831"/>
    <w:rsid w:val="009E0106"/>
    <w:rsid w:val="009E04C9"/>
    <w:rsid w:val="009E0C89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9F6D3E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2DF2"/>
    <w:rsid w:val="00A23972"/>
    <w:rsid w:val="00A264B8"/>
    <w:rsid w:val="00A27846"/>
    <w:rsid w:val="00A27E7F"/>
    <w:rsid w:val="00A303BF"/>
    <w:rsid w:val="00A30EF8"/>
    <w:rsid w:val="00A33EC2"/>
    <w:rsid w:val="00A34668"/>
    <w:rsid w:val="00A365AB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C59"/>
    <w:rsid w:val="00A57E9F"/>
    <w:rsid w:val="00A601E4"/>
    <w:rsid w:val="00A607DC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62D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630B"/>
    <w:rsid w:val="00AC65F1"/>
    <w:rsid w:val="00AC69EC"/>
    <w:rsid w:val="00AD0A53"/>
    <w:rsid w:val="00AD0CFD"/>
    <w:rsid w:val="00AD11C3"/>
    <w:rsid w:val="00AD1BE5"/>
    <w:rsid w:val="00AD263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AF716A"/>
    <w:rsid w:val="00B001A3"/>
    <w:rsid w:val="00B00842"/>
    <w:rsid w:val="00B03CD9"/>
    <w:rsid w:val="00B04EBD"/>
    <w:rsid w:val="00B05C51"/>
    <w:rsid w:val="00B10AD8"/>
    <w:rsid w:val="00B10C9D"/>
    <w:rsid w:val="00B10DD7"/>
    <w:rsid w:val="00B1133C"/>
    <w:rsid w:val="00B11487"/>
    <w:rsid w:val="00B12E0D"/>
    <w:rsid w:val="00B14DF9"/>
    <w:rsid w:val="00B157A7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80646"/>
    <w:rsid w:val="00B80F50"/>
    <w:rsid w:val="00B8147F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3E34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5AB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703E"/>
    <w:rsid w:val="00C0709E"/>
    <w:rsid w:val="00C07FA5"/>
    <w:rsid w:val="00C116E3"/>
    <w:rsid w:val="00C11A29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40FB7"/>
    <w:rsid w:val="00C41F7F"/>
    <w:rsid w:val="00C4307E"/>
    <w:rsid w:val="00C43AE3"/>
    <w:rsid w:val="00C454E4"/>
    <w:rsid w:val="00C474EA"/>
    <w:rsid w:val="00C47F7F"/>
    <w:rsid w:val="00C50ECB"/>
    <w:rsid w:val="00C51720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B2E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122A"/>
    <w:rsid w:val="00C81925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12A"/>
    <w:rsid w:val="00CB332B"/>
    <w:rsid w:val="00CB533C"/>
    <w:rsid w:val="00CB5A51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5621"/>
    <w:rsid w:val="00CD5D9A"/>
    <w:rsid w:val="00CD676B"/>
    <w:rsid w:val="00CD6983"/>
    <w:rsid w:val="00CD7C8A"/>
    <w:rsid w:val="00CE0358"/>
    <w:rsid w:val="00CE09DD"/>
    <w:rsid w:val="00CE16E6"/>
    <w:rsid w:val="00CE17C3"/>
    <w:rsid w:val="00CE3000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3C8F"/>
    <w:rsid w:val="00D16DF9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71BA"/>
    <w:rsid w:val="00D30E00"/>
    <w:rsid w:val="00D316A3"/>
    <w:rsid w:val="00D335AF"/>
    <w:rsid w:val="00D338F6"/>
    <w:rsid w:val="00D33B05"/>
    <w:rsid w:val="00D33C94"/>
    <w:rsid w:val="00D35350"/>
    <w:rsid w:val="00D35E1B"/>
    <w:rsid w:val="00D363EC"/>
    <w:rsid w:val="00D36A3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2E7F"/>
    <w:rsid w:val="00D73194"/>
    <w:rsid w:val="00D73FEB"/>
    <w:rsid w:val="00D762FD"/>
    <w:rsid w:val="00D768FE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042"/>
    <w:rsid w:val="00D90D53"/>
    <w:rsid w:val="00D91D0B"/>
    <w:rsid w:val="00D9214C"/>
    <w:rsid w:val="00D93308"/>
    <w:rsid w:val="00D93501"/>
    <w:rsid w:val="00D93617"/>
    <w:rsid w:val="00D94A48"/>
    <w:rsid w:val="00D94DAC"/>
    <w:rsid w:val="00D9519D"/>
    <w:rsid w:val="00D95CF8"/>
    <w:rsid w:val="00D95D8C"/>
    <w:rsid w:val="00DA0512"/>
    <w:rsid w:val="00DA1D68"/>
    <w:rsid w:val="00DA23E1"/>
    <w:rsid w:val="00DA2DF3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3B49"/>
    <w:rsid w:val="00E173C3"/>
    <w:rsid w:val="00E20DF2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F92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A0970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0C2D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040"/>
    <w:rsid w:val="00F07CB2"/>
    <w:rsid w:val="00F07DC6"/>
    <w:rsid w:val="00F07DEF"/>
    <w:rsid w:val="00F110B8"/>
    <w:rsid w:val="00F12E4F"/>
    <w:rsid w:val="00F13B6F"/>
    <w:rsid w:val="00F13CEE"/>
    <w:rsid w:val="00F13DAA"/>
    <w:rsid w:val="00F14816"/>
    <w:rsid w:val="00F20E85"/>
    <w:rsid w:val="00F212C7"/>
    <w:rsid w:val="00F21EE1"/>
    <w:rsid w:val="00F22017"/>
    <w:rsid w:val="00F22243"/>
    <w:rsid w:val="00F222BA"/>
    <w:rsid w:val="00F2290E"/>
    <w:rsid w:val="00F234B4"/>
    <w:rsid w:val="00F255E4"/>
    <w:rsid w:val="00F27F53"/>
    <w:rsid w:val="00F325FF"/>
    <w:rsid w:val="00F33426"/>
    <w:rsid w:val="00F354F0"/>
    <w:rsid w:val="00F355A2"/>
    <w:rsid w:val="00F35CE4"/>
    <w:rsid w:val="00F35EA0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E0D"/>
    <w:rsid w:val="00F622AC"/>
    <w:rsid w:val="00F634CD"/>
    <w:rsid w:val="00F64DD0"/>
    <w:rsid w:val="00F65995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35AB"/>
    <w:rsid w:val="00FC5F8E"/>
    <w:rsid w:val="00FC668C"/>
    <w:rsid w:val="00FC7110"/>
    <w:rsid w:val="00FC772E"/>
    <w:rsid w:val="00FC7B99"/>
    <w:rsid w:val="00FC7DAA"/>
    <w:rsid w:val="00FD0911"/>
    <w:rsid w:val="00FD0F77"/>
    <w:rsid w:val="00FD13A3"/>
    <w:rsid w:val="00FD2AFA"/>
    <w:rsid w:val="00FD3F42"/>
    <w:rsid w:val="00FD623E"/>
    <w:rsid w:val="00FD657A"/>
    <w:rsid w:val="00FD6CD6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04BE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239F-5844-47DE-AB73-D71A537A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294</TotalTime>
  <Pages>3</Pages>
  <Words>461</Words>
  <Characters>3362</Characters>
  <Application>Microsoft Office Word</Application>
  <DocSecurity>0</DocSecurity>
  <Lines>1681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89</cp:revision>
  <cp:lastPrinted>2020-03-23T14:28:00Z</cp:lastPrinted>
  <dcterms:created xsi:type="dcterms:W3CDTF">2020-03-23T14:36:00Z</dcterms:created>
  <dcterms:modified xsi:type="dcterms:W3CDTF">2020-05-14T07:35:00Z</dcterms:modified>
</cp:coreProperties>
</file>