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B7F029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B65948">
              <w:rPr>
                <w:b/>
                <w:lang w:eastAsia="en-US"/>
              </w:rPr>
              <w:t>1</w:t>
            </w:r>
            <w:r w:rsidR="007A7647">
              <w:rPr>
                <w:b/>
                <w:lang w:eastAsia="en-US"/>
              </w:rPr>
              <w:t>3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7755A06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</w:t>
            </w:r>
            <w:r w:rsidR="007A7647">
              <w:rPr>
                <w:lang w:eastAsia="en-US"/>
              </w:rPr>
              <w:t>1</w:t>
            </w:r>
            <w:r w:rsidR="00DF0C8F">
              <w:rPr>
                <w:lang w:eastAsia="en-US"/>
              </w:rPr>
              <w:t>-</w:t>
            </w:r>
            <w:r w:rsidR="007A7647">
              <w:rPr>
                <w:lang w:eastAsia="en-US"/>
              </w:rPr>
              <w:t>06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3AD6E241" w:rsidR="00FE3FE3" w:rsidRPr="00FE3FE3" w:rsidRDefault="007A7647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FE3FE3" w:rsidRPr="00FE3FE3">
              <w:rPr>
                <w:color w:val="000000" w:themeColor="text1"/>
                <w:lang w:eastAsia="en-US"/>
              </w:rPr>
              <w:t>10.50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4802FC79" w14:textId="359C9655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</w:p>
          <w:p w14:paraId="5C8D06D5" w14:textId="77777777" w:rsidR="00094C3D" w:rsidRDefault="00A713C2" w:rsidP="00A713C2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483AC3A7" w14:textId="534015B1" w:rsidR="00A713C2" w:rsidRDefault="00A713C2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B65948" w:rsidRPr="00DF4413" w14:paraId="0C768008" w14:textId="77777777" w:rsidTr="006F227A">
        <w:tc>
          <w:tcPr>
            <w:tcW w:w="567" w:type="dxa"/>
          </w:tcPr>
          <w:p w14:paraId="7345D951" w14:textId="1506B777" w:rsidR="00B65948" w:rsidRDefault="00B65948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  <w:p w14:paraId="29512121" w14:textId="77777777" w:rsidR="00B65948" w:rsidRDefault="00B65948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  <w:p w14:paraId="671AC2EA" w14:textId="59AEFDF2" w:rsidR="00B65948" w:rsidRDefault="00B65948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22172226" w14:textId="73937CB7" w:rsidR="00B65948" w:rsidRDefault="007A7647" w:rsidP="00B65948">
            <w:r>
              <w:rPr>
                <w:rFonts w:eastAsiaTheme="minorHAnsi"/>
                <w:b/>
                <w:bCs/>
                <w:color w:val="000000"/>
                <w:lang w:eastAsia="en-US"/>
              </w:rPr>
              <w:t>EU-nämndens arbetsrutiner</w:t>
            </w:r>
          </w:p>
          <w:p w14:paraId="08B46AEB" w14:textId="4E742E99" w:rsidR="00B65948" w:rsidRDefault="00DB26E1" w:rsidP="00A713C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Genomgång av arbetsrutiner för EU-information och överläggningar i utskotten och samråd i EU-nämnden.</w:t>
            </w:r>
            <w:r>
              <w:rPr>
                <w:color w:val="000000"/>
              </w:rPr>
              <w:br/>
            </w:r>
          </w:p>
        </w:tc>
      </w:tr>
      <w:tr w:rsidR="00711B6C" w:rsidRPr="00DF4413" w14:paraId="1323E98E" w14:textId="77777777" w:rsidTr="00BC3BA1">
        <w:trPr>
          <w:trHeight w:val="568"/>
        </w:trPr>
        <w:tc>
          <w:tcPr>
            <w:tcW w:w="567" w:type="dxa"/>
          </w:tcPr>
          <w:p w14:paraId="6A0A00F4" w14:textId="492A9663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 xml:space="preserve">§ </w:t>
            </w:r>
            <w:r w:rsidR="00B65948">
              <w:rPr>
                <w:b/>
                <w:snapToGrid w:val="0"/>
                <w:color w:val="000000" w:themeColor="text1"/>
                <w:lang w:eastAsia="en-US"/>
              </w:rPr>
              <w:t>3</w:t>
            </w:r>
          </w:p>
        </w:tc>
        <w:tc>
          <w:tcPr>
            <w:tcW w:w="7088" w:type="dxa"/>
          </w:tcPr>
          <w:p w14:paraId="4AC79B0A" w14:textId="2E6D6A91" w:rsidR="008D4AD9" w:rsidRDefault="007A7647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 w:rsidR="00F31D4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Justitie- och migrationsminister Morgan Johansson</w:t>
            </w:r>
            <w:r w:rsidR="00F31D48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>Justitiedepartementet samt medarbetare från Statsrådsberedningen</w:t>
            </w:r>
            <w:r w:rsidR="00F31D48">
              <w:rPr>
                <w:rFonts w:eastAsiaTheme="minorHAnsi"/>
                <w:color w:val="000000"/>
                <w:lang w:eastAsia="en-US"/>
              </w:rPr>
              <w:t>,</w:t>
            </w:r>
            <w:r w:rsidR="00F31D48" w:rsidRPr="00754DDF">
              <w:rPr>
                <w:rFonts w:eastAsiaTheme="minorHAnsi"/>
                <w:color w:val="000000"/>
                <w:lang w:eastAsia="en-US"/>
              </w:rPr>
              <w:t xml:space="preserve"> informerade och samrådde </w:t>
            </w:r>
            <w:r w:rsidR="00F31D48" w:rsidRPr="00FB24ED">
              <w:rPr>
                <w:rFonts w:eastAsiaTheme="minorHAnsi"/>
                <w:color w:val="000000"/>
                <w:lang w:eastAsia="en-US"/>
              </w:rPr>
              <w:t xml:space="preserve">inför 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extrainsatt videomöte den </w:t>
            </w:r>
            <w:r>
              <w:rPr>
                <w:rFonts w:eastAsiaTheme="minorHAnsi"/>
                <w:color w:val="000000"/>
                <w:lang w:eastAsia="en-US"/>
              </w:rPr>
              <w:t>13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november</w:t>
            </w:r>
            <w:r w:rsidR="00F31D48" w:rsidRPr="00F31D48">
              <w:rPr>
                <w:rFonts w:eastAsiaTheme="minorHAnsi"/>
                <w:color w:val="000000"/>
                <w:lang w:eastAsia="en-US"/>
              </w:rPr>
              <w:t xml:space="preserve"> 2020</w:t>
            </w:r>
            <w:r w:rsidR="005961CD">
              <w:rPr>
                <w:rFonts w:eastAsiaTheme="minorHAnsi"/>
                <w:color w:val="000000"/>
                <w:lang w:eastAsia="en-US"/>
              </w:rPr>
              <w:t>. Justitie- och migrationsminister Morgan Johansson deltog på distans.</w:t>
            </w:r>
          </w:p>
          <w:p w14:paraId="6CFF27EE" w14:textId="13ABB8AB" w:rsidR="00840862" w:rsidRDefault="00840862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DD83E7B" w14:textId="1445C11D" w:rsidR="00840862" w:rsidRDefault="00840862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132D8EDB" w14:textId="7FA1BBF4" w:rsidR="00172F58" w:rsidRDefault="00172F58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2A82ECAA" w14:textId="5569F69E" w:rsidR="00B65948" w:rsidRPr="007A7647" w:rsidRDefault="00840862" w:rsidP="007A76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A7647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A7647" w:rsidRPr="007A7647">
              <w:rPr>
                <w:rFonts w:eastAsiaTheme="minorHAnsi"/>
                <w:b/>
                <w:color w:val="000000"/>
                <w:lang w:eastAsia="en-US"/>
              </w:rPr>
              <w:t xml:space="preserve">Återrapport från möte i rådet den </w:t>
            </w:r>
            <w:proofErr w:type="gramStart"/>
            <w:r w:rsidR="007A7647" w:rsidRPr="007A7647">
              <w:rPr>
                <w:rFonts w:eastAsiaTheme="minorHAnsi"/>
                <w:b/>
                <w:color w:val="000000"/>
                <w:lang w:eastAsia="en-US"/>
              </w:rPr>
              <w:t>8-9</w:t>
            </w:r>
            <w:proofErr w:type="gramEnd"/>
            <w:r w:rsidR="007A7647" w:rsidRPr="007A7647">
              <w:rPr>
                <w:rFonts w:eastAsiaTheme="minorHAnsi"/>
                <w:b/>
                <w:color w:val="000000"/>
                <w:lang w:eastAsia="en-US"/>
              </w:rPr>
              <w:t xml:space="preserve"> oktober 2020</w:t>
            </w:r>
          </w:p>
          <w:p w14:paraId="428F131A" w14:textId="77777777" w:rsidR="007A7647" w:rsidRDefault="007A7647" w:rsidP="007A76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1BF8738" w14:textId="58983B68" w:rsidR="005961CD" w:rsidRPr="005D270C" w:rsidRDefault="007A7647" w:rsidP="005961CD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7A7647">
              <w:rPr>
                <w:rFonts w:eastAsiaTheme="minorHAnsi"/>
                <w:b/>
                <w:color w:val="000000"/>
                <w:lang w:eastAsia="en-US"/>
              </w:rPr>
              <w:t>- Terrorhot efter nyligen genomförda attacker</w:t>
            </w:r>
            <w:r w:rsidR="005961C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5961C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7E767E15" w14:textId="632BFA7E" w:rsidR="007A7647" w:rsidRDefault="007A7647" w:rsidP="007A76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CAC3494" w14:textId="5436B830" w:rsidR="007A7647" w:rsidRPr="00BA46B8" w:rsidRDefault="007A7647" w:rsidP="00BA46B8">
            <w:pPr>
              <w:widowControl/>
              <w:autoSpaceDE w:val="0"/>
              <w:autoSpaceDN w:val="0"/>
              <w:adjustRightInd w:val="0"/>
            </w:pPr>
            <w:r w:rsidRPr="007A7647">
              <w:rPr>
                <w:rFonts w:eastAsiaTheme="minorHAnsi"/>
                <w:b/>
                <w:color w:val="000000"/>
                <w:lang w:eastAsia="en-US"/>
              </w:rPr>
              <w:t>-  Migrations- och asylpakten</w:t>
            </w:r>
            <w:r w:rsidR="00BA46B8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BA46B8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BA46B8">
              <w:rPr>
                <w:rFonts w:eastAsiaTheme="minorHAnsi"/>
                <w:color w:val="000000"/>
                <w:lang w:eastAsia="en-US"/>
              </w:rPr>
              <w:br/>
            </w:r>
            <w:r w:rsidR="00BA46B8">
              <w:t xml:space="preserve">M- och KD- ledamöterna </w:t>
            </w:r>
            <w:r w:rsidR="00BA46B8" w:rsidRPr="00E5124C">
              <w:t>anmälde</w:t>
            </w:r>
            <w:r w:rsidR="00DB26E1">
              <w:t xml:space="preserve"> en</w:t>
            </w:r>
            <w:r w:rsidR="00BA46B8" w:rsidRPr="00E5124C">
              <w:t xml:space="preserve"> avvikande </w:t>
            </w:r>
            <w:r w:rsidR="00BA46B8">
              <w:t xml:space="preserve">ståndpunkt, </w:t>
            </w:r>
            <w:r w:rsidR="00BA46B8" w:rsidRPr="00DB26E1">
              <w:t>med till viss del stöd från L-ledamoten</w:t>
            </w:r>
            <w:r w:rsidR="00BA46B8" w:rsidRPr="00E5124C">
              <w:t>.</w:t>
            </w:r>
            <w:r w:rsidR="00BA46B8">
              <w:t xml:space="preserve"> SD-, C-, V-, L-, MP- ledamöterna </w:t>
            </w:r>
            <w:r w:rsidR="006F590C">
              <w:t>anmälde</w:t>
            </w:r>
            <w:r w:rsidR="00BA46B8">
              <w:t xml:space="preserve"> avvikande ståndpunkter.</w:t>
            </w:r>
          </w:p>
          <w:p w14:paraId="7C8D2363" w14:textId="2889CC3E" w:rsidR="007A7647" w:rsidRDefault="007A7647" w:rsidP="007A76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96D2FBA" w14:textId="0A0C179B" w:rsidR="007A7647" w:rsidRDefault="005961CD" w:rsidP="007A76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</w:p>
          <w:p w14:paraId="4D49613B" w14:textId="05DCB0C7" w:rsidR="007A7647" w:rsidRPr="000F7659" w:rsidRDefault="007A7647" w:rsidP="007A764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5C4DEF" w:rsidRPr="00DF4413" w14:paraId="6721AABF" w14:textId="77777777" w:rsidTr="00BC3BA1">
        <w:trPr>
          <w:trHeight w:val="568"/>
        </w:trPr>
        <w:tc>
          <w:tcPr>
            <w:tcW w:w="567" w:type="dxa"/>
          </w:tcPr>
          <w:p w14:paraId="34BE6C2C" w14:textId="4490DBE7" w:rsidR="005C4DEF" w:rsidRPr="00377318" w:rsidRDefault="005C4DEF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0848AD01" w14:textId="112500D5" w:rsidR="005C4DEF" w:rsidRPr="005C4DEF" w:rsidRDefault="005C4DEF" w:rsidP="008D4A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Återrapport från videomöte i kretsen av stats- och regeringschefer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>Statsrådet Hans Dahlgren m.fl. från Statsrådsberedningen, återrapporterade från videomöte i kretsen av stats- och regeringschefer den 29 oktober 2020. Statsrådet Hans Dahlgren deltog på distans.</w:t>
            </w:r>
          </w:p>
        </w:tc>
      </w:tr>
      <w:tr w:rsidR="005F3AD9" w:rsidRPr="00DF4413" w14:paraId="22714A12" w14:textId="77777777" w:rsidTr="008A0FD6">
        <w:trPr>
          <w:trHeight w:val="4777"/>
        </w:trPr>
        <w:tc>
          <w:tcPr>
            <w:tcW w:w="567" w:type="dxa"/>
          </w:tcPr>
          <w:p w14:paraId="6276E230" w14:textId="30E23027" w:rsidR="005F3AD9" w:rsidRPr="00377318" w:rsidRDefault="005F3AD9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5C4DEF">
              <w:rPr>
                <w:b/>
                <w:snapToGrid w:val="0"/>
                <w:color w:val="000000" w:themeColor="text1"/>
                <w:lang w:eastAsia="en-US"/>
              </w:rPr>
              <w:t>5</w:t>
            </w:r>
          </w:p>
        </w:tc>
        <w:tc>
          <w:tcPr>
            <w:tcW w:w="7088" w:type="dxa"/>
          </w:tcPr>
          <w:p w14:paraId="23C2F567" w14:textId="3A888BC2" w:rsidR="004321C1" w:rsidRDefault="004321C1" w:rsidP="004321C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Utrikes frågor - handel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961CD">
              <w:rPr>
                <w:rFonts w:eastAsiaTheme="minorHAnsi"/>
                <w:color w:val="000000"/>
                <w:lang w:eastAsia="en-US"/>
              </w:rPr>
              <w:t>Statsrådet Anna Hallberg</w:t>
            </w:r>
            <w:r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5961CD">
              <w:rPr>
                <w:rFonts w:eastAsiaTheme="minorHAnsi"/>
                <w:color w:val="000000"/>
                <w:lang w:eastAsia="en-US"/>
              </w:rPr>
              <w:t>Utrikesdepartementet</w:t>
            </w:r>
            <w:r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 informerade och samrådde </w:t>
            </w:r>
            <w:r w:rsidR="005961CD">
              <w:rPr>
                <w:rFonts w:eastAsiaTheme="minorHAnsi"/>
                <w:color w:val="000000"/>
                <w:lang w:eastAsia="en-US"/>
              </w:rPr>
              <w:t>inför videomöte den 9 november 2020</w:t>
            </w:r>
            <w:r w:rsidR="005C4DEF">
              <w:rPr>
                <w:rFonts w:eastAsiaTheme="minorHAnsi"/>
                <w:color w:val="000000"/>
                <w:lang w:eastAsia="en-US"/>
              </w:rPr>
              <w:t>. Statsrådet Anna Hallberg deltog på distans.</w:t>
            </w:r>
          </w:p>
          <w:p w14:paraId="600A4C28" w14:textId="77777777" w:rsidR="00CE3E99" w:rsidRDefault="00CE3E99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CB642AE" w14:textId="77777777" w:rsid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3454D081" w14:textId="1D917DC1" w:rsid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31A78896" w14:textId="561CFFCC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t>- Återrapport från videomöte den 9 juni 2020</w:t>
            </w:r>
          </w:p>
          <w:p w14:paraId="7192122D" w14:textId="433C6823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informellt ministermöte den </w:t>
            </w:r>
            <w:proofErr w:type="gramStart"/>
            <w:r w:rsidRPr="005961CD">
              <w:rPr>
                <w:rFonts w:eastAsiaTheme="minorHAnsi"/>
                <w:b/>
                <w:color w:val="000000"/>
                <w:lang w:eastAsia="en-US"/>
              </w:rPr>
              <w:t>20-21</w:t>
            </w:r>
            <w:proofErr w:type="gramEnd"/>
            <w:r w:rsidRPr="005961CD">
              <w:rPr>
                <w:rFonts w:eastAsiaTheme="minorHAnsi"/>
                <w:b/>
                <w:color w:val="000000"/>
                <w:lang w:eastAsia="en-US"/>
              </w:rPr>
              <w:t xml:space="preserve"> september 2020</w:t>
            </w:r>
          </w:p>
          <w:p w14:paraId="4D5A95FD" w14:textId="77777777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20A4A67" w14:textId="0665CD17" w:rsidR="003511C6" w:rsidRPr="005D270C" w:rsidRDefault="005961CD" w:rsidP="003511C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t>- EU:s handelspolitiska översyn och utsikterna för WTO</w:t>
            </w:r>
            <w:r w:rsidR="003511C6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3511C6">
              <w:rPr>
                <w:rFonts w:eastAsiaTheme="minorHAnsi"/>
                <w:color w:val="000000"/>
                <w:lang w:eastAsia="en-US"/>
              </w:rPr>
              <w:t>O</w:t>
            </w:r>
            <w:r w:rsidR="003511C6" w:rsidRPr="005717E1">
              <w:rPr>
                <w:rFonts w:eastAsiaTheme="minorHAnsi"/>
                <w:color w:val="000000"/>
                <w:lang w:eastAsia="en-US"/>
              </w:rPr>
              <w:t>rdföranden konstaterade att det fanns stöd för regeringens inriktning.</w:t>
            </w:r>
          </w:p>
          <w:p w14:paraId="37CB3192" w14:textId="77777777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C0957D0" w14:textId="292E0A21" w:rsidR="00127253" w:rsidRPr="005D270C" w:rsidRDefault="005961CD" w:rsidP="0012725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t>- Handelsrelationerna mellan EU och Kina</w:t>
            </w:r>
            <w:r w:rsidR="00127253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127253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5978FBC9" w14:textId="77777777" w:rsidR="00127253" w:rsidRPr="005961CD" w:rsidRDefault="00127253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6637C74" w14:textId="7809075E" w:rsidR="000B005F" w:rsidRPr="005D270C" w:rsidRDefault="005961CD" w:rsidP="000B005F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t>- Handelsrelationerna mellan EU och USA</w:t>
            </w:r>
            <w:r w:rsidR="000B005F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0B005F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3F87BB0D" w14:textId="77777777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308F3EA" w14:textId="3D976525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</w:p>
          <w:p w14:paraId="01E4AD56" w14:textId="77777777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5384A7E4" w14:textId="77777777" w:rsidR="005961CD" w:rsidRPr="005961CD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961CD">
              <w:rPr>
                <w:rFonts w:eastAsiaTheme="minorHAnsi"/>
                <w:b/>
                <w:color w:val="000000"/>
                <w:lang w:eastAsia="en-US"/>
              </w:rPr>
              <w:t>(ev.) Förhandlingsläget för pågående lagstiftningsförslag</w:t>
            </w:r>
          </w:p>
          <w:p w14:paraId="05D04846" w14:textId="2329BB95" w:rsidR="005961CD" w:rsidRPr="00B42FFB" w:rsidRDefault="005961CD" w:rsidP="00B65948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</w:tc>
      </w:tr>
      <w:tr w:rsidR="00BC3BA1" w:rsidRPr="00DF4413" w14:paraId="1DB0B211" w14:textId="77777777" w:rsidTr="00BC3BA1">
        <w:trPr>
          <w:trHeight w:val="829"/>
        </w:trPr>
        <w:tc>
          <w:tcPr>
            <w:tcW w:w="567" w:type="dxa"/>
          </w:tcPr>
          <w:p w14:paraId="140A94C1" w14:textId="65C73E58" w:rsidR="00BC3BA1" w:rsidRDefault="00BC3BA1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A72EAC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 w:rsidR="005C4DEF">
              <w:rPr>
                <w:b/>
                <w:snapToGrid w:val="0"/>
                <w:color w:val="000000" w:themeColor="text1"/>
                <w:lang w:eastAsia="en-US"/>
              </w:rPr>
              <w:t>6</w:t>
            </w:r>
          </w:p>
        </w:tc>
        <w:tc>
          <w:tcPr>
            <w:tcW w:w="7088" w:type="dxa"/>
          </w:tcPr>
          <w:p w14:paraId="20318B6D" w14:textId="1AC00161" w:rsidR="0056169C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 w:rsidRPr="00BC3BA1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56169C" w:rsidRPr="0056169C">
              <w:rPr>
                <w:rFonts w:eastAsiaTheme="minorHAnsi"/>
                <w:color w:val="000000"/>
                <w:lang w:eastAsia="en-US"/>
              </w:rPr>
              <w:t xml:space="preserve">Uppteckningar från sammanträden den </w:t>
            </w:r>
            <w:r w:rsidR="007A7647">
              <w:rPr>
                <w:rFonts w:eastAsiaTheme="minorHAnsi"/>
                <w:color w:val="000000"/>
                <w:lang w:eastAsia="en-US"/>
              </w:rPr>
              <w:t>9</w:t>
            </w:r>
            <w:r w:rsidR="00B65948">
              <w:rPr>
                <w:rFonts w:eastAsiaTheme="minorHAnsi"/>
                <w:color w:val="000000"/>
                <w:lang w:eastAsia="en-US"/>
              </w:rPr>
              <w:t xml:space="preserve"> och </w:t>
            </w:r>
            <w:r w:rsidR="007A7647">
              <w:rPr>
                <w:rFonts w:eastAsiaTheme="minorHAnsi"/>
                <w:color w:val="000000"/>
                <w:lang w:eastAsia="en-US"/>
              </w:rPr>
              <w:t>16</w:t>
            </w:r>
            <w:r w:rsidR="00B65948">
              <w:rPr>
                <w:rFonts w:eastAsiaTheme="minorHAnsi"/>
                <w:color w:val="000000"/>
                <w:lang w:eastAsia="en-US"/>
              </w:rPr>
              <w:t xml:space="preserve"> oktober </w:t>
            </w:r>
            <w:r w:rsidR="0056169C" w:rsidRPr="0056169C">
              <w:rPr>
                <w:rFonts w:eastAsiaTheme="minorHAnsi"/>
                <w:color w:val="000000"/>
                <w:lang w:eastAsia="en-US"/>
              </w:rPr>
              <w:t xml:space="preserve">och samt protokoll från sammanträden den </w:t>
            </w:r>
            <w:r w:rsidR="007A7647">
              <w:rPr>
                <w:rFonts w:eastAsiaTheme="minorHAnsi"/>
                <w:color w:val="000000"/>
                <w:lang w:eastAsia="en-US"/>
              </w:rPr>
              <w:t>29</w:t>
            </w:r>
            <w:r w:rsidR="0056169C" w:rsidRPr="0056169C">
              <w:rPr>
                <w:rFonts w:eastAsiaTheme="minorHAnsi"/>
                <w:color w:val="000000"/>
                <w:lang w:eastAsia="en-US"/>
              </w:rPr>
              <w:t xml:space="preserve"> och </w:t>
            </w:r>
            <w:r w:rsidR="007A7647">
              <w:rPr>
                <w:rFonts w:eastAsiaTheme="minorHAnsi"/>
                <w:color w:val="000000"/>
                <w:lang w:eastAsia="en-US"/>
              </w:rPr>
              <w:t>30 o</w:t>
            </w:r>
            <w:r w:rsidR="0056169C" w:rsidRPr="0056169C">
              <w:rPr>
                <w:rFonts w:eastAsiaTheme="minorHAnsi"/>
                <w:color w:val="000000"/>
                <w:lang w:eastAsia="en-US"/>
              </w:rPr>
              <w:t>ktober 2020</w:t>
            </w:r>
          </w:p>
          <w:p w14:paraId="088458FE" w14:textId="5856B980" w:rsidR="00BC3BA1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74F95EA4" w14:textId="6A4D31D5" w:rsidR="00BC3BA1" w:rsidRPr="005D270C" w:rsidRDefault="00BC3BA1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DF62D8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7A7647">
              <w:rPr>
                <w:rFonts w:eastAsiaTheme="minorHAnsi"/>
                <w:color w:val="000000"/>
                <w:lang w:eastAsia="en-US"/>
              </w:rPr>
              <w:t>30</w:t>
            </w:r>
            <w:r w:rsidRPr="0056169C">
              <w:rPr>
                <w:rFonts w:eastAsiaTheme="minorHAnsi"/>
                <w:color w:val="000000"/>
                <w:lang w:eastAsia="en-US"/>
              </w:rPr>
              <w:t xml:space="preserve"> oktober</w:t>
            </w:r>
            <w:r w:rsidRPr="00DF62D8">
              <w:rPr>
                <w:rFonts w:eastAsiaTheme="minorHAnsi"/>
                <w:color w:val="000000"/>
                <w:lang w:eastAsia="en-US"/>
              </w:rPr>
              <w:t xml:space="preserve"> 2020 (återfinns i bilaga 2).</w:t>
            </w:r>
          </w:p>
        </w:tc>
      </w:tr>
    </w:tbl>
    <w:bookmarkEnd w:id="1"/>
    <w:p w14:paraId="742810D8" w14:textId="42D5059E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01456102" w:rsidR="008F71FF" w:rsidRDefault="008F71FF">
      <w:pPr>
        <w:widowControl/>
        <w:spacing w:after="160" w:line="259" w:lineRule="auto"/>
      </w:pPr>
    </w:p>
    <w:p w14:paraId="5DA73EB3" w14:textId="741D42F9" w:rsidR="00996A49" w:rsidRDefault="00996A49">
      <w:pPr>
        <w:widowControl/>
        <w:spacing w:after="160" w:line="259" w:lineRule="auto"/>
      </w:pPr>
    </w:p>
    <w:p w14:paraId="219F4FFB" w14:textId="77CC1E08" w:rsidR="00996A49" w:rsidRDefault="00996A49">
      <w:pPr>
        <w:widowControl/>
        <w:spacing w:after="160" w:line="259" w:lineRule="auto"/>
      </w:pPr>
    </w:p>
    <w:p w14:paraId="6CA90E8B" w14:textId="2C9FCB3B" w:rsidR="00996A49" w:rsidRDefault="00996A49">
      <w:pPr>
        <w:widowControl/>
        <w:spacing w:after="160" w:line="259" w:lineRule="auto"/>
      </w:pPr>
    </w:p>
    <w:p w14:paraId="09445D18" w14:textId="1EB42036" w:rsidR="00996A49" w:rsidRDefault="00996A49">
      <w:pPr>
        <w:widowControl/>
        <w:spacing w:after="160" w:line="259" w:lineRule="auto"/>
      </w:pPr>
    </w:p>
    <w:p w14:paraId="7F447DD2" w14:textId="019BE910" w:rsidR="00996A49" w:rsidRDefault="00996A49">
      <w:pPr>
        <w:widowControl/>
        <w:spacing w:after="160" w:line="259" w:lineRule="auto"/>
      </w:pPr>
    </w:p>
    <w:p w14:paraId="5548C362" w14:textId="637C65C3" w:rsidR="00996A49" w:rsidRDefault="00996A49">
      <w:pPr>
        <w:widowControl/>
        <w:spacing w:after="160" w:line="259" w:lineRule="auto"/>
      </w:pPr>
    </w:p>
    <w:p w14:paraId="3658C301" w14:textId="063DDD0D" w:rsidR="00996A49" w:rsidRDefault="00996A49">
      <w:pPr>
        <w:widowControl/>
        <w:spacing w:after="160" w:line="259" w:lineRule="auto"/>
      </w:pPr>
    </w:p>
    <w:p w14:paraId="0E55ED7A" w14:textId="11842C2D" w:rsidR="00996A49" w:rsidRDefault="00996A49">
      <w:pPr>
        <w:widowControl/>
        <w:spacing w:after="160" w:line="259" w:lineRule="auto"/>
      </w:pPr>
    </w:p>
    <w:p w14:paraId="169F7F6F" w14:textId="45AEEBAC" w:rsidR="00996A49" w:rsidRDefault="00996A49">
      <w:pPr>
        <w:widowControl/>
        <w:spacing w:after="160" w:line="259" w:lineRule="auto"/>
      </w:pPr>
    </w:p>
    <w:p w14:paraId="6293F2E2" w14:textId="60D9BA4A" w:rsidR="000B1D5E" w:rsidRDefault="000B1D5E">
      <w:pPr>
        <w:widowControl/>
        <w:spacing w:after="160" w:line="259" w:lineRule="auto"/>
      </w:pPr>
    </w:p>
    <w:p w14:paraId="1BCCA232" w14:textId="14770E91" w:rsidR="000B1D5E" w:rsidRDefault="000B1D5E">
      <w:pPr>
        <w:widowControl/>
        <w:spacing w:after="160" w:line="259" w:lineRule="auto"/>
      </w:pPr>
    </w:p>
    <w:p w14:paraId="36767F35" w14:textId="7AFAE65F" w:rsidR="000B1D5E" w:rsidRDefault="000B1D5E">
      <w:pPr>
        <w:widowControl/>
        <w:spacing w:after="160" w:line="259" w:lineRule="auto"/>
      </w:pPr>
    </w:p>
    <w:p w14:paraId="0664CDB7" w14:textId="64349B0D" w:rsidR="000B1D5E" w:rsidRDefault="000B1D5E">
      <w:pPr>
        <w:widowControl/>
        <w:spacing w:after="160" w:line="259" w:lineRule="auto"/>
      </w:pPr>
    </w:p>
    <w:p w14:paraId="512D3D0E" w14:textId="4F8C1B2D" w:rsidR="000B1D5E" w:rsidRDefault="000B1D5E">
      <w:pPr>
        <w:widowControl/>
        <w:spacing w:after="160" w:line="259" w:lineRule="auto"/>
      </w:pPr>
    </w:p>
    <w:p w14:paraId="4CFB6610" w14:textId="6387500C" w:rsidR="000B1D5E" w:rsidRDefault="000B1D5E">
      <w:pPr>
        <w:widowControl/>
        <w:spacing w:after="160" w:line="259" w:lineRule="auto"/>
      </w:pPr>
    </w:p>
    <w:p w14:paraId="5916CD33" w14:textId="5ACB0C7F" w:rsidR="000B1D5E" w:rsidRDefault="000B1D5E">
      <w:pPr>
        <w:widowControl/>
        <w:spacing w:after="160" w:line="259" w:lineRule="auto"/>
      </w:pPr>
    </w:p>
    <w:p w14:paraId="3AAB3E5A" w14:textId="5683D0D8" w:rsidR="000B1D5E" w:rsidRDefault="000B1D5E">
      <w:pPr>
        <w:widowControl/>
        <w:spacing w:after="160" w:line="259" w:lineRule="auto"/>
      </w:pPr>
    </w:p>
    <w:p w14:paraId="19EFD99E" w14:textId="77777777" w:rsidR="000B1D5E" w:rsidRDefault="000B1D5E">
      <w:pPr>
        <w:widowControl/>
        <w:spacing w:after="160" w:line="259" w:lineRule="auto"/>
      </w:pPr>
    </w:p>
    <w:p w14:paraId="3F3290AD" w14:textId="729F7602" w:rsidR="00996A49" w:rsidRDefault="00996A49">
      <w:pPr>
        <w:widowControl/>
        <w:spacing w:after="160" w:line="259" w:lineRule="auto"/>
      </w:pPr>
    </w:p>
    <w:p w14:paraId="6A7F2CF3" w14:textId="77777777" w:rsidR="002D0FD7" w:rsidRDefault="002D0FD7">
      <w:pPr>
        <w:widowControl/>
        <w:spacing w:after="160" w:line="259" w:lineRule="auto"/>
      </w:pPr>
    </w:p>
    <w:p w14:paraId="459AD09D" w14:textId="5F815CE5" w:rsidR="00996A49" w:rsidRDefault="00996A49">
      <w:pPr>
        <w:widowControl/>
        <w:spacing w:after="160" w:line="259" w:lineRule="auto"/>
      </w:pPr>
    </w:p>
    <w:p w14:paraId="00D5B322" w14:textId="77777777" w:rsidR="00147148" w:rsidRDefault="00147148">
      <w:pPr>
        <w:widowControl/>
        <w:spacing w:after="160" w:line="259" w:lineRule="auto"/>
      </w:pPr>
    </w:p>
    <w:p w14:paraId="7FB153D2" w14:textId="77777777" w:rsidR="00996A49" w:rsidRDefault="00996A49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E28C3DB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AF57D9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781F44BC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5D270C" w:rsidRPr="00D87AD9">
        <w:rPr>
          <w:b/>
          <w:snapToGrid w:val="0"/>
          <w:lang w:eastAsia="en-US"/>
        </w:rPr>
        <w:t>Pyry Niemi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0FF577FD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934FB9">
              <w:rPr>
                <w:b/>
                <w:color w:val="000000"/>
                <w:lang w:eastAsia="en-US"/>
              </w:rPr>
              <w:t>1</w:t>
            </w:r>
            <w:r w:rsidR="007A7647">
              <w:rPr>
                <w:b/>
                <w:color w:val="000000"/>
                <w:lang w:eastAsia="en-US"/>
              </w:rPr>
              <w:t>3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05357C9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5961CD">
              <w:rPr>
                <w:b/>
                <w:color w:val="000000"/>
                <w:sz w:val="22"/>
                <w:szCs w:val="22"/>
                <w:lang w:eastAsia="en-US"/>
              </w:rPr>
              <w:t>1-</w:t>
            </w:r>
            <w:r w:rsidR="005C4DEF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6DD97E5B" w:rsidR="006B4A80" w:rsidRPr="001E169A" w:rsidRDefault="005C4DEF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3826FB94" w:rsidR="006B4A80" w:rsidRPr="00F2428E" w:rsidRDefault="005C4DEF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1E85F657" w:rsidR="006B4A80" w:rsidRPr="00F2428E" w:rsidRDefault="005C4DEF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50AC8228" w:rsidR="006B4A80" w:rsidRPr="00E204C9" w:rsidRDefault="005C4DEF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§ 6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934FB9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1B6054" w14:textId="2337669C" w:rsidR="006B4A80" w:rsidRPr="000C0E69" w:rsidRDefault="00A713C2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1224C9ED" w:rsidR="006B4A80" w:rsidRPr="00F2428E" w:rsidRDefault="005C4DEF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2026832A" w:rsidR="00DF320C" w:rsidRPr="00280792" w:rsidRDefault="009B3E76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9B3E76">
              <w:rPr>
                <w:color w:val="000000"/>
                <w:sz w:val="18"/>
                <w:szCs w:val="18"/>
              </w:rPr>
              <w:t>Pyry Niemi</w:t>
            </w:r>
            <w:r w:rsidR="001C302C">
              <w:rPr>
                <w:color w:val="000000"/>
                <w:sz w:val="18"/>
                <w:szCs w:val="18"/>
              </w:rPr>
              <w:t xml:space="preserve"> (S)</w:t>
            </w:r>
            <w:r w:rsidRPr="009B3E76">
              <w:rPr>
                <w:color w:val="000000"/>
                <w:sz w:val="18"/>
                <w:szCs w:val="18"/>
              </w:rPr>
              <w:t xml:space="preserve">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504E77BD" w:rsidR="00DF320C" w:rsidRPr="009470D6" w:rsidRDefault="005961C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26863704" w:rsidR="00DF320C" w:rsidRPr="00094DF3" w:rsidRDefault="005C4DEF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05F9496E" w:rsidR="00DF320C" w:rsidRPr="00001163" w:rsidRDefault="005C4DEF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4782C48C" w:rsidR="00DF320C" w:rsidRPr="00A4382F" w:rsidRDefault="005C4DEF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7EBB028D" w:rsidR="00DF320C" w:rsidRPr="00E204C9" w:rsidRDefault="005C4DEF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3CB12B2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Annika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Qarlsson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(C) </w:t>
            </w:r>
            <w:r w:rsidR="009B3E76">
              <w:rPr>
                <w:color w:val="000000"/>
                <w:sz w:val="18"/>
                <w:szCs w:val="18"/>
              </w:rPr>
              <w:t>(</w:t>
            </w:r>
            <w:r w:rsidRPr="00280792">
              <w:rPr>
                <w:color w:val="000000"/>
                <w:sz w:val="18"/>
                <w:szCs w:val="18"/>
              </w:rPr>
              <w:t>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44F1B4C3" w:rsidR="00DF320C" w:rsidRPr="00407CC3" w:rsidRDefault="00F90F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07B0884A" w:rsidR="00DF320C" w:rsidRPr="00407CC3" w:rsidRDefault="00F90F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1A69447E" w:rsidR="00DF320C" w:rsidRPr="00001163" w:rsidRDefault="00F90F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537565CC" w:rsidR="00DF320C" w:rsidRPr="00407CC3" w:rsidRDefault="00F90F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59CF1CA6" w:rsidR="00DF320C" w:rsidRPr="00E204C9" w:rsidRDefault="00F90F44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24655FE3" w:rsidR="00DF320C" w:rsidRPr="00407CC3" w:rsidRDefault="005961C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171EED42" w:rsidR="00DF320C" w:rsidRPr="00407CC3" w:rsidRDefault="003511C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5DA6EDFF" w:rsidR="00DF320C" w:rsidRPr="00407CC3" w:rsidRDefault="003511C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805426D" w:rsidR="00DF320C" w:rsidRPr="00407CC3" w:rsidRDefault="003511C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2CD233EE" w:rsidR="00DF320C" w:rsidRPr="00E204C9" w:rsidRDefault="003511C6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589EADB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678FA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3EE2AA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1317D2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91460" w14:textId="5EF90A9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5A7B3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1A3452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679FA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A8CCBF9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961CD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506C8EFC" w:rsidR="005961CD" w:rsidRPr="009B3E76" w:rsidRDefault="005961CD" w:rsidP="005961CD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5838C518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14EE1DA3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0DF3A99E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57BEDD1A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2ACB7D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C438F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Ilona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Szatmari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727AA30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1880AE82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B3672D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4C89FACB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64672898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5BA7A5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50350BF5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1E1883DB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D8737D6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3775C6F6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C5EAA60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Maria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Strömkvist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794AB6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2C5E37DD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3591ED95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A542DDE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4A707517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1A5F51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125D3775" w:rsidR="005961CD" w:rsidRPr="00407CC3" w:rsidRDefault="00D02C54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3E66F7FF" w:rsidR="005961CD" w:rsidRPr="00407CC3" w:rsidRDefault="00D02C54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2F9192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4C985B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68CA873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933BC0">
              <w:rPr>
                <w:color w:val="000000"/>
                <w:sz w:val="18"/>
                <w:szCs w:val="18"/>
              </w:rPr>
              <w:t>Vakant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2F6D99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7000AC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7DFAA847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961C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468053FC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2E782609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2D17F625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A725E06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477F9158" w:rsidR="005961CD" w:rsidRPr="00407CC3" w:rsidRDefault="002A3F7C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5961C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35867F6A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4BA6ECD0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3BF7BD80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35806DB6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7CC5A24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415AE2EC" w:rsidR="005961CD" w:rsidRPr="001A5784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648D29CE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1689B4D5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3BEAFF8F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5961CD" w:rsidRPr="00280792" w:rsidRDefault="005961CD" w:rsidP="005961CD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6DA799D7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09AD2094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75DFC5F3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7FAD6462" w:rsidR="005961CD" w:rsidRPr="00407CC3" w:rsidRDefault="00D02C54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3B4FCE62" w:rsidR="005961CD" w:rsidRPr="00407CC3" w:rsidRDefault="00D02C54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961CD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30883EBE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5D62C0B8" w:rsidR="005961CD" w:rsidRPr="001A5784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1BB4F051" w:rsidR="005961CD" w:rsidRPr="00600E6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5748CC38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1ECF6A85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1636328E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383E3AF1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35E188E1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961C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421CD4DF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29A7A0CD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0B93F020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456FA882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173FCB76" w:rsidR="005961CD" w:rsidRPr="002A3F7C" w:rsidRDefault="002A3F7C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2A3F7C">
              <w:rPr>
                <w:color w:val="000000"/>
                <w:sz w:val="22"/>
                <w:szCs w:val="22"/>
              </w:rPr>
              <w:t>O</w:t>
            </w:r>
            <w:r w:rsidR="005961CD" w:rsidRPr="002A3F7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485CCADB" w:rsidR="005961CD" w:rsidRPr="002A3F7C" w:rsidRDefault="002A3F7C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2A3F7C">
              <w:rPr>
                <w:color w:val="000000"/>
                <w:sz w:val="22"/>
                <w:szCs w:val="22"/>
              </w:rPr>
              <w:t>O</w:t>
            </w:r>
            <w:r w:rsidR="003511C6" w:rsidRPr="002A3F7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0A4F1BA4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17E4250B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266DCEE5" w:rsidR="005961CD" w:rsidRPr="00407CC3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11CF0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136B099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249818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280792">
              <w:rPr>
                <w:color w:val="000000"/>
                <w:sz w:val="18"/>
                <w:szCs w:val="18"/>
              </w:rPr>
              <w:t>Azadeh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Rojhan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ECC0991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5961C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7ACABDA6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AF751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67A70920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AF7516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5A5A6543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58EBB074" w:rsidR="005961CD" w:rsidRPr="00407CC3" w:rsidRDefault="00AF751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961CD" w:rsidRPr="00BA15B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137A61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706951F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3E50781F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0C5AE834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64A2345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40D273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6DE68D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4EEEBE32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AF7516">
              <w:rPr>
                <w:color w:val="000000"/>
                <w:sz w:val="18"/>
                <w:szCs w:val="18"/>
              </w:rPr>
              <w:t xml:space="preserve">Denis </w:t>
            </w:r>
            <w:proofErr w:type="spellStart"/>
            <w:r w:rsidRPr="00AF7516">
              <w:rPr>
                <w:color w:val="000000"/>
                <w:sz w:val="18"/>
                <w:szCs w:val="18"/>
              </w:rPr>
              <w:t>Begic</w:t>
            </w:r>
            <w:proofErr w:type="spellEnd"/>
            <w:r w:rsidRPr="00AF7516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35ADFA9C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7B20D590" w:rsidR="005961CD" w:rsidRPr="00EE2F1A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CBF1F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136034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64DD28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FCD81C9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04A70831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5D4DA299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3A1A1C8A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3B289706" w:rsidR="005961CD" w:rsidRPr="00407CC3" w:rsidRDefault="00B663A2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923213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54B9FA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8FE0D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294A6DB0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24C375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743809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2ABB730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5143A2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81D321A" w14:textId="1E201E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6724DC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29A8E3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6A96DE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6AC5ED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78F504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251A31C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798958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0F95D986" w:rsidR="005961CD" w:rsidRPr="002A3F7C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2A3F7C"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4692BC41" w:rsidR="005961CD" w:rsidRPr="002A3F7C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2A3F7C"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2BEC0176" w:rsidR="005961CD" w:rsidRPr="00A4723D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1800DBAB" w:rsidR="005961CD" w:rsidRPr="00A4723D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73F7F3C1" w:rsidR="005961CD" w:rsidRPr="00A4723D" w:rsidRDefault="003511C6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961CD" w:rsidRPr="00A4723D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38DE9D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085A271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3EB6DD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5BF011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646D9B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53745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4197BC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449E3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14B0A6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16BB0B01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0A1EEF2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7F587B9F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008B8E6F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Charlotte </w:t>
            </w:r>
            <w:proofErr w:type="spellStart"/>
            <w:r w:rsidRPr="00280792">
              <w:rPr>
                <w:color w:val="000000"/>
                <w:sz w:val="18"/>
                <w:szCs w:val="18"/>
              </w:rPr>
              <w:t>Quensel</w:t>
            </w:r>
            <w:proofErr w:type="spellEnd"/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E962A2D" w:rsidR="00B7776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1DCE162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31BF28B2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0D890212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5C211200" w:rsidR="005961CD" w:rsidRPr="00407CC3" w:rsidRDefault="00B7776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961CD" w:rsidRPr="00903BB6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44866E3B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5AB9B" w14:textId="0AE27F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F3F16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50FCD9C4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CB32D" w14:textId="2E48E8D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AF09CCA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BD037" w14:textId="3E1A380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2694CFC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424AC98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D703F" w14:textId="0EE46B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0869DB7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4BC6E7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8E426DB" w:rsidR="005961CD" w:rsidRPr="00407CC3" w:rsidRDefault="00764CFC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6E67BE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2FB16" w14:textId="6BF3D9C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4A2219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3AE88842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21A2AEF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0F6BA3C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384508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2A0742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93F25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961CD" w:rsidRPr="008929D0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961CD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336E31E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54F418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4A72C8E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A2B11" w14:textId="11445C5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3BE82D41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0B516" w14:textId="069726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79384A17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FFCFB63" w14:textId="6FA860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0625546" w14:textId="77777777" w:rsidTr="00ED45C4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E27E" w14:textId="09C8E26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4F348" w14:textId="70CD29C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0692" w14:textId="299C6B4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43CB2845" w14:textId="77777777" w:rsidTr="00ED45C4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430A3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257DBFB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A908C" w14:textId="69F08D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80F0C" w14:textId="6A4165F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5FE12" w14:textId="7AA36AB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961CD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6FB78E78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6FE17193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6D83647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2578B0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58FD2C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6817BA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50715C6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4484262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1EE4A46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7B95774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CB8E0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4FD625E6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6578C277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4C94E3B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19CB2911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21F33FC7" w:rsidR="005961CD" w:rsidRPr="00407CC3" w:rsidRDefault="005C4DEF" w:rsidP="005961CD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961CD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961CD" w:rsidRPr="00407CC3" w:rsidRDefault="005961CD" w:rsidP="005961CD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961CD" w:rsidRPr="00280792" w:rsidRDefault="005961CD" w:rsidP="005961CD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0BE27D8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6994AD98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504E38D6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3A6BD90D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05F20B65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0B7C23BF" w:rsidR="005C4DEF" w:rsidRPr="00407CC3" w:rsidRDefault="00D02C54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34740478" w:rsidR="005C4DEF" w:rsidRPr="00407CC3" w:rsidRDefault="00D02C54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61DC3E44" w:rsidR="005C4DEF" w:rsidRPr="00407CC3" w:rsidRDefault="00D02C54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5DD1DB7B" w:rsidR="005C4DEF" w:rsidRPr="00407CC3" w:rsidRDefault="00D02C54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4907A1DA" w:rsidR="005C4DEF" w:rsidRPr="00407CC3" w:rsidRDefault="006C5D09" w:rsidP="005C4DEF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02C54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5C4DEF" w:rsidRPr="00F22763" w:rsidRDefault="005C4DEF" w:rsidP="005C4DEF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C4DEF" w:rsidRPr="00903BB6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C4DEF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C4DEF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C4DEF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C4DEF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5C4DEF" w:rsidRPr="009407B3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5C4DEF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5C4DEF" w:rsidRPr="00407CC3" w:rsidRDefault="005C4DEF" w:rsidP="005C4DEF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5C4DEF" w:rsidRPr="00280792" w:rsidRDefault="005C4DEF" w:rsidP="005C4DEF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53D1DD79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fysiskt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X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deltagit i samrådet</w:t>
            </w:r>
            <w:r w:rsidR="005B578A">
              <w:rPr>
                <w:sz w:val="20"/>
                <w:lang w:eastAsia="en-US"/>
              </w:rPr>
              <w:t xml:space="preserve"> genom att närvara på distans</w:t>
            </w:r>
          </w:p>
          <w:p w14:paraId="783B71EA" w14:textId="7E8F77B8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 xml:space="preserve">O = Ledamöter som härutöver varit </w:t>
            </w:r>
            <w:r w:rsidR="005B578A">
              <w:rPr>
                <w:sz w:val="20"/>
                <w:lang w:eastAsia="en-US"/>
              </w:rPr>
              <w:t xml:space="preserve">fysiskt </w:t>
            </w:r>
            <w:r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br/>
            </w:r>
            <w:r w:rsidR="005B578A" w:rsidRPr="000475F8">
              <w:rPr>
                <w:sz w:val="20"/>
                <w:lang w:eastAsia="en-US"/>
              </w:rPr>
              <w:t>O</w:t>
            </w:r>
            <w:r w:rsidR="005B578A">
              <w:rPr>
                <w:sz w:val="20"/>
                <w:lang w:eastAsia="en-US"/>
              </w:rPr>
              <w:t>*</w:t>
            </w:r>
            <w:r w:rsidR="005B578A" w:rsidRPr="000475F8">
              <w:rPr>
                <w:sz w:val="20"/>
                <w:lang w:eastAsia="en-US"/>
              </w:rPr>
              <w:t xml:space="preserve"> = Ledamöter som härutöver varit</w:t>
            </w:r>
            <w:r w:rsidR="005B578A">
              <w:rPr>
                <w:sz w:val="20"/>
                <w:lang w:eastAsia="en-US"/>
              </w:rPr>
              <w:t xml:space="preserve"> </w:t>
            </w:r>
            <w:r w:rsidR="005B578A" w:rsidRPr="000475F8">
              <w:rPr>
                <w:sz w:val="20"/>
                <w:lang w:eastAsia="en-US"/>
              </w:rPr>
              <w:t>närvarande</w:t>
            </w:r>
            <w:r w:rsidR="005B578A">
              <w:rPr>
                <w:sz w:val="20"/>
                <w:lang w:eastAsia="en-US"/>
              </w:rPr>
              <w:t xml:space="preserve"> på distans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021830ED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</w:t>
            </w:r>
            <w:r w:rsidR="00986BEA">
              <w:rPr>
                <w:color w:val="000000" w:themeColor="text1"/>
                <w:sz w:val="20"/>
                <w:lang w:eastAsia="en-US"/>
              </w:rPr>
              <w:t>.</w:t>
            </w:r>
          </w:p>
        </w:tc>
      </w:tr>
    </w:tbl>
    <w:p w14:paraId="03044BD6" w14:textId="77777777" w:rsidR="00147148" w:rsidRDefault="00147148" w:rsidP="004C0534">
      <w:pPr>
        <w:rPr>
          <w:b/>
        </w:rPr>
      </w:pPr>
    </w:p>
    <w:p w14:paraId="1C88BEB6" w14:textId="77777777" w:rsidR="00147148" w:rsidRDefault="00147148" w:rsidP="004C0534">
      <w:pPr>
        <w:rPr>
          <w:b/>
        </w:rPr>
      </w:pPr>
    </w:p>
    <w:p w14:paraId="09B7688D" w14:textId="77777777" w:rsidR="00147148" w:rsidRDefault="00147148" w:rsidP="004C0534">
      <w:pPr>
        <w:rPr>
          <w:b/>
        </w:rPr>
      </w:pPr>
    </w:p>
    <w:p w14:paraId="0F6D14D9" w14:textId="489411B0" w:rsidR="004C0534" w:rsidRDefault="004C0534" w:rsidP="004C0534">
      <w:pPr>
        <w:rPr>
          <w:b/>
          <w:color w:val="000000"/>
          <w:lang w:eastAsia="en-US"/>
        </w:rPr>
      </w:pPr>
      <w:r>
        <w:rPr>
          <w:b/>
        </w:rPr>
        <w:lastRenderedPageBreak/>
        <w:t xml:space="preserve">EU- NÄMNDEN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Bilaga 2 till protokoll </w:t>
      </w:r>
      <w:r w:rsidRPr="00E739F1">
        <w:rPr>
          <w:b/>
          <w:color w:val="000000"/>
          <w:lang w:eastAsia="en-US"/>
        </w:rPr>
        <w:t>20</w:t>
      </w:r>
      <w:r>
        <w:rPr>
          <w:b/>
          <w:color w:val="000000"/>
          <w:lang w:eastAsia="en-US"/>
        </w:rPr>
        <w:t>20</w:t>
      </w:r>
      <w:r w:rsidRPr="00E739F1">
        <w:rPr>
          <w:b/>
          <w:color w:val="000000"/>
          <w:lang w:eastAsia="en-US"/>
        </w:rPr>
        <w:t>/2</w:t>
      </w:r>
      <w:r>
        <w:rPr>
          <w:b/>
          <w:color w:val="000000"/>
          <w:lang w:eastAsia="en-US"/>
        </w:rPr>
        <w:t>1</w:t>
      </w:r>
      <w:r w:rsidRPr="00E739F1">
        <w:rPr>
          <w:b/>
          <w:color w:val="000000"/>
          <w:lang w:eastAsia="en-US"/>
        </w:rPr>
        <w:t>:</w:t>
      </w:r>
      <w:r w:rsidR="00746FD4">
        <w:rPr>
          <w:b/>
          <w:color w:val="000000"/>
          <w:lang w:eastAsia="en-US"/>
        </w:rPr>
        <w:t>1</w:t>
      </w:r>
      <w:r w:rsidR="007A7647">
        <w:rPr>
          <w:b/>
          <w:color w:val="000000"/>
          <w:lang w:eastAsia="en-US"/>
        </w:rPr>
        <w:t>3</w:t>
      </w:r>
      <w:r>
        <w:rPr>
          <w:b/>
          <w:color w:val="000000"/>
          <w:lang w:eastAsia="en-US"/>
        </w:rPr>
        <w:br/>
      </w:r>
    </w:p>
    <w:p w14:paraId="3FBF4984" w14:textId="63467972" w:rsidR="00D7262E" w:rsidRDefault="00D7262E" w:rsidP="004C0534">
      <w:pPr>
        <w:rPr>
          <w:b/>
          <w:color w:val="000000"/>
          <w:lang w:eastAsia="en-US"/>
        </w:rPr>
      </w:pPr>
    </w:p>
    <w:p w14:paraId="21ADEE5F" w14:textId="289E71D4" w:rsidR="00BF07DB" w:rsidRDefault="00BF07DB" w:rsidP="004C0534">
      <w:pPr>
        <w:rPr>
          <w:b/>
          <w:color w:val="000000"/>
          <w:lang w:eastAsia="en-US"/>
        </w:rPr>
      </w:pPr>
    </w:p>
    <w:p w14:paraId="61819826" w14:textId="43B6C43E" w:rsidR="00BF07DB" w:rsidRDefault="00BF07DB" w:rsidP="004C0534">
      <w:pPr>
        <w:rPr>
          <w:b/>
          <w:color w:val="000000"/>
          <w:lang w:eastAsia="en-US"/>
        </w:rPr>
      </w:pPr>
    </w:p>
    <w:p w14:paraId="1ADC537B" w14:textId="77777777" w:rsidR="00BF07DB" w:rsidRDefault="00BF07DB" w:rsidP="004C0534">
      <w:pPr>
        <w:rPr>
          <w:b/>
          <w:color w:val="000000"/>
          <w:lang w:eastAsia="en-US"/>
        </w:rPr>
      </w:pPr>
    </w:p>
    <w:p w14:paraId="5805678D" w14:textId="0F7E0614" w:rsidR="00FE3FE3" w:rsidRPr="00FE3FE3" w:rsidRDefault="00FE3FE3" w:rsidP="004C0534">
      <w:pPr>
        <w:rPr>
          <w:color w:val="000000"/>
          <w:lang w:eastAsia="en-US"/>
        </w:rPr>
      </w:pPr>
      <w:r w:rsidRPr="00FE3FE3">
        <w:rPr>
          <w:b/>
          <w:color w:val="000000"/>
          <w:lang w:eastAsia="en-US"/>
        </w:rPr>
        <w:t>Skriftligt samråd om förlängning av tillfällig revidering av rådets arbetsordning</w:t>
      </w:r>
      <w:r>
        <w:rPr>
          <w:b/>
          <w:color w:val="000000"/>
          <w:lang w:eastAsia="en-US"/>
        </w:rPr>
        <w:br/>
      </w:r>
      <w:r>
        <w:rPr>
          <w:color w:val="000000"/>
          <w:lang w:eastAsia="en-US"/>
        </w:rPr>
        <w:t>Samrådet avslutades fredagen den 6 november.</w:t>
      </w:r>
      <w:r w:rsidR="00BF07DB">
        <w:rPr>
          <w:color w:val="000000"/>
          <w:lang w:eastAsia="en-US"/>
        </w:rPr>
        <w:t xml:space="preserve"> </w:t>
      </w:r>
      <w:r w:rsidR="00BF07DB">
        <w:t>Det fanns stöd för regeringens ståndpunkter. Ingen avvikande ståndpunkt har anmälts.</w:t>
      </w:r>
    </w:p>
    <w:p w14:paraId="5A487D7C" w14:textId="2A02DEA2" w:rsidR="000B005F" w:rsidRDefault="000B005F" w:rsidP="004C0534">
      <w:pPr>
        <w:rPr>
          <w:b/>
          <w:color w:val="000000"/>
          <w:lang w:eastAsia="en-US"/>
        </w:rPr>
      </w:pPr>
    </w:p>
    <w:p w14:paraId="4B23A57F" w14:textId="6415BD3B" w:rsidR="000B005F" w:rsidRDefault="00C97ED0" w:rsidP="004C0534">
      <w:pPr>
        <w:rPr>
          <w:b/>
          <w:color w:val="000000"/>
          <w:lang w:eastAsia="en-US"/>
        </w:rPr>
      </w:pPr>
      <w:r w:rsidRPr="00C97ED0">
        <w:rPr>
          <w:b/>
          <w:color w:val="000000"/>
          <w:lang w:eastAsia="en-US"/>
        </w:rPr>
        <w:t xml:space="preserve">Skriftligt samråd rörande </w:t>
      </w:r>
      <w:proofErr w:type="spellStart"/>
      <w:r w:rsidRPr="00C97ED0">
        <w:rPr>
          <w:b/>
          <w:color w:val="000000"/>
          <w:lang w:eastAsia="en-US"/>
        </w:rPr>
        <w:t>rådsslutsatser</w:t>
      </w:r>
      <w:proofErr w:type="spellEnd"/>
      <w:r w:rsidR="00F929A2">
        <w:rPr>
          <w:b/>
          <w:color w:val="000000"/>
          <w:lang w:eastAsia="en-US"/>
        </w:rPr>
        <w:t xml:space="preserve"> </w:t>
      </w:r>
      <w:r w:rsidR="00F929A2" w:rsidRPr="00F929A2">
        <w:rPr>
          <w:b/>
          <w:color w:val="000000"/>
          <w:lang w:eastAsia="en-US"/>
        </w:rPr>
        <w:t>immaterialrättspolicy/mönsterskydd samt rådsresolution om Europols framtid</w:t>
      </w:r>
    </w:p>
    <w:p w14:paraId="4932C196" w14:textId="6EECA67B" w:rsidR="009C517F" w:rsidRDefault="00C97ED0" w:rsidP="009C517F">
      <w:r w:rsidRPr="001E0F18">
        <w:rPr>
          <w:color w:val="000000"/>
          <w:lang w:eastAsia="en-US"/>
        </w:rPr>
        <w:t>Samrådet avslutades den 5 november 2020.</w:t>
      </w:r>
      <w:r w:rsidR="001E0F18" w:rsidRPr="001E0F18">
        <w:rPr>
          <w:color w:val="000000"/>
          <w:lang w:eastAsia="en-US"/>
        </w:rPr>
        <w:t xml:space="preserve"> </w:t>
      </w:r>
      <w:r w:rsidR="009C517F">
        <w:t>Det fanns stöd för regeringens ståndpunkter. Ingen avvikande ståndpunkt har anmälts.</w:t>
      </w:r>
    </w:p>
    <w:p w14:paraId="0A68B315" w14:textId="31E31014" w:rsidR="00C97ED0" w:rsidRDefault="00C97ED0" w:rsidP="004C0534">
      <w:pPr>
        <w:rPr>
          <w:color w:val="000000"/>
          <w:lang w:eastAsia="en-US"/>
        </w:rPr>
      </w:pPr>
    </w:p>
    <w:p w14:paraId="4F69FD39" w14:textId="76019933" w:rsidR="00C97ED0" w:rsidRPr="00C97ED0" w:rsidRDefault="00C97ED0" w:rsidP="004C0534">
      <w:pPr>
        <w:rPr>
          <w:b/>
          <w:color w:val="000000"/>
          <w:lang w:eastAsia="en-US"/>
        </w:rPr>
      </w:pPr>
      <w:r w:rsidRPr="00C97ED0">
        <w:rPr>
          <w:b/>
          <w:color w:val="000000"/>
          <w:lang w:eastAsia="en-US"/>
        </w:rPr>
        <w:t>Skriftligt samråd om antagande av ändringar i Genomdrivandeförordningen – handelsområdet</w:t>
      </w:r>
    </w:p>
    <w:p w14:paraId="4857DE25" w14:textId="77777777" w:rsidR="00BF07DB" w:rsidRDefault="00C97ED0" w:rsidP="00BF07DB">
      <w:r>
        <w:rPr>
          <w:color w:val="000000"/>
          <w:lang w:eastAsia="en-US"/>
        </w:rPr>
        <w:t>Samrådet avslutades den 5 november 2020.</w:t>
      </w:r>
      <w:r w:rsidR="00BF07DB">
        <w:rPr>
          <w:color w:val="000000"/>
          <w:lang w:eastAsia="en-US"/>
        </w:rPr>
        <w:t xml:space="preserve"> </w:t>
      </w:r>
      <w:r w:rsidR="00BF07DB">
        <w:t>Det fanns stöd för regeringens ståndpunkt. Ingen avvikande ståndpunkt har anmälts.</w:t>
      </w:r>
    </w:p>
    <w:p w14:paraId="2BC60BBD" w14:textId="77777777" w:rsidR="000B005F" w:rsidRPr="000B005F" w:rsidRDefault="000B005F" w:rsidP="004C0534">
      <w:pPr>
        <w:rPr>
          <w:b/>
          <w:color w:val="000000"/>
          <w:lang w:eastAsia="en-US"/>
        </w:rPr>
      </w:pPr>
    </w:p>
    <w:p w14:paraId="756630EE" w14:textId="77777777" w:rsidR="007D78E1" w:rsidRDefault="000B005F" w:rsidP="007D78E1">
      <w:r w:rsidRPr="000B005F">
        <w:rPr>
          <w:b/>
          <w:color w:val="000000"/>
          <w:lang w:eastAsia="en-US"/>
        </w:rPr>
        <w:t>Skriftligt samråd avseende fyra annoteringar - utrikes frågor</w:t>
      </w:r>
      <w:r>
        <w:rPr>
          <w:b/>
          <w:color w:val="000000"/>
          <w:lang w:eastAsia="en-US"/>
        </w:rPr>
        <w:br/>
      </w:r>
      <w:r>
        <w:rPr>
          <w:color w:val="000000"/>
          <w:lang w:eastAsia="en-US"/>
        </w:rPr>
        <w:t xml:space="preserve">Samrådet avslutades den 4 november 2020. </w:t>
      </w:r>
      <w:r>
        <w:t>Det fanns stöd för regeringens ståndpunkter.</w:t>
      </w:r>
      <w:r w:rsidR="007D78E1">
        <w:t xml:space="preserve"> Ingen avvikande ståndpunkt har anmälts.</w:t>
      </w:r>
    </w:p>
    <w:p w14:paraId="1B78D87F" w14:textId="248D4AC6" w:rsidR="00EE67B8" w:rsidRPr="00127253" w:rsidRDefault="00EE67B8" w:rsidP="00EE67B8"/>
    <w:p w14:paraId="7CE7CBBE" w14:textId="77777777" w:rsidR="000B005F" w:rsidRDefault="00127253" w:rsidP="000B005F">
      <w:pPr>
        <w:rPr>
          <w:sz w:val="22"/>
          <w:szCs w:val="22"/>
        </w:rPr>
      </w:pPr>
      <w:r w:rsidRPr="00127253">
        <w:rPr>
          <w:b/>
        </w:rPr>
        <w:t xml:space="preserve">Skriftligt samråd om rådsbeslut om tredjestats deltagande i </w:t>
      </w:r>
      <w:proofErr w:type="spellStart"/>
      <w:r w:rsidRPr="00127253">
        <w:rPr>
          <w:b/>
        </w:rPr>
        <w:t>Pesco</w:t>
      </w:r>
      <w:proofErr w:type="spellEnd"/>
      <w:r w:rsidRPr="00127253">
        <w:rPr>
          <w:b/>
        </w:rPr>
        <w:t>-projekt</w:t>
      </w:r>
      <w:r w:rsidRPr="00127253">
        <w:br/>
        <w:t>Samrådet avslutades dem 2 november 2020.</w:t>
      </w:r>
      <w:r w:rsidR="000B005F">
        <w:t xml:space="preserve"> Det fanns stöd för regeringens ståndpunkt. </w:t>
      </w:r>
    </w:p>
    <w:p w14:paraId="638040D7" w14:textId="77777777" w:rsidR="000B005F" w:rsidRDefault="000B005F" w:rsidP="000B005F"/>
    <w:p w14:paraId="4A446C05" w14:textId="77777777" w:rsidR="000B005F" w:rsidRPr="000B005F" w:rsidRDefault="000B005F" w:rsidP="000B005F">
      <w:pPr>
        <w:rPr>
          <w:sz w:val="22"/>
          <w:u w:val="single"/>
        </w:rPr>
      </w:pPr>
      <w:r w:rsidRPr="000B005F">
        <w:rPr>
          <w:sz w:val="22"/>
          <w:u w:val="single"/>
        </w:rPr>
        <w:t>Vänsterpartiet har anmält följande avvikande ståndpunkt:</w:t>
      </w:r>
    </w:p>
    <w:p w14:paraId="3DF0D595" w14:textId="77777777" w:rsidR="000B005F" w:rsidRPr="000B005F" w:rsidRDefault="000B005F" w:rsidP="000B005F">
      <w:pPr>
        <w:rPr>
          <w:sz w:val="22"/>
        </w:rPr>
      </w:pPr>
      <w:r w:rsidRPr="000B005F">
        <w:rPr>
          <w:sz w:val="22"/>
        </w:rPr>
        <w:t xml:space="preserve">”Vänsterpartiet anser att Sverige ska avsluta sitt deltagande i </w:t>
      </w:r>
      <w:proofErr w:type="spellStart"/>
      <w:r w:rsidRPr="000B005F">
        <w:rPr>
          <w:sz w:val="22"/>
        </w:rPr>
        <w:t>Pesco</w:t>
      </w:r>
      <w:proofErr w:type="spellEnd"/>
      <w:r w:rsidRPr="000B005F">
        <w:rPr>
          <w:sz w:val="22"/>
        </w:rPr>
        <w:t xml:space="preserve"> då vi motsätter oss utvecklingen mot ett alltmer militariserat EU. Vi menar därför att regeringen ska rösta nej till allt som kan innebära en utvidgning av </w:t>
      </w:r>
      <w:proofErr w:type="spellStart"/>
      <w:r w:rsidRPr="000B005F">
        <w:rPr>
          <w:sz w:val="22"/>
        </w:rPr>
        <w:t>Pesco</w:t>
      </w:r>
      <w:proofErr w:type="spellEnd"/>
      <w:r w:rsidRPr="000B005F">
        <w:rPr>
          <w:sz w:val="22"/>
        </w:rPr>
        <w:t>.”</w:t>
      </w:r>
    </w:p>
    <w:p w14:paraId="0436AF7B" w14:textId="40F6AF51" w:rsidR="00127253" w:rsidRPr="00127253" w:rsidRDefault="00127253" w:rsidP="00EE67B8"/>
    <w:p w14:paraId="52B081A7" w14:textId="79401563" w:rsidR="00127253" w:rsidRPr="00127253" w:rsidRDefault="00127253" w:rsidP="00EE67B8">
      <w:pPr>
        <w:rPr>
          <w:b/>
        </w:rPr>
      </w:pPr>
      <w:r w:rsidRPr="00127253">
        <w:rPr>
          <w:b/>
        </w:rPr>
        <w:t>Skriftligt samråd avseende två underlag om momsundantag för Kroatien och Malta</w:t>
      </w:r>
    </w:p>
    <w:p w14:paraId="3C3A01B4" w14:textId="77777777" w:rsidR="000B005F" w:rsidRDefault="00127253" w:rsidP="000B005F">
      <w:pPr>
        <w:rPr>
          <w:sz w:val="22"/>
          <w:szCs w:val="22"/>
        </w:rPr>
      </w:pPr>
      <w:r w:rsidRPr="00127253">
        <w:t>Samrådet avslutades den 2 november 2020.</w:t>
      </w:r>
      <w:r w:rsidR="000B005F">
        <w:t xml:space="preserve"> </w:t>
      </w:r>
      <w:r w:rsidR="000B005F" w:rsidRPr="000B005F">
        <w:t>Det fanns stöd för regeringens ståndpunkt. Ingen avvikande ståndpunkt har anmälts.</w:t>
      </w:r>
    </w:p>
    <w:p w14:paraId="2A816543" w14:textId="57C5DAC8" w:rsidR="00127253" w:rsidRPr="00127253" w:rsidRDefault="00127253" w:rsidP="00EE67B8"/>
    <w:sectPr w:rsidR="00127253" w:rsidRPr="00127253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CBCA8" w14:textId="77777777" w:rsidR="00D02C54" w:rsidRDefault="00D02C54" w:rsidP="00011EB2">
      <w:r>
        <w:separator/>
      </w:r>
    </w:p>
  </w:endnote>
  <w:endnote w:type="continuationSeparator" w:id="0">
    <w:p w14:paraId="3BEB41C5" w14:textId="77777777" w:rsidR="00D02C54" w:rsidRDefault="00D02C54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82C2" w14:textId="77777777" w:rsidR="00D02C54" w:rsidRDefault="00D02C54" w:rsidP="00011EB2">
      <w:r>
        <w:separator/>
      </w:r>
    </w:p>
  </w:footnote>
  <w:footnote w:type="continuationSeparator" w:id="0">
    <w:p w14:paraId="06C89BAC" w14:textId="77777777" w:rsidR="00D02C54" w:rsidRDefault="00D02C54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03356"/>
    <w:multiLevelType w:val="multilevel"/>
    <w:tmpl w:val="B08808D6"/>
    <w:lvl w:ilvl="0">
      <w:start w:val="1"/>
      <w:numFmt w:val="decimal"/>
      <w:lvlText w:val="%1."/>
      <w:legacy w:legacy="1" w:legacySpace="0" w:legacyIndent="720"/>
      <w:lvlJc w:val="left"/>
      <w:pPr>
        <w:ind w:left="2160" w:hanging="720"/>
      </w:pPr>
      <w:rPr>
        <w:rFonts w:ascii="Times New Roman" w:eastAsiaTheme="minorHAnsi" w:hAnsi="Times New Roman"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288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36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43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50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57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64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72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7920" w:hanging="720"/>
      </w:pPr>
    </w:lvl>
  </w:abstractNum>
  <w:abstractNum w:abstractNumId="6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5C88"/>
    <w:multiLevelType w:val="hybridMultilevel"/>
    <w:tmpl w:val="BDFE4DF8"/>
    <w:lvl w:ilvl="0" w:tplc="0494F496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240" w:hanging="360"/>
      </w:pPr>
    </w:lvl>
    <w:lvl w:ilvl="2" w:tplc="041D001B" w:tentative="1">
      <w:start w:val="1"/>
      <w:numFmt w:val="lowerRoman"/>
      <w:lvlText w:val="%3."/>
      <w:lvlJc w:val="right"/>
      <w:pPr>
        <w:ind w:left="3960" w:hanging="180"/>
      </w:pPr>
    </w:lvl>
    <w:lvl w:ilvl="3" w:tplc="041D000F" w:tentative="1">
      <w:start w:val="1"/>
      <w:numFmt w:val="decimal"/>
      <w:lvlText w:val="%4."/>
      <w:lvlJc w:val="left"/>
      <w:pPr>
        <w:ind w:left="4680" w:hanging="360"/>
      </w:pPr>
    </w:lvl>
    <w:lvl w:ilvl="4" w:tplc="041D0019" w:tentative="1">
      <w:start w:val="1"/>
      <w:numFmt w:val="lowerLetter"/>
      <w:lvlText w:val="%5."/>
      <w:lvlJc w:val="left"/>
      <w:pPr>
        <w:ind w:left="5400" w:hanging="360"/>
      </w:pPr>
    </w:lvl>
    <w:lvl w:ilvl="5" w:tplc="041D001B" w:tentative="1">
      <w:start w:val="1"/>
      <w:numFmt w:val="lowerRoman"/>
      <w:lvlText w:val="%6."/>
      <w:lvlJc w:val="right"/>
      <w:pPr>
        <w:ind w:left="6120" w:hanging="180"/>
      </w:pPr>
    </w:lvl>
    <w:lvl w:ilvl="6" w:tplc="041D000F" w:tentative="1">
      <w:start w:val="1"/>
      <w:numFmt w:val="decimal"/>
      <w:lvlText w:val="%7."/>
      <w:lvlJc w:val="left"/>
      <w:pPr>
        <w:ind w:left="6840" w:hanging="360"/>
      </w:pPr>
    </w:lvl>
    <w:lvl w:ilvl="7" w:tplc="041D0019" w:tentative="1">
      <w:start w:val="1"/>
      <w:numFmt w:val="lowerLetter"/>
      <w:lvlText w:val="%8."/>
      <w:lvlJc w:val="left"/>
      <w:pPr>
        <w:ind w:left="7560" w:hanging="360"/>
      </w:pPr>
    </w:lvl>
    <w:lvl w:ilvl="8" w:tplc="041D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1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0C7"/>
    <w:rsid w:val="0001579E"/>
    <w:rsid w:val="000157F3"/>
    <w:rsid w:val="00023659"/>
    <w:rsid w:val="00023D0F"/>
    <w:rsid w:val="00026E5C"/>
    <w:rsid w:val="00027C77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9EB"/>
    <w:rsid w:val="00054A58"/>
    <w:rsid w:val="00056799"/>
    <w:rsid w:val="0006043F"/>
    <w:rsid w:val="000628DF"/>
    <w:rsid w:val="00062EB8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C3D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005F"/>
    <w:rsid w:val="000B11C3"/>
    <w:rsid w:val="000B1D5E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211F"/>
    <w:rsid w:val="000C3B4C"/>
    <w:rsid w:val="000C50CD"/>
    <w:rsid w:val="000C5437"/>
    <w:rsid w:val="000C5D71"/>
    <w:rsid w:val="000C63AA"/>
    <w:rsid w:val="000C6D7A"/>
    <w:rsid w:val="000C7FF2"/>
    <w:rsid w:val="000D368E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0F70F3"/>
    <w:rsid w:val="000F7659"/>
    <w:rsid w:val="00103677"/>
    <w:rsid w:val="00104DAD"/>
    <w:rsid w:val="00107698"/>
    <w:rsid w:val="00110D81"/>
    <w:rsid w:val="00110EFD"/>
    <w:rsid w:val="001115CC"/>
    <w:rsid w:val="00111CFE"/>
    <w:rsid w:val="00114519"/>
    <w:rsid w:val="001155CA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5E85"/>
    <w:rsid w:val="00127253"/>
    <w:rsid w:val="00127526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148"/>
    <w:rsid w:val="00147518"/>
    <w:rsid w:val="001509C1"/>
    <w:rsid w:val="00152630"/>
    <w:rsid w:val="00153D6E"/>
    <w:rsid w:val="001560E2"/>
    <w:rsid w:val="00156698"/>
    <w:rsid w:val="00156BEE"/>
    <w:rsid w:val="00156CE2"/>
    <w:rsid w:val="0016119F"/>
    <w:rsid w:val="00163542"/>
    <w:rsid w:val="00163AD8"/>
    <w:rsid w:val="00164E2F"/>
    <w:rsid w:val="001654BF"/>
    <w:rsid w:val="001660EC"/>
    <w:rsid w:val="00166106"/>
    <w:rsid w:val="00171013"/>
    <w:rsid w:val="00171812"/>
    <w:rsid w:val="00171F50"/>
    <w:rsid w:val="00172BA4"/>
    <w:rsid w:val="00172F58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784"/>
    <w:rsid w:val="001A5EBB"/>
    <w:rsid w:val="001A69A3"/>
    <w:rsid w:val="001B2F6B"/>
    <w:rsid w:val="001B300F"/>
    <w:rsid w:val="001B6CAA"/>
    <w:rsid w:val="001C05EA"/>
    <w:rsid w:val="001C302C"/>
    <w:rsid w:val="001C4E65"/>
    <w:rsid w:val="001C5A1F"/>
    <w:rsid w:val="001C5E10"/>
    <w:rsid w:val="001C6C66"/>
    <w:rsid w:val="001C7DA7"/>
    <w:rsid w:val="001D05FE"/>
    <w:rsid w:val="001D470B"/>
    <w:rsid w:val="001E073C"/>
    <w:rsid w:val="001E07D8"/>
    <w:rsid w:val="001E0F1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544"/>
    <w:rsid w:val="002157D2"/>
    <w:rsid w:val="00215FF0"/>
    <w:rsid w:val="002169C1"/>
    <w:rsid w:val="00216C81"/>
    <w:rsid w:val="002176C3"/>
    <w:rsid w:val="00221292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981"/>
    <w:rsid w:val="00271A3E"/>
    <w:rsid w:val="00272FAC"/>
    <w:rsid w:val="002733FE"/>
    <w:rsid w:val="00273AAF"/>
    <w:rsid w:val="00274173"/>
    <w:rsid w:val="0028015F"/>
    <w:rsid w:val="00280556"/>
    <w:rsid w:val="00280792"/>
    <w:rsid w:val="00280BC7"/>
    <w:rsid w:val="00280BE4"/>
    <w:rsid w:val="00280E1A"/>
    <w:rsid w:val="0028155A"/>
    <w:rsid w:val="00281FCA"/>
    <w:rsid w:val="00283668"/>
    <w:rsid w:val="002844BE"/>
    <w:rsid w:val="002847BD"/>
    <w:rsid w:val="0028520A"/>
    <w:rsid w:val="002854EF"/>
    <w:rsid w:val="00287373"/>
    <w:rsid w:val="00296453"/>
    <w:rsid w:val="0029728B"/>
    <w:rsid w:val="0029749A"/>
    <w:rsid w:val="0029766F"/>
    <w:rsid w:val="00297C0C"/>
    <w:rsid w:val="002A2851"/>
    <w:rsid w:val="002A3049"/>
    <w:rsid w:val="002A3491"/>
    <w:rsid w:val="002A368A"/>
    <w:rsid w:val="002A3F7C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464B"/>
    <w:rsid w:val="002C5894"/>
    <w:rsid w:val="002C6E46"/>
    <w:rsid w:val="002D0DEF"/>
    <w:rsid w:val="002D0FD7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34A0"/>
    <w:rsid w:val="002F4959"/>
    <w:rsid w:val="002F5333"/>
    <w:rsid w:val="002F6181"/>
    <w:rsid w:val="002F63F6"/>
    <w:rsid w:val="00304E80"/>
    <w:rsid w:val="00305BD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1C6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5833"/>
    <w:rsid w:val="003C7843"/>
    <w:rsid w:val="003D1291"/>
    <w:rsid w:val="003D1863"/>
    <w:rsid w:val="003D6924"/>
    <w:rsid w:val="003D6E70"/>
    <w:rsid w:val="003E1E8C"/>
    <w:rsid w:val="003E32E5"/>
    <w:rsid w:val="003E4A3B"/>
    <w:rsid w:val="003E7311"/>
    <w:rsid w:val="003E79CD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1D06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D3E"/>
    <w:rsid w:val="004321C1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8A"/>
    <w:rsid w:val="004757D0"/>
    <w:rsid w:val="004757D4"/>
    <w:rsid w:val="004767F1"/>
    <w:rsid w:val="004770D8"/>
    <w:rsid w:val="00484A4F"/>
    <w:rsid w:val="004854C4"/>
    <w:rsid w:val="00494E5D"/>
    <w:rsid w:val="00495078"/>
    <w:rsid w:val="00495A4A"/>
    <w:rsid w:val="00496122"/>
    <w:rsid w:val="00496A44"/>
    <w:rsid w:val="0049749C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B6F67"/>
    <w:rsid w:val="004C0534"/>
    <w:rsid w:val="004C162F"/>
    <w:rsid w:val="004C3467"/>
    <w:rsid w:val="004C4611"/>
    <w:rsid w:val="004C4DCC"/>
    <w:rsid w:val="004C58E3"/>
    <w:rsid w:val="004C691F"/>
    <w:rsid w:val="004D04CD"/>
    <w:rsid w:val="004D2898"/>
    <w:rsid w:val="004D35EA"/>
    <w:rsid w:val="004D367E"/>
    <w:rsid w:val="004D3DD8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6907"/>
    <w:rsid w:val="005077A2"/>
    <w:rsid w:val="0050782D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3C22"/>
    <w:rsid w:val="00554798"/>
    <w:rsid w:val="00557F60"/>
    <w:rsid w:val="00560CB7"/>
    <w:rsid w:val="0056169C"/>
    <w:rsid w:val="005630DE"/>
    <w:rsid w:val="005636BC"/>
    <w:rsid w:val="005669F4"/>
    <w:rsid w:val="0057013F"/>
    <w:rsid w:val="005717E1"/>
    <w:rsid w:val="00573410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1CD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78A"/>
    <w:rsid w:val="005B59D8"/>
    <w:rsid w:val="005B5C58"/>
    <w:rsid w:val="005B7557"/>
    <w:rsid w:val="005B792F"/>
    <w:rsid w:val="005B7E19"/>
    <w:rsid w:val="005C1CDD"/>
    <w:rsid w:val="005C293E"/>
    <w:rsid w:val="005C3345"/>
    <w:rsid w:val="005C4DEF"/>
    <w:rsid w:val="005C57D3"/>
    <w:rsid w:val="005C656A"/>
    <w:rsid w:val="005C7BB8"/>
    <w:rsid w:val="005D041A"/>
    <w:rsid w:val="005D270C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AD9"/>
    <w:rsid w:val="005F3FBB"/>
    <w:rsid w:val="006002F8"/>
    <w:rsid w:val="00600E6C"/>
    <w:rsid w:val="006014B5"/>
    <w:rsid w:val="00601C68"/>
    <w:rsid w:val="00602F25"/>
    <w:rsid w:val="00603846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5CC3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46624"/>
    <w:rsid w:val="006508B8"/>
    <w:rsid w:val="006528FF"/>
    <w:rsid w:val="006546C2"/>
    <w:rsid w:val="00654AD9"/>
    <w:rsid w:val="00654EAA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93A"/>
    <w:rsid w:val="00693AF0"/>
    <w:rsid w:val="00693F90"/>
    <w:rsid w:val="006957EF"/>
    <w:rsid w:val="006975BF"/>
    <w:rsid w:val="006A0E05"/>
    <w:rsid w:val="006A1501"/>
    <w:rsid w:val="006A192F"/>
    <w:rsid w:val="006A1BC7"/>
    <w:rsid w:val="006A4B73"/>
    <w:rsid w:val="006A52B2"/>
    <w:rsid w:val="006B0072"/>
    <w:rsid w:val="006B03C3"/>
    <w:rsid w:val="006B1AA0"/>
    <w:rsid w:val="006B46EF"/>
    <w:rsid w:val="006B4A80"/>
    <w:rsid w:val="006B5735"/>
    <w:rsid w:val="006C0C41"/>
    <w:rsid w:val="006C30E3"/>
    <w:rsid w:val="006C3A40"/>
    <w:rsid w:val="006C4642"/>
    <w:rsid w:val="006C496B"/>
    <w:rsid w:val="006C56D9"/>
    <w:rsid w:val="006C5ACE"/>
    <w:rsid w:val="006C5B20"/>
    <w:rsid w:val="006C5D09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617"/>
    <w:rsid w:val="006D7F69"/>
    <w:rsid w:val="006E0956"/>
    <w:rsid w:val="006E1D16"/>
    <w:rsid w:val="006E46AA"/>
    <w:rsid w:val="006E6E70"/>
    <w:rsid w:val="006E70D2"/>
    <w:rsid w:val="006F19BF"/>
    <w:rsid w:val="006F1C06"/>
    <w:rsid w:val="006F227A"/>
    <w:rsid w:val="006F24B8"/>
    <w:rsid w:val="006F4051"/>
    <w:rsid w:val="006F55CF"/>
    <w:rsid w:val="006F590C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24830"/>
    <w:rsid w:val="007370DC"/>
    <w:rsid w:val="007402A2"/>
    <w:rsid w:val="007415CD"/>
    <w:rsid w:val="0074480C"/>
    <w:rsid w:val="00744FB3"/>
    <w:rsid w:val="00744FE9"/>
    <w:rsid w:val="00746600"/>
    <w:rsid w:val="00746FD4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27B8"/>
    <w:rsid w:val="00764CFC"/>
    <w:rsid w:val="00765586"/>
    <w:rsid w:val="00765B59"/>
    <w:rsid w:val="007661A0"/>
    <w:rsid w:val="00766B1F"/>
    <w:rsid w:val="007673ED"/>
    <w:rsid w:val="007675BE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A7647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8E1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7F7198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1FD1"/>
    <w:rsid w:val="00832DD5"/>
    <w:rsid w:val="00833BFB"/>
    <w:rsid w:val="0083411F"/>
    <w:rsid w:val="0083529A"/>
    <w:rsid w:val="008352F5"/>
    <w:rsid w:val="0083667C"/>
    <w:rsid w:val="00837D60"/>
    <w:rsid w:val="00840862"/>
    <w:rsid w:val="00843AFB"/>
    <w:rsid w:val="00850CB3"/>
    <w:rsid w:val="00853D4C"/>
    <w:rsid w:val="0085576F"/>
    <w:rsid w:val="00856C2B"/>
    <w:rsid w:val="00857BC9"/>
    <w:rsid w:val="00857BE0"/>
    <w:rsid w:val="00860E56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972F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5E75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4AD9"/>
    <w:rsid w:val="008D5C77"/>
    <w:rsid w:val="008D6F19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DE1"/>
    <w:rsid w:val="00911F21"/>
    <w:rsid w:val="0091231B"/>
    <w:rsid w:val="00915B8D"/>
    <w:rsid w:val="00916780"/>
    <w:rsid w:val="00917D7A"/>
    <w:rsid w:val="00920488"/>
    <w:rsid w:val="00920C56"/>
    <w:rsid w:val="0092348A"/>
    <w:rsid w:val="009242E4"/>
    <w:rsid w:val="00925EF5"/>
    <w:rsid w:val="00926247"/>
    <w:rsid w:val="00926A16"/>
    <w:rsid w:val="0092747D"/>
    <w:rsid w:val="00930141"/>
    <w:rsid w:val="009304D9"/>
    <w:rsid w:val="009310D4"/>
    <w:rsid w:val="00931BC5"/>
    <w:rsid w:val="0093220B"/>
    <w:rsid w:val="00933BC0"/>
    <w:rsid w:val="00934C1B"/>
    <w:rsid w:val="00934FB9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5D81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57403"/>
    <w:rsid w:val="00962F95"/>
    <w:rsid w:val="00965D7B"/>
    <w:rsid w:val="00966415"/>
    <w:rsid w:val="0096759A"/>
    <w:rsid w:val="009679D6"/>
    <w:rsid w:val="0097043D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6BEA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96A49"/>
    <w:rsid w:val="00997954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3E76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517F"/>
    <w:rsid w:val="009C6257"/>
    <w:rsid w:val="009C67B0"/>
    <w:rsid w:val="009D063D"/>
    <w:rsid w:val="009D07FB"/>
    <w:rsid w:val="009D1B1E"/>
    <w:rsid w:val="009D2230"/>
    <w:rsid w:val="009E1362"/>
    <w:rsid w:val="009E3728"/>
    <w:rsid w:val="009E3E34"/>
    <w:rsid w:val="009E4271"/>
    <w:rsid w:val="009E4277"/>
    <w:rsid w:val="009F05F2"/>
    <w:rsid w:val="009F3E8C"/>
    <w:rsid w:val="009F595C"/>
    <w:rsid w:val="009F65F8"/>
    <w:rsid w:val="009F7055"/>
    <w:rsid w:val="00A03C22"/>
    <w:rsid w:val="00A0417A"/>
    <w:rsid w:val="00A04413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09F6"/>
    <w:rsid w:val="00A2322B"/>
    <w:rsid w:val="00A246AE"/>
    <w:rsid w:val="00A24DE3"/>
    <w:rsid w:val="00A25C92"/>
    <w:rsid w:val="00A34E63"/>
    <w:rsid w:val="00A350C5"/>
    <w:rsid w:val="00A3512E"/>
    <w:rsid w:val="00A36B1B"/>
    <w:rsid w:val="00A372A4"/>
    <w:rsid w:val="00A37304"/>
    <w:rsid w:val="00A37376"/>
    <w:rsid w:val="00A37FC4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3C01"/>
    <w:rsid w:val="00A54919"/>
    <w:rsid w:val="00A54B17"/>
    <w:rsid w:val="00A5541E"/>
    <w:rsid w:val="00A554E8"/>
    <w:rsid w:val="00A602C8"/>
    <w:rsid w:val="00A605E2"/>
    <w:rsid w:val="00A6203D"/>
    <w:rsid w:val="00A62F08"/>
    <w:rsid w:val="00A6412B"/>
    <w:rsid w:val="00A64262"/>
    <w:rsid w:val="00A66C02"/>
    <w:rsid w:val="00A67BBA"/>
    <w:rsid w:val="00A7096E"/>
    <w:rsid w:val="00A713C2"/>
    <w:rsid w:val="00A72475"/>
    <w:rsid w:val="00A72C1A"/>
    <w:rsid w:val="00A72EAC"/>
    <w:rsid w:val="00A73145"/>
    <w:rsid w:val="00A74D7D"/>
    <w:rsid w:val="00A75733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5067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4805"/>
    <w:rsid w:val="00AF0F4F"/>
    <w:rsid w:val="00AF284E"/>
    <w:rsid w:val="00AF33F1"/>
    <w:rsid w:val="00AF57AD"/>
    <w:rsid w:val="00AF57D9"/>
    <w:rsid w:val="00AF6581"/>
    <w:rsid w:val="00AF7516"/>
    <w:rsid w:val="00AF7A4A"/>
    <w:rsid w:val="00AF7C88"/>
    <w:rsid w:val="00B01631"/>
    <w:rsid w:val="00B0198C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5D0D"/>
    <w:rsid w:val="00B35E5A"/>
    <w:rsid w:val="00B365AE"/>
    <w:rsid w:val="00B41B03"/>
    <w:rsid w:val="00B42C93"/>
    <w:rsid w:val="00B42D96"/>
    <w:rsid w:val="00B42FFB"/>
    <w:rsid w:val="00B434CE"/>
    <w:rsid w:val="00B45956"/>
    <w:rsid w:val="00B47109"/>
    <w:rsid w:val="00B479E7"/>
    <w:rsid w:val="00B51877"/>
    <w:rsid w:val="00B52DE4"/>
    <w:rsid w:val="00B549B3"/>
    <w:rsid w:val="00B55044"/>
    <w:rsid w:val="00B55755"/>
    <w:rsid w:val="00B612C7"/>
    <w:rsid w:val="00B64150"/>
    <w:rsid w:val="00B644FA"/>
    <w:rsid w:val="00B65948"/>
    <w:rsid w:val="00B6596E"/>
    <w:rsid w:val="00B663A2"/>
    <w:rsid w:val="00B717E1"/>
    <w:rsid w:val="00B728D6"/>
    <w:rsid w:val="00B742EE"/>
    <w:rsid w:val="00B74D1B"/>
    <w:rsid w:val="00B75570"/>
    <w:rsid w:val="00B75EA1"/>
    <w:rsid w:val="00B7654A"/>
    <w:rsid w:val="00B769D0"/>
    <w:rsid w:val="00B76FB0"/>
    <w:rsid w:val="00B77021"/>
    <w:rsid w:val="00B7776D"/>
    <w:rsid w:val="00B77932"/>
    <w:rsid w:val="00B8015A"/>
    <w:rsid w:val="00B83919"/>
    <w:rsid w:val="00B84271"/>
    <w:rsid w:val="00B8589A"/>
    <w:rsid w:val="00B85991"/>
    <w:rsid w:val="00B86560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46B8"/>
    <w:rsid w:val="00BA5123"/>
    <w:rsid w:val="00BA52B1"/>
    <w:rsid w:val="00BA5623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3BA1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07DB"/>
    <w:rsid w:val="00BF15B6"/>
    <w:rsid w:val="00BF1E60"/>
    <w:rsid w:val="00BF2646"/>
    <w:rsid w:val="00BF4F6F"/>
    <w:rsid w:val="00BF6FB5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735"/>
    <w:rsid w:val="00C23872"/>
    <w:rsid w:val="00C250E0"/>
    <w:rsid w:val="00C329E3"/>
    <w:rsid w:val="00C32B93"/>
    <w:rsid w:val="00C332E2"/>
    <w:rsid w:val="00C34DFB"/>
    <w:rsid w:val="00C35845"/>
    <w:rsid w:val="00C35E95"/>
    <w:rsid w:val="00C361C0"/>
    <w:rsid w:val="00C36A0F"/>
    <w:rsid w:val="00C40CB2"/>
    <w:rsid w:val="00C464FD"/>
    <w:rsid w:val="00C46A36"/>
    <w:rsid w:val="00C46FA2"/>
    <w:rsid w:val="00C50C00"/>
    <w:rsid w:val="00C5226C"/>
    <w:rsid w:val="00C531CC"/>
    <w:rsid w:val="00C55888"/>
    <w:rsid w:val="00C57FEE"/>
    <w:rsid w:val="00C61E50"/>
    <w:rsid w:val="00C63345"/>
    <w:rsid w:val="00C64890"/>
    <w:rsid w:val="00C64AAF"/>
    <w:rsid w:val="00C64FB2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0C61"/>
    <w:rsid w:val="00C91013"/>
    <w:rsid w:val="00C936EB"/>
    <w:rsid w:val="00C94466"/>
    <w:rsid w:val="00C94AEB"/>
    <w:rsid w:val="00C94B7B"/>
    <w:rsid w:val="00C94FEE"/>
    <w:rsid w:val="00C96631"/>
    <w:rsid w:val="00C97ED0"/>
    <w:rsid w:val="00CA30D5"/>
    <w:rsid w:val="00CA375A"/>
    <w:rsid w:val="00CA433E"/>
    <w:rsid w:val="00CA4F91"/>
    <w:rsid w:val="00CA6887"/>
    <w:rsid w:val="00CB1278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0654"/>
    <w:rsid w:val="00CE0B56"/>
    <w:rsid w:val="00CE129D"/>
    <w:rsid w:val="00CE14A7"/>
    <w:rsid w:val="00CE319C"/>
    <w:rsid w:val="00CE3E99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2C54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177C5"/>
    <w:rsid w:val="00D217CD"/>
    <w:rsid w:val="00D231DA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12C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262E"/>
    <w:rsid w:val="00D7430F"/>
    <w:rsid w:val="00D7460D"/>
    <w:rsid w:val="00D77DB5"/>
    <w:rsid w:val="00D816C9"/>
    <w:rsid w:val="00D828C7"/>
    <w:rsid w:val="00D8468E"/>
    <w:rsid w:val="00D85E2A"/>
    <w:rsid w:val="00D861A8"/>
    <w:rsid w:val="00D863A2"/>
    <w:rsid w:val="00D86754"/>
    <w:rsid w:val="00D87AD9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3E7"/>
    <w:rsid w:val="00DA052F"/>
    <w:rsid w:val="00DA15A4"/>
    <w:rsid w:val="00DA5B55"/>
    <w:rsid w:val="00DA7DDC"/>
    <w:rsid w:val="00DB087A"/>
    <w:rsid w:val="00DB26E1"/>
    <w:rsid w:val="00DB3575"/>
    <w:rsid w:val="00DB75E8"/>
    <w:rsid w:val="00DB7C5D"/>
    <w:rsid w:val="00DC1DD3"/>
    <w:rsid w:val="00DC1F61"/>
    <w:rsid w:val="00DC530D"/>
    <w:rsid w:val="00DC63D8"/>
    <w:rsid w:val="00DD272E"/>
    <w:rsid w:val="00DD53D2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3F11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27287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2C1"/>
    <w:rsid w:val="00E377AA"/>
    <w:rsid w:val="00E42B74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3C8F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45C4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1EA"/>
    <w:rsid w:val="00EE5736"/>
    <w:rsid w:val="00EE676F"/>
    <w:rsid w:val="00EE67B8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154B7"/>
    <w:rsid w:val="00F200A6"/>
    <w:rsid w:val="00F20A0F"/>
    <w:rsid w:val="00F22763"/>
    <w:rsid w:val="00F2280A"/>
    <w:rsid w:val="00F23AD4"/>
    <w:rsid w:val="00F23AEC"/>
    <w:rsid w:val="00F23E6E"/>
    <w:rsid w:val="00F2428E"/>
    <w:rsid w:val="00F269E2"/>
    <w:rsid w:val="00F30563"/>
    <w:rsid w:val="00F30A8C"/>
    <w:rsid w:val="00F31D48"/>
    <w:rsid w:val="00F31F9E"/>
    <w:rsid w:val="00F324E3"/>
    <w:rsid w:val="00F32D90"/>
    <w:rsid w:val="00F33F08"/>
    <w:rsid w:val="00F377DF"/>
    <w:rsid w:val="00F40A12"/>
    <w:rsid w:val="00F411A4"/>
    <w:rsid w:val="00F41DBE"/>
    <w:rsid w:val="00F422CA"/>
    <w:rsid w:val="00F4413D"/>
    <w:rsid w:val="00F52E08"/>
    <w:rsid w:val="00F53DBA"/>
    <w:rsid w:val="00F53F49"/>
    <w:rsid w:val="00F543A8"/>
    <w:rsid w:val="00F5511C"/>
    <w:rsid w:val="00F61ABB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2B12"/>
    <w:rsid w:val="00F73274"/>
    <w:rsid w:val="00F73AD3"/>
    <w:rsid w:val="00F73DE9"/>
    <w:rsid w:val="00F73EF9"/>
    <w:rsid w:val="00F77C9E"/>
    <w:rsid w:val="00F77FCE"/>
    <w:rsid w:val="00F80A79"/>
    <w:rsid w:val="00F818C2"/>
    <w:rsid w:val="00F82230"/>
    <w:rsid w:val="00F8449C"/>
    <w:rsid w:val="00F90F44"/>
    <w:rsid w:val="00F91D2C"/>
    <w:rsid w:val="00F929A2"/>
    <w:rsid w:val="00F92A1C"/>
    <w:rsid w:val="00F92C1E"/>
    <w:rsid w:val="00F9495A"/>
    <w:rsid w:val="00F97E16"/>
    <w:rsid w:val="00FA23CA"/>
    <w:rsid w:val="00FA2CC0"/>
    <w:rsid w:val="00FA3028"/>
    <w:rsid w:val="00FA4443"/>
    <w:rsid w:val="00FA598A"/>
    <w:rsid w:val="00FB14D1"/>
    <w:rsid w:val="00FB1A8A"/>
    <w:rsid w:val="00FB24ED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3FE3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link w:val="ListstyckeChar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p1">
    <w:name w:val="p1"/>
    <w:basedOn w:val="Normal"/>
    <w:rsid w:val="006B46EF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Standardstycketeckensnitt"/>
    <w:rsid w:val="006B46EF"/>
  </w:style>
  <w:style w:type="character" w:customStyle="1" w:styleId="s3">
    <w:name w:val="s3"/>
    <w:basedOn w:val="Standardstycketeckensnitt"/>
    <w:rsid w:val="006B46EF"/>
  </w:style>
  <w:style w:type="paragraph" w:customStyle="1" w:styleId="Text1">
    <w:name w:val="Text 1"/>
    <w:basedOn w:val="Normal"/>
    <w:rsid w:val="00831FD1"/>
    <w:pPr>
      <w:widowControl/>
      <w:ind w:left="567"/>
    </w:pPr>
    <w:rPr>
      <w:rFonts w:eastAsiaTheme="minorHAnsi"/>
      <w:szCs w:val="22"/>
      <w:lang w:eastAsia="en-US"/>
    </w:rPr>
  </w:style>
  <w:style w:type="character" w:customStyle="1" w:styleId="ListstyckeChar">
    <w:name w:val="Liststycke Char"/>
    <w:basedOn w:val="Standardstycketeckensnitt"/>
    <w:link w:val="Liststycke"/>
    <w:uiPriority w:val="34"/>
    <w:qFormat/>
    <w:locked/>
    <w:rsid w:val="00B42FFB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57FC-9ACD-4761-9074-44086C5D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7</Pages>
  <Words>1287</Words>
  <Characters>7110</Characters>
  <Application>Microsoft Office Word</Application>
  <DocSecurity>4</DocSecurity>
  <Lines>1422</Lines>
  <Paragraphs>399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2020-11-16T09:47:00Z</dcterms:created>
  <dcterms:modified xsi:type="dcterms:W3CDTF">2020-11-16T09:47:00Z</dcterms:modified>
</cp:coreProperties>
</file>