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D675277DDF4536A0E0694E50A76046"/>
        </w:placeholder>
        <w:text/>
      </w:sdtPr>
      <w:sdtEndPr/>
      <w:sdtContent>
        <w:p w:rsidRPr="009B062B" w:rsidR="00AF30DD" w:rsidP="00DA28CE" w:rsidRDefault="00AF30DD" w14:paraId="371DE44F" w14:textId="77777777">
          <w:pPr>
            <w:pStyle w:val="Rubrik1"/>
            <w:spacing w:after="300"/>
          </w:pPr>
          <w:r w:rsidRPr="009B062B">
            <w:t>Förslag till riksdagsbeslut</w:t>
          </w:r>
        </w:p>
      </w:sdtContent>
    </w:sdt>
    <w:sdt>
      <w:sdtPr>
        <w:alias w:val="Yrkande 1"/>
        <w:tag w:val="9b3056e5-7432-4d3f-8569-acd4b6552100"/>
        <w:id w:val="-869447306"/>
        <w:lock w:val="sdtLocked"/>
      </w:sdtPr>
      <w:sdtEndPr/>
      <w:sdtContent>
        <w:p w:rsidR="00150234" w:rsidRDefault="00211B2D" w14:paraId="371DE450" w14:textId="1D87C031">
          <w:pPr>
            <w:pStyle w:val="Frslagstext"/>
            <w:numPr>
              <w:ilvl w:val="0"/>
              <w:numId w:val="0"/>
            </w:numPr>
          </w:pPr>
          <w:r>
            <w:t>Riksdagen ställer sig bakom det som anförs i motionen om att fisktrappor bör byggas vid vattenkraftverk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3AE71ACF2C41B19C471A2890972F44"/>
        </w:placeholder>
        <w:text/>
      </w:sdtPr>
      <w:sdtEndPr/>
      <w:sdtContent>
        <w:p w:rsidRPr="009B062B" w:rsidR="006D79C9" w:rsidP="00333E95" w:rsidRDefault="006D79C9" w14:paraId="371DE451" w14:textId="77777777">
          <w:pPr>
            <w:pStyle w:val="Rubrik1"/>
          </w:pPr>
          <w:r>
            <w:t>Motivering</w:t>
          </w:r>
        </w:p>
      </w:sdtContent>
    </w:sdt>
    <w:p w:rsidR="00690538" w:rsidP="008E0FE2" w:rsidRDefault="00E27989" w14:paraId="371DE452" w14:textId="77777777">
      <w:pPr>
        <w:pStyle w:val="Normalutanindragellerluft"/>
      </w:pPr>
      <w:r>
        <w:t xml:space="preserve">Vattenkraftverk har länge varit en energikälla i Sverige. Den första vattenkraften i Norden byggdes så tidigt som på 1200-talet. I Blekinge finns det totalt 23 stycken vattenkraftverk. </w:t>
      </w:r>
    </w:p>
    <w:p w:rsidRPr="003161A7" w:rsidR="00E27989" w:rsidP="003161A7" w:rsidRDefault="00E27989" w14:paraId="371DE453" w14:textId="757D2E6D">
      <w:r w:rsidRPr="003161A7">
        <w:t>Kraftverksd</w:t>
      </w:r>
      <w:bookmarkStart w:name="_GoBack" w:id="1"/>
      <w:bookmarkEnd w:id="1"/>
      <w:r w:rsidRPr="003161A7">
        <w:t>ammar bildar vandringshinder för de fiskarter som företar vandringar. Många av fiskarterna finns bland annat i södra Sverige</w:t>
      </w:r>
      <w:r w:rsidRPr="003161A7" w:rsidR="00690538">
        <w:t xml:space="preserve">, exempelvis asp, vimma, id, ål, lax, havsöring, färna, nejonögon, sik, harr, öring, röding och elritsa. Flera svenska lax- och </w:t>
      </w:r>
      <w:proofErr w:type="spellStart"/>
      <w:r w:rsidRPr="003161A7" w:rsidR="00690538">
        <w:t>havsöringstammar</w:t>
      </w:r>
      <w:proofErr w:type="spellEnd"/>
      <w:r w:rsidRPr="003161A7" w:rsidR="00690538">
        <w:t xml:space="preserve"> har slagits ut. Fiskarterna asp, ål, vimma, flodnejonöga och havsnejonöga är idag på rödlistan över hotade arter.</w:t>
      </w:r>
    </w:p>
    <w:p w:rsidR="00690538" w:rsidP="00690538" w:rsidRDefault="00690538" w14:paraId="371DE455" w14:textId="77777777">
      <w:r>
        <w:t xml:space="preserve">En uppfinning som lanserades och patenterades år 1837 av Richard </w:t>
      </w:r>
      <w:proofErr w:type="spellStart"/>
      <w:r>
        <w:t>McFarlan</w:t>
      </w:r>
      <w:proofErr w:type="spellEnd"/>
      <w:r>
        <w:t xml:space="preserve"> var den första versionen av fisktrappan. Genom den här uppfinningen skulle man hjälpa fiskar gå runt en damm där ett vattendrivet sågverk huserade. Genom åren har trapporna utvecklats och idag finns flera olika varianter på fisktrappor. </w:t>
      </w:r>
    </w:p>
    <w:p w:rsidR="00690538" w:rsidP="00690538" w:rsidRDefault="00690538" w14:paraId="371DE457" w14:textId="261CF126">
      <w:r>
        <w:t xml:space="preserve">Genom att ställa krav att man vid vattenkraftverk även ska ha fisktrappor kan vi säkerställa att våra fiskarter inte hotas än mer än vad de redan är. Blekinge är känt bland annat för sitt fiske. Låt oss säkerställa att det även fortsättningsvis förblir så. </w:t>
      </w:r>
    </w:p>
    <w:sdt>
      <w:sdtPr>
        <w:rPr>
          <w:i/>
          <w:noProof/>
        </w:rPr>
        <w:alias w:val="CC_Underskrifter"/>
        <w:tag w:val="CC_Underskrifter"/>
        <w:id w:val="583496634"/>
        <w:lock w:val="sdtContentLocked"/>
        <w:placeholder>
          <w:docPart w:val="8016D315464C416D823C498CFE183A1D"/>
        </w:placeholder>
      </w:sdtPr>
      <w:sdtEndPr>
        <w:rPr>
          <w:i w:val="0"/>
          <w:noProof w:val="0"/>
        </w:rPr>
      </w:sdtEndPr>
      <w:sdtContent>
        <w:p w:rsidR="00C13841" w:rsidP="00C13841" w:rsidRDefault="00C13841" w14:paraId="371DE45A" w14:textId="77777777"/>
        <w:p w:rsidRPr="008E0FE2" w:rsidR="004801AC" w:rsidP="00C13841" w:rsidRDefault="003161A7" w14:paraId="371DE4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9122CF" w:rsidRDefault="009122CF" w14:paraId="371DE45F" w14:textId="77777777"/>
    <w:sectPr w:rsidR="009122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E461" w14:textId="77777777" w:rsidR="00365BBA" w:rsidRDefault="00365BBA" w:rsidP="000C1CAD">
      <w:pPr>
        <w:spacing w:line="240" w:lineRule="auto"/>
      </w:pPr>
      <w:r>
        <w:separator/>
      </w:r>
    </w:p>
  </w:endnote>
  <w:endnote w:type="continuationSeparator" w:id="0">
    <w:p w14:paraId="371DE462" w14:textId="77777777" w:rsidR="00365BBA" w:rsidRDefault="00365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E4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E4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05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E470" w14:textId="77777777" w:rsidR="00262EA3" w:rsidRPr="00C13841" w:rsidRDefault="00262EA3" w:rsidP="00C138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E45F" w14:textId="77777777" w:rsidR="00365BBA" w:rsidRDefault="00365BBA" w:rsidP="000C1CAD">
      <w:pPr>
        <w:spacing w:line="240" w:lineRule="auto"/>
      </w:pPr>
      <w:r>
        <w:separator/>
      </w:r>
    </w:p>
  </w:footnote>
  <w:footnote w:type="continuationSeparator" w:id="0">
    <w:p w14:paraId="371DE460" w14:textId="77777777" w:rsidR="00365BBA" w:rsidRDefault="00365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1DE4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DE472" wp14:anchorId="371DE4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61A7" w14:paraId="371DE475" w14:textId="77777777">
                          <w:pPr>
                            <w:jc w:val="right"/>
                          </w:pPr>
                          <w:sdt>
                            <w:sdtPr>
                              <w:alias w:val="CC_Noformat_Partikod"/>
                              <w:tag w:val="CC_Noformat_Partikod"/>
                              <w:id w:val="-53464382"/>
                              <w:placeholder>
                                <w:docPart w:val="B2233A65EA974B199632132AFC08A663"/>
                              </w:placeholder>
                              <w:text/>
                            </w:sdtPr>
                            <w:sdtEndPr/>
                            <w:sdtContent>
                              <w:r w:rsidR="00E27989">
                                <w:t>SD</w:t>
                              </w:r>
                            </w:sdtContent>
                          </w:sdt>
                          <w:sdt>
                            <w:sdtPr>
                              <w:alias w:val="CC_Noformat_Partinummer"/>
                              <w:tag w:val="CC_Noformat_Partinummer"/>
                              <w:id w:val="-1709555926"/>
                              <w:placeholder>
                                <w:docPart w:val="859991789F5D46F7BFB5C45025F604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1DE4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61A7" w14:paraId="371DE475" w14:textId="77777777">
                    <w:pPr>
                      <w:jc w:val="right"/>
                    </w:pPr>
                    <w:sdt>
                      <w:sdtPr>
                        <w:alias w:val="CC_Noformat_Partikod"/>
                        <w:tag w:val="CC_Noformat_Partikod"/>
                        <w:id w:val="-53464382"/>
                        <w:placeholder>
                          <w:docPart w:val="B2233A65EA974B199632132AFC08A663"/>
                        </w:placeholder>
                        <w:text/>
                      </w:sdtPr>
                      <w:sdtEndPr/>
                      <w:sdtContent>
                        <w:r w:rsidR="00E27989">
                          <w:t>SD</w:t>
                        </w:r>
                      </w:sdtContent>
                    </w:sdt>
                    <w:sdt>
                      <w:sdtPr>
                        <w:alias w:val="CC_Noformat_Partinummer"/>
                        <w:tag w:val="CC_Noformat_Partinummer"/>
                        <w:id w:val="-1709555926"/>
                        <w:placeholder>
                          <w:docPart w:val="859991789F5D46F7BFB5C45025F604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1DE4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1DE465" w14:textId="77777777">
    <w:pPr>
      <w:jc w:val="right"/>
    </w:pPr>
  </w:p>
  <w:p w:rsidR="00262EA3" w:rsidP="00776B74" w:rsidRDefault="00262EA3" w14:paraId="371DE4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61A7" w14:paraId="371DE4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1DE474" wp14:anchorId="371DE4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61A7" w14:paraId="371DE4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798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61A7" w14:paraId="371DE4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61A7" w14:paraId="371DE4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:1586</w:t>
        </w:r>
      </w:sdtContent>
    </w:sdt>
  </w:p>
  <w:p w:rsidR="00262EA3" w:rsidP="00E03A3D" w:rsidRDefault="003161A7" w14:paraId="371DE46D"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text/>
    </w:sdtPr>
    <w:sdtEndPr/>
    <w:sdtContent>
      <w:p w:rsidR="00262EA3" w:rsidP="00283E0F" w:rsidRDefault="009D1D17" w14:paraId="371DE46E" w14:textId="721B0286">
        <w:pPr>
          <w:pStyle w:val="FSHRub2"/>
        </w:pPr>
        <w:r>
          <w:t>Utbyggnad av fisktrappor vid vattenkraftverk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371DE4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279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234"/>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2D"/>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A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BB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38"/>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4C6"/>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8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CF"/>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1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841"/>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06D"/>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89"/>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DE44E"/>
  <w15:chartTrackingRefBased/>
  <w15:docId w15:val="{3D127FEC-28F3-4FB5-B867-7EE3F8DA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675277DDF4536A0E0694E50A76046"/>
        <w:category>
          <w:name w:val="Allmänt"/>
          <w:gallery w:val="placeholder"/>
        </w:category>
        <w:types>
          <w:type w:val="bbPlcHdr"/>
        </w:types>
        <w:behaviors>
          <w:behavior w:val="content"/>
        </w:behaviors>
        <w:guid w:val="{A24C206D-5169-471E-AD72-177DEEB3FA49}"/>
      </w:docPartPr>
      <w:docPartBody>
        <w:p w:rsidR="00DE640D" w:rsidRDefault="00B57F8F">
          <w:pPr>
            <w:pStyle w:val="58D675277DDF4536A0E0694E50A76046"/>
          </w:pPr>
          <w:r w:rsidRPr="005A0A93">
            <w:rPr>
              <w:rStyle w:val="Platshllartext"/>
            </w:rPr>
            <w:t>Förslag till riksdagsbeslut</w:t>
          </w:r>
        </w:p>
      </w:docPartBody>
    </w:docPart>
    <w:docPart>
      <w:docPartPr>
        <w:name w:val="B73AE71ACF2C41B19C471A2890972F44"/>
        <w:category>
          <w:name w:val="Allmänt"/>
          <w:gallery w:val="placeholder"/>
        </w:category>
        <w:types>
          <w:type w:val="bbPlcHdr"/>
        </w:types>
        <w:behaviors>
          <w:behavior w:val="content"/>
        </w:behaviors>
        <w:guid w:val="{CE63B88F-BBD0-42ED-A6F1-C4E8A792A37E}"/>
      </w:docPartPr>
      <w:docPartBody>
        <w:p w:rsidR="00DE640D" w:rsidRDefault="00B57F8F">
          <w:pPr>
            <w:pStyle w:val="B73AE71ACF2C41B19C471A2890972F44"/>
          </w:pPr>
          <w:r w:rsidRPr="005A0A93">
            <w:rPr>
              <w:rStyle w:val="Platshllartext"/>
            </w:rPr>
            <w:t>Motivering</w:t>
          </w:r>
        </w:p>
      </w:docPartBody>
    </w:docPart>
    <w:docPart>
      <w:docPartPr>
        <w:name w:val="B2233A65EA974B199632132AFC08A663"/>
        <w:category>
          <w:name w:val="Allmänt"/>
          <w:gallery w:val="placeholder"/>
        </w:category>
        <w:types>
          <w:type w:val="bbPlcHdr"/>
        </w:types>
        <w:behaviors>
          <w:behavior w:val="content"/>
        </w:behaviors>
        <w:guid w:val="{0CA66775-DCEB-4687-ACF4-F9580C57413C}"/>
      </w:docPartPr>
      <w:docPartBody>
        <w:p w:rsidR="00DE640D" w:rsidRDefault="00B57F8F">
          <w:pPr>
            <w:pStyle w:val="B2233A65EA974B199632132AFC08A663"/>
          </w:pPr>
          <w:r>
            <w:rPr>
              <w:rStyle w:val="Platshllartext"/>
            </w:rPr>
            <w:t xml:space="preserve"> </w:t>
          </w:r>
        </w:p>
      </w:docPartBody>
    </w:docPart>
    <w:docPart>
      <w:docPartPr>
        <w:name w:val="859991789F5D46F7BFB5C45025F6046A"/>
        <w:category>
          <w:name w:val="Allmänt"/>
          <w:gallery w:val="placeholder"/>
        </w:category>
        <w:types>
          <w:type w:val="bbPlcHdr"/>
        </w:types>
        <w:behaviors>
          <w:behavior w:val="content"/>
        </w:behaviors>
        <w:guid w:val="{ED2E440A-6E11-4522-830F-EB87A6DD6912}"/>
      </w:docPartPr>
      <w:docPartBody>
        <w:p w:rsidR="00DE640D" w:rsidRDefault="00B57F8F">
          <w:pPr>
            <w:pStyle w:val="859991789F5D46F7BFB5C45025F6046A"/>
          </w:pPr>
          <w:r>
            <w:t xml:space="preserve"> </w:t>
          </w:r>
        </w:p>
      </w:docPartBody>
    </w:docPart>
    <w:docPart>
      <w:docPartPr>
        <w:name w:val="8016D315464C416D823C498CFE183A1D"/>
        <w:category>
          <w:name w:val="Allmänt"/>
          <w:gallery w:val="placeholder"/>
        </w:category>
        <w:types>
          <w:type w:val="bbPlcHdr"/>
        </w:types>
        <w:behaviors>
          <w:behavior w:val="content"/>
        </w:behaviors>
        <w:guid w:val="{4AF732E4-3B82-4304-A925-9E57C7D6F1DA}"/>
      </w:docPartPr>
      <w:docPartBody>
        <w:p w:rsidR="006D6889" w:rsidRDefault="006D68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8F"/>
    <w:rsid w:val="006D6889"/>
    <w:rsid w:val="00B57F8F"/>
    <w:rsid w:val="00DE6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D675277DDF4536A0E0694E50A76046">
    <w:name w:val="58D675277DDF4536A0E0694E50A76046"/>
  </w:style>
  <w:style w:type="paragraph" w:customStyle="1" w:styleId="1B1FE0292BD245BDB0D2B71D5DCA16CA">
    <w:name w:val="1B1FE0292BD245BDB0D2B71D5DCA16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CE843A85A448699C9A22C009D79BB9">
    <w:name w:val="12CE843A85A448699C9A22C009D79BB9"/>
  </w:style>
  <w:style w:type="paragraph" w:customStyle="1" w:styleId="B73AE71ACF2C41B19C471A2890972F44">
    <w:name w:val="B73AE71ACF2C41B19C471A2890972F44"/>
  </w:style>
  <w:style w:type="paragraph" w:customStyle="1" w:styleId="42FBABFDD88443C1AD9FDD6B81DC23A3">
    <w:name w:val="42FBABFDD88443C1AD9FDD6B81DC23A3"/>
  </w:style>
  <w:style w:type="paragraph" w:customStyle="1" w:styleId="8C2731E7B81746E888E63DDBC6204889">
    <w:name w:val="8C2731E7B81746E888E63DDBC6204889"/>
  </w:style>
  <w:style w:type="paragraph" w:customStyle="1" w:styleId="B2233A65EA974B199632132AFC08A663">
    <w:name w:val="B2233A65EA974B199632132AFC08A663"/>
  </w:style>
  <w:style w:type="paragraph" w:customStyle="1" w:styleId="859991789F5D46F7BFB5C45025F6046A">
    <w:name w:val="859991789F5D46F7BFB5C45025F6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0440C-DF0F-46A5-9775-2E84387B5972}"/>
</file>

<file path=customXml/itemProps2.xml><?xml version="1.0" encoding="utf-8"?>
<ds:datastoreItem xmlns:ds="http://schemas.openxmlformats.org/officeDocument/2006/customXml" ds:itemID="{19B3E1E5-BC92-48CE-911C-3F8FA82652C6}"/>
</file>

<file path=customXml/itemProps3.xml><?xml version="1.0" encoding="utf-8"?>
<ds:datastoreItem xmlns:ds="http://schemas.openxmlformats.org/officeDocument/2006/customXml" ds:itemID="{47D6178C-A4B2-4771-A5EE-98CA4B5C7674}"/>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Tillse att fisktrappor byggs vid vattenkraftverk för att bevara fisken</vt:lpstr>
      <vt:lpstr>
      </vt:lpstr>
    </vt:vector>
  </TitlesOfParts>
  <Company>Sveriges riksdag</Company>
  <LinksUpToDate>false</LinksUpToDate>
  <CharactersWithSpaces>1360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