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2B61" w14:textId="77777777" w:rsidR="006E04A4" w:rsidRPr="00CD7560" w:rsidRDefault="00E952FF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9</w:t>
      </w:r>
      <w:bookmarkEnd w:id="1"/>
    </w:p>
    <w:p w14:paraId="55012B62" w14:textId="77777777" w:rsidR="006E04A4" w:rsidRDefault="00E952FF">
      <w:pPr>
        <w:pStyle w:val="Datum"/>
        <w:outlineLvl w:val="0"/>
      </w:pPr>
      <w:bookmarkStart w:id="2" w:name="DocumentDate"/>
      <w:r>
        <w:t>Torsdagen den 17 september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B10EE" w14:paraId="55012B67" w14:textId="77777777" w:rsidTr="00E47117">
        <w:trPr>
          <w:cantSplit/>
        </w:trPr>
        <w:tc>
          <w:tcPr>
            <w:tcW w:w="454" w:type="dxa"/>
          </w:tcPr>
          <w:p w14:paraId="55012B63" w14:textId="77777777" w:rsidR="006E04A4" w:rsidRDefault="00E952F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5012B64" w14:textId="77777777" w:rsidR="006E04A4" w:rsidRDefault="00E952F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5012B65" w14:textId="77777777" w:rsidR="006E04A4" w:rsidRDefault="00E952FF"/>
        </w:tc>
        <w:tc>
          <w:tcPr>
            <w:tcW w:w="7512" w:type="dxa"/>
          </w:tcPr>
          <w:p w14:paraId="55012B66" w14:textId="77777777" w:rsidR="006E04A4" w:rsidRDefault="00E952F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B10EE" w14:paraId="55012B6C" w14:textId="77777777" w:rsidTr="00E47117">
        <w:trPr>
          <w:cantSplit/>
        </w:trPr>
        <w:tc>
          <w:tcPr>
            <w:tcW w:w="454" w:type="dxa"/>
          </w:tcPr>
          <w:p w14:paraId="55012B68" w14:textId="77777777" w:rsidR="006E04A4" w:rsidRDefault="00E952FF"/>
        </w:tc>
        <w:tc>
          <w:tcPr>
            <w:tcW w:w="1134" w:type="dxa"/>
          </w:tcPr>
          <w:p w14:paraId="55012B69" w14:textId="77777777" w:rsidR="006E04A4" w:rsidRDefault="00E952FF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5012B6A" w14:textId="77777777" w:rsidR="006E04A4" w:rsidRDefault="00E952FF"/>
        </w:tc>
        <w:tc>
          <w:tcPr>
            <w:tcW w:w="7512" w:type="dxa"/>
          </w:tcPr>
          <w:p w14:paraId="55012B6B" w14:textId="77777777" w:rsidR="006E04A4" w:rsidRDefault="00E952FF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14:paraId="55012B6D" w14:textId="77777777" w:rsidR="006E04A4" w:rsidRDefault="00E952FF">
      <w:pPr>
        <w:pStyle w:val="StreckLngt"/>
      </w:pPr>
      <w:r>
        <w:tab/>
      </w:r>
    </w:p>
    <w:p w14:paraId="55012B6E" w14:textId="77777777" w:rsidR="00121B42" w:rsidRDefault="00E952FF" w:rsidP="00121B42">
      <w:pPr>
        <w:pStyle w:val="Blankrad"/>
      </w:pPr>
      <w:r>
        <w:t xml:space="preserve">      </w:t>
      </w:r>
    </w:p>
    <w:p w14:paraId="55012B6F" w14:textId="77777777" w:rsidR="00CF242C" w:rsidRDefault="00E952F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B10EE" w14:paraId="55012B73" w14:textId="77777777" w:rsidTr="00055526">
        <w:trPr>
          <w:cantSplit/>
        </w:trPr>
        <w:tc>
          <w:tcPr>
            <w:tcW w:w="567" w:type="dxa"/>
          </w:tcPr>
          <w:p w14:paraId="55012B70" w14:textId="77777777" w:rsidR="001D7AF0" w:rsidRDefault="00E952FF" w:rsidP="00C84F80">
            <w:pPr>
              <w:keepNext/>
            </w:pPr>
          </w:p>
        </w:tc>
        <w:tc>
          <w:tcPr>
            <w:tcW w:w="6663" w:type="dxa"/>
          </w:tcPr>
          <w:p w14:paraId="55012B71" w14:textId="77777777" w:rsidR="006E04A4" w:rsidRDefault="00E952F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5012B72" w14:textId="77777777" w:rsidR="006E04A4" w:rsidRDefault="00E952FF" w:rsidP="00C84F80">
            <w:pPr>
              <w:keepNext/>
            </w:pPr>
          </w:p>
        </w:tc>
      </w:tr>
      <w:tr w:rsidR="00FB10EE" w14:paraId="55012B77" w14:textId="77777777" w:rsidTr="00055526">
        <w:trPr>
          <w:cantSplit/>
        </w:trPr>
        <w:tc>
          <w:tcPr>
            <w:tcW w:w="567" w:type="dxa"/>
          </w:tcPr>
          <w:p w14:paraId="55012B74" w14:textId="77777777" w:rsidR="001D7AF0" w:rsidRDefault="00E952F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5012B75" w14:textId="77777777" w:rsidR="006E04A4" w:rsidRDefault="00E952FF" w:rsidP="000326E3">
            <w:r>
              <w:t>Justering av protokoll från sammanträdet torsdagen den 27 augusti</w:t>
            </w:r>
          </w:p>
        </w:tc>
        <w:tc>
          <w:tcPr>
            <w:tcW w:w="2055" w:type="dxa"/>
          </w:tcPr>
          <w:p w14:paraId="55012B76" w14:textId="77777777" w:rsidR="006E04A4" w:rsidRDefault="00E952FF" w:rsidP="00C84F80"/>
        </w:tc>
      </w:tr>
      <w:tr w:rsidR="00FB10EE" w14:paraId="55012B7B" w14:textId="77777777" w:rsidTr="00055526">
        <w:trPr>
          <w:cantSplit/>
        </w:trPr>
        <w:tc>
          <w:tcPr>
            <w:tcW w:w="567" w:type="dxa"/>
          </w:tcPr>
          <w:p w14:paraId="55012B78" w14:textId="77777777" w:rsidR="001D7AF0" w:rsidRDefault="00E952FF" w:rsidP="00C84F80">
            <w:pPr>
              <w:keepNext/>
            </w:pPr>
          </w:p>
        </w:tc>
        <w:tc>
          <w:tcPr>
            <w:tcW w:w="6663" w:type="dxa"/>
          </w:tcPr>
          <w:p w14:paraId="55012B79" w14:textId="77777777" w:rsidR="006E04A4" w:rsidRDefault="00E952FF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55012B7A" w14:textId="77777777" w:rsidR="006E04A4" w:rsidRDefault="00E952FF" w:rsidP="00C84F80">
            <w:pPr>
              <w:keepNext/>
            </w:pPr>
          </w:p>
        </w:tc>
      </w:tr>
      <w:tr w:rsidR="00FB10EE" w14:paraId="55012B7F" w14:textId="77777777" w:rsidTr="00055526">
        <w:trPr>
          <w:cantSplit/>
        </w:trPr>
        <w:tc>
          <w:tcPr>
            <w:tcW w:w="567" w:type="dxa"/>
          </w:tcPr>
          <w:p w14:paraId="55012B7C" w14:textId="77777777" w:rsidR="001D7AF0" w:rsidRDefault="00E952F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5012B7D" w14:textId="77777777" w:rsidR="006E04A4" w:rsidRDefault="00E952FF" w:rsidP="000326E3">
            <w:r>
              <w:t xml:space="preserve">2019/20:473 av Per Schöldberg (C) </w:t>
            </w:r>
            <w:r>
              <w:br/>
              <w:t>Biotopskyddet och jordbruket</w:t>
            </w:r>
          </w:p>
        </w:tc>
        <w:tc>
          <w:tcPr>
            <w:tcW w:w="2055" w:type="dxa"/>
          </w:tcPr>
          <w:p w14:paraId="55012B7E" w14:textId="77777777" w:rsidR="006E04A4" w:rsidRDefault="00E952FF" w:rsidP="00C84F80"/>
        </w:tc>
      </w:tr>
      <w:tr w:rsidR="00FB10EE" w14:paraId="55012B83" w14:textId="77777777" w:rsidTr="00055526">
        <w:trPr>
          <w:cantSplit/>
        </w:trPr>
        <w:tc>
          <w:tcPr>
            <w:tcW w:w="567" w:type="dxa"/>
          </w:tcPr>
          <w:p w14:paraId="55012B80" w14:textId="77777777" w:rsidR="001D7AF0" w:rsidRDefault="00E952F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5012B81" w14:textId="77777777" w:rsidR="006E04A4" w:rsidRDefault="00E952FF" w:rsidP="000326E3">
            <w:r>
              <w:t xml:space="preserve">2020/21:10 av Sofia Westergren (M) </w:t>
            </w:r>
            <w:r>
              <w:br/>
              <w:t>Övergödningsutredningen och hästhållningen</w:t>
            </w:r>
          </w:p>
        </w:tc>
        <w:tc>
          <w:tcPr>
            <w:tcW w:w="2055" w:type="dxa"/>
          </w:tcPr>
          <w:p w14:paraId="55012B82" w14:textId="77777777" w:rsidR="006E04A4" w:rsidRDefault="00E952FF" w:rsidP="00C84F80"/>
        </w:tc>
      </w:tr>
      <w:tr w:rsidR="00FB10EE" w14:paraId="55012B87" w14:textId="77777777" w:rsidTr="00055526">
        <w:trPr>
          <w:cantSplit/>
        </w:trPr>
        <w:tc>
          <w:tcPr>
            <w:tcW w:w="567" w:type="dxa"/>
          </w:tcPr>
          <w:p w14:paraId="55012B84" w14:textId="77777777" w:rsidR="001D7AF0" w:rsidRDefault="00E952FF" w:rsidP="00C84F80">
            <w:pPr>
              <w:keepNext/>
            </w:pPr>
          </w:p>
        </w:tc>
        <w:tc>
          <w:tcPr>
            <w:tcW w:w="6663" w:type="dxa"/>
          </w:tcPr>
          <w:p w14:paraId="55012B85" w14:textId="77777777" w:rsidR="006E04A4" w:rsidRDefault="00E952FF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5012B86" w14:textId="77777777" w:rsidR="006E04A4" w:rsidRDefault="00E952FF" w:rsidP="00C84F80">
            <w:pPr>
              <w:keepNext/>
            </w:pPr>
          </w:p>
        </w:tc>
      </w:tr>
      <w:tr w:rsidR="00FB10EE" w14:paraId="55012B8B" w14:textId="77777777" w:rsidTr="00055526">
        <w:trPr>
          <w:cantSplit/>
        </w:trPr>
        <w:tc>
          <w:tcPr>
            <w:tcW w:w="567" w:type="dxa"/>
          </w:tcPr>
          <w:p w14:paraId="55012B88" w14:textId="77777777" w:rsidR="001D7AF0" w:rsidRDefault="00E952FF" w:rsidP="00C84F80">
            <w:pPr>
              <w:keepNext/>
            </w:pPr>
          </w:p>
        </w:tc>
        <w:tc>
          <w:tcPr>
            <w:tcW w:w="6663" w:type="dxa"/>
          </w:tcPr>
          <w:p w14:paraId="55012B89" w14:textId="77777777" w:rsidR="006E04A4" w:rsidRDefault="00E952FF" w:rsidP="000326E3">
            <w:pPr>
              <w:pStyle w:val="renderubrik"/>
            </w:pPr>
            <w:r>
              <w:t xml:space="preserve">Justitie- och migrationsminister </w:t>
            </w:r>
            <w:r>
              <w:t>Morgan Johansson (S)</w:t>
            </w:r>
          </w:p>
        </w:tc>
        <w:tc>
          <w:tcPr>
            <w:tcW w:w="2055" w:type="dxa"/>
          </w:tcPr>
          <w:p w14:paraId="55012B8A" w14:textId="77777777" w:rsidR="006E04A4" w:rsidRDefault="00E952FF" w:rsidP="00C84F80">
            <w:pPr>
              <w:keepNext/>
            </w:pPr>
          </w:p>
        </w:tc>
      </w:tr>
      <w:tr w:rsidR="00FB10EE" w14:paraId="55012B8F" w14:textId="77777777" w:rsidTr="00055526">
        <w:trPr>
          <w:cantSplit/>
        </w:trPr>
        <w:tc>
          <w:tcPr>
            <w:tcW w:w="567" w:type="dxa"/>
          </w:tcPr>
          <w:p w14:paraId="55012B8C" w14:textId="77777777" w:rsidR="001D7AF0" w:rsidRDefault="00E952F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5012B8D" w14:textId="77777777" w:rsidR="006E04A4" w:rsidRDefault="00E952FF" w:rsidP="000326E3">
            <w:r>
              <w:t>2019/20:475 av Johan Hedin (C)</w:t>
            </w:r>
            <w:r>
              <w:br/>
              <w:t>Straffrättsliga åtgärder mot otillåtna vägspärrar</w:t>
            </w:r>
          </w:p>
        </w:tc>
        <w:tc>
          <w:tcPr>
            <w:tcW w:w="2055" w:type="dxa"/>
          </w:tcPr>
          <w:p w14:paraId="55012B8E" w14:textId="77777777" w:rsidR="006E04A4" w:rsidRDefault="00E952FF" w:rsidP="00C84F80"/>
        </w:tc>
      </w:tr>
      <w:tr w:rsidR="00FB10EE" w14:paraId="55012B93" w14:textId="77777777" w:rsidTr="00055526">
        <w:trPr>
          <w:cantSplit/>
        </w:trPr>
        <w:tc>
          <w:tcPr>
            <w:tcW w:w="567" w:type="dxa"/>
          </w:tcPr>
          <w:p w14:paraId="55012B90" w14:textId="77777777" w:rsidR="001D7AF0" w:rsidRDefault="00E952FF" w:rsidP="00C84F80">
            <w:pPr>
              <w:keepNext/>
            </w:pPr>
          </w:p>
        </w:tc>
        <w:tc>
          <w:tcPr>
            <w:tcW w:w="6663" w:type="dxa"/>
          </w:tcPr>
          <w:p w14:paraId="55012B91" w14:textId="77777777" w:rsidR="006E04A4" w:rsidRDefault="00E952FF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55012B92" w14:textId="77777777" w:rsidR="006E04A4" w:rsidRDefault="00E952FF" w:rsidP="00C84F80">
            <w:pPr>
              <w:keepNext/>
            </w:pPr>
          </w:p>
        </w:tc>
      </w:tr>
      <w:tr w:rsidR="00FB10EE" w14:paraId="55012B97" w14:textId="77777777" w:rsidTr="00055526">
        <w:trPr>
          <w:cantSplit/>
        </w:trPr>
        <w:tc>
          <w:tcPr>
            <w:tcW w:w="567" w:type="dxa"/>
          </w:tcPr>
          <w:p w14:paraId="55012B94" w14:textId="77777777" w:rsidR="001D7AF0" w:rsidRDefault="00E952F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5012B95" w14:textId="77777777" w:rsidR="006E04A4" w:rsidRDefault="00E952FF" w:rsidP="000326E3">
            <w:r>
              <w:t>2019/20:455 av Hans Rothenberg (M)</w:t>
            </w:r>
            <w:r>
              <w:br/>
              <w:t>Inställda mässors inverkan på jobb och tillväxt</w:t>
            </w:r>
          </w:p>
        </w:tc>
        <w:tc>
          <w:tcPr>
            <w:tcW w:w="2055" w:type="dxa"/>
          </w:tcPr>
          <w:p w14:paraId="55012B96" w14:textId="77777777" w:rsidR="006E04A4" w:rsidRDefault="00E952FF" w:rsidP="00C84F80"/>
        </w:tc>
      </w:tr>
      <w:tr w:rsidR="00FB10EE" w14:paraId="55012B9B" w14:textId="77777777" w:rsidTr="00055526">
        <w:trPr>
          <w:cantSplit/>
        </w:trPr>
        <w:tc>
          <w:tcPr>
            <w:tcW w:w="567" w:type="dxa"/>
          </w:tcPr>
          <w:p w14:paraId="55012B98" w14:textId="77777777" w:rsidR="001D7AF0" w:rsidRDefault="00E952F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5012B99" w14:textId="77777777" w:rsidR="006E04A4" w:rsidRDefault="00E952FF" w:rsidP="000326E3">
            <w:r>
              <w:t xml:space="preserve">2019/20:459 av David </w:t>
            </w:r>
            <w:r>
              <w:t>Josefsson (M)</w:t>
            </w:r>
            <w:r>
              <w:br/>
              <w:t>Förbudet mot folksamlingar i förhållande till motionslopp</w:t>
            </w:r>
          </w:p>
        </w:tc>
        <w:tc>
          <w:tcPr>
            <w:tcW w:w="2055" w:type="dxa"/>
          </w:tcPr>
          <w:p w14:paraId="55012B9A" w14:textId="77777777" w:rsidR="006E04A4" w:rsidRDefault="00E952FF" w:rsidP="00C84F80"/>
        </w:tc>
      </w:tr>
      <w:tr w:rsidR="00FB10EE" w14:paraId="55012B9F" w14:textId="77777777" w:rsidTr="00055526">
        <w:trPr>
          <w:cantSplit/>
        </w:trPr>
        <w:tc>
          <w:tcPr>
            <w:tcW w:w="567" w:type="dxa"/>
          </w:tcPr>
          <w:p w14:paraId="55012B9C" w14:textId="77777777" w:rsidR="001D7AF0" w:rsidRDefault="00E952F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5012B9D" w14:textId="77777777" w:rsidR="006E04A4" w:rsidRDefault="00E952FF" w:rsidP="000326E3">
            <w:r>
              <w:t>2019/20:477 av Thomas Morell (SD)</w:t>
            </w:r>
            <w:r>
              <w:br/>
              <w:t>Allvarliga hot mot poliser</w:t>
            </w:r>
          </w:p>
        </w:tc>
        <w:tc>
          <w:tcPr>
            <w:tcW w:w="2055" w:type="dxa"/>
          </w:tcPr>
          <w:p w14:paraId="55012B9E" w14:textId="77777777" w:rsidR="006E04A4" w:rsidRDefault="00E952FF" w:rsidP="00C84F80"/>
        </w:tc>
      </w:tr>
      <w:tr w:rsidR="00FB10EE" w14:paraId="55012BA3" w14:textId="77777777" w:rsidTr="00055526">
        <w:trPr>
          <w:cantSplit/>
        </w:trPr>
        <w:tc>
          <w:tcPr>
            <w:tcW w:w="567" w:type="dxa"/>
          </w:tcPr>
          <w:p w14:paraId="55012BA0" w14:textId="77777777" w:rsidR="001D7AF0" w:rsidRDefault="00E952FF" w:rsidP="00C84F80">
            <w:pPr>
              <w:keepNext/>
            </w:pPr>
          </w:p>
        </w:tc>
        <w:tc>
          <w:tcPr>
            <w:tcW w:w="6663" w:type="dxa"/>
          </w:tcPr>
          <w:p w14:paraId="55012BA1" w14:textId="77777777" w:rsidR="006E04A4" w:rsidRDefault="00E952FF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55012BA2" w14:textId="77777777" w:rsidR="006E04A4" w:rsidRDefault="00E952FF" w:rsidP="00C84F80">
            <w:pPr>
              <w:keepNext/>
            </w:pPr>
          </w:p>
        </w:tc>
      </w:tr>
      <w:tr w:rsidR="00FB10EE" w14:paraId="55012BA7" w14:textId="77777777" w:rsidTr="00055526">
        <w:trPr>
          <w:cantSplit/>
        </w:trPr>
        <w:tc>
          <w:tcPr>
            <w:tcW w:w="567" w:type="dxa"/>
          </w:tcPr>
          <w:p w14:paraId="55012BA4" w14:textId="77777777" w:rsidR="001D7AF0" w:rsidRDefault="00E952F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5012BA5" w14:textId="77777777" w:rsidR="006E04A4" w:rsidRDefault="00E952FF" w:rsidP="000326E3">
            <w:r>
              <w:t>2019/20:476 av Magnus Jacobsson (KD)</w:t>
            </w:r>
            <w:r>
              <w:br/>
              <w:t xml:space="preserve">Planeringen för </w:t>
            </w:r>
            <w:r>
              <w:t>höghastighetsjärnväg</w:t>
            </w:r>
          </w:p>
        </w:tc>
        <w:tc>
          <w:tcPr>
            <w:tcW w:w="2055" w:type="dxa"/>
          </w:tcPr>
          <w:p w14:paraId="55012BA6" w14:textId="77777777" w:rsidR="006E04A4" w:rsidRDefault="00E952FF" w:rsidP="00C84F80"/>
        </w:tc>
      </w:tr>
      <w:tr w:rsidR="00FB10EE" w14:paraId="55012BAB" w14:textId="77777777" w:rsidTr="00055526">
        <w:trPr>
          <w:cantSplit/>
        </w:trPr>
        <w:tc>
          <w:tcPr>
            <w:tcW w:w="567" w:type="dxa"/>
          </w:tcPr>
          <w:p w14:paraId="55012BA8" w14:textId="77777777" w:rsidR="001D7AF0" w:rsidRDefault="00E952FF" w:rsidP="00C84F80">
            <w:pPr>
              <w:pStyle w:val="FlistaNrRubriknr"/>
            </w:pPr>
            <w:r>
              <w:t>9</w:t>
            </w:r>
          </w:p>
        </w:tc>
        <w:tc>
          <w:tcPr>
            <w:tcW w:w="6663" w:type="dxa"/>
          </w:tcPr>
          <w:p w14:paraId="55012BA9" w14:textId="77777777" w:rsidR="006E04A4" w:rsidRDefault="00E952FF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55012BAA" w14:textId="77777777" w:rsidR="006E04A4" w:rsidRDefault="00E952FF" w:rsidP="00C84F80"/>
        </w:tc>
      </w:tr>
    </w:tbl>
    <w:p w14:paraId="55012BAC" w14:textId="77777777" w:rsidR="00517888" w:rsidRPr="00F221DA" w:rsidRDefault="00E952FF" w:rsidP="00137840">
      <w:pPr>
        <w:pStyle w:val="Blankrad"/>
      </w:pPr>
      <w:r>
        <w:t xml:space="preserve">     </w:t>
      </w:r>
    </w:p>
    <w:p w14:paraId="55012BAD" w14:textId="77777777" w:rsidR="00121B42" w:rsidRDefault="00E952FF" w:rsidP="00121B42">
      <w:pPr>
        <w:pStyle w:val="Blankrad"/>
      </w:pPr>
      <w:r>
        <w:t xml:space="preserve">     </w:t>
      </w:r>
    </w:p>
    <w:p w14:paraId="55012BAE" w14:textId="77777777" w:rsidR="006E04A4" w:rsidRPr="00F221DA" w:rsidRDefault="00E952F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B10EE" w14:paraId="55012BB1" w14:textId="77777777" w:rsidTr="00D774A8">
        <w:tc>
          <w:tcPr>
            <w:tcW w:w="567" w:type="dxa"/>
          </w:tcPr>
          <w:p w14:paraId="55012BAF" w14:textId="77777777" w:rsidR="00D774A8" w:rsidRDefault="00E952FF">
            <w:pPr>
              <w:pStyle w:val="IngenText"/>
            </w:pPr>
          </w:p>
        </w:tc>
        <w:tc>
          <w:tcPr>
            <w:tcW w:w="8718" w:type="dxa"/>
          </w:tcPr>
          <w:p w14:paraId="55012BB0" w14:textId="77777777" w:rsidR="00D774A8" w:rsidRDefault="00E952F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5012BB2" w14:textId="77777777" w:rsidR="006E04A4" w:rsidRPr="00852BA1" w:rsidRDefault="00E952F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2BC4" w14:textId="77777777" w:rsidR="00000000" w:rsidRDefault="00E952FF">
      <w:pPr>
        <w:spacing w:line="240" w:lineRule="auto"/>
      </w:pPr>
      <w:r>
        <w:separator/>
      </w:r>
    </w:p>
  </w:endnote>
  <w:endnote w:type="continuationSeparator" w:id="0">
    <w:p w14:paraId="55012BC6" w14:textId="77777777" w:rsidR="00000000" w:rsidRDefault="00E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2BB9" w14:textId="77777777" w:rsidR="00D73249" w:rsidRDefault="00E952F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5012BBA" w14:textId="77777777" w:rsidR="00D73249" w:rsidRDefault="00E952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2BBF" w14:textId="1708C288" w:rsidR="00D73249" w:rsidRDefault="00E952FF" w:rsidP="00E952F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2BC0" w14:textId="77777777" w:rsidR="00000000" w:rsidRDefault="00E952FF">
      <w:pPr>
        <w:spacing w:line="240" w:lineRule="auto"/>
      </w:pPr>
      <w:r>
        <w:separator/>
      </w:r>
    </w:p>
  </w:footnote>
  <w:footnote w:type="continuationSeparator" w:id="0">
    <w:p w14:paraId="55012BC2" w14:textId="77777777" w:rsidR="00000000" w:rsidRDefault="00E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2BB4" w14:textId="77777777" w:rsidR="00D73249" w:rsidRDefault="00E952F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17 september 2020</w:t>
    </w:r>
    <w:r>
      <w:fldChar w:fldCharType="end"/>
    </w:r>
  </w:p>
  <w:p w14:paraId="55012BB5" w14:textId="77777777" w:rsidR="00D73249" w:rsidRDefault="00E952F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5012BB6" w14:textId="77777777" w:rsidR="00D73249" w:rsidRDefault="00E952FF"/>
  <w:p w14:paraId="55012BB7" w14:textId="77777777" w:rsidR="00D73249" w:rsidRDefault="00E952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2BBB" w14:textId="77777777" w:rsidR="00D73249" w:rsidRDefault="00E952F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5012BC0" wp14:editId="55012BC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12BBC" w14:textId="77777777" w:rsidR="00D73249" w:rsidRDefault="00E952FF" w:rsidP="00BE217A">
    <w:pPr>
      <w:pStyle w:val="Dokumentrubrik"/>
      <w:spacing w:after="360"/>
    </w:pPr>
    <w:r>
      <w:t>Föredragningslista</w:t>
    </w:r>
  </w:p>
  <w:p w14:paraId="55012BBD" w14:textId="77777777" w:rsidR="00D73249" w:rsidRDefault="00E952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34A9E6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0E9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D86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8D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5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A6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6F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4A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C3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B10EE"/>
    <w:rsid w:val="00E952FF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2B61"/>
  <w15:docId w15:val="{99254852-4989-4FAE-AF78-BE729B74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2020-09-17</SAFIR_Sammantradesdatum_Doc>
    <SAFIR_SammantradeID xmlns="C07A1A6C-0B19-41D9-BDF8-F523BA3921EB">9046a98e-c7e7-4e87-bba1-3a8e10e076cc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CA88AAF-2609-48AA-8431-79614A0E9A00}"/>
</file>

<file path=customXml/itemProps4.xml><?xml version="1.0" encoding="utf-8"?>
<ds:datastoreItem xmlns:ds="http://schemas.openxmlformats.org/officeDocument/2006/customXml" ds:itemID="{E340507D-67FD-4806-8530-9E8E4A4F1FF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139</Words>
  <Characters>936</Characters>
  <Application>Microsoft Office Word</Application>
  <DocSecurity>0</DocSecurity>
  <Lines>78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2020-09-16T11:05:00Z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