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A24497" w14:paraId="4053800E" w14:textId="77777777" w:rsidTr="00782EA9">
        <w:tc>
          <w:tcPr>
            <w:tcW w:w="9141" w:type="dxa"/>
          </w:tcPr>
          <w:p w14:paraId="4053800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24497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A24497" w:rsidRDefault="00477C9F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KONSTITUTIONS</w:t>
            </w:r>
            <w:r w:rsidR="0096348C" w:rsidRPr="00A24497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A24497" w:rsidRDefault="0096348C" w:rsidP="00477C9F">
      <w:pPr>
        <w:rPr>
          <w:sz w:val="22"/>
          <w:szCs w:val="22"/>
        </w:rPr>
      </w:pPr>
    </w:p>
    <w:p w14:paraId="40538010" w14:textId="77777777" w:rsidR="0096348C" w:rsidRPr="00A24497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24497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Pr="00A24497" w:rsidRDefault="008273F4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A24497" w:rsidRDefault="0096348C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42844B1" w:rsidR="0096348C" w:rsidRPr="00A24497" w:rsidRDefault="000B7C05" w:rsidP="00477C9F">
            <w:pPr>
              <w:rPr>
                <w:b/>
                <w:sz w:val="22"/>
                <w:szCs w:val="22"/>
              </w:rPr>
            </w:pPr>
            <w:r w:rsidRPr="00A24497">
              <w:rPr>
                <w:b/>
                <w:sz w:val="22"/>
                <w:szCs w:val="22"/>
              </w:rPr>
              <w:t>UTSKOTTSSAMMANTRÄDE 20</w:t>
            </w:r>
            <w:r w:rsidR="00236A17" w:rsidRPr="00A24497">
              <w:rPr>
                <w:b/>
                <w:sz w:val="22"/>
                <w:szCs w:val="22"/>
              </w:rPr>
              <w:t>20</w:t>
            </w:r>
            <w:r w:rsidRPr="00A24497">
              <w:rPr>
                <w:b/>
                <w:sz w:val="22"/>
                <w:szCs w:val="22"/>
              </w:rPr>
              <w:t>/</w:t>
            </w:r>
            <w:r w:rsidR="00955E76" w:rsidRPr="00A24497">
              <w:rPr>
                <w:b/>
                <w:sz w:val="22"/>
                <w:szCs w:val="22"/>
              </w:rPr>
              <w:t>2</w:t>
            </w:r>
            <w:r w:rsidR="00236A17" w:rsidRPr="00A24497">
              <w:rPr>
                <w:b/>
                <w:sz w:val="22"/>
                <w:szCs w:val="22"/>
              </w:rPr>
              <w:t>1</w:t>
            </w:r>
            <w:r w:rsidR="0096348C" w:rsidRPr="00A24497">
              <w:rPr>
                <w:b/>
                <w:sz w:val="22"/>
                <w:szCs w:val="22"/>
              </w:rPr>
              <w:t>:</w:t>
            </w:r>
            <w:r w:rsidR="00B6141D" w:rsidRPr="00A24497">
              <w:rPr>
                <w:b/>
                <w:sz w:val="22"/>
                <w:szCs w:val="22"/>
              </w:rPr>
              <w:t>2</w:t>
            </w:r>
            <w:r w:rsidR="007D5D3C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A24497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A24497" w14:paraId="40538017" w14:textId="77777777" w:rsidTr="00477C9F">
        <w:tc>
          <w:tcPr>
            <w:tcW w:w="1985" w:type="dxa"/>
          </w:tcPr>
          <w:p w14:paraId="40538015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9A57AF0" w:rsidR="0096348C" w:rsidRPr="00A24497" w:rsidRDefault="00A24497" w:rsidP="00A54DE5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2021-01-1</w:t>
            </w:r>
            <w:r w:rsidR="007D5D3C">
              <w:rPr>
                <w:sz w:val="22"/>
                <w:szCs w:val="22"/>
              </w:rPr>
              <w:t>9</w:t>
            </w:r>
          </w:p>
        </w:tc>
      </w:tr>
      <w:tr w:rsidR="0096348C" w:rsidRPr="00A24497" w14:paraId="4053801A" w14:textId="77777777" w:rsidTr="00477C9F">
        <w:tc>
          <w:tcPr>
            <w:tcW w:w="1985" w:type="dxa"/>
          </w:tcPr>
          <w:p w14:paraId="40538018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54CB7CDC" w:rsidR="00D67E4F" w:rsidRPr="00A24497" w:rsidRDefault="007D5D3C" w:rsidP="00A24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84F0D" w:rsidRPr="00A24497">
              <w:rPr>
                <w:sz w:val="22"/>
                <w:szCs w:val="22"/>
              </w:rPr>
              <w:t>.</w:t>
            </w:r>
            <w:r w:rsidR="00906780">
              <w:rPr>
                <w:sz w:val="22"/>
                <w:szCs w:val="22"/>
              </w:rPr>
              <w:t>53</w:t>
            </w:r>
            <w:r w:rsidR="00C84F0D" w:rsidRPr="00A24497">
              <w:rPr>
                <w:sz w:val="22"/>
                <w:szCs w:val="22"/>
              </w:rPr>
              <w:t>–</w:t>
            </w:r>
            <w:r w:rsidR="00906780">
              <w:rPr>
                <w:sz w:val="22"/>
                <w:szCs w:val="22"/>
              </w:rPr>
              <w:t>11.5</w:t>
            </w:r>
            <w:r w:rsidR="00E55ABD">
              <w:rPr>
                <w:sz w:val="22"/>
                <w:szCs w:val="22"/>
              </w:rPr>
              <w:t>9</w:t>
            </w:r>
          </w:p>
        </w:tc>
      </w:tr>
      <w:tr w:rsidR="0096348C" w:rsidRPr="00A24497" w14:paraId="4053801D" w14:textId="77777777" w:rsidTr="00477C9F">
        <w:tc>
          <w:tcPr>
            <w:tcW w:w="1985" w:type="dxa"/>
          </w:tcPr>
          <w:p w14:paraId="4053801B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A24497" w:rsidRDefault="0096348C" w:rsidP="00477C9F">
            <w:pPr>
              <w:rPr>
                <w:sz w:val="22"/>
                <w:szCs w:val="22"/>
              </w:rPr>
            </w:pPr>
            <w:r w:rsidRPr="00A24497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A24497" w:rsidRDefault="0096348C" w:rsidP="00477C9F">
      <w:pPr>
        <w:rPr>
          <w:sz w:val="22"/>
          <w:szCs w:val="22"/>
        </w:rPr>
      </w:pPr>
    </w:p>
    <w:p w14:paraId="4053801F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A2449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2F04" w:rsidRPr="00DA4643" w14:paraId="04DCFF9B" w14:textId="77777777" w:rsidTr="00670574">
        <w:tc>
          <w:tcPr>
            <w:tcW w:w="567" w:type="dxa"/>
          </w:tcPr>
          <w:p w14:paraId="3CEC4AD1" w14:textId="3DBEA3E4" w:rsidR="004F2F04" w:rsidRPr="00DA4643" w:rsidRDefault="001C1E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1C1ACEC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2E13C6E8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C27EC8" w14:textId="65EAF894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Se protokoll 2020/21:</w:t>
            </w:r>
            <w:r w:rsidR="007D5D3C">
              <w:rPr>
                <w:snapToGrid w:val="0"/>
                <w:sz w:val="22"/>
                <w:szCs w:val="22"/>
              </w:rPr>
              <w:t>30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4FFF012D" w14:textId="77777777" w:rsidR="004F2F04" w:rsidRPr="00DA4643" w:rsidRDefault="004F2F04" w:rsidP="00530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6A868AE3" w14:textId="77777777" w:rsidTr="00670574">
        <w:tc>
          <w:tcPr>
            <w:tcW w:w="567" w:type="dxa"/>
          </w:tcPr>
          <w:p w14:paraId="576005AB" w14:textId="55A2372C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25536F7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29A6B313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 justerade särskilt protokoll 2020/21:2</w:t>
            </w:r>
            <w:r w:rsidR="007D5D3C">
              <w:rPr>
                <w:snapToGrid w:val="0"/>
                <w:sz w:val="22"/>
                <w:szCs w:val="22"/>
              </w:rPr>
              <w:t>5</w:t>
            </w:r>
            <w:r w:rsidRPr="00DA4643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C1E48" w:rsidRPr="00DA4643" w14:paraId="0D96CA6F" w14:textId="77777777" w:rsidTr="00670574">
        <w:tc>
          <w:tcPr>
            <w:tcW w:w="567" w:type="dxa"/>
          </w:tcPr>
          <w:p w14:paraId="47A39D9D" w14:textId="4B2B688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574068E6" w14:textId="77777777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29F94EDA" w14:textId="1196F545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27D00A" w14:textId="77777777" w:rsidR="00AA61BB" w:rsidRDefault="007D5D3C" w:rsidP="00E71C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5226E">
              <w:rPr>
                <w:snapToGrid w:val="0"/>
                <w:sz w:val="22"/>
                <w:szCs w:val="22"/>
              </w:rPr>
              <w:t>Kanslichefen anmälde uppteckningar från utfrågning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55226E">
              <w:rPr>
                <w:snapToGrid w:val="0"/>
                <w:sz w:val="22"/>
                <w:szCs w:val="22"/>
              </w:rPr>
              <w:t xml:space="preserve">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coronakommissionens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ordförande Mats Melin.</w:t>
            </w:r>
          </w:p>
          <w:p w14:paraId="6AE27B08" w14:textId="051F2DAC" w:rsidR="00E71CE7" w:rsidRPr="007D5D3C" w:rsidRDefault="00E71CE7" w:rsidP="00E71C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C1E48" w:rsidRPr="00DA4643" w14:paraId="167D5930" w14:textId="77777777" w:rsidTr="00670574">
        <w:tc>
          <w:tcPr>
            <w:tcW w:w="567" w:type="dxa"/>
          </w:tcPr>
          <w:p w14:paraId="2EC23D49" w14:textId="5B56D3B2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A46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222EF" w:rsidRPr="00DA464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E8B4DD7" w14:textId="774C379A" w:rsidR="001C1E48" w:rsidRPr="00DA4643" w:rsidRDefault="007D5D3C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Samråd med EU-nämnden under coronapandemin</w:t>
            </w:r>
          </w:p>
          <w:p w14:paraId="53502690" w14:textId="77777777" w:rsidR="00A24497" w:rsidRPr="00DA4643" w:rsidRDefault="00A24497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714C3" w14:textId="112D9881" w:rsidR="001C1E48" w:rsidRPr="00DA4643" w:rsidRDefault="001C1E48" w:rsidP="001C1E48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7147B78" w14:textId="77777777" w:rsidR="001C1E48" w:rsidRPr="00DA4643" w:rsidRDefault="001C1E48" w:rsidP="001C1E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5E35D9D" w:rsidR="001C1E48" w:rsidRPr="00DA4643" w:rsidRDefault="001C1E48" w:rsidP="001C1E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24497" w:rsidRPr="00DA4643" w14:paraId="0CB31070" w14:textId="77777777" w:rsidTr="00670574">
        <w:tc>
          <w:tcPr>
            <w:tcW w:w="567" w:type="dxa"/>
          </w:tcPr>
          <w:p w14:paraId="3441320B" w14:textId="2BDAE412" w:rsidR="00A24497" w:rsidRPr="00DA4643" w:rsidRDefault="00A24497" w:rsidP="008273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A4643">
              <w:rPr>
                <w:b/>
                <w:sz w:val="22"/>
                <w:szCs w:val="22"/>
              </w:rPr>
              <w:t xml:space="preserve">§ </w:t>
            </w:r>
            <w:r w:rsidR="009067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14EB896" w14:textId="59DB40EA" w:rsidR="00A24497" w:rsidRPr="00DA4643" w:rsidRDefault="007D5D3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statsrådet Shekarabis uttalande som grund för de tillfälliga spelregleringarna</w:t>
            </w:r>
            <w:r w:rsidR="00A24497" w:rsidRPr="00DA4643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–</w:t>
            </w:r>
            <w:r w:rsidR="00A24497" w:rsidRPr="00DA4643">
              <w:rPr>
                <w:b/>
                <w:snapToGrid w:val="0"/>
                <w:sz w:val="22"/>
                <w:szCs w:val="22"/>
              </w:rPr>
              <w:t xml:space="preserve"> G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  <w:p w14:paraId="3CF1A565" w14:textId="77777777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41B385" w14:textId="77777777" w:rsidR="00A24497" w:rsidRPr="00DA4643" w:rsidRDefault="00A24497" w:rsidP="00A2449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Utskottet</w:t>
            </w:r>
            <w:r w:rsidRPr="00DA4643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690AF9D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ADD9A5" w14:textId="1435852E" w:rsidR="00A24497" w:rsidRPr="00DA4643" w:rsidRDefault="00A24497" w:rsidP="00A24497">
            <w:pPr>
              <w:spacing w:after="240"/>
              <w:rPr>
                <w:snapToGrid w:val="0"/>
                <w:sz w:val="22"/>
                <w:szCs w:val="22"/>
              </w:rPr>
            </w:pPr>
            <w:r w:rsidRPr="00DA4643">
              <w:rPr>
                <w:color w:val="00000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383974F" w14:textId="77777777" w:rsidR="00A24497" w:rsidRPr="00DA4643" w:rsidRDefault="00A24497" w:rsidP="00A244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A4643">
              <w:rPr>
                <w:snapToGrid w:val="0"/>
                <w:sz w:val="22"/>
                <w:szCs w:val="22"/>
              </w:rPr>
              <w:t>Ärendet bordlades.</w:t>
            </w:r>
          </w:p>
          <w:p w14:paraId="4429A531" w14:textId="640C0A3D" w:rsidR="00A24497" w:rsidRPr="00DA4643" w:rsidRDefault="00A2449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522C3" w:rsidRPr="00DA4643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6D89268C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Vid protokolle</w:t>
            </w:r>
            <w:r w:rsidR="00B95699">
              <w:rPr>
                <w:sz w:val="22"/>
                <w:szCs w:val="22"/>
              </w:rPr>
              <w:t>t</w:t>
            </w:r>
          </w:p>
          <w:p w14:paraId="5746705F" w14:textId="43B7511A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Justera</w:t>
            </w:r>
            <w:r w:rsidR="00B95699">
              <w:rPr>
                <w:sz w:val="22"/>
                <w:szCs w:val="22"/>
              </w:rPr>
              <w:t>t 2021-01-21</w:t>
            </w:r>
          </w:p>
          <w:p w14:paraId="4451D9AF" w14:textId="3D711912" w:rsidR="004522C3" w:rsidRPr="00DA4643" w:rsidRDefault="00A24497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A4643">
              <w:rPr>
                <w:sz w:val="22"/>
                <w:szCs w:val="22"/>
              </w:rPr>
              <w:t>Karin Enström</w:t>
            </w:r>
          </w:p>
          <w:p w14:paraId="40538056" w14:textId="67AF6C9C" w:rsidR="004522C3" w:rsidRPr="00DA4643" w:rsidRDefault="004522C3" w:rsidP="004522C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D93C2E" w14:paraId="79DE2F22" w14:textId="77777777" w:rsidTr="00214135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CB655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4E36E4">
              <w:rPr>
                <w:sz w:val="20"/>
              </w:rPr>
              <w:t>1</w:t>
            </w:r>
            <w:r w:rsidR="004E5E48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2B3C7E58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6210CA">
              <w:rPr>
                <w:sz w:val="16"/>
                <w:szCs w:val="16"/>
              </w:rPr>
              <w:t>2</w:t>
            </w:r>
            <w:r w:rsidR="007D5D3C">
              <w:rPr>
                <w:sz w:val="16"/>
                <w:szCs w:val="16"/>
              </w:rPr>
              <w:t>6</w:t>
            </w:r>
          </w:p>
        </w:tc>
      </w:tr>
      <w:tr w:rsidR="00EE68A3" w:rsidRPr="00E931D7" w14:paraId="612DC20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08AEBA6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</w:t>
            </w:r>
            <w:r w:rsidR="007D5D3C">
              <w:rPr>
                <w:sz w:val="20"/>
              </w:rPr>
              <w:t>1–</w:t>
            </w:r>
            <w:r w:rsidR="00E71CE7">
              <w:rPr>
                <w:sz w:val="20"/>
              </w:rPr>
              <w:t>5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0CFE765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2F7EF48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AB4184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3230AEA5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1103E8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11D41A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4E50EE5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10A8CB82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C66C5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E9D6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4D2A401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693EC5B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AA72E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1528434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7166F09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3DF2663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7B8E0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6AB89F0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4EFB32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02D0A12D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70FC035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8CF3A4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887B24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18C3DC78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05E85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721D129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30EF94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CEDA603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348291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3883D4A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32AD2C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34069755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188860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0C4A46B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7A28DA4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7BE87456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0FA785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EEA639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2C4F07C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1FC40CFE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FF7433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7D34B2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28A187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3F332897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0C61C31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0F32F1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64E003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8A90B2A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30B13D2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876CD5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68B7A6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781E09B8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2FCA96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3ECDA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27DCA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367D247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23258DB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149495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7779BE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30FAC024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6045645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D59274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F91F46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1EA9F075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4956944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3685E2B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61CB62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787A8800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0AD81D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2EFF151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6DC162F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0FC05D7E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144614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3B645CB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76C6958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61CF570E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6A4B9B56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7193179E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32FDFF63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1CB5D36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7044DB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1BAA47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553B3D86" w:rsidR="00214135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E5E48" w:rsidRPr="008E2326" w14:paraId="27AFDD8F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2F2" w14:textId="5F6224BF" w:rsidR="004E5E48" w:rsidRDefault="004E5E48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024" w14:textId="5CB41F3C" w:rsidR="004E5E48" w:rsidRPr="00214135" w:rsidRDefault="00E71CE7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A6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1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FAD6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DD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B97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95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3F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0B11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22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84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9DB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63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062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5D" w14:textId="77777777" w:rsidR="004E5E48" w:rsidRPr="00214135" w:rsidRDefault="004E5E4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21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8F5ECF"/>
    <w:multiLevelType w:val="hybridMultilevel"/>
    <w:tmpl w:val="E7F417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B51"/>
    <w:multiLevelType w:val="hybridMultilevel"/>
    <w:tmpl w:val="69FEA5B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5471D8"/>
    <w:multiLevelType w:val="hybridMultilevel"/>
    <w:tmpl w:val="763C38F2"/>
    <w:lvl w:ilvl="0" w:tplc="E812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24C83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91BA0"/>
    <w:rsid w:val="001A1578"/>
    <w:rsid w:val="001C1E48"/>
    <w:rsid w:val="001C5D99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D542C"/>
    <w:rsid w:val="002E3221"/>
    <w:rsid w:val="002F284C"/>
    <w:rsid w:val="002F6B3D"/>
    <w:rsid w:val="003075B8"/>
    <w:rsid w:val="00342116"/>
    <w:rsid w:val="00360479"/>
    <w:rsid w:val="00394192"/>
    <w:rsid w:val="003952A4"/>
    <w:rsid w:val="0039591D"/>
    <w:rsid w:val="003A48EB"/>
    <w:rsid w:val="003A729A"/>
    <w:rsid w:val="003A7747"/>
    <w:rsid w:val="003C6FAC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22C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E36E4"/>
    <w:rsid w:val="004E5E48"/>
    <w:rsid w:val="004F1B55"/>
    <w:rsid w:val="004F2F04"/>
    <w:rsid w:val="004F3CB5"/>
    <w:rsid w:val="004F680C"/>
    <w:rsid w:val="004F6F84"/>
    <w:rsid w:val="0050040F"/>
    <w:rsid w:val="005012C3"/>
    <w:rsid w:val="00502075"/>
    <w:rsid w:val="00506ACC"/>
    <w:rsid w:val="005108E6"/>
    <w:rsid w:val="005222EF"/>
    <w:rsid w:val="00530E43"/>
    <w:rsid w:val="005358B4"/>
    <w:rsid w:val="005522EE"/>
    <w:rsid w:val="00554348"/>
    <w:rsid w:val="005650F7"/>
    <w:rsid w:val="00577B92"/>
    <w:rsid w:val="00581568"/>
    <w:rsid w:val="00586400"/>
    <w:rsid w:val="00595C65"/>
    <w:rsid w:val="005B5694"/>
    <w:rsid w:val="005C1541"/>
    <w:rsid w:val="005C2F5F"/>
    <w:rsid w:val="005C6F78"/>
    <w:rsid w:val="005E28B9"/>
    <w:rsid w:val="005E439C"/>
    <w:rsid w:val="005E614D"/>
    <w:rsid w:val="00612FF5"/>
    <w:rsid w:val="00614737"/>
    <w:rsid w:val="006210CA"/>
    <w:rsid w:val="00623C83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D5D3C"/>
    <w:rsid w:val="007F2B92"/>
    <w:rsid w:val="007F39BF"/>
    <w:rsid w:val="007F40B4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A2DA3"/>
    <w:rsid w:val="008C2E2A"/>
    <w:rsid w:val="008C7032"/>
    <w:rsid w:val="008E3B73"/>
    <w:rsid w:val="008F4D68"/>
    <w:rsid w:val="00902D63"/>
    <w:rsid w:val="00902D69"/>
    <w:rsid w:val="00906780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4497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B27"/>
    <w:rsid w:val="00A84DE6"/>
    <w:rsid w:val="00A8695B"/>
    <w:rsid w:val="00A9262A"/>
    <w:rsid w:val="00A9464E"/>
    <w:rsid w:val="00AA5BE7"/>
    <w:rsid w:val="00AA61BB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332CD"/>
    <w:rsid w:val="00B54D41"/>
    <w:rsid w:val="00B56452"/>
    <w:rsid w:val="00B6141D"/>
    <w:rsid w:val="00B6245C"/>
    <w:rsid w:val="00B639E1"/>
    <w:rsid w:val="00B64A91"/>
    <w:rsid w:val="00B74AFA"/>
    <w:rsid w:val="00B85B4A"/>
    <w:rsid w:val="00B9203B"/>
    <w:rsid w:val="00B95699"/>
    <w:rsid w:val="00BA46E1"/>
    <w:rsid w:val="00BA4A28"/>
    <w:rsid w:val="00BA5688"/>
    <w:rsid w:val="00BD41E4"/>
    <w:rsid w:val="00BE0742"/>
    <w:rsid w:val="00BE3BF7"/>
    <w:rsid w:val="00BE45DE"/>
    <w:rsid w:val="00BF6D6B"/>
    <w:rsid w:val="00C10454"/>
    <w:rsid w:val="00C276D3"/>
    <w:rsid w:val="00C30867"/>
    <w:rsid w:val="00C35889"/>
    <w:rsid w:val="00C468A5"/>
    <w:rsid w:val="00C7734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071A4"/>
    <w:rsid w:val="00D27984"/>
    <w:rsid w:val="00D44270"/>
    <w:rsid w:val="00D52626"/>
    <w:rsid w:val="00D55DE1"/>
    <w:rsid w:val="00D67826"/>
    <w:rsid w:val="00D67E4F"/>
    <w:rsid w:val="00D67FEC"/>
    <w:rsid w:val="00D75A71"/>
    <w:rsid w:val="00D84771"/>
    <w:rsid w:val="00D93637"/>
    <w:rsid w:val="00D93C2E"/>
    <w:rsid w:val="00D96F98"/>
    <w:rsid w:val="00DA12E0"/>
    <w:rsid w:val="00DA4643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55ABD"/>
    <w:rsid w:val="00E63EE4"/>
    <w:rsid w:val="00E6580A"/>
    <w:rsid w:val="00E66D19"/>
    <w:rsid w:val="00E67EBA"/>
    <w:rsid w:val="00E71CE7"/>
    <w:rsid w:val="00E73C64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87BB6E-AF1A-45AC-94CB-D5C16CB4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2</Pages>
  <Words>334</Words>
  <Characters>2642</Characters>
  <Application>Microsoft Office Word</Application>
  <DocSecurity>4</DocSecurity>
  <Lines>2642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2021-01-12T09:33:00Z</cp:lastPrinted>
  <dcterms:created xsi:type="dcterms:W3CDTF">2021-02-05T15:10:00Z</dcterms:created>
  <dcterms:modified xsi:type="dcterms:W3CDTF">2021-02-05T15:10:00Z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