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17006A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B1C3D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58E1B56" w:rsidR="0096348C" w:rsidRPr="00477C9F" w:rsidRDefault="009D1BB5" w:rsidP="009B1C3D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9B1C3D">
              <w:rPr>
                <w:sz w:val="22"/>
                <w:szCs w:val="22"/>
              </w:rPr>
              <w:t>12-04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3CC33D0" w:rsidR="0096348C" w:rsidRPr="00477C9F" w:rsidRDefault="00360574" w:rsidP="0001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11:59–12:40 </w:t>
            </w:r>
            <w:r w:rsidR="009B1C3D">
              <w:rPr>
                <w:sz w:val="22"/>
                <w:szCs w:val="22"/>
              </w:rPr>
              <w:t xml:space="preserve">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1BAE8F29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9B1C3D">
              <w:rPr>
                <w:snapToGrid w:val="0"/>
                <w:sz w:val="22"/>
                <w:szCs w:val="22"/>
              </w:rPr>
              <w:t xml:space="preserve"> särskilt protokoll 2018/19:6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85522" w:rsidRPr="00477C9F" w14:paraId="5DC75595" w14:textId="77777777" w:rsidTr="006009F3">
        <w:tc>
          <w:tcPr>
            <w:tcW w:w="567" w:type="dxa"/>
          </w:tcPr>
          <w:p w14:paraId="53E237FA" w14:textId="4B2E28A0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B1C3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6FD30BC" w14:textId="412CE86E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Remisser till Lagrådet</w:t>
            </w:r>
          </w:p>
          <w:p w14:paraId="0A435AF1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5FFF2928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288A540E" w14:textId="13EC016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B1C3D" w:rsidRPr="00477C9F" w14:paraId="749E1D53" w14:textId="77777777" w:rsidTr="006009F3">
        <w:tc>
          <w:tcPr>
            <w:tcW w:w="567" w:type="dxa"/>
          </w:tcPr>
          <w:p w14:paraId="380CDC85" w14:textId="227E433A" w:rsidR="009B1C3D" w:rsidRDefault="009B1C3D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14:paraId="47C138B3" w14:textId="77777777" w:rsidR="009B1C3D" w:rsidRDefault="009B1C3D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Propositionsavlämnandet </w:t>
            </w:r>
          </w:p>
          <w:p w14:paraId="219B9A30" w14:textId="77777777" w:rsidR="009B1C3D" w:rsidRDefault="009B1C3D" w:rsidP="009B1C3D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6AAAD706" w14:textId="77777777" w:rsidR="009B1C3D" w:rsidRDefault="009B1C3D" w:rsidP="009B1C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0749C54" w14:textId="207CB14F" w:rsidR="009B1C3D" w:rsidRPr="009B1C3D" w:rsidRDefault="009B1C3D" w:rsidP="009B1C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3A288999" w14:textId="77777777" w:rsidTr="006009F3">
        <w:tc>
          <w:tcPr>
            <w:tcW w:w="567" w:type="dxa"/>
          </w:tcPr>
          <w:p w14:paraId="5DBE7353" w14:textId="377E0DFB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A8E3A10" w14:textId="2A05AF09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Hantering av handlingar och digitala arbetsytor inom vissa arbetsgrupper i Regeringskansliet</w:t>
            </w:r>
          </w:p>
          <w:p w14:paraId="7D565565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48FC5237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E5B285E" w14:textId="4A375D1F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B8FEC1" w14:textId="77777777" w:rsidR="00585522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C381872" w14:textId="5D43CDAF" w:rsidR="00585522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9859EC7" w14:textId="71691CF5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101F7A3C" w14:textId="77777777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7B9E7348" w14:textId="77777777" w:rsidR="006A1B49" w:rsidRDefault="006A1B49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4F" w14:textId="5EB9BADE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1" w14:textId="77777777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52" w14:textId="368BD310" w:rsidR="00585522" w:rsidRPr="00D536B5" w:rsidRDefault="00CC5851" w:rsidP="0058552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2018-12-06</w:t>
            </w:r>
          </w:p>
          <w:p w14:paraId="7A89D97F" w14:textId="1569C584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E5A4FB6" w14:textId="469E001C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Ekström</w:t>
            </w:r>
          </w:p>
          <w:p w14:paraId="40538056" w14:textId="38C8F21B" w:rsidR="00585522" w:rsidRPr="00477C9F" w:rsidRDefault="00585522" w:rsidP="0058552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9FA7235" w14:textId="77777777" w:rsidR="003B7AC6" w:rsidRDefault="003B7AC6">
      <w:pPr>
        <w:widowControl/>
        <w:rPr>
          <w:sz w:val="22"/>
          <w:szCs w:val="22"/>
        </w:rPr>
      </w:pPr>
    </w:p>
    <w:p w14:paraId="688B09F8" w14:textId="2D2CDC3D" w:rsidR="006009F3" w:rsidRDefault="006009F3">
      <w:pPr>
        <w:widowControl/>
        <w:rPr>
          <w:sz w:val="22"/>
          <w:szCs w:val="22"/>
        </w:rPr>
      </w:pPr>
    </w:p>
    <w:p w14:paraId="2D09D851" w14:textId="6DBC7231" w:rsidR="00CC5851" w:rsidRDefault="00CC5851">
      <w:pPr>
        <w:widowControl/>
        <w:rPr>
          <w:sz w:val="22"/>
          <w:szCs w:val="22"/>
        </w:rPr>
      </w:pPr>
    </w:p>
    <w:p w14:paraId="7175A8AD" w14:textId="49D4DDD2" w:rsidR="00CC5851" w:rsidRDefault="00CC5851">
      <w:pPr>
        <w:widowControl/>
        <w:rPr>
          <w:sz w:val="22"/>
          <w:szCs w:val="22"/>
        </w:rPr>
      </w:pPr>
    </w:p>
    <w:p w14:paraId="064EAD90" w14:textId="136532D9" w:rsidR="00CC5851" w:rsidRDefault="00CC5851">
      <w:pPr>
        <w:widowControl/>
        <w:rPr>
          <w:sz w:val="22"/>
          <w:szCs w:val="22"/>
        </w:rPr>
      </w:pPr>
    </w:p>
    <w:p w14:paraId="2C5C77E3" w14:textId="72701D1F" w:rsidR="00CC5851" w:rsidRDefault="00CC5851">
      <w:pPr>
        <w:widowControl/>
        <w:rPr>
          <w:sz w:val="22"/>
          <w:szCs w:val="22"/>
        </w:rPr>
      </w:pPr>
    </w:p>
    <w:p w14:paraId="521A3069" w14:textId="51C0199D" w:rsidR="00CC5851" w:rsidRDefault="00CC5851">
      <w:pPr>
        <w:widowControl/>
        <w:rPr>
          <w:sz w:val="22"/>
          <w:szCs w:val="22"/>
        </w:rPr>
      </w:pPr>
    </w:p>
    <w:p w14:paraId="51A38456" w14:textId="367708CA" w:rsidR="00CC5851" w:rsidRDefault="00CC5851">
      <w:pPr>
        <w:widowControl/>
        <w:rPr>
          <w:sz w:val="22"/>
          <w:szCs w:val="22"/>
        </w:rPr>
      </w:pPr>
    </w:p>
    <w:p w14:paraId="0F990653" w14:textId="7C9468ED" w:rsidR="00CC5851" w:rsidRDefault="00CC5851">
      <w:pPr>
        <w:widowControl/>
        <w:rPr>
          <w:sz w:val="22"/>
          <w:szCs w:val="22"/>
        </w:rPr>
      </w:pPr>
    </w:p>
    <w:p w14:paraId="648A56F0" w14:textId="77777777" w:rsidR="00CC5851" w:rsidRDefault="00CC5851">
      <w:pPr>
        <w:widowControl/>
        <w:rPr>
          <w:sz w:val="22"/>
          <w:szCs w:val="22"/>
        </w:rPr>
      </w:pP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598B8D5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9B1C3D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0AC3E6D" w:rsidR="00BF6D6B" w:rsidRPr="00E931D7" w:rsidRDefault="009B1C3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1-</w:t>
            </w:r>
            <w:r w:rsidR="00BA602D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AE3A98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  <w:r w:rsidR="00BA602D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14976B2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C79DB99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A5B7B36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9EA451E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2927359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B6A3CC7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600807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5AA96EE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A20E78F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C6CED05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B602BE6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9CDBA60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380CCF4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473BB88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F43818A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6EE3542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EC102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1DF4A77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BCD36E4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B7E118D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ABFA5A9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E740958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543469F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4973482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E385772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27FB4AB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0F90FEA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7C63A44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0DE448CC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AB610C8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9C963D9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5AE8679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E0835FB" w:rsidR="000700C4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369A42D" w:rsidR="000700C4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C0B8FDC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6CC327A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29AD52C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2B97440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8F0C257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FAD6D86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5C56C7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B4FA94F" w:rsidR="00BF6D6B" w:rsidRPr="008E2326" w:rsidRDefault="00BA602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104D69C1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4927F36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0942730E" w14:textId="0918AB1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B51DB"/>
    <w:rsid w:val="002C09A7"/>
    <w:rsid w:val="002D2AB5"/>
    <w:rsid w:val="002F284C"/>
    <w:rsid w:val="002F6FE6"/>
    <w:rsid w:val="00304586"/>
    <w:rsid w:val="00313E87"/>
    <w:rsid w:val="003434FF"/>
    <w:rsid w:val="00360479"/>
    <w:rsid w:val="00360574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F1B55"/>
    <w:rsid w:val="004F2F7F"/>
    <w:rsid w:val="004F680C"/>
    <w:rsid w:val="004F7991"/>
    <w:rsid w:val="0050040F"/>
    <w:rsid w:val="00502075"/>
    <w:rsid w:val="005108E6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1B49"/>
    <w:rsid w:val="006A511D"/>
    <w:rsid w:val="006B7B0C"/>
    <w:rsid w:val="006C21FA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B1C3D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4D41"/>
    <w:rsid w:val="00B64A91"/>
    <w:rsid w:val="00B9203B"/>
    <w:rsid w:val="00BA602D"/>
    <w:rsid w:val="00BB2435"/>
    <w:rsid w:val="00BB3700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CC5851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2</Pages>
  <Words>291</Words>
  <Characters>2245</Characters>
  <Application>Microsoft Office Word</Application>
  <DocSecurity>0</DocSecurity>
  <Lines>2245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2018-10-25T06:04:00Z</cp:lastPrinted>
  <dcterms:created xsi:type="dcterms:W3CDTF">2018-12-06T15:00:00Z</dcterms:created>
  <dcterms:modified xsi:type="dcterms:W3CDTF">2018-12-06T15:00:00Z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