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C1DD" w14:textId="77777777" w:rsidR="006E04A4" w:rsidRPr="00CD7560" w:rsidRDefault="00B43921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66</w:t>
      </w:r>
      <w:bookmarkEnd w:id="1"/>
    </w:p>
    <w:p w14:paraId="3CEFC1DE" w14:textId="77777777" w:rsidR="006E04A4" w:rsidRDefault="00B43921">
      <w:pPr>
        <w:pStyle w:val="Datum"/>
        <w:outlineLvl w:val="0"/>
      </w:pPr>
      <w:bookmarkStart w:id="2" w:name="DocumentDate"/>
      <w:r>
        <w:t>Tisdagen den 21 februari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1250A" w14:paraId="3CEFC1E3" w14:textId="77777777" w:rsidTr="00E47117">
        <w:trPr>
          <w:cantSplit/>
        </w:trPr>
        <w:tc>
          <w:tcPr>
            <w:tcW w:w="454" w:type="dxa"/>
          </w:tcPr>
          <w:p w14:paraId="3CEFC1DF" w14:textId="77777777" w:rsidR="006E04A4" w:rsidRDefault="00B4392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CEFC1E0" w14:textId="77777777" w:rsidR="006E04A4" w:rsidRDefault="00B4392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CEFC1E1" w14:textId="77777777" w:rsidR="006E04A4" w:rsidRDefault="00B43921"/>
        </w:tc>
        <w:tc>
          <w:tcPr>
            <w:tcW w:w="7512" w:type="dxa"/>
            <w:gridSpan w:val="2"/>
          </w:tcPr>
          <w:p w14:paraId="3CEFC1E2" w14:textId="77777777" w:rsidR="006E04A4" w:rsidRDefault="00B4392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1250A" w14:paraId="3CEFC1E8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CEFC1E4" w14:textId="77777777" w:rsidR="006E04A4" w:rsidRDefault="00B43921"/>
        </w:tc>
        <w:tc>
          <w:tcPr>
            <w:tcW w:w="851" w:type="dxa"/>
          </w:tcPr>
          <w:p w14:paraId="3CEFC1E5" w14:textId="77777777" w:rsidR="006E04A4" w:rsidRDefault="00B43921">
            <w:pPr>
              <w:jc w:val="right"/>
            </w:pPr>
          </w:p>
        </w:tc>
        <w:tc>
          <w:tcPr>
            <w:tcW w:w="397" w:type="dxa"/>
            <w:gridSpan w:val="2"/>
          </w:tcPr>
          <w:p w14:paraId="3CEFC1E6" w14:textId="77777777" w:rsidR="006E04A4" w:rsidRDefault="00B43921"/>
        </w:tc>
        <w:tc>
          <w:tcPr>
            <w:tcW w:w="7512" w:type="dxa"/>
            <w:gridSpan w:val="2"/>
          </w:tcPr>
          <w:p w14:paraId="3CEFC1E7" w14:textId="77777777" w:rsidR="006E04A4" w:rsidRDefault="00B4392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CEFC1E9" w14:textId="77777777" w:rsidR="006E04A4" w:rsidRDefault="00B43921">
      <w:pPr>
        <w:pStyle w:val="StreckLngt"/>
      </w:pPr>
      <w:r>
        <w:tab/>
      </w:r>
    </w:p>
    <w:p w14:paraId="3CEFC1EA" w14:textId="77777777" w:rsidR="00121B42" w:rsidRDefault="00B43921" w:rsidP="00121B42">
      <w:pPr>
        <w:pStyle w:val="Blankrad"/>
      </w:pPr>
      <w:r>
        <w:t xml:space="preserve">      </w:t>
      </w:r>
    </w:p>
    <w:p w14:paraId="3CEFC1EB" w14:textId="77777777" w:rsidR="00CF242C" w:rsidRDefault="00B4392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1250A" w14:paraId="3CEFC1EF" w14:textId="77777777" w:rsidTr="00055526">
        <w:trPr>
          <w:cantSplit/>
        </w:trPr>
        <w:tc>
          <w:tcPr>
            <w:tcW w:w="567" w:type="dxa"/>
          </w:tcPr>
          <w:p w14:paraId="3CEFC1EC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1ED" w14:textId="77777777" w:rsidR="006E04A4" w:rsidRDefault="00B4392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CEFC1EE" w14:textId="77777777" w:rsidR="006E04A4" w:rsidRDefault="00B43921" w:rsidP="00C84F80">
            <w:pPr>
              <w:keepNext/>
            </w:pPr>
          </w:p>
        </w:tc>
      </w:tr>
      <w:tr w:rsidR="0061250A" w14:paraId="3CEFC1F3" w14:textId="77777777" w:rsidTr="00055526">
        <w:trPr>
          <w:cantSplit/>
        </w:trPr>
        <w:tc>
          <w:tcPr>
            <w:tcW w:w="567" w:type="dxa"/>
          </w:tcPr>
          <w:p w14:paraId="3CEFC1F0" w14:textId="77777777" w:rsidR="001D7AF0" w:rsidRDefault="00B4392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CEFC1F1" w14:textId="77777777" w:rsidR="006E04A4" w:rsidRDefault="00B43921" w:rsidP="000326E3">
            <w:r>
              <w:t>Justering av protokoll från sammanträdet tisdagen den 31 januari</w:t>
            </w:r>
          </w:p>
        </w:tc>
        <w:tc>
          <w:tcPr>
            <w:tcW w:w="2055" w:type="dxa"/>
          </w:tcPr>
          <w:p w14:paraId="3CEFC1F2" w14:textId="77777777" w:rsidR="006E04A4" w:rsidRDefault="00B43921" w:rsidP="00C84F80"/>
        </w:tc>
      </w:tr>
      <w:tr w:rsidR="0061250A" w14:paraId="3CEFC1F7" w14:textId="77777777" w:rsidTr="00055526">
        <w:trPr>
          <w:cantSplit/>
        </w:trPr>
        <w:tc>
          <w:tcPr>
            <w:tcW w:w="567" w:type="dxa"/>
          </w:tcPr>
          <w:p w14:paraId="3CEFC1F4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1F5" w14:textId="77777777" w:rsidR="006E04A4" w:rsidRDefault="00B43921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3CEFC1F6" w14:textId="77777777" w:rsidR="006E04A4" w:rsidRDefault="00B43921" w:rsidP="00C84F80">
            <w:pPr>
              <w:keepNext/>
            </w:pPr>
          </w:p>
        </w:tc>
      </w:tr>
      <w:tr w:rsidR="0061250A" w14:paraId="3CEFC1FB" w14:textId="77777777" w:rsidTr="00055526">
        <w:trPr>
          <w:cantSplit/>
        </w:trPr>
        <w:tc>
          <w:tcPr>
            <w:tcW w:w="567" w:type="dxa"/>
          </w:tcPr>
          <w:p w14:paraId="3CEFC1F8" w14:textId="77777777" w:rsidR="001D7AF0" w:rsidRDefault="00B4392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CEFC1F9" w14:textId="77777777" w:rsidR="006E04A4" w:rsidRDefault="00B43921" w:rsidP="000326E3">
            <w:r>
              <w:t>Torsdagen den 23 februari kl. 14.00</w:t>
            </w:r>
          </w:p>
        </w:tc>
        <w:tc>
          <w:tcPr>
            <w:tcW w:w="2055" w:type="dxa"/>
          </w:tcPr>
          <w:p w14:paraId="3CEFC1FA" w14:textId="77777777" w:rsidR="006E04A4" w:rsidRDefault="00B43921" w:rsidP="00C84F80"/>
        </w:tc>
      </w:tr>
      <w:tr w:rsidR="0061250A" w14:paraId="3CEFC1FF" w14:textId="77777777" w:rsidTr="00055526">
        <w:trPr>
          <w:cantSplit/>
        </w:trPr>
        <w:tc>
          <w:tcPr>
            <w:tcW w:w="567" w:type="dxa"/>
          </w:tcPr>
          <w:p w14:paraId="3CEFC1FC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1FD" w14:textId="77777777" w:rsidR="006E04A4" w:rsidRDefault="00B43921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CEFC1FE" w14:textId="77777777" w:rsidR="006E04A4" w:rsidRDefault="00B43921" w:rsidP="00C84F80">
            <w:pPr>
              <w:keepNext/>
            </w:pPr>
          </w:p>
        </w:tc>
      </w:tr>
      <w:tr w:rsidR="0061250A" w14:paraId="3CEFC203" w14:textId="77777777" w:rsidTr="00055526">
        <w:trPr>
          <w:cantSplit/>
        </w:trPr>
        <w:tc>
          <w:tcPr>
            <w:tcW w:w="567" w:type="dxa"/>
          </w:tcPr>
          <w:p w14:paraId="3CEFC200" w14:textId="77777777" w:rsidR="001D7AF0" w:rsidRDefault="00B4392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CEFC201" w14:textId="77777777" w:rsidR="006E04A4" w:rsidRDefault="00B43921" w:rsidP="000326E3">
            <w:r>
              <w:t xml:space="preserve">2022/23:200 av Lawen Redar (S) </w:t>
            </w:r>
            <w:r>
              <w:br/>
              <w:t>Hjälpinsatser till jordbävningsdrabbade i sydöstra Turkiet och norra Syrien</w:t>
            </w:r>
          </w:p>
        </w:tc>
        <w:tc>
          <w:tcPr>
            <w:tcW w:w="2055" w:type="dxa"/>
          </w:tcPr>
          <w:p w14:paraId="3CEFC202" w14:textId="77777777" w:rsidR="006E04A4" w:rsidRDefault="00B43921" w:rsidP="00C84F80"/>
        </w:tc>
      </w:tr>
      <w:tr w:rsidR="0061250A" w14:paraId="3CEFC207" w14:textId="77777777" w:rsidTr="00055526">
        <w:trPr>
          <w:cantSplit/>
        </w:trPr>
        <w:tc>
          <w:tcPr>
            <w:tcW w:w="567" w:type="dxa"/>
          </w:tcPr>
          <w:p w14:paraId="3CEFC204" w14:textId="77777777" w:rsidR="001D7AF0" w:rsidRDefault="00B4392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CEFC205" w14:textId="77777777" w:rsidR="006E04A4" w:rsidRDefault="00B43921" w:rsidP="000326E3">
            <w:r>
              <w:t xml:space="preserve">2022/23:206 av Thomas Morell (SD) </w:t>
            </w:r>
            <w:r>
              <w:br/>
              <w:t>Underhållet av vintervägar</w:t>
            </w:r>
          </w:p>
        </w:tc>
        <w:tc>
          <w:tcPr>
            <w:tcW w:w="2055" w:type="dxa"/>
          </w:tcPr>
          <w:p w14:paraId="3CEFC206" w14:textId="77777777" w:rsidR="006E04A4" w:rsidRDefault="00B43921" w:rsidP="00C84F80"/>
        </w:tc>
      </w:tr>
      <w:tr w:rsidR="0061250A" w14:paraId="3CEFC20B" w14:textId="77777777" w:rsidTr="00055526">
        <w:trPr>
          <w:cantSplit/>
        </w:trPr>
        <w:tc>
          <w:tcPr>
            <w:tcW w:w="567" w:type="dxa"/>
          </w:tcPr>
          <w:p w14:paraId="3CEFC208" w14:textId="77777777" w:rsidR="001D7AF0" w:rsidRDefault="00B4392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CEFC209" w14:textId="77777777" w:rsidR="006E04A4" w:rsidRDefault="00B43921" w:rsidP="000326E3">
            <w:r>
              <w:t xml:space="preserve">2022/23:218 av Gunilla Svantorp (S) </w:t>
            </w:r>
            <w:r>
              <w:br/>
              <w:t>Transportsektorns omställning</w:t>
            </w:r>
          </w:p>
        </w:tc>
        <w:tc>
          <w:tcPr>
            <w:tcW w:w="2055" w:type="dxa"/>
          </w:tcPr>
          <w:p w14:paraId="3CEFC20A" w14:textId="77777777" w:rsidR="006E04A4" w:rsidRDefault="00B43921" w:rsidP="00C84F80"/>
        </w:tc>
      </w:tr>
      <w:tr w:rsidR="0061250A" w14:paraId="3CEFC20F" w14:textId="77777777" w:rsidTr="00055526">
        <w:trPr>
          <w:cantSplit/>
        </w:trPr>
        <w:tc>
          <w:tcPr>
            <w:tcW w:w="567" w:type="dxa"/>
          </w:tcPr>
          <w:p w14:paraId="3CEFC20C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0D" w14:textId="77777777" w:rsidR="006E04A4" w:rsidRDefault="00B43921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CEFC20E" w14:textId="77777777" w:rsidR="006E04A4" w:rsidRDefault="00B4392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1250A" w14:paraId="3CEFC213" w14:textId="77777777" w:rsidTr="00055526">
        <w:trPr>
          <w:cantSplit/>
        </w:trPr>
        <w:tc>
          <w:tcPr>
            <w:tcW w:w="567" w:type="dxa"/>
          </w:tcPr>
          <w:p w14:paraId="3CEFC210" w14:textId="77777777" w:rsidR="001D7AF0" w:rsidRDefault="00B4392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CEFC211" w14:textId="77777777" w:rsidR="006E04A4" w:rsidRDefault="00B43921" w:rsidP="000326E3">
            <w:r>
              <w:t xml:space="preserve">2022/23:FPM56 Förordning om europeisk befolkningsstatistik </w:t>
            </w:r>
            <w:r>
              <w:rPr>
                <w:i/>
                <w:iCs/>
              </w:rPr>
              <w:t>COM(2023) 31</w:t>
            </w:r>
          </w:p>
        </w:tc>
        <w:tc>
          <w:tcPr>
            <w:tcW w:w="2055" w:type="dxa"/>
          </w:tcPr>
          <w:p w14:paraId="3CEFC212" w14:textId="77777777" w:rsidR="006E04A4" w:rsidRDefault="00B43921" w:rsidP="00C84F80">
            <w:r>
              <w:t>FiU</w:t>
            </w:r>
          </w:p>
        </w:tc>
      </w:tr>
      <w:tr w:rsidR="0061250A" w14:paraId="3CEFC217" w14:textId="77777777" w:rsidTr="00055526">
        <w:trPr>
          <w:cantSplit/>
        </w:trPr>
        <w:tc>
          <w:tcPr>
            <w:tcW w:w="567" w:type="dxa"/>
          </w:tcPr>
          <w:p w14:paraId="3CEFC214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15" w14:textId="77777777" w:rsidR="006E04A4" w:rsidRDefault="00B4392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CEFC216" w14:textId="77777777" w:rsidR="006E04A4" w:rsidRDefault="00B4392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1250A" w14:paraId="3CEFC21B" w14:textId="77777777" w:rsidTr="00055526">
        <w:trPr>
          <w:cantSplit/>
        </w:trPr>
        <w:tc>
          <w:tcPr>
            <w:tcW w:w="567" w:type="dxa"/>
          </w:tcPr>
          <w:p w14:paraId="3CEFC218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19" w14:textId="77777777" w:rsidR="006E04A4" w:rsidRDefault="00B43921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3CEFC21A" w14:textId="77777777" w:rsidR="006E04A4" w:rsidRDefault="00B43921" w:rsidP="00C84F80">
            <w:pPr>
              <w:keepNext/>
            </w:pPr>
          </w:p>
        </w:tc>
      </w:tr>
      <w:tr w:rsidR="0061250A" w14:paraId="3CEFC21F" w14:textId="77777777" w:rsidTr="00055526">
        <w:trPr>
          <w:cantSplit/>
        </w:trPr>
        <w:tc>
          <w:tcPr>
            <w:tcW w:w="567" w:type="dxa"/>
          </w:tcPr>
          <w:p w14:paraId="3CEFC21C" w14:textId="77777777" w:rsidR="001D7AF0" w:rsidRDefault="00B4392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CEFC21D" w14:textId="77777777" w:rsidR="006E04A4" w:rsidRDefault="00B43921" w:rsidP="000326E3">
            <w:r>
              <w:t>2022/23:RS1 Riksdagsförvaltningens årsredovisning för verksamhetsåret 2022</w:t>
            </w:r>
          </w:p>
        </w:tc>
        <w:tc>
          <w:tcPr>
            <w:tcW w:w="2055" w:type="dxa"/>
          </w:tcPr>
          <w:p w14:paraId="3CEFC21E" w14:textId="77777777" w:rsidR="006E04A4" w:rsidRDefault="00B43921" w:rsidP="00C84F80">
            <w:r>
              <w:t>KU</w:t>
            </w:r>
          </w:p>
        </w:tc>
      </w:tr>
      <w:tr w:rsidR="0061250A" w14:paraId="3CEFC223" w14:textId="77777777" w:rsidTr="00055526">
        <w:trPr>
          <w:cantSplit/>
        </w:trPr>
        <w:tc>
          <w:tcPr>
            <w:tcW w:w="567" w:type="dxa"/>
          </w:tcPr>
          <w:p w14:paraId="3CEFC220" w14:textId="77777777" w:rsidR="001D7AF0" w:rsidRDefault="00B4392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CEFC221" w14:textId="77777777" w:rsidR="006E04A4" w:rsidRDefault="00B43921" w:rsidP="000326E3">
            <w:r>
              <w:t xml:space="preserve">2022/23:RS3 Redogörelse för </w:t>
            </w:r>
            <w:r>
              <w:t>verksamheten inom Interparlamentariska unionen (IPU) och den svenska delegationens arbete under 2022</w:t>
            </w:r>
          </w:p>
        </w:tc>
        <w:tc>
          <w:tcPr>
            <w:tcW w:w="2055" w:type="dxa"/>
          </w:tcPr>
          <w:p w14:paraId="3CEFC222" w14:textId="77777777" w:rsidR="006E04A4" w:rsidRDefault="00B43921" w:rsidP="00C84F80">
            <w:r>
              <w:t>UU</w:t>
            </w:r>
          </w:p>
        </w:tc>
      </w:tr>
      <w:tr w:rsidR="0061250A" w14:paraId="3CEFC227" w14:textId="77777777" w:rsidTr="00055526">
        <w:trPr>
          <w:cantSplit/>
        </w:trPr>
        <w:tc>
          <w:tcPr>
            <w:tcW w:w="567" w:type="dxa"/>
          </w:tcPr>
          <w:p w14:paraId="3CEFC224" w14:textId="77777777" w:rsidR="001D7AF0" w:rsidRDefault="00B43921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3CEFC225" w14:textId="77777777" w:rsidR="006E04A4" w:rsidRDefault="00B43921" w:rsidP="000326E3">
            <w:r>
              <w:t>2022/23:RS4 Redogörelse för behandlingen av riksdagens skrivelser till riksdagsstyrelsen</w:t>
            </w:r>
          </w:p>
        </w:tc>
        <w:tc>
          <w:tcPr>
            <w:tcW w:w="2055" w:type="dxa"/>
          </w:tcPr>
          <w:p w14:paraId="3CEFC226" w14:textId="77777777" w:rsidR="006E04A4" w:rsidRDefault="00B43921" w:rsidP="00C84F80">
            <w:r>
              <w:t>KU</w:t>
            </w:r>
          </w:p>
        </w:tc>
      </w:tr>
      <w:tr w:rsidR="0061250A" w14:paraId="3CEFC22B" w14:textId="77777777" w:rsidTr="00055526">
        <w:trPr>
          <w:cantSplit/>
        </w:trPr>
        <w:tc>
          <w:tcPr>
            <w:tcW w:w="567" w:type="dxa"/>
          </w:tcPr>
          <w:p w14:paraId="3CEFC228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29" w14:textId="77777777" w:rsidR="006E04A4" w:rsidRDefault="00B4392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CEFC22A" w14:textId="77777777" w:rsidR="006E04A4" w:rsidRDefault="00B4392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1250A" w14:paraId="3CEFC22F" w14:textId="77777777" w:rsidTr="00055526">
        <w:trPr>
          <w:cantSplit/>
        </w:trPr>
        <w:tc>
          <w:tcPr>
            <w:tcW w:w="567" w:type="dxa"/>
          </w:tcPr>
          <w:p w14:paraId="3CEFC22C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2D" w14:textId="5EAA1F41" w:rsidR="006E04A4" w:rsidRDefault="00B43921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CEFC22E" w14:textId="77777777" w:rsidR="006E04A4" w:rsidRDefault="00B43921" w:rsidP="00C84F80">
            <w:pPr>
              <w:keepNext/>
            </w:pPr>
          </w:p>
        </w:tc>
      </w:tr>
      <w:tr w:rsidR="0061250A" w14:paraId="3CEFC233" w14:textId="77777777" w:rsidTr="00055526">
        <w:trPr>
          <w:cantSplit/>
        </w:trPr>
        <w:tc>
          <w:tcPr>
            <w:tcW w:w="567" w:type="dxa"/>
          </w:tcPr>
          <w:p w14:paraId="3CEFC230" w14:textId="77777777" w:rsidR="001D7AF0" w:rsidRDefault="00B4392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CEFC231" w14:textId="77777777" w:rsidR="006E04A4" w:rsidRDefault="00B43921" w:rsidP="000326E3">
            <w:r>
              <w:t>Bet. 2022/23:FiU36 En pilotordning för distribuerad databasteknik</w:t>
            </w:r>
          </w:p>
        </w:tc>
        <w:tc>
          <w:tcPr>
            <w:tcW w:w="2055" w:type="dxa"/>
          </w:tcPr>
          <w:p w14:paraId="3CEFC232" w14:textId="77777777" w:rsidR="006E04A4" w:rsidRDefault="00B43921" w:rsidP="00C84F80"/>
        </w:tc>
      </w:tr>
      <w:tr w:rsidR="0061250A" w14:paraId="3CEFC237" w14:textId="77777777" w:rsidTr="00055526">
        <w:trPr>
          <w:cantSplit/>
        </w:trPr>
        <w:tc>
          <w:tcPr>
            <w:tcW w:w="567" w:type="dxa"/>
          </w:tcPr>
          <w:p w14:paraId="3CEFC234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35" w14:textId="77777777" w:rsidR="006E04A4" w:rsidRDefault="00B43921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CEFC236" w14:textId="77777777" w:rsidR="006E04A4" w:rsidRDefault="00B43921" w:rsidP="00C84F80">
            <w:pPr>
              <w:keepNext/>
            </w:pPr>
          </w:p>
        </w:tc>
      </w:tr>
      <w:tr w:rsidR="0061250A" w14:paraId="3CEFC23B" w14:textId="77777777" w:rsidTr="00055526">
        <w:trPr>
          <w:cantSplit/>
        </w:trPr>
        <w:tc>
          <w:tcPr>
            <w:tcW w:w="567" w:type="dxa"/>
          </w:tcPr>
          <w:p w14:paraId="3CEFC238" w14:textId="77777777" w:rsidR="001D7AF0" w:rsidRDefault="00B4392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CEFC239" w14:textId="77777777" w:rsidR="006E04A4" w:rsidRDefault="00B43921" w:rsidP="000326E3">
            <w:r>
              <w:t>Bet. 2022/23:KU14 Ändring i bestämmelser om avgifter för årlig revision</w:t>
            </w:r>
          </w:p>
        </w:tc>
        <w:tc>
          <w:tcPr>
            <w:tcW w:w="2055" w:type="dxa"/>
          </w:tcPr>
          <w:p w14:paraId="3CEFC23A" w14:textId="77777777" w:rsidR="006E04A4" w:rsidRDefault="00B43921" w:rsidP="00C84F80"/>
        </w:tc>
      </w:tr>
      <w:tr w:rsidR="0061250A" w14:paraId="3CEFC23F" w14:textId="77777777" w:rsidTr="00055526">
        <w:trPr>
          <w:cantSplit/>
        </w:trPr>
        <w:tc>
          <w:tcPr>
            <w:tcW w:w="567" w:type="dxa"/>
          </w:tcPr>
          <w:p w14:paraId="3CEFC23C" w14:textId="77777777" w:rsidR="001D7AF0" w:rsidRDefault="00B4392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CEFC23D" w14:textId="77777777" w:rsidR="006E04A4" w:rsidRDefault="00B43921" w:rsidP="000326E3">
            <w:r>
              <w:t xml:space="preserve">Bet. 2022/23:KU15 Absolut </w:t>
            </w:r>
            <w:r>
              <w:t>sekretess hos domstol i mål och ärenden enligt konkurrenslagen för uppgifter i vissa handlingar</w:t>
            </w:r>
          </w:p>
        </w:tc>
        <w:tc>
          <w:tcPr>
            <w:tcW w:w="2055" w:type="dxa"/>
          </w:tcPr>
          <w:p w14:paraId="3CEFC23E" w14:textId="77777777" w:rsidR="006E04A4" w:rsidRDefault="00B43921" w:rsidP="00C84F80"/>
        </w:tc>
      </w:tr>
      <w:tr w:rsidR="0061250A" w14:paraId="3CEFC243" w14:textId="77777777" w:rsidTr="00055526">
        <w:trPr>
          <w:cantSplit/>
        </w:trPr>
        <w:tc>
          <w:tcPr>
            <w:tcW w:w="567" w:type="dxa"/>
          </w:tcPr>
          <w:p w14:paraId="3CEFC240" w14:textId="77777777" w:rsidR="001D7AF0" w:rsidRDefault="00B4392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CEFC241" w14:textId="77777777" w:rsidR="006E04A4" w:rsidRDefault="00B43921" w:rsidP="000326E3">
            <w:r>
              <w:t>Bet. 2022/23:KU22 Trossamfund och begravningsfrågor</w:t>
            </w:r>
          </w:p>
        </w:tc>
        <w:tc>
          <w:tcPr>
            <w:tcW w:w="2055" w:type="dxa"/>
          </w:tcPr>
          <w:p w14:paraId="3CEFC242" w14:textId="77777777" w:rsidR="006E04A4" w:rsidRDefault="00B43921" w:rsidP="00C84F80"/>
        </w:tc>
      </w:tr>
      <w:tr w:rsidR="0061250A" w14:paraId="3CEFC247" w14:textId="77777777" w:rsidTr="00055526">
        <w:trPr>
          <w:cantSplit/>
        </w:trPr>
        <w:tc>
          <w:tcPr>
            <w:tcW w:w="567" w:type="dxa"/>
          </w:tcPr>
          <w:p w14:paraId="3CEFC244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45" w14:textId="77777777" w:rsidR="006E04A4" w:rsidRDefault="00B43921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CEFC246" w14:textId="77777777" w:rsidR="006E04A4" w:rsidRDefault="00B43921" w:rsidP="00C84F80">
            <w:pPr>
              <w:keepNext/>
            </w:pPr>
          </w:p>
        </w:tc>
      </w:tr>
      <w:tr w:rsidR="0061250A" w14:paraId="3CEFC24B" w14:textId="77777777" w:rsidTr="00055526">
        <w:trPr>
          <w:cantSplit/>
        </w:trPr>
        <w:tc>
          <w:tcPr>
            <w:tcW w:w="567" w:type="dxa"/>
          </w:tcPr>
          <w:p w14:paraId="3CEFC248" w14:textId="77777777" w:rsidR="001D7AF0" w:rsidRDefault="00B4392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CEFC249" w14:textId="77777777" w:rsidR="006E04A4" w:rsidRDefault="00B43921" w:rsidP="000326E3">
            <w:r>
              <w:t xml:space="preserve">Bet. 2022/23:SkU7 Höjd mervärdesskatt på vissa </w:t>
            </w:r>
            <w:r>
              <w:t>reparationer</w:t>
            </w:r>
          </w:p>
        </w:tc>
        <w:tc>
          <w:tcPr>
            <w:tcW w:w="2055" w:type="dxa"/>
          </w:tcPr>
          <w:p w14:paraId="3CEFC24A" w14:textId="77777777" w:rsidR="006E04A4" w:rsidRDefault="00B43921" w:rsidP="00C84F80">
            <w:r>
              <w:t>1 res. (V, MP)</w:t>
            </w:r>
          </w:p>
        </w:tc>
      </w:tr>
      <w:tr w:rsidR="0061250A" w14:paraId="3CEFC24F" w14:textId="77777777" w:rsidTr="00055526">
        <w:trPr>
          <w:cantSplit/>
        </w:trPr>
        <w:tc>
          <w:tcPr>
            <w:tcW w:w="567" w:type="dxa"/>
          </w:tcPr>
          <w:p w14:paraId="3CEFC24C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4D" w14:textId="77777777" w:rsidR="006E04A4" w:rsidRDefault="00B4392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CEFC24E" w14:textId="77777777" w:rsidR="006E04A4" w:rsidRDefault="00B43921" w:rsidP="00C84F80">
            <w:pPr>
              <w:keepNext/>
            </w:pPr>
          </w:p>
        </w:tc>
      </w:tr>
      <w:tr w:rsidR="0061250A" w14:paraId="3CEFC253" w14:textId="77777777" w:rsidTr="00055526">
        <w:trPr>
          <w:cantSplit/>
        </w:trPr>
        <w:tc>
          <w:tcPr>
            <w:tcW w:w="567" w:type="dxa"/>
          </w:tcPr>
          <w:p w14:paraId="3CEFC250" w14:textId="77777777" w:rsidR="001D7AF0" w:rsidRDefault="00B4392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CEFC251" w14:textId="77777777" w:rsidR="006E04A4" w:rsidRDefault="00B43921" w:rsidP="000326E3">
            <w:r>
              <w:t>Bet. 2022/23:JuU5 Redovisning av användningen av hemliga tvångsmedel under 2021</w:t>
            </w:r>
          </w:p>
        </w:tc>
        <w:tc>
          <w:tcPr>
            <w:tcW w:w="2055" w:type="dxa"/>
          </w:tcPr>
          <w:p w14:paraId="3CEFC252" w14:textId="77777777" w:rsidR="006E04A4" w:rsidRDefault="00B43921" w:rsidP="00C84F80"/>
        </w:tc>
      </w:tr>
      <w:tr w:rsidR="0061250A" w14:paraId="3CEFC257" w14:textId="77777777" w:rsidTr="00055526">
        <w:trPr>
          <w:cantSplit/>
        </w:trPr>
        <w:tc>
          <w:tcPr>
            <w:tcW w:w="567" w:type="dxa"/>
          </w:tcPr>
          <w:p w14:paraId="3CEFC254" w14:textId="77777777" w:rsidR="001D7AF0" w:rsidRDefault="00B4392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CEFC255" w14:textId="77777777" w:rsidR="006E04A4" w:rsidRDefault="00B43921" w:rsidP="000326E3">
            <w:r>
              <w:t xml:space="preserve">Bet. 2022/23:JuU6 2022 års redogörelse för tillämpningen av lagen om särskild </w:t>
            </w:r>
            <w:r>
              <w:t>utlänningskontroll</w:t>
            </w:r>
          </w:p>
        </w:tc>
        <w:tc>
          <w:tcPr>
            <w:tcW w:w="2055" w:type="dxa"/>
          </w:tcPr>
          <w:p w14:paraId="3CEFC256" w14:textId="77777777" w:rsidR="006E04A4" w:rsidRDefault="00B43921" w:rsidP="00C84F80"/>
        </w:tc>
      </w:tr>
      <w:tr w:rsidR="0061250A" w14:paraId="3CEFC25B" w14:textId="77777777" w:rsidTr="00055526">
        <w:trPr>
          <w:cantSplit/>
        </w:trPr>
        <w:tc>
          <w:tcPr>
            <w:tcW w:w="567" w:type="dxa"/>
          </w:tcPr>
          <w:p w14:paraId="3CEFC258" w14:textId="77777777" w:rsidR="001D7AF0" w:rsidRDefault="00B4392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CEFC259" w14:textId="77777777" w:rsidR="006E04A4" w:rsidRDefault="00B43921" w:rsidP="000326E3">
            <w:r>
              <w:t>Bet. 2022/23:JuU7 Stärkt sekretess i domstol för kontaktuppgifter till enskilda – ikraftträdande</w:t>
            </w:r>
          </w:p>
        </w:tc>
        <w:tc>
          <w:tcPr>
            <w:tcW w:w="2055" w:type="dxa"/>
          </w:tcPr>
          <w:p w14:paraId="3CEFC25A" w14:textId="77777777" w:rsidR="006E04A4" w:rsidRDefault="00B43921" w:rsidP="00C84F80"/>
        </w:tc>
      </w:tr>
      <w:tr w:rsidR="0061250A" w14:paraId="3CEFC25F" w14:textId="77777777" w:rsidTr="00055526">
        <w:trPr>
          <w:cantSplit/>
        </w:trPr>
        <w:tc>
          <w:tcPr>
            <w:tcW w:w="567" w:type="dxa"/>
          </w:tcPr>
          <w:p w14:paraId="3CEFC25C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5D" w14:textId="77777777" w:rsidR="006E04A4" w:rsidRDefault="00B4392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3CEFC25E" w14:textId="77777777" w:rsidR="006E04A4" w:rsidRDefault="00B43921" w:rsidP="00C84F80">
            <w:pPr>
              <w:keepNext/>
            </w:pPr>
          </w:p>
        </w:tc>
      </w:tr>
      <w:tr w:rsidR="0061250A" w14:paraId="3CEFC263" w14:textId="77777777" w:rsidTr="00055526">
        <w:trPr>
          <w:cantSplit/>
        </w:trPr>
        <w:tc>
          <w:tcPr>
            <w:tcW w:w="567" w:type="dxa"/>
          </w:tcPr>
          <w:p w14:paraId="3CEFC260" w14:textId="77777777" w:rsidR="001D7AF0" w:rsidRDefault="00B4392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CEFC261" w14:textId="77777777" w:rsidR="006E04A4" w:rsidRDefault="00B43921" w:rsidP="000326E3">
            <w:r>
              <w:t xml:space="preserve">Bet. 2022/23:FöU5 Integritetsskydd vid signalspaning i </w:t>
            </w:r>
            <w:r>
              <w:t>försvarsunderrättelseverksamhet</w:t>
            </w:r>
          </w:p>
        </w:tc>
        <w:tc>
          <w:tcPr>
            <w:tcW w:w="2055" w:type="dxa"/>
          </w:tcPr>
          <w:p w14:paraId="3CEFC262" w14:textId="77777777" w:rsidR="006E04A4" w:rsidRDefault="00B43921" w:rsidP="00C84F80"/>
        </w:tc>
      </w:tr>
      <w:tr w:rsidR="0061250A" w14:paraId="3CEFC267" w14:textId="77777777" w:rsidTr="00055526">
        <w:trPr>
          <w:cantSplit/>
        </w:trPr>
        <w:tc>
          <w:tcPr>
            <w:tcW w:w="567" w:type="dxa"/>
          </w:tcPr>
          <w:p w14:paraId="3CEFC264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65" w14:textId="77777777" w:rsidR="006E04A4" w:rsidRDefault="00B43921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CEFC266" w14:textId="77777777" w:rsidR="006E04A4" w:rsidRDefault="00B43921" w:rsidP="00C84F80">
            <w:pPr>
              <w:keepNext/>
            </w:pPr>
          </w:p>
        </w:tc>
      </w:tr>
      <w:tr w:rsidR="0061250A" w14:paraId="3CEFC26B" w14:textId="77777777" w:rsidTr="00055526">
        <w:trPr>
          <w:cantSplit/>
        </w:trPr>
        <w:tc>
          <w:tcPr>
            <w:tcW w:w="567" w:type="dxa"/>
          </w:tcPr>
          <w:p w14:paraId="3CEFC268" w14:textId="77777777" w:rsidR="001D7AF0" w:rsidRDefault="00B4392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CEFC269" w14:textId="77777777" w:rsidR="006E04A4" w:rsidRDefault="00B43921" w:rsidP="000326E3">
            <w:r>
              <w:t>Bet. 2022/23:MJU5 Förbättrad övervakning av antibiotikaanvändning för behandling av djur</w:t>
            </w:r>
          </w:p>
        </w:tc>
        <w:tc>
          <w:tcPr>
            <w:tcW w:w="2055" w:type="dxa"/>
          </w:tcPr>
          <w:p w14:paraId="3CEFC26A" w14:textId="77777777" w:rsidR="006E04A4" w:rsidRDefault="00B43921" w:rsidP="00C84F80"/>
        </w:tc>
      </w:tr>
      <w:tr w:rsidR="0061250A" w14:paraId="3CEFC26F" w14:textId="77777777" w:rsidTr="00055526">
        <w:trPr>
          <w:cantSplit/>
        </w:trPr>
        <w:tc>
          <w:tcPr>
            <w:tcW w:w="567" w:type="dxa"/>
          </w:tcPr>
          <w:p w14:paraId="3CEFC26C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6D" w14:textId="77777777" w:rsidR="006E04A4" w:rsidRDefault="00B43921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3CEFC26E" w14:textId="77777777" w:rsidR="006E04A4" w:rsidRDefault="00B43921" w:rsidP="00C84F80">
            <w:pPr>
              <w:keepNext/>
            </w:pPr>
          </w:p>
        </w:tc>
      </w:tr>
      <w:tr w:rsidR="0061250A" w14:paraId="3CEFC273" w14:textId="77777777" w:rsidTr="00055526">
        <w:trPr>
          <w:cantSplit/>
        </w:trPr>
        <w:tc>
          <w:tcPr>
            <w:tcW w:w="567" w:type="dxa"/>
          </w:tcPr>
          <w:p w14:paraId="3CEFC270" w14:textId="77777777" w:rsidR="001D7AF0" w:rsidRDefault="00B4392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CEFC271" w14:textId="77777777" w:rsidR="006E04A4" w:rsidRDefault="00B43921" w:rsidP="000326E3">
            <w:r>
              <w:t>Bet. 2022/23:AU5 Arbetsrätt</w:t>
            </w:r>
          </w:p>
        </w:tc>
        <w:tc>
          <w:tcPr>
            <w:tcW w:w="2055" w:type="dxa"/>
          </w:tcPr>
          <w:p w14:paraId="3CEFC272" w14:textId="77777777" w:rsidR="006E04A4" w:rsidRDefault="00B43921" w:rsidP="00C84F80">
            <w:r>
              <w:t xml:space="preserve">15 res. </w:t>
            </w:r>
            <w:r>
              <w:t>(S, V, C, MP)</w:t>
            </w:r>
          </w:p>
        </w:tc>
      </w:tr>
      <w:tr w:rsidR="0061250A" w14:paraId="3CEFC277" w14:textId="77777777" w:rsidTr="00055526">
        <w:trPr>
          <w:cantSplit/>
        </w:trPr>
        <w:tc>
          <w:tcPr>
            <w:tcW w:w="567" w:type="dxa"/>
          </w:tcPr>
          <w:p w14:paraId="3CEFC274" w14:textId="77777777" w:rsidR="001D7AF0" w:rsidRDefault="00B4392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CEFC275" w14:textId="77777777" w:rsidR="006E04A4" w:rsidRDefault="00B43921" w:rsidP="000326E3">
            <w:r>
              <w:t>Bet. 2022/23:AU6 Integration</w:t>
            </w:r>
          </w:p>
        </w:tc>
        <w:tc>
          <w:tcPr>
            <w:tcW w:w="2055" w:type="dxa"/>
          </w:tcPr>
          <w:p w14:paraId="3CEFC276" w14:textId="77777777" w:rsidR="006E04A4" w:rsidRDefault="00B43921" w:rsidP="00C84F80">
            <w:r>
              <w:t>15 res. (S, V, C, MP)</w:t>
            </w:r>
          </w:p>
        </w:tc>
      </w:tr>
      <w:tr w:rsidR="0061250A" w14:paraId="3CEFC27B" w14:textId="77777777" w:rsidTr="00055526">
        <w:trPr>
          <w:cantSplit/>
        </w:trPr>
        <w:tc>
          <w:tcPr>
            <w:tcW w:w="567" w:type="dxa"/>
          </w:tcPr>
          <w:p w14:paraId="3CEFC278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79" w14:textId="77777777" w:rsidR="006E04A4" w:rsidRDefault="00B43921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CEFC27A" w14:textId="77777777" w:rsidR="006E04A4" w:rsidRDefault="00B43921" w:rsidP="00C84F80">
            <w:pPr>
              <w:keepNext/>
            </w:pPr>
          </w:p>
        </w:tc>
      </w:tr>
      <w:tr w:rsidR="0061250A" w14:paraId="3CEFC27F" w14:textId="77777777" w:rsidTr="00055526">
        <w:trPr>
          <w:cantSplit/>
        </w:trPr>
        <w:tc>
          <w:tcPr>
            <w:tcW w:w="567" w:type="dxa"/>
          </w:tcPr>
          <w:p w14:paraId="3CEFC27C" w14:textId="77777777" w:rsidR="001D7AF0" w:rsidRDefault="00B4392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CEFC27D" w14:textId="77777777" w:rsidR="006E04A4" w:rsidRDefault="00B43921" w:rsidP="000326E3">
            <w:r>
              <w:t>Bet. 2022/23:NU11 Riksrevisionens rapport om statliga insatser för att stimulera investeringar i datorhallar</w:t>
            </w:r>
          </w:p>
        </w:tc>
        <w:tc>
          <w:tcPr>
            <w:tcW w:w="2055" w:type="dxa"/>
          </w:tcPr>
          <w:p w14:paraId="3CEFC27E" w14:textId="77777777" w:rsidR="006E04A4" w:rsidRDefault="00B43921" w:rsidP="00C84F80"/>
        </w:tc>
      </w:tr>
      <w:tr w:rsidR="0061250A" w14:paraId="3CEFC283" w14:textId="77777777" w:rsidTr="00055526">
        <w:trPr>
          <w:cantSplit/>
        </w:trPr>
        <w:tc>
          <w:tcPr>
            <w:tcW w:w="567" w:type="dxa"/>
          </w:tcPr>
          <w:p w14:paraId="3CEFC280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81" w14:textId="77777777" w:rsidR="006E04A4" w:rsidRDefault="00B43921" w:rsidP="000326E3">
            <w:pPr>
              <w:pStyle w:val="HuvudrubrikEnsam"/>
              <w:keepNext/>
            </w:pPr>
            <w:r>
              <w:t xml:space="preserve">Debatt med anledning av </w:t>
            </w:r>
            <w:r>
              <w:t>interpellationssvar</w:t>
            </w:r>
          </w:p>
        </w:tc>
        <w:tc>
          <w:tcPr>
            <w:tcW w:w="2055" w:type="dxa"/>
          </w:tcPr>
          <w:p w14:paraId="3CEFC282" w14:textId="77777777" w:rsidR="006E04A4" w:rsidRDefault="00B43921" w:rsidP="00C84F80">
            <w:pPr>
              <w:keepNext/>
            </w:pPr>
          </w:p>
        </w:tc>
      </w:tr>
      <w:tr w:rsidR="0061250A" w14:paraId="3CEFC287" w14:textId="77777777" w:rsidTr="00055526">
        <w:trPr>
          <w:cantSplit/>
        </w:trPr>
        <w:tc>
          <w:tcPr>
            <w:tcW w:w="567" w:type="dxa"/>
          </w:tcPr>
          <w:p w14:paraId="3CEFC284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85" w14:textId="77777777" w:rsidR="006E04A4" w:rsidRDefault="00B43921" w:rsidP="000326E3">
            <w:pPr>
              <w:pStyle w:val="renderubrik"/>
            </w:pPr>
            <w:r>
              <w:t>Utrikesminister Tobias Billström (M)</w:t>
            </w:r>
          </w:p>
        </w:tc>
        <w:tc>
          <w:tcPr>
            <w:tcW w:w="2055" w:type="dxa"/>
          </w:tcPr>
          <w:p w14:paraId="3CEFC286" w14:textId="77777777" w:rsidR="006E04A4" w:rsidRDefault="00B43921" w:rsidP="00C84F80">
            <w:pPr>
              <w:keepNext/>
            </w:pPr>
          </w:p>
        </w:tc>
      </w:tr>
      <w:tr w:rsidR="0061250A" w14:paraId="3CEFC28B" w14:textId="77777777" w:rsidTr="00055526">
        <w:trPr>
          <w:cantSplit/>
        </w:trPr>
        <w:tc>
          <w:tcPr>
            <w:tcW w:w="567" w:type="dxa"/>
          </w:tcPr>
          <w:p w14:paraId="3CEFC288" w14:textId="77777777" w:rsidR="001D7AF0" w:rsidRDefault="00B4392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CEFC289" w14:textId="77777777" w:rsidR="006E04A4" w:rsidRDefault="00B43921" w:rsidP="000326E3">
            <w:r>
              <w:t>2022/23:161 av Alexandra Völker (S)</w:t>
            </w:r>
            <w:r>
              <w:br/>
              <w:t>Åtgärder mot Iran</w:t>
            </w:r>
          </w:p>
        </w:tc>
        <w:tc>
          <w:tcPr>
            <w:tcW w:w="2055" w:type="dxa"/>
          </w:tcPr>
          <w:p w14:paraId="3CEFC28A" w14:textId="77777777" w:rsidR="006E04A4" w:rsidRDefault="00B43921" w:rsidP="00C84F80"/>
        </w:tc>
      </w:tr>
      <w:tr w:rsidR="0061250A" w14:paraId="3CEFC28F" w14:textId="77777777" w:rsidTr="00055526">
        <w:trPr>
          <w:cantSplit/>
        </w:trPr>
        <w:tc>
          <w:tcPr>
            <w:tcW w:w="567" w:type="dxa"/>
          </w:tcPr>
          <w:p w14:paraId="3CEFC28C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8D" w14:textId="77777777" w:rsidR="006E04A4" w:rsidRDefault="00B43921" w:rsidP="000326E3">
            <w:pPr>
              <w:pStyle w:val="renderubrik"/>
            </w:pPr>
            <w:r>
              <w:t>Statsrådet Acko Ankarberg Johansson (KD)</w:t>
            </w:r>
          </w:p>
        </w:tc>
        <w:tc>
          <w:tcPr>
            <w:tcW w:w="2055" w:type="dxa"/>
          </w:tcPr>
          <w:p w14:paraId="3CEFC28E" w14:textId="77777777" w:rsidR="006E04A4" w:rsidRDefault="00B43921" w:rsidP="00C84F80">
            <w:pPr>
              <w:keepNext/>
            </w:pPr>
          </w:p>
        </w:tc>
      </w:tr>
      <w:tr w:rsidR="0061250A" w14:paraId="3CEFC293" w14:textId="77777777" w:rsidTr="00055526">
        <w:trPr>
          <w:cantSplit/>
        </w:trPr>
        <w:tc>
          <w:tcPr>
            <w:tcW w:w="567" w:type="dxa"/>
          </w:tcPr>
          <w:p w14:paraId="3CEFC290" w14:textId="77777777" w:rsidR="001D7AF0" w:rsidRDefault="00B4392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CEFC291" w14:textId="77777777" w:rsidR="006E04A4" w:rsidRDefault="00B43921" w:rsidP="000326E3">
            <w:r>
              <w:t>2022/23:179 av Yasmine Bladelius (S)</w:t>
            </w:r>
            <w:r>
              <w:br/>
              <w:t>Nedskärningar i regionerna</w:t>
            </w:r>
          </w:p>
        </w:tc>
        <w:tc>
          <w:tcPr>
            <w:tcW w:w="2055" w:type="dxa"/>
          </w:tcPr>
          <w:p w14:paraId="3CEFC292" w14:textId="77777777" w:rsidR="006E04A4" w:rsidRDefault="00B43921" w:rsidP="00C84F80"/>
        </w:tc>
      </w:tr>
      <w:tr w:rsidR="0061250A" w14:paraId="3CEFC297" w14:textId="77777777" w:rsidTr="00055526">
        <w:trPr>
          <w:cantSplit/>
        </w:trPr>
        <w:tc>
          <w:tcPr>
            <w:tcW w:w="567" w:type="dxa"/>
          </w:tcPr>
          <w:p w14:paraId="3CEFC294" w14:textId="77777777" w:rsidR="001D7AF0" w:rsidRDefault="00B4392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CEFC295" w14:textId="77777777" w:rsidR="006E04A4" w:rsidRDefault="00B43921" w:rsidP="000326E3">
            <w:r>
              <w:t>2022/23:185 av Karin Rågsjö (V)</w:t>
            </w:r>
            <w:r>
              <w:br/>
              <w:t>Fetma som marknad för nätläkare</w:t>
            </w:r>
          </w:p>
        </w:tc>
        <w:tc>
          <w:tcPr>
            <w:tcW w:w="2055" w:type="dxa"/>
          </w:tcPr>
          <w:p w14:paraId="3CEFC296" w14:textId="77777777" w:rsidR="006E04A4" w:rsidRDefault="00B43921" w:rsidP="00C84F80"/>
        </w:tc>
      </w:tr>
      <w:tr w:rsidR="0061250A" w14:paraId="3CEFC29B" w14:textId="77777777" w:rsidTr="00055526">
        <w:trPr>
          <w:cantSplit/>
        </w:trPr>
        <w:tc>
          <w:tcPr>
            <w:tcW w:w="567" w:type="dxa"/>
          </w:tcPr>
          <w:p w14:paraId="3CEFC298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99" w14:textId="77777777" w:rsidR="006E04A4" w:rsidRDefault="00B43921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3CEFC29A" w14:textId="77777777" w:rsidR="006E04A4" w:rsidRDefault="00B43921" w:rsidP="00C84F80">
            <w:pPr>
              <w:keepNext/>
            </w:pPr>
          </w:p>
        </w:tc>
      </w:tr>
      <w:tr w:rsidR="0061250A" w14:paraId="3CEFC29F" w14:textId="77777777" w:rsidTr="00055526">
        <w:trPr>
          <w:cantSplit/>
        </w:trPr>
        <w:tc>
          <w:tcPr>
            <w:tcW w:w="567" w:type="dxa"/>
          </w:tcPr>
          <w:p w14:paraId="3CEFC29C" w14:textId="77777777" w:rsidR="001D7AF0" w:rsidRDefault="00B4392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CEFC29D" w14:textId="77777777" w:rsidR="006E04A4" w:rsidRDefault="00B43921" w:rsidP="000326E3">
            <w:r>
              <w:t>2022/23:178 av Linus Sköld (S)</w:t>
            </w:r>
            <w:r>
              <w:br/>
              <w:t>Likvärdighet i skolsystemet</w:t>
            </w:r>
          </w:p>
        </w:tc>
        <w:tc>
          <w:tcPr>
            <w:tcW w:w="2055" w:type="dxa"/>
          </w:tcPr>
          <w:p w14:paraId="3CEFC29E" w14:textId="77777777" w:rsidR="006E04A4" w:rsidRDefault="00B43921" w:rsidP="00C84F80"/>
        </w:tc>
      </w:tr>
      <w:tr w:rsidR="0061250A" w14:paraId="3CEFC2A3" w14:textId="77777777" w:rsidTr="00055526">
        <w:trPr>
          <w:cantSplit/>
        </w:trPr>
        <w:tc>
          <w:tcPr>
            <w:tcW w:w="567" w:type="dxa"/>
          </w:tcPr>
          <w:p w14:paraId="3CEFC2A0" w14:textId="77777777" w:rsidR="001D7AF0" w:rsidRDefault="00B4392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CEFC2A1" w14:textId="77777777" w:rsidR="006E04A4" w:rsidRDefault="00B43921" w:rsidP="000326E3">
            <w:r>
              <w:t>2022/23:184 av Linus Sköld (S)</w:t>
            </w:r>
            <w:r>
              <w:br/>
              <w:t>Skolinformation efter halvårsskiftet 2023</w:t>
            </w:r>
          </w:p>
        </w:tc>
        <w:tc>
          <w:tcPr>
            <w:tcW w:w="2055" w:type="dxa"/>
          </w:tcPr>
          <w:p w14:paraId="3CEFC2A2" w14:textId="77777777" w:rsidR="006E04A4" w:rsidRDefault="00B43921" w:rsidP="00C84F80"/>
        </w:tc>
      </w:tr>
      <w:tr w:rsidR="0061250A" w14:paraId="3CEFC2A7" w14:textId="77777777" w:rsidTr="00055526">
        <w:trPr>
          <w:cantSplit/>
        </w:trPr>
        <w:tc>
          <w:tcPr>
            <w:tcW w:w="567" w:type="dxa"/>
          </w:tcPr>
          <w:p w14:paraId="3CEFC2A4" w14:textId="77777777" w:rsidR="001D7AF0" w:rsidRDefault="00B43921" w:rsidP="00C84F80">
            <w:pPr>
              <w:keepNext/>
            </w:pPr>
          </w:p>
        </w:tc>
        <w:tc>
          <w:tcPr>
            <w:tcW w:w="6663" w:type="dxa"/>
          </w:tcPr>
          <w:p w14:paraId="3CEFC2A5" w14:textId="77777777" w:rsidR="006E04A4" w:rsidRDefault="00B43921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3CEFC2A6" w14:textId="77777777" w:rsidR="006E04A4" w:rsidRDefault="00B43921" w:rsidP="00C84F80">
            <w:pPr>
              <w:keepNext/>
            </w:pPr>
          </w:p>
        </w:tc>
      </w:tr>
      <w:tr w:rsidR="0061250A" w14:paraId="3CEFC2AB" w14:textId="77777777" w:rsidTr="00055526">
        <w:trPr>
          <w:cantSplit/>
        </w:trPr>
        <w:tc>
          <w:tcPr>
            <w:tcW w:w="567" w:type="dxa"/>
          </w:tcPr>
          <w:p w14:paraId="3CEFC2A8" w14:textId="77777777" w:rsidR="001D7AF0" w:rsidRDefault="00B4392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CEFC2A9" w14:textId="77777777" w:rsidR="006E04A4" w:rsidRDefault="00B43921" w:rsidP="000326E3">
            <w:r>
              <w:t>2022/23:182 av Niklas Sigvardsson (S)</w:t>
            </w:r>
            <w:r>
              <w:br/>
              <w:t>Omställningsstudiestödet</w:t>
            </w:r>
          </w:p>
        </w:tc>
        <w:tc>
          <w:tcPr>
            <w:tcW w:w="2055" w:type="dxa"/>
          </w:tcPr>
          <w:p w14:paraId="3CEFC2AA" w14:textId="77777777" w:rsidR="006E04A4" w:rsidRDefault="00B43921" w:rsidP="00C84F80"/>
        </w:tc>
      </w:tr>
    </w:tbl>
    <w:p w14:paraId="3CEFC2AC" w14:textId="77777777" w:rsidR="00517888" w:rsidRPr="00F221DA" w:rsidRDefault="00B43921" w:rsidP="00137840">
      <w:pPr>
        <w:pStyle w:val="Blankrad"/>
      </w:pPr>
      <w:r>
        <w:t xml:space="preserve">     </w:t>
      </w:r>
    </w:p>
    <w:p w14:paraId="3CEFC2AD" w14:textId="77777777" w:rsidR="00121B42" w:rsidRDefault="00B43921" w:rsidP="00121B42">
      <w:pPr>
        <w:pStyle w:val="Blankrad"/>
      </w:pPr>
      <w:r>
        <w:t xml:space="preserve">     </w:t>
      </w:r>
    </w:p>
    <w:p w14:paraId="3CEFC2AE" w14:textId="77777777" w:rsidR="006E04A4" w:rsidRPr="00F221DA" w:rsidRDefault="00B4392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1250A" w14:paraId="3CEFC2B1" w14:textId="77777777" w:rsidTr="00D774A8">
        <w:tc>
          <w:tcPr>
            <w:tcW w:w="567" w:type="dxa"/>
          </w:tcPr>
          <w:p w14:paraId="3CEFC2AF" w14:textId="77777777" w:rsidR="00D774A8" w:rsidRDefault="00B43921">
            <w:pPr>
              <w:pStyle w:val="IngenText"/>
            </w:pPr>
          </w:p>
        </w:tc>
        <w:tc>
          <w:tcPr>
            <w:tcW w:w="8718" w:type="dxa"/>
          </w:tcPr>
          <w:p w14:paraId="3CEFC2B0" w14:textId="77777777" w:rsidR="00D774A8" w:rsidRDefault="00B4392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CEFC2B2" w14:textId="77777777" w:rsidR="006E04A4" w:rsidRPr="00852BA1" w:rsidRDefault="00B4392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C2C4" w14:textId="77777777" w:rsidR="00000000" w:rsidRDefault="00B43921">
      <w:pPr>
        <w:spacing w:line="240" w:lineRule="auto"/>
      </w:pPr>
      <w:r>
        <w:separator/>
      </w:r>
    </w:p>
  </w:endnote>
  <w:endnote w:type="continuationSeparator" w:id="0">
    <w:p w14:paraId="3CEFC2C6" w14:textId="77777777" w:rsidR="00000000" w:rsidRDefault="00B43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2B8" w14:textId="77777777" w:rsidR="00BE217A" w:rsidRDefault="00B439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2B9" w14:textId="77777777" w:rsidR="00D73249" w:rsidRDefault="00B4392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CEFC2BA" w14:textId="77777777" w:rsidR="00D73249" w:rsidRDefault="00B439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2BE" w14:textId="77777777" w:rsidR="00D73249" w:rsidRDefault="00B4392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CEFC2BF" w14:textId="77777777" w:rsidR="00D73249" w:rsidRDefault="00B43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C2C0" w14:textId="77777777" w:rsidR="00000000" w:rsidRDefault="00B43921">
      <w:pPr>
        <w:spacing w:line="240" w:lineRule="auto"/>
      </w:pPr>
      <w:r>
        <w:separator/>
      </w:r>
    </w:p>
  </w:footnote>
  <w:footnote w:type="continuationSeparator" w:id="0">
    <w:p w14:paraId="3CEFC2C2" w14:textId="77777777" w:rsidR="00000000" w:rsidRDefault="00B43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2B3" w14:textId="77777777" w:rsidR="00BE217A" w:rsidRDefault="00B439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2B4" w14:textId="77777777" w:rsidR="00D73249" w:rsidRDefault="00B4392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21 februari 2023</w:t>
    </w:r>
    <w:r>
      <w:fldChar w:fldCharType="end"/>
    </w:r>
  </w:p>
  <w:p w14:paraId="3CEFC2B5" w14:textId="77777777" w:rsidR="00D73249" w:rsidRDefault="00B4392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EFC2B6" w14:textId="77777777" w:rsidR="00D73249" w:rsidRDefault="00B43921"/>
  <w:p w14:paraId="3CEFC2B7" w14:textId="77777777" w:rsidR="00D73249" w:rsidRDefault="00B439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2BB" w14:textId="77777777" w:rsidR="00D73249" w:rsidRDefault="00B4392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CEFC2C0" wp14:editId="3CEFC2C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FC2BC" w14:textId="77777777" w:rsidR="00D73249" w:rsidRDefault="00B43921" w:rsidP="00BE217A">
    <w:pPr>
      <w:pStyle w:val="Dokumentrubrik"/>
      <w:spacing w:after="360"/>
    </w:pPr>
    <w:r>
      <w:t>Föredragningslista</w:t>
    </w:r>
  </w:p>
  <w:p w14:paraId="3CEFC2BD" w14:textId="77777777" w:rsidR="00D73249" w:rsidRDefault="00B439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B4226B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8B02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83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00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48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ACB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81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AC3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AB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1250A"/>
    <w:rsid w:val="0061250A"/>
    <w:rsid w:val="00B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C1DD"/>
  <w15:docId w15:val="{5FA3A472-51FD-4913-B8E2-EF63C146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2023-02-21</SAFIR_Sammantradesdatum_Doc>
    <SAFIR_SammantradeID xmlns="C07A1A6C-0B19-41D9-BDF8-F523BA3921EB">7933be61-850f-40ef-9862-92eee93af01d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8AA8A55E-F300-467D-8E07-162740DE24BA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396</Words>
  <Characters>2784</Characters>
  <Application>Microsoft Office Word</Application>
  <DocSecurity>0</DocSecurity>
  <Lines>198</Lines>
  <Paragraphs>109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Plym</cp:lastModifiedBy>
  <cp:revision>48</cp:revision>
  <cp:lastPrinted>2012-12-12T21:41:00Z</cp:lastPrinted>
  <dcterms:created xsi:type="dcterms:W3CDTF">2013-03-22T09:28:00Z</dcterms:created>
  <dcterms:modified xsi:type="dcterms:W3CDTF">2023-02-20T13:15:00Z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