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57ED153E7442D980BEBD3941B9E120"/>
        </w:placeholder>
        <w:text/>
      </w:sdtPr>
      <w:sdtEndPr/>
      <w:sdtContent>
        <w:p w:rsidRPr="009B062B" w:rsidR="00AF30DD" w:rsidP="00DA28CE" w:rsidRDefault="00AF30DD" w14:paraId="3B8B9B84" w14:textId="77777777">
          <w:pPr>
            <w:pStyle w:val="Rubrik1"/>
            <w:spacing w:after="300"/>
          </w:pPr>
          <w:r w:rsidRPr="009B062B">
            <w:t>Förslag till riksdagsbeslut</w:t>
          </w:r>
        </w:p>
      </w:sdtContent>
    </w:sdt>
    <w:bookmarkStart w:name="_Hlk20909853" w:displacedByCustomXml="next" w:id="0"/>
    <w:sdt>
      <w:sdtPr>
        <w:alias w:val="Yrkande 1"/>
        <w:tag w:val="893c8a4c-9b24-4503-9561-9535c2939602"/>
        <w:id w:val="299805680"/>
        <w:lock w:val="sdtLocked"/>
      </w:sdtPr>
      <w:sdtEndPr/>
      <w:sdtContent>
        <w:p w:rsidR="006D6C67" w:rsidRDefault="001D24BB" w14:paraId="3B8B9B85" w14:textId="77777777">
          <w:pPr>
            <w:pStyle w:val="Frslagstext"/>
            <w:numPr>
              <w:ilvl w:val="0"/>
              <w:numId w:val="0"/>
            </w:numPr>
          </w:pPr>
          <w:r>
            <w:t>Riksdagen ställer sig bakom det som anförs i motionen om att se över möjligheten att införa ett minimibelopp för fakturering av skattepliktiga passager och vägavgifter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8F3969DDCA84F5294C8306D8178EE31"/>
        </w:placeholder>
        <w:text/>
      </w:sdtPr>
      <w:sdtEndPr/>
      <w:sdtContent>
        <w:p w:rsidRPr="009B062B" w:rsidR="006D79C9" w:rsidP="00333E95" w:rsidRDefault="006D79C9" w14:paraId="3B8B9B86" w14:textId="77777777">
          <w:pPr>
            <w:pStyle w:val="Rubrik1"/>
          </w:pPr>
          <w:r>
            <w:t>Motivering</w:t>
          </w:r>
        </w:p>
      </w:sdtContent>
    </w:sdt>
    <w:p w:rsidRPr="00D204A5" w:rsidR="003A4611" w:rsidP="00D204A5" w:rsidRDefault="003A4611" w14:paraId="3B8B9B87" w14:textId="77777777">
      <w:pPr>
        <w:pStyle w:val="Normalutanindragellerluft"/>
      </w:pPr>
      <w:r w:rsidRPr="00D204A5">
        <w:t xml:space="preserve">I Sverige har vi vissa skatter kopplade till bilkörning. Infrastrukturavgifter tas ut för att biltrafikanter ska medfinansiera nybyggnationer av vägar, broar eller tunnlar. </w:t>
      </w:r>
    </w:p>
    <w:p w:rsidRPr="003A4611" w:rsidR="003A4611" w:rsidP="003A4611" w:rsidRDefault="003A4611" w14:paraId="3B8B9B88" w14:textId="77777777">
      <w:r w:rsidRPr="003A4611">
        <w:t>I storstadsregionerna Stockholm och Göteborg har det införts trängselskatt för att råda bot på trängseln, liksom för att bidra ekonomiskt för de utsläpp du som bilist orsakar. Detta medför fakturering vid olika betalstationer, vilket leder till fakturor på ett fåtal kronor till tillfälliga privatbilister i området.</w:t>
      </w:r>
    </w:p>
    <w:p w:rsidRPr="003A4611" w:rsidR="003A4611" w:rsidP="003A4611" w:rsidRDefault="003A4611" w14:paraId="3B8B9B89" w14:textId="197D3611">
      <w:r w:rsidRPr="003A4611">
        <w:t xml:space="preserve">Trafikverket menar att det inte är en stor utgiftspost att skicka ut fakturor på små belopp till dessa bilister. Vi anser att riksdagen borde se över möjligheten att införa ett minimibelopp för fakturering av dessa avgifter och skatter. Det skulle spara en del utskick, </w:t>
      </w:r>
      <w:r w:rsidR="00C55355">
        <w:t>och</w:t>
      </w:r>
      <w:r w:rsidRPr="003A4611">
        <w:t xml:space="preserve"> fler skulle ta sina fakturor från Trafikverket på allvar, istället för med en axelryckning. Möjligtvis skulle det gå att samfakturera med ordinarie vägtrafikskatt.</w:t>
      </w:r>
    </w:p>
    <w:p w:rsidRPr="003A4611" w:rsidR="00422B9E" w:rsidP="003A4611" w:rsidRDefault="003A4611" w14:paraId="3B8B9B8B" w14:textId="77777777">
      <w:r w:rsidRPr="003A4611">
        <w:t>Vi anser även att systemet med höga påminnelseavgifter bör ses över. Det är orimligt med förseningsavgift på 500 kronor när själva avgiften uppgår till småsummor.</w:t>
      </w:r>
    </w:p>
    <w:bookmarkStart w:name="_GoBack" w:displacedByCustomXml="next" w:id="2"/>
    <w:bookmarkEnd w:displacedByCustomXml="next" w:id="2"/>
    <w:sdt>
      <w:sdtPr>
        <w:alias w:val="CC_Underskrifter"/>
        <w:tag w:val="CC_Underskrifter"/>
        <w:id w:val="583496634"/>
        <w:lock w:val="sdtContentLocked"/>
        <w:placeholder>
          <w:docPart w:val="D2641EB8989A471895AA29BBDC4CC559"/>
        </w:placeholder>
      </w:sdtPr>
      <w:sdtEndPr/>
      <w:sdtContent>
        <w:p w:rsidR="00DB2AE4" w:rsidP="00DB2AE4" w:rsidRDefault="00DB2AE4" w14:paraId="3B8B9B8D" w14:textId="77777777"/>
        <w:p w:rsidRPr="008E0FE2" w:rsidR="004801AC" w:rsidP="00DB2AE4" w:rsidRDefault="00D204A5" w14:paraId="3B8B9B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5C092B" w:rsidRDefault="005C092B" w14:paraId="3B8B9B92" w14:textId="77777777"/>
    <w:sectPr w:rsidR="005C09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9B94" w14:textId="77777777" w:rsidR="000F37C4" w:rsidRDefault="000F37C4" w:rsidP="000C1CAD">
      <w:pPr>
        <w:spacing w:line="240" w:lineRule="auto"/>
      </w:pPr>
      <w:r>
        <w:separator/>
      </w:r>
    </w:p>
  </w:endnote>
  <w:endnote w:type="continuationSeparator" w:id="0">
    <w:p w14:paraId="3B8B9B95" w14:textId="77777777" w:rsidR="000F37C4" w:rsidRDefault="000F3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9B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9B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AE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ED73" w14:textId="77777777" w:rsidR="00EC238B" w:rsidRDefault="00EC23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9B92" w14:textId="77777777" w:rsidR="000F37C4" w:rsidRDefault="000F37C4" w:rsidP="000C1CAD">
      <w:pPr>
        <w:spacing w:line="240" w:lineRule="auto"/>
      </w:pPr>
      <w:r>
        <w:separator/>
      </w:r>
    </w:p>
  </w:footnote>
  <w:footnote w:type="continuationSeparator" w:id="0">
    <w:p w14:paraId="3B8B9B93" w14:textId="77777777" w:rsidR="000F37C4" w:rsidRDefault="000F3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8B9B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B9BA5" wp14:anchorId="3B8B9B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04A5" w14:paraId="3B8B9BA8" w14:textId="77777777">
                          <w:pPr>
                            <w:jc w:val="right"/>
                          </w:pPr>
                          <w:sdt>
                            <w:sdtPr>
                              <w:alias w:val="CC_Noformat_Partikod"/>
                              <w:tag w:val="CC_Noformat_Partikod"/>
                              <w:id w:val="-53464382"/>
                              <w:placeholder>
                                <w:docPart w:val="67473294EA9C489E85E2D3093AC7266A"/>
                              </w:placeholder>
                              <w:text/>
                            </w:sdtPr>
                            <w:sdtEndPr/>
                            <w:sdtContent>
                              <w:r w:rsidR="003A4611">
                                <w:t>S</w:t>
                              </w:r>
                            </w:sdtContent>
                          </w:sdt>
                          <w:sdt>
                            <w:sdtPr>
                              <w:alias w:val="CC_Noformat_Partinummer"/>
                              <w:tag w:val="CC_Noformat_Partinummer"/>
                              <w:id w:val="-1709555926"/>
                              <w:placeholder>
                                <w:docPart w:val="86D50DCA4D1649AE824B800C0C120E59"/>
                              </w:placeholder>
                              <w:text/>
                            </w:sdtPr>
                            <w:sdtEndPr/>
                            <w:sdtContent>
                              <w:r w:rsidR="003A4611">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B9B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04A5" w14:paraId="3B8B9BA8" w14:textId="77777777">
                    <w:pPr>
                      <w:jc w:val="right"/>
                    </w:pPr>
                    <w:sdt>
                      <w:sdtPr>
                        <w:alias w:val="CC_Noformat_Partikod"/>
                        <w:tag w:val="CC_Noformat_Partikod"/>
                        <w:id w:val="-53464382"/>
                        <w:placeholder>
                          <w:docPart w:val="67473294EA9C489E85E2D3093AC7266A"/>
                        </w:placeholder>
                        <w:text/>
                      </w:sdtPr>
                      <w:sdtEndPr/>
                      <w:sdtContent>
                        <w:r w:rsidR="003A4611">
                          <w:t>S</w:t>
                        </w:r>
                      </w:sdtContent>
                    </w:sdt>
                    <w:sdt>
                      <w:sdtPr>
                        <w:alias w:val="CC_Noformat_Partinummer"/>
                        <w:tag w:val="CC_Noformat_Partinummer"/>
                        <w:id w:val="-1709555926"/>
                        <w:placeholder>
                          <w:docPart w:val="86D50DCA4D1649AE824B800C0C120E59"/>
                        </w:placeholder>
                        <w:text/>
                      </w:sdtPr>
                      <w:sdtEndPr/>
                      <w:sdtContent>
                        <w:r w:rsidR="003A4611">
                          <w:t>1239</w:t>
                        </w:r>
                      </w:sdtContent>
                    </w:sdt>
                  </w:p>
                </w:txbxContent>
              </v:textbox>
              <w10:wrap anchorx="page"/>
            </v:shape>
          </w:pict>
        </mc:Fallback>
      </mc:AlternateContent>
    </w:r>
  </w:p>
  <w:p w:rsidRPr="00293C4F" w:rsidR="00262EA3" w:rsidP="00776B74" w:rsidRDefault="00262EA3" w14:paraId="3B8B9B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8B9B98" w14:textId="77777777">
    <w:pPr>
      <w:jc w:val="right"/>
    </w:pPr>
  </w:p>
  <w:p w:rsidR="00262EA3" w:rsidP="00776B74" w:rsidRDefault="00262EA3" w14:paraId="3B8B9B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04A5" w14:paraId="3B8B9B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B9BA7" wp14:anchorId="3B8B9B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04A5" w14:paraId="3B8B9B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4611">
          <w:t>S</w:t>
        </w:r>
      </w:sdtContent>
    </w:sdt>
    <w:sdt>
      <w:sdtPr>
        <w:alias w:val="CC_Noformat_Partinummer"/>
        <w:tag w:val="CC_Noformat_Partinummer"/>
        <w:id w:val="-2014525982"/>
        <w:text/>
      </w:sdtPr>
      <w:sdtEndPr/>
      <w:sdtContent>
        <w:r w:rsidR="003A4611">
          <w:t>1239</w:t>
        </w:r>
      </w:sdtContent>
    </w:sdt>
  </w:p>
  <w:p w:rsidRPr="008227B3" w:rsidR="00262EA3" w:rsidP="008227B3" w:rsidRDefault="00D204A5" w14:paraId="3B8B9B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04A5" w14:paraId="3B8B9B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:1434</w:t>
        </w:r>
      </w:sdtContent>
    </w:sdt>
  </w:p>
  <w:p w:rsidR="00262EA3" w:rsidP="00E03A3D" w:rsidRDefault="00D204A5" w14:paraId="3B8B9BA0"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3A4611" w14:paraId="3B8B9BA1" w14:textId="77777777">
        <w:pPr>
          <w:pStyle w:val="FSHRub2"/>
        </w:pPr>
        <w:r>
          <w:t>Minimibelopp vid fakturering av vägavgifter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B8B9B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46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7C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4BB"/>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6D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611"/>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F9"/>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92B"/>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C6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5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2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4A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AE4"/>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38B"/>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B9B83"/>
  <w15:chartTrackingRefBased/>
  <w15:docId w15:val="{74236D0A-9FB9-4985-91B4-1AC0BC0E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7ED153E7442D980BEBD3941B9E120"/>
        <w:category>
          <w:name w:val="Allmänt"/>
          <w:gallery w:val="placeholder"/>
        </w:category>
        <w:types>
          <w:type w:val="bbPlcHdr"/>
        </w:types>
        <w:behaviors>
          <w:behavior w:val="content"/>
        </w:behaviors>
        <w:guid w:val="{3D46AC23-DCA5-489D-B929-CEDBE291922D}"/>
      </w:docPartPr>
      <w:docPartBody>
        <w:p w:rsidR="009C40F7" w:rsidRDefault="00561951">
          <w:pPr>
            <w:pStyle w:val="4B57ED153E7442D980BEBD3941B9E120"/>
          </w:pPr>
          <w:r w:rsidRPr="005A0A93">
            <w:rPr>
              <w:rStyle w:val="Platshllartext"/>
            </w:rPr>
            <w:t>Förslag till riksdagsbeslut</w:t>
          </w:r>
        </w:p>
      </w:docPartBody>
    </w:docPart>
    <w:docPart>
      <w:docPartPr>
        <w:name w:val="38F3969DDCA84F5294C8306D8178EE31"/>
        <w:category>
          <w:name w:val="Allmänt"/>
          <w:gallery w:val="placeholder"/>
        </w:category>
        <w:types>
          <w:type w:val="bbPlcHdr"/>
        </w:types>
        <w:behaviors>
          <w:behavior w:val="content"/>
        </w:behaviors>
        <w:guid w:val="{2B4DD2B4-EC4C-40FE-9DE7-BD33158AF1BE}"/>
      </w:docPartPr>
      <w:docPartBody>
        <w:p w:rsidR="009C40F7" w:rsidRDefault="00561951">
          <w:pPr>
            <w:pStyle w:val="38F3969DDCA84F5294C8306D8178EE31"/>
          </w:pPr>
          <w:r w:rsidRPr="005A0A93">
            <w:rPr>
              <w:rStyle w:val="Platshllartext"/>
            </w:rPr>
            <w:t>Motivering</w:t>
          </w:r>
        </w:p>
      </w:docPartBody>
    </w:docPart>
    <w:docPart>
      <w:docPartPr>
        <w:name w:val="67473294EA9C489E85E2D3093AC7266A"/>
        <w:category>
          <w:name w:val="Allmänt"/>
          <w:gallery w:val="placeholder"/>
        </w:category>
        <w:types>
          <w:type w:val="bbPlcHdr"/>
        </w:types>
        <w:behaviors>
          <w:behavior w:val="content"/>
        </w:behaviors>
        <w:guid w:val="{70B12DF1-574F-4034-B68A-F19CA915EBD1}"/>
      </w:docPartPr>
      <w:docPartBody>
        <w:p w:rsidR="009C40F7" w:rsidRDefault="00561951">
          <w:pPr>
            <w:pStyle w:val="67473294EA9C489E85E2D3093AC7266A"/>
          </w:pPr>
          <w:r>
            <w:rPr>
              <w:rStyle w:val="Platshllartext"/>
            </w:rPr>
            <w:t xml:space="preserve"> </w:t>
          </w:r>
        </w:p>
      </w:docPartBody>
    </w:docPart>
    <w:docPart>
      <w:docPartPr>
        <w:name w:val="86D50DCA4D1649AE824B800C0C120E59"/>
        <w:category>
          <w:name w:val="Allmänt"/>
          <w:gallery w:val="placeholder"/>
        </w:category>
        <w:types>
          <w:type w:val="bbPlcHdr"/>
        </w:types>
        <w:behaviors>
          <w:behavior w:val="content"/>
        </w:behaviors>
        <w:guid w:val="{2FE97058-CFFA-4D2E-8ABD-4F6393B78C72}"/>
      </w:docPartPr>
      <w:docPartBody>
        <w:p w:rsidR="009C40F7" w:rsidRDefault="00561951">
          <w:pPr>
            <w:pStyle w:val="86D50DCA4D1649AE824B800C0C120E59"/>
          </w:pPr>
          <w:r>
            <w:t xml:space="preserve"> </w:t>
          </w:r>
        </w:p>
      </w:docPartBody>
    </w:docPart>
    <w:docPart>
      <w:docPartPr>
        <w:name w:val="D2641EB8989A471895AA29BBDC4CC559"/>
        <w:category>
          <w:name w:val="Allmänt"/>
          <w:gallery w:val="placeholder"/>
        </w:category>
        <w:types>
          <w:type w:val="bbPlcHdr"/>
        </w:types>
        <w:behaviors>
          <w:behavior w:val="content"/>
        </w:behaviors>
        <w:guid w:val="{60F6AC76-BB29-406B-9B80-38BBC8F92418}"/>
      </w:docPartPr>
      <w:docPartBody>
        <w:p w:rsidR="001A7A8D" w:rsidRDefault="001A7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51"/>
    <w:rsid w:val="001A7A8D"/>
    <w:rsid w:val="00561951"/>
    <w:rsid w:val="009C4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7ED153E7442D980BEBD3941B9E120">
    <w:name w:val="4B57ED153E7442D980BEBD3941B9E120"/>
  </w:style>
  <w:style w:type="paragraph" w:customStyle="1" w:styleId="F81498AD9B114E7EAAD9208B7E5F273A">
    <w:name w:val="F81498AD9B114E7EAAD9208B7E5F27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311849C2E145B891B04EA941648E8A">
    <w:name w:val="3A311849C2E145B891B04EA941648E8A"/>
  </w:style>
  <w:style w:type="paragraph" w:customStyle="1" w:styleId="38F3969DDCA84F5294C8306D8178EE31">
    <w:name w:val="38F3969DDCA84F5294C8306D8178EE31"/>
  </w:style>
  <w:style w:type="paragraph" w:customStyle="1" w:styleId="D5DCF15268D7496698A8F12A3394F2B4">
    <w:name w:val="D5DCF15268D7496698A8F12A3394F2B4"/>
  </w:style>
  <w:style w:type="paragraph" w:customStyle="1" w:styleId="258AFFEB3FC14FF9B521D9A792322C64">
    <w:name w:val="258AFFEB3FC14FF9B521D9A792322C64"/>
  </w:style>
  <w:style w:type="paragraph" w:customStyle="1" w:styleId="67473294EA9C489E85E2D3093AC7266A">
    <w:name w:val="67473294EA9C489E85E2D3093AC7266A"/>
  </w:style>
  <w:style w:type="paragraph" w:customStyle="1" w:styleId="86D50DCA4D1649AE824B800C0C120E59">
    <w:name w:val="86D50DCA4D1649AE824B800C0C120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261A1-3A16-4568-ACB2-56719EAACBD4}"/>
</file>

<file path=customXml/itemProps2.xml><?xml version="1.0" encoding="utf-8"?>
<ds:datastoreItem xmlns:ds="http://schemas.openxmlformats.org/officeDocument/2006/customXml" ds:itemID="{8585539E-FB92-41C4-9D19-99C0101DA28D}"/>
</file>

<file path=customXml/itemProps3.xml><?xml version="1.0" encoding="utf-8"?>
<ds:datastoreItem xmlns:ds="http://schemas.openxmlformats.org/officeDocument/2006/customXml" ds:itemID="{59ED5CBE-3AE3-46AD-B747-93602179B1C7}"/>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1188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S1239 Minimibelopp vid fakturering av vägavgifter</vt:lpstr>
      <vt:lpstr>
      </vt:lpstr>
    </vt:vector>
  </TitlesOfParts>
  <Company>Sveriges riksdag</Company>
  <LinksUpToDate>false</LinksUpToDate>
  <CharactersWithSpaces>1381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