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F91CD344984EBA98E55B2439AAFE31"/>
        </w:placeholder>
        <w:text/>
      </w:sdtPr>
      <w:sdtEndPr/>
      <w:sdtContent>
        <w:p w:rsidRPr="009B062B" w:rsidR="00AF30DD" w:rsidP="00DA28CE" w:rsidRDefault="00AF30DD" w14:paraId="4A614FF9" w14:textId="77777777">
          <w:pPr>
            <w:pStyle w:val="Rubrik1"/>
            <w:spacing w:after="300"/>
          </w:pPr>
          <w:r w:rsidRPr="009B062B">
            <w:t>Förslag till riksdagsbeslut</w:t>
          </w:r>
        </w:p>
      </w:sdtContent>
    </w:sdt>
    <w:sdt>
      <w:sdtPr>
        <w:alias w:val="Yrkande 1"/>
        <w:tag w:val="fafdf6ae-3996-4c0f-a198-e4784fdf40ad"/>
        <w:id w:val="1819914958"/>
        <w:lock w:val="sdtLocked"/>
      </w:sdtPr>
      <w:sdtEndPr/>
      <w:sdtContent>
        <w:p w:rsidR="00B2604A" w:rsidRDefault="009C753E" w14:paraId="4A614FFA" w14:textId="77777777">
          <w:pPr>
            <w:pStyle w:val="Frslagstext"/>
            <w:numPr>
              <w:ilvl w:val="0"/>
              <w:numId w:val="0"/>
            </w:numPr>
          </w:pPr>
          <w:r>
            <w:t>Riksdagen ställer sig bakom det som anförs i motionen om avskaffande av laglotten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F004CC6FE4291A19298D670C4D14D"/>
        </w:placeholder>
        <w:text/>
      </w:sdtPr>
      <w:sdtEndPr/>
      <w:sdtContent>
        <w:p w:rsidRPr="009B062B" w:rsidR="006D79C9" w:rsidP="00333E95" w:rsidRDefault="006D79C9" w14:paraId="4A614FFB" w14:textId="77777777">
          <w:pPr>
            <w:pStyle w:val="Rubrik1"/>
          </w:pPr>
          <w:r>
            <w:t>Motivering</w:t>
          </w:r>
        </w:p>
      </w:sdtContent>
    </w:sdt>
    <w:p w:rsidR="006D0C00" w:rsidP="006D0C00" w:rsidRDefault="006D0C00" w14:paraId="4A614FFC" w14:textId="34378673">
      <w:pPr>
        <w:pStyle w:val="Normalutanindragellerluft"/>
      </w:pPr>
      <w:r>
        <w:t>Lagstiftningen när det gäller arv är otidsenlig och behöver uppdateras. Laglottssystemet infördes redan 1857 och innebär att bröstarvingarna har rätt till hälften av sin arvslott även om arvlåtarens vilja säger något annat. Rätten till laglott regleras i d</w:t>
      </w:r>
      <w:r w:rsidR="00FD6EA7">
        <w:t>ag i 7 </w:t>
      </w:r>
      <w:r>
        <w:t xml:space="preserve">kap. ärvdabalken (1958:637) och innebär en fortsatt lagstadgad rätt för bröstarvinge att ärva hälften av sin arvslott. Detta innebär att en bröstarvinge som inte har någon kontakt med sin förälder eller ännu värre plågar, trakasserar och till och med misshandlar föräldern ändå har rätt till sin laglott. En översyn av laglottssystemet inträffade 1987 då den dåvarande regeringen i proposition 1986/87:1 Äktenskapsbalk m.m. bland annat föreslog att nuvarande regler om rätt till laglott skulle behållas. Samtidigt menade lagutskottet att laglotten ännu </w:t>
      </w:r>
      <w:r>
        <w:lastRenderedPageBreak/>
        <w:t>inte kunde anses ha spelat ut sin roll för bröstarvingarna. Detta är nu över 25 år sedan och en ny översyn av laglotten torde därför inte vara orimlig.</w:t>
      </w:r>
    </w:p>
    <w:p w:rsidR="006D0C00" w:rsidP="006D0C00" w:rsidRDefault="006D0C00" w14:paraId="4A614FFD" w14:textId="7C94932E">
      <w:r w:rsidRPr="006D0C00">
        <w:t>Sedan den senaste översynen gjordes har vi dessutom gått med i EU. Den 17 augusti 2015 trädde nya EU-regler i kraft vilka möjliggör för svenska medborgare bosatta utomlands att välja bosättningslandets regler om arv och därmed kringgå laglotts</w:t>
      </w:r>
      <w:r w:rsidR="002052C5">
        <w:softHyphen/>
      </w:r>
      <w:bookmarkStart w:name="_GoBack" w:id="1"/>
      <w:bookmarkEnd w:id="1"/>
      <w:r w:rsidRPr="006D0C00">
        <w:t>systemet. Kan det verkligen vara lagstiftarens intention att vi ska ha lagar som bara gäller för dem som inte har möjlig</w:t>
      </w:r>
      <w:r w:rsidR="00FD6EA7">
        <w:t xml:space="preserve">het att bosätta sig utomlands? </w:t>
      </w:r>
      <w:r w:rsidRPr="006D0C00">
        <w:t>Rätten till laglott b</w:t>
      </w:r>
      <w:r w:rsidR="00FD6EA7">
        <w:t xml:space="preserve">ör i dag anses vara otidsenlig och </w:t>
      </w:r>
      <w:r w:rsidRPr="006D0C00">
        <w:t xml:space="preserve">orättfärdig och bör därför ses över. I grunden strider laglotten mot egendomsrätten. Det bör vara fritt för var och en att besluta om sin kvarlåtenskap efter sin död. </w:t>
      </w:r>
    </w:p>
    <w:sdt>
      <w:sdtPr>
        <w:rPr>
          <w:i/>
          <w:noProof/>
        </w:rPr>
        <w:alias w:val="CC_Underskrifter"/>
        <w:tag w:val="CC_Underskrifter"/>
        <w:id w:val="583496634"/>
        <w:lock w:val="sdtContentLocked"/>
        <w:placeholder>
          <w:docPart w:val="2769039C99BC485AB8CED1F73522A22E"/>
        </w:placeholder>
      </w:sdtPr>
      <w:sdtEndPr>
        <w:rPr>
          <w:i w:val="0"/>
          <w:noProof w:val="0"/>
        </w:rPr>
      </w:sdtEndPr>
      <w:sdtContent>
        <w:p w:rsidR="002D4D10" w:rsidRDefault="002D4D10" w14:paraId="4A614FFE" w14:textId="77777777"/>
        <w:p w:rsidRPr="008E0FE2" w:rsidR="004801AC" w:rsidP="002D4D10" w:rsidRDefault="002052C5" w14:paraId="4A614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47A53" w:rsidRDefault="00547A53" w14:paraId="4A615003" w14:textId="77777777"/>
    <w:sectPr w:rsidR="00547A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5005" w14:textId="77777777" w:rsidR="00D730F3" w:rsidRDefault="00D730F3" w:rsidP="000C1CAD">
      <w:pPr>
        <w:spacing w:line="240" w:lineRule="auto"/>
      </w:pPr>
      <w:r>
        <w:separator/>
      </w:r>
    </w:p>
  </w:endnote>
  <w:endnote w:type="continuationSeparator" w:id="0">
    <w:p w14:paraId="4A615006" w14:textId="77777777" w:rsidR="00D730F3" w:rsidRDefault="00D73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50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500C" w14:textId="4F9AB1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52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5003" w14:textId="77777777" w:rsidR="00D730F3" w:rsidRDefault="00D730F3" w:rsidP="000C1CAD">
      <w:pPr>
        <w:spacing w:line="240" w:lineRule="auto"/>
      </w:pPr>
      <w:r>
        <w:separator/>
      </w:r>
    </w:p>
  </w:footnote>
  <w:footnote w:type="continuationSeparator" w:id="0">
    <w:p w14:paraId="4A615004" w14:textId="77777777" w:rsidR="00D730F3" w:rsidRDefault="00D73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6150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15016" wp14:anchorId="4A615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52C5" w14:paraId="4A615019" w14:textId="77777777">
                          <w:pPr>
                            <w:jc w:val="right"/>
                          </w:pPr>
                          <w:sdt>
                            <w:sdtPr>
                              <w:alias w:val="CC_Noformat_Partikod"/>
                              <w:tag w:val="CC_Noformat_Partikod"/>
                              <w:id w:val="-53464382"/>
                              <w:placeholder>
                                <w:docPart w:val="BCDB4E781C1A496E8A2F9F811A0DA3F6"/>
                              </w:placeholder>
                              <w:text/>
                            </w:sdtPr>
                            <w:sdtEndPr/>
                            <w:sdtContent>
                              <w:r w:rsidR="006D0C00">
                                <w:t>M</w:t>
                              </w:r>
                            </w:sdtContent>
                          </w:sdt>
                          <w:sdt>
                            <w:sdtPr>
                              <w:alias w:val="CC_Noformat_Partinummer"/>
                              <w:tag w:val="CC_Noformat_Partinummer"/>
                              <w:id w:val="-1709555926"/>
                              <w:placeholder>
                                <w:docPart w:val="06E7008B03F549F1B41FA3D0894B8405"/>
                              </w:placeholder>
                              <w:text/>
                            </w:sdtPr>
                            <w:sdtEndPr/>
                            <w:sdtContent>
                              <w:r w:rsidR="00AE40FC">
                                <w:t>1837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6150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52C5" w14:paraId="4A615019" w14:textId="77777777">
                    <w:pPr>
                      <w:jc w:val="right"/>
                    </w:pPr>
                    <w:sdt>
                      <w:sdtPr>
                        <w:alias w:val="CC_Noformat_Partikod"/>
                        <w:tag w:val="CC_Noformat_Partikod"/>
                        <w:id w:val="-53464382"/>
                        <w:placeholder>
                          <w:docPart w:val="BCDB4E781C1A496E8A2F9F811A0DA3F6"/>
                        </w:placeholder>
                        <w:text/>
                      </w:sdtPr>
                      <w:sdtEndPr/>
                      <w:sdtContent>
                        <w:r w:rsidR="006D0C00">
                          <w:t>M</w:t>
                        </w:r>
                      </w:sdtContent>
                    </w:sdt>
                    <w:sdt>
                      <w:sdtPr>
                        <w:alias w:val="CC_Noformat_Partinummer"/>
                        <w:tag w:val="CC_Noformat_Partinummer"/>
                        <w:id w:val="-1709555926"/>
                        <w:placeholder>
                          <w:docPart w:val="06E7008B03F549F1B41FA3D0894B8405"/>
                        </w:placeholder>
                        <w:text/>
                      </w:sdtPr>
                      <w:sdtEndPr/>
                      <w:sdtContent>
                        <w:r w:rsidR="00AE40FC">
                          <w:t>1837</w:t>
                        </w:r>
                      </w:sdtContent>
                    </w:sdt>
                  </w:p>
                </w:txbxContent>
              </v:textbox>
              <w10:wrap anchorx="page"/>
            </v:shape>
          </w:pict>
        </mc:Fallback>
      </mc:AlternateContent>
    </w:r>
  </w:p>
  <w:p w:rsidRPr="00293C4F" w:rsidR="00262EA3" w:rsidP="00776B74" w:rsidRDefault="00262EA3" w14:paraId="4A6150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615009" w14:textId="77777777">
    <w:pPr>
      <w:jc w:val="right"/>
    </w:pPr>
  </w:p>
  <w:p w:rsidR="00262EA3" w:rsidP="00776B74" w:rsidRDefault="00262EA3" w14:paraId="4A6150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52C5" w14:paraId="4A6150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615018" wp14:anchorId="4A6150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52C5" w14:paraId="4A6150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0C00">
          <w:t>M</w:t>
        </w:r>
      </w:sdtContent>
    </w:sdt>
    <w:sdt>
      <w:sdtPr>
        <w:alias w:val="CC_Noformat_Partinummer"/>
        <w:tag w:val="CC_Noformat_Partinummer"/>
        <w:id w:val="-2014525982"/>
        <w:text/>
      </w:sdtPr>
      <w:sdtEndPr/>
      <w:sdtContent>
        <w:r w:rsidR="00AE40FC">
          <w:t>1837</w:t>
        </w:r>
      </w:sdtContent>
    </w:sdt>
  </w:p>
  <w:p w:rsidRPr="008227B3" w:rsidR="00262EA3" w:rsidP="008227B3" w:rsidRDefault="002052C5" w14:paraId="4A6150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52C5" w14:paraId="4A6150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:1862</w:t>
        </w:r>
      </w:sdtContent>
    </w:sdt>
  </w:p>
  <w:p w:rsidR="00262EA3" w:rsidP="00E03A3D" w:rsidRDefault="002052C5" w14:paraId="4A615011"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D0C00" w14:paraId="4A615012" w14:textId="77777777">
        <w:pPr>
          <w:pStyle w:val="FSHRub2"/>
        </w:pPr>
        <w:r>
          <w:t>Avskaffande av laglotten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6150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D0C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E8"/>
    <w:rsid w:val="000A3770"/>
    <w:rsid w:val="000A3A14"/>
    <w:rsid w:val="000A4671"/>
    <w:rsid w:val="000A4821"/>
    <w:rsid w:val="000A4FED"/>
    <w:rsid w:val="000A52B8"/>
    <w:rsid w:val="000A56B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D5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D89"/>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2C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B7A"/>
    <w:rsid w:val="002D35E1"/>
    <w:rsid w:val="002D4C1F"/>
    <w:rsid w:val="002D4D10"/>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27"/>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A5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4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C00"/>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6F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7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B9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A0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3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71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F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4A"/>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C3"/>
    <w:rsid w:val="00C5021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A5E"/>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0F3"/>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A7"/>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614FF8"/>
  <w15:chartTrackingRefBased/>
  <w15:docId w15:val="{1CA082A9-59D9-4181-93C6-B455C1A8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91CD344984EBA98E55B2439AAFE31"/>
        <w:category>
          <w:name w:val="Allmänt"/>
          <w:gallery w:val="placeholder"/>
        </w:category>
        <w:types>
          <w:type w:val="bbPlcHdr"/>
        </w:types>
        <w:behaviors>
          <w:behavior w:val="content"/>
        </w:behaviors>
        <w:guid w:val="{DDC8C0FA-3322-4CBA-B5A2-3B386AC43322}"/>
      </w:docPartPr>
      <w:docPartBody>
        <w:p w:rsidR="00E5387C" w:rsidRDefault="00C01C5E">
          <w:pPr>
            <w:pStyle w:val="AAF91CD344984EBA98E55B2439AAFE31"/>
          </w:pPr>
          <w:r w:rsidRPr="005A0A93">
            <w:rPr>
              <w:rStyle w:val="Platshllartext"/>
            </w:rPr>
            <w:t>Förslag till riksdagsbeslut</w:t>
          </w:r>
        </w:p>
      </w:docPartBody>
    </w:docPart>
    <w:docPart>
      <w:docPartPr>
        <w:name w:val="F4AF004CC6FE4291A19298D670C4D14D"/>
        <w:category>
          <w:name w:val="Allmänt"/>
          <w:gallery w:val="placeholder"/>
        </w:category>
        <w:types>
          <w:type w:val="bbPlcHdr"/>
        </w:types>
        <w:behaviors>
          <w:behavior w:val="content"/>
        </w:behaviors>
        <w:guid w:val="{A2FB88A1-5799-450D-9295-51C549F901CB}"/>
      </w:docPartPr>
      <w:docPartBody>
        <w:p w:rsidR="00E5387C" w:rsidRDefault="00C01C5E">
          <w:pPr>
            <w:pStyle w:val="F4AF004CC6FE4291A19298D670C4D14D"/>
          </w:pPr>
          <w:r w:rsidRPr="005A0A93">
            <w:rPr>
              <w:rStyle w:val="Platshllartext"/>
            </w:rPr>
            <w:t>Motivering</w:t>
          </w:r>
        </w:p>
      </w:docPartBody>
    </w:docPart>
    <w:docPart>
      <w:docPartPr>
        <w:name w:val="BCDB4E781C1A496E8A2F9F811A0DA3F6"/>
        <w:category>
          <w:name w:val="Allmänt"/>
          <w:gallery w:val="placeholder"/>
        </w:category>
        <w:types>
          <w:type w:val="bbPlcHdr"/>
        </w:types>
        <w:behaviors>
          <w:behavior w:val="content"/>
        </w:behaviors>
        <w:guid w:val="{31507184-2C0B-4200-9331-68541F955249}"/>
      </w:docPartPr>
      <w:docPartBody>
        <w:p w:rsidR="00E5387C" w:rsidRDefault="00C01C5E">
          <w:pPr>
            <w:pStyle w:val="BCDB4E781C1A496E8A2F9F811A0DA3F6"/>
          </w:pPr>
          <w:r>
            <w:rPr>
              <w:rStyle w:val="Platshllartext"/>
            </w:rPr>
            <w:t xml:space="preserve"> </w:t>
          </w:r>
        </w:p>
      </w:docPartBody>
    </w:docPart>
    <w:docPart>
      <w:docPartPr>
        <w:name w:val="06E7008B03F549F1B41FA3D0894B8405"/>
        <w:category>
          <w:name w:val="Allmänt"/>
          <w:gallery w:val="placeholder"/>
        </w:category>
        <w:types>
          <w:type w:val="bbPlcHdr"/>
        </w:types>
        <w:behaviors>
          <w:behavior w:val="content"/>
        </w:behaviors>
        <w:guid w:val="{255A8A1E-F7F2-4618-9B13-E72E41020E53}"/>
      </w:docPartPr>
      <w:docPartBody>
        <w:p w:rsidR="00E5387C" w:rsidRDefault="00C01C5E">
          <w:pPr>
            <w:pStyle w:val="06E7008B03F549F1B41FA3D0894B8405"/>
          </w:pPr>
          <w:r>
            <w:t xml:space="preserve"> </w:t>
          </w:r>
        </w:p>
      </w:docPartBody>
    </w:docPart>
    <w:docPart>
      <w:docPartPr>
        <w:name w:val="2769039C99BC485AB8CED1F73522A22E"/>
        <w:category>
          <w:name w:val="Allmänt"/>
          <w:gallery w:val="placeholder"/>
        </w:category>
        <w:types>
          <w:type w:val="bbPlcHdr"/>
        </w:types>
        <w:behaviors>
          <w:behavior w:val="content"/>
        </w:behaviors>
        <w:guid w:val="{349590D6-6386-4D78-B58F-725365C672CE}"/>
      </w:docPartPr>
      <w:docPartBody>
        <w:p w:rsidR="00BD0B01" w:rsidRDefault="00BD0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5E"/>
    <w:rsid w:val="005F194F"/>
    <w:rsid w:val="00601AC1"/>
    <w:rsid w:val="00AC031F"/>
    <w:rsid w:val="00BD0B01"/>
    <w:rsid w:val="00C01C5E"/>
    <w:rsid w:val="00D865BF"/>
    <w:rsid w:val="00E5387C"/>
    <w:rsid w:val="00EC4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F91CD344984EBA98E55B2439AAFE31">
    <w:name w:val="AAF91CD344984EBA98E55B2439AAFE31"/>
  </w:style>
  <w:style w:type="paragraph" w:customStyle="1" w:styleId="9EC00D7D690B49F28657DDA584F3057C">
    <w:name w:val="9EC00D7D690B49F28657DDA584F30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C2CDB5919B47E6B4510E2D4704EB86">
    <w:name w:val="7FC2CDB5919B47E6B4510E2D4704EB86"/>
  </w:style>
  <w:style w:type="paragraph" w:customStyle="1" w:styleId="F4AF004CC6FE4291A19298D670C4D14D">
    <w:name w:val="F4AF004CC6FE4291A19298D670C4D14D"/>
  </w:style>
  <w:style w:type="paragraph" w:customStyle="1" w:styleId="24F3C51768824DAD90D8BDD2C6D728D8">
    <w:name w:val="24F3C51768824DAD90D8BDD2C6D728D8"/>
  </w:style>
  <w:style w:type="paragraph" w:customStyle="1" w:styleId="5C5C723CB25640B78A2B73DBB5941D1C">
    <w:name w:val="5C5C723CB25640B78A2B73DBB5941D1C"/>
  </w:style>
  <w:style w:type="paragraph" w:customStyle="1" w:styleId="BCDB4E781C1A496E8A2F9F811A0DA3F6">
    <w:name w:val="BCDB4E781C1A496E8A2F9F811A0DA3F6"/>
  </w:style>
  <w:style w:type="paragraph" w:customStyle="1" w:styleId="06E7008B03F549F1B41FA3D0894B8405">
    <w:name w:val="06E7008B03F549F1B41FA3D0894B8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D8437-F90C-46BA-A2CD-16B9FB26CA09}"/>
</file>

<file path=customXml/itemProps2.xml><?xml version="1.0" encoding="utf-8"?>
<ds:datastoreItem xmlns:ds="http://schemas.openxmlformats.org/officeDocument/2006/customXml" ds:itemID="{52FEFC98-415D-44D3-B73E-737E8489ABA3}"/>
</file>

<file path=customXml/itemProps3.xml><?xml version="1.0" encoding="utf-8"?>
<ds:datastoreItem xmlns:ds="http://schemas.openxmlformats.org/officeDocument/2006/customXml" ds:itemID="{5D5E41A3-5586-4501-9F09-F44E8C2A15DC}"/>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1505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M1837 Avskaffande av laglotten</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