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28F5" w14:textId="77777777" w:rsidR="006E04A4" w:rsidRPr="00CD7560" w:rsidRDefault="009571AA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2</w:t>
      </w:r>
      <w:bookmarkEnd w:id="1"/>
    </w:p>
    <w:p w14:paraId="7A5B28F6" w14:textId="77777777" w:rsidR="006E04A4" w:rsidRDefault="009571AA">
      <w:pPr>
        <w:pStyle w:val="Datum"/>
        <w:outlineLvl w:val="0"/>
      </w:pPr>
      <w:bookmarkStart w:id="2" w:name="DocumentDate"/>
      <w:r>
        <w:t>Tisdagen den 10 september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E714D" w14:paraId="7A5B28FB" w14:textId="77777777" w:rsidTr="009571AA">
        <w:trPr>
          <w:cantSplit/>
        </w:trPr>
        <w:tc>
          <w:tcPr>
            <w:tcW w:w="440" w:type="dxa"/>
          </w:tcPr>
          <w:p w14:paraId="7A5B28F7" w14:textId="77777777" w:rsidR="006E04A4" w:rsidRDefault="009571A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7A5B28F8" w14:textId="77777777" w:rsidR="006E04A4" w:rsidRDefault="009571A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86" w:type="dxa"/>
          </w:tcPr>
          <w:p w14:paraId="7A5B28F9" w14:textId="77777777" w:rsidR="006E04A4" w:rsidRDefault="009571AA"/>
        </w:tc>
        <w:tc>
          <w:tcPr>
            <w:tcW w:w="7287" w:type="dxa"/>
          </w:tcPr>
          <w:p w14:paraId="7A5B28FA" w14:textId="77777777" w:rsidR="006E04A4" w:rsidRDefault="009571AA">
            <w:pPr>
              <w:pStyle w:val="Plenum"/>
              <w:tabs>
                <w:tab w:val="clear" w:pos="1418"/>
              </w:tabs>
              <w:ind w:right="1"/>
            </w:pPr>
            <w:r>
              <w:t>Riksmötets öppnande</w:t>
            </w:r>
          </w:p>
        </w:tc>
      </w:tr>
    </w:tbl>
    <w:p w14:paraId="7A5B2901" w14:textId="77777777" w:rsidR="006E04A4" w:rsidRDefault="009571AA">
      <w:pPr>
        <w:pStyle w:val="StreckLngt"/>
      </w:pPr>
      <w:bookmarkStart w:id="4" w:name="_GoBack"/>
      <w:bookmarkEnd w:id="4"/>
      <w:r>
        <w:tab/>
      </w:r>
    </w:p>
    <w:p w14:paraId="7A5B2902" w14:textId="77777777" w:rsidR="00121B42" w:rsidRDefault="009571AA" w:rsidP="00121B42">
      <w:pPr>
        <w:pStyle w:val="Blankrad"/>
      </w:pPr>
      <w:r>
        <w:t xml:space="preserve">      </w:t>
      </w:r>
    </w:p>
    <w:p w14:paraId="7A5B2903" w14:textId="77777777" w:rsidR="00CF242C" w:rsidRDefault="009571A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E714D" w14:paraId="7A5B2907" w14:textId="77777777" w:rsidTr="00055526">
        <w:trPr>
          <w:cantSplit/>
        </w:trPr>
        <w:tc>
          <w:tcPr>
            <w:tcW w:w="567" w:type="dxa"/>
          </w:tcPr>
          <w:p w14:paraId="7A5B2904" w14:textId="77777777" w:rsidR="001D7AF0" w:rsidRDefault="009571AA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7A5B2905" w14:textId="77777777" w:rsidR="006E04A4" w:rsidRDefault="009571AA" w:rsidP="000326E3">
            <w:pPr>
              <w:pStyle w:val="HuvudrubrikEnsam"/>
            </w:pPr>
            <w:r>
              <w:t>Riksmötets öppnande</w:t>
            </w:r>
          </w:p>
        </w:tc>
        <w:tc>
          <w:tcPr>
            <w:tcW w:w="2055" w:type="dxa"/>
          </w:tcPr>
          <w:p w14:paraId="7A5B2906" w14:textId="77777777" w:rsidR="006E04A4" w:rsidRDefault="009571AA" w:rsidP="00C84F80"/>
        </w:tc>
      </w:tr>
    </w:tbl>
    <w:p w14:paraId="7A5B2908" w14:textId="77777777" w:rsidR="00517888" w:rsidRPr="00F221DA" w:rsidRDefault="009571AA" w:rsidP="00137840">
      <w:pPr>
        <w:pStyle w:val="Blankrad"/>
      </w:pPr>
      <w:r>
        <w:t xml:space="preserve">     </w:t>
      </w:r>
    </w:p>
    <w:p w14:paraId="7A5B2909" w14:textId="77777777" w:rsidR="00121B42" w:rsidRDefault="009571AA" w:rsidP="00121B42">
      <w:pPr>
        <w:pStyle w:val="Blankrad"/>
      </w:pPr>
      <w:r>
        <w:t xml:space="preserve">     </w:t>
      </w:r>
    </w:p>
    <w:p w14:paraId="7A5B290A" w14:textId="77777777" w:rsidR="006E04A4" w:rsidRPr="00F221DA" w:rsidRDefault="009571A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E714D" w14:paraId="7A5B290D" w14:textId="77777777" w:rsidTr="00D774A8">
        <w:tc>
          <w:tcPr>
            <w:tcW w:w="567" w:type="dxa"/>
          </w:tcPr>
          <w:p w14:paraId="7A5B290B" w14:textId="77777777" w:rsidR="00D774A8" w:rsidRDefault="009571AA">
            <w:pPr>
              <w:pStyle w:val="IngenText"/>
            </w:pPr>
          </w:p>
        </w:tc>
        <w:tc>
          <w:tcPr>
            <w:tcW w:w="8718" w:type="dxa"/>
          </w:tcPr>
          <w:p w14:paraId="7A5B290C" w14:textId="77777777" w:rsidR="00D774A8" w:rsidRDefault="009571A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A5B290E" w14:textId="77777777" w:rsidR="006E04A4" w:rsidRPr="00852BA1" w:rsidRDefault="009571A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B2920" w14:textId="77777777" w:rsidR="00000000" w:rsidRDefault="009571AA">
      <w:pPr>
        <w:spacing w:line="240" w:lineRule="auto"/>
      </w:pPr>
      <w:r>
        <w:separator/>
      </w:r>
    </w:p>
  </w:endnote>
  <w:endnote w:type="continuationSeparator" w:id="0">
    <w:p w14:paraId="7A5B2922" w14:textId="77777777" w:rsidR="00000000" w:rsidRDefault="00957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2914" w14:textId="77777777" w:rsidR="00BE217A" w:rsidRDefault="009571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2915" w14:textId="078F9DCA" w:rsidR="00D73249" w:rsidRDefault="009571A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7A5B2916" w14:textId="77777777" w:rsidR="00D73249" w:rsidRDefault="009571A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291A" w14:textId="27C3953A" w:rsidR="00D73249" w:rsidRDefault="009571A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7A5B291B" w14:textId="77777777" w:rsidR="00D73249" w:rsidRDefault="009571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B291C" w14:textId="77777777" w:rsidR="00000000" w:rsidRDefault="009571AA">
      <w:pPr>
        <w:spacing w:line="240" w:lineRule="auto"/>
      </w:pPr>
      <w:r>
        <w:separator/>
      </w:r>
    </w:p>
  </w:footnote>
  <w:footnote w:type="continuationSeparator" w:id="0">
    <w:p w14:paraId="7A5B291E" w14:textId="77777777" w:rsidR="00000000" w:rsidRDefault="00957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290F" w14:textId="77777777" w:rsidR="00BE217A" w:rsidRDefault="009571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2910" w14:textId="1B647F4E" w:rsidR="00D73249" w:rsidRDefault="009571A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10 september 2019</w:t>
    </w:r>
    <w:r>
      <w:fldChar w:fldCharType="end"/>
    </w:r>
  </w:p>
  <w:p w14:paraId="7A5B2911" w14:textId="77777777" w:rsidR="00D73249" w:rsidRDefault="009571A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5B2912" w14:textId="77777777" w:rsidR="00D73249" w:rsidRDefault="009571AA"/>
  <w:p w14:paraId="7A5B2913" w14:textId="77777777" w:rsidR="00D73249" w:rsidRDefault="009571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2917" w14:textId="77777777" w:rsidR="00D73249" w:rsidRDefault="009571A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A5B291C" wp14:editId="7A5B291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B2918" w14:textId="77777777" w:rsidR="00D73249" w:rsidRDefault="009571AA" w:rsidP="00BE217A">
    <w:pPr>
      <w:pStyle w:val="Dokumentrubrik"/>
      <w:spacing w:after="360"/>
    </w:pPr>
    <w:r>
      <w:t>Föredragningslista</w:t>
    </w:r>
  </w:p>
  <w:p w14:paraId="7A5B2919" w14:textId="77777777" w:rsidR="00D73249" w:rsidRDefault="009571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61E757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DD24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A4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ED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E9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2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E7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07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0C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E714D"/>
    <w:rsid w:val="009571AA"/>
    <w:rsid w:val="00B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28F5"/>
  <w15:docId w15:val="{FCD1A496-86E2-4E64-BD25-4B0AE00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2019-09-10</SAFIR_Sammantradesdatum_Doc>
    <SAFIR_SammantradeID xmlns="C07A1A6C-0B19-41D9-BDF8-F523BA3921EB">b1137b95-a9ea-4824-afe7-8720ff5bd01b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A87C8C8-28E6-4909-9801-50CB3A132451}"/>
</file>

<file path=customXml/itemProps4.xml><?xml version="1.0" encoding="utf-8"?>
<ds:datastoreItem xmlns:ds="http://schemas.openxmlformats.org/officeDocument/2006/customXml" ds:itemID="{F0136C27-74A4-4E0B-B7F8-DB97857E470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21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2019-09-09T12:42:00Z</cp:lastPrinted>
  <dcterms:created xsi:type="dcterms:W3CDTF">2013-03-22T09:28:00Z</dcterms:created>
  <dcterms:modified xsi:type="dcterms:W3CDTF">2019-09-09T12:42:00Z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september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