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95" w:rsidRDefault="00677295" w:rsidP="0067729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77295" w:rsidTr="00706D4E">
        <w:tc>
          <w:tcPr>
            <w:tcW w:w="9141" w:type="dxa"/>
          </w:tcPr>
          <w:p w:rsidR="00677295" w:rsidRDefault="00677295" w:rsidP="00706D4E">
            <w:r>
              <w:t>RIKSDAGEN</w:t>
            </w:r>
          </w:p>
          <w:p w:rsidR="00677295" w:rsidRDefault="00677295" w:rsidP="00706D4E">
            <w:r>
              <w:t>TRAFIKUTSKOTTET</w:t>
            </w:r>
          </w:p>
        </w:tc>
      </w:tr>
    </w:tbl>
    <w:p w:rsidR="00677295" w:rsidRDefault="00677295" w:rsidP="00677295"/>
    <w:p w:rsidR="00677295" w:rsidRDefault="00677295" w:rsidP="0067729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77295" w:rsidTr="00706D4E">
        <w:trPr>
          <w:cantSplit/>
          <w:trHeight w:val="742"/>
        </w:trPr>
        <w:tc>
          <w:tcPr>
            <w:tcW w:w="1985" w:type="dxa"/>
          </w:tcPr>
          <w:p w:rsidR="00677295" w:rsidRDefault="00677295" w:rsidP="00706D4E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677295" w:rsidRDefault="00460B55" w:rsidP="00706D4E">
            <w:pPr>
              <w:rPr>
                <w:b/>
              </w:rPr>
            </w:pPr>
            <w:r>
              <w:rPr>
                <w:b/>
              </w:rPr>
              <w:t>UTSKOTTSSAMMANTRÄDE 2018/19:1</w:t>
            </w:r>
          </w:p>
          <w:p w:rsidR="00677295" w:rsidRDefault="00677295" w:rsidP="00706D4E">
            <w:pPr>
              <w:rPr>
                <w:b/>
              </w:rPr>
            </w:pPr>
          </w:p>
        </w:tc>
      </w:tr>
      <w:tr w:rsidR="00677295" w:rsidTr="00706D4E">
        <w:tc>
          <w:tcPr>
            <w:tcW w:w="1985" w:type="dxa"/>
          </w:tcPr>
          <w:p w:rsidR="00677295" w:rsidRDefault="00677295" w:rsidP="00706D4E">
            <w:r>
              <w:t>DATUM</w:t>
            </w:r>
          </w:p>
        </w:tc>
        <w:tc>
          <w:tcPr>
            <w:tcW w:w="6463" w:type="dxa"/>
          </w:tcPr>
          <w:p w:rsidR="00677295" w:rsidRDefault="00677295" w:rsidP="00706D4E">
            <w:r>
              <w:t>2018-10-02</w:t>
            </w:r>
          </w:p>
        </w:tc>
      </w:tr>
      <w:tr w:rsidR="00677295" w:rsidTr="00706D4E">
        <w:tc>
          <w:tcPr>
            <w:tcW w:w="1985" w:type="dxa"/>
          </w:tcPr>
          <w:p w:rsidR="00677295" w:rsidRDefault="00677295" w:rsidP="00706D4E">
            <w:r>
              <w:t>TID</w:t>
            </w:r>
          </w:p>
        </w:tc>
        <w:tc>
          <w:tcPr>
            <w:tcW w:w="6463" w:type="dxa"/>
          </w:tcPr>
          <w:p w:rsidR="00677295" w:rsidRDefault="00F55D38" w:rsidP="00706D4E">
            <w:r>
              <w:t>11.30-12.25</w:t>
            </w:r>
          </w:p>
          <w:p w:rsidR="00677295" w:rsidRDefault="00677295" w:rsidP="00706D4E"/>
        </w:tc>
      </w:tr>
      <w:tr w:rsidR="00677295" w:rsidTr="00706D4E">
        <w:tc>
          <w:tcPr>
            <w:tcW w:w="1985" w:type="dxa"/>
          </w:tcPr>
          <w:p w:rsidR="00677295" w:rsidRDefault="00677295" w:rsidP="00706D4E">
            <w:r>
              <w:t>NÄRVARANDE</w:t>
            </w:r>
          </w:p>
        </w:tc>
        <w:tc>
          <w:tcPr>
            <w:tcW w:w="6463" w:type="dxa"/>
          </w:tcPr>
          <w:p w:rsidR="00677295" w:rsidRDefault="00677295" w:rsidP="00706D4E">
            <w:r>
              <w:t>Se bilaga 1</w:t>
            </w:r>
          </w:p>
        </w:tc>
      </w:tr>
    </w:tbl>
    <w:p w:rsidR="00677295" w:rsidRDefault="00677295" w:rsidP="00677295"/>
    <w:p w:rsidR="00677295" w:rsidRDefault="00677295" w:rsidP="00677295">
      <w:pPr>
        <w:tabs>
          <w:tab w:val="left" w:pos="1701"/>
        </w:tabs>
        <w:rPr>
          <w:snapToGrid w:val="0"/>
          <w:color w:val="000000"/>
        </w:rPr>
      </w:pPr>
    </w:p>
    <w:p w:rsidR="00677295" w:rsidRPr="007C7EB8" w:rsidRDefault="00677295" w:rsidP="00677295">
      <w:pPr>
        <w:tabs>
          <w:tab w:val="left" w:pos="1701"/>
        </w:tabs>
        <w:rPr>
          <w:snapToGrid w:val="0"/>
          <w:color w:val="000000"/>
        </w:rPr>
      </w:pPr>
    </w:p>
    <w:p w:rsidR="00677295" w:rsidRPr="007C7EB8" w:rsidRDefault="00677295" w:rsidP="00677295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677295" w:rsidTr="00706D4E">
        <w:tc>
          <w:tcPr>
            <w:tcW w:w="567" w:type="dxa"/>
          </w:tcPr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677295" w:rsidRPr="00E64F72" w:rsidRDefault="00677295" w:rsidP="00706D4E"/>
          <w:p w:rsidR="00677295" w:rsidRPr="00E64F72" w:rsidRDefault="00677295" w:rsidP="00706D4E"/>
          <w:p w:rsidR="00677295" w:rsidRPr="00E64F72" w:rsidRDefault="00677295" w:rsidP="00706D4E"/>
          <w:p w:rsidR="00677295" w:rsidRDefault="00677295" w:rsidP="00706D4E">
            <w:pPr>
              <w:rPr>
                <w:b/>
              </w:rPr>
            </w:pPr>
          </w:p>
          <w:p w:rsidR="00677295" w:rsidRDefault="00677295" w:rsidP="00706D4E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677295" w:rsidRDefault="00677295" w:rsidP="00706D4E">
            <w:pPr>
              <w:rPr>
                <w:b/>
              </w:rPr>
            </w:pPr>
          </w:p>
          <w:p w:rsidR="00677295" w:rsidRDefault="00677295" w:rsidP="00706D4E">
            <w:pPr>
              <w:rPr>
                <w:b/>
              </w:rPr>
            </w:pPr>
          </w:p>
          <w:p w:rsidR="00677295" w:rsidRDefault="00677295" w:rsidP="00706D4E">
            <w:pPr>
              <w:rPr>
                <w:b/>
              </w:rPr>
            </w:pPr>
          </w:p>
          <w:p w:rsidR="00677295" w:rsidRPr="00E64F72" w:rsidRDefault="00677295" w:rsidP="00706D4E">
            <w:pPr>
              <w:rPr>
                <w:b/>
              </w:rPr>
            </w:pPr>
            <w:r>
              <w:rPr>
                <w:b/>
              </w:rPr>
              <w:t>§ 3</w:t>
            </w:r>
          </w:p>
        </w:tc>
        <w:tc>
          <w:tcPr>
            <w:tcW w:w="6946" w:type="dxa"/>
          </w:tcPr>
          <w:p w:rsidR="00677295" w:rsidRDefault="00677295" w:rsidP="00706D4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677295">
              <w:rPr>
                <w:b/>
                <w:bCs/>
                <w:snapToGrid w:val="0"/>
              </w:rPr>
              <w:t>Sammanträdet öppnas</w:t>
            </w: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C8318E" w:rsidRDefault="00C8318E" w:rsidP="00706D4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t>Anders Åkesson (C), som var den av de närvarande ledamöterna som varit ledamot av riksdagen längst, öppnade sammanträdet.</w:t>
            </w: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Upprop</w:t>
            </w:r>
          </w:p>
          <w:p w:rsidR="00C8318E" w:rsidRDefault="00C8318E" w:rsidP="00706D4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C8318E" w:rsidRDefault="00C8318E" w:rsidP="00706D4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t>Upprop av ledamöter och suppleanter gjordes.</w:t>
            </w: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Val av ordförande</w:t>
            </w:r>
          </w:p>
          <w:p w:rsidR="00C8318E" w:rsidRDefault="00C8318E" w:rsidP="00706D4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C8318E" w:rsidRDefault="00C8318E" w:rsidP="00706D4E">
            <w:pPr>
              <w:tabs>
                <w:tab w:val="left" w:pos="1701"/>
              </w:tabs>
            </w:pPr>
            <w:r>
              <w:t>Efter votering med slutna sedlar och rösträkning tillkännagav ålderspresidenten att Jens Holm (V) erhållit 7 röster och att Jimmy Ståhl (SD) erhållit 3 röster och att 7 blanka röster avlämnats. Utskottet valde följaktligen Jens Holm (V) till ordförande.</w:t>
            </w:r>
          </w:p>
          <w:p w:rsidR="00C8318E" w:rsidRDefault="00C8318E" w:rsidP="00706D4E">
            <w:pPr>
              <w:tabs>
                <w:tab w:val="left" w:pos="1701"/>
              </w:tabs>
            </w:pPr>
          </w:p>
          <w:p w:rsidR="00C8318E" w:rsidRPr="00C8318E" w:rsidRDefault="00C8318E" w:rsidP="00C8318E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E">
              <w:rPr>
                <w:rFonts w:ascii="Times New Roman" w:hAnsi="Times New Roman" w:cs="Times New Roman"/>
                <w:sz w:val="24"/>
                <w:szCs w:val="24"/>
              </w:rPr>
              <w:t>Patrik Jönsson (SD) förde följande till protokollet:</w:t>
            </w:r>
          </w:p>
          <w:p w:rsidR="00C8318E" w:rsidRPr="00C8318E" w:rsidRDefault="00C8318E" w:rsidP="00C8318E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E">
              <w:rPr>
                <w:rFonts w:ascii="Times New Roman" w:hAnsi="Times New Roman" w:cs="Times New Roman"/>
                <w:sz w:val="24"/>
                <w:szCs w:val="24"/>
              </w:rPr>
              <w:t>Sverigedemokraterna anser att vi i kraft av vårt väljarstöd och mandatfördelningen i Sveriges riksdag borde ha varit berättigade till fem ordförandeposter. Med anledning härav yrkade Sverigedemokraterna på Jimmy Ståhl (SD) som ordförande i Trafikutskottet, och beklagar att detta inte vann gehör utan att platsen i stället gick till Vänsterpartiets kandidat, vilken har avsevärt mindre stöd hos väljarna.</w:t>
            </w:r>
          </w:p>
          <w:p w:rsidR="00C8318E" w:rsidRPr="00C8318E" w:rsidRDefault="00C8318E" w:rsidP="00C8318E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8E" w:rsidRPr="00C8318E" w:rsidRDefault="00C8318E" w:rsidP="00C8318E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E">
              <w:rPr>
                <w:rFonts w:ascii="Times New Roman" w:hAnsi="Times New Roman" w:cs="Times New Roman"/>
                <w:sz w:val="24"/>
                <w:szCs w:val="24"/>
              </w:rPr>
              <w:t>Denna paragraf förklarades omedelbart justerad.</w:t>
            </w:r>
          </w:p>
          <w:p w:rsidR="00C8318E" w:rsidRPr="00C8318E" w:rsidRDefault="00C8318E" w:rsidP="00C8318E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95" w:rsidRPr="00C8318E" w:rsidRDefault="00C8318E" w:rsidP="00C8318E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E">
              <w:rPr>
                <w:rFonts w:ascii="Times New Roman" w:hAnsi="Times New Roman" w:cs="Times New Roman"/>
                <w:sz w:val="24"/>
                <w:szCs w:val="24"/>
              </w:rPr>
              <w:t>Ålderspresidenten överlämnade åt ordföranden att leda sammanträdet.</w:t>
            </w:r>
          </w:p>
          <w:p w:rsidR="00677295" w:rsidRPr="00677295" w:rsidRDefault="00677295" w:rsidP="00706D4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677295" w:rsidTr="00706D4E">
        <w:tc>
          <w:tcPr>
            <w:tcW w:w="567" w:type="dxa"/>
          </w:tcPr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</w:tcPr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  <w:p w:rsidR="00C8318E" w:rsidRDefault="00C8318E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8318E" w:rsidRPr="00C8318E" w:rsidRDefault="00C8318E" w:rsidP="00C8318E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E">
              <w:rPr>
                <w:rFonts w:ascii="Times New Roman" w:hAnsi="Times New Roman" w:cs="Times New Roman"/>
                <w:sz w:val="24"/>
                <w:szCs w:val="24"/>
              </w:rPr>
              <w:t>Anders Åkesson (C) valdes till vice ordförande.</w:t>
            </w:r>
          </w:p>
          <w:p w:rsidR="00C8318E" w:rsidRPr="00C8318E" w:rsidRDefault="00C8318E" w:rsidP="00C8318E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8E" w:rsidRPr="00C8318E" w:rsidRDefault="00C8318E" w:rsidP="00C8318E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E">
              <w:rPr>
                <w:rFonts w:ascii="Times New Roman" w:hAnsi="Times New Roman" w:cs="Times New Roman"/>
                <w:sz w:val="24"/>
                <w:szCs w:val="24"/>
              </w:rPr>
              <w:t>Denna paragraf förklarades omedelbart justerad.</w:t>
            </w:r>
          </w:p>
          <w:p w:rsidR="00C8318E" w:rsidRDefault="00C8318E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F10DE" w:rsidRDefault="005F10DE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77295" w:rsidTr="00706D4E">
        <w:tc>
          <w:tcPr>
            <w:tcW w:w="567" w:type="dxa"/>
          </w:tcPr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</w:tcPr>
          <w:p w:rsidR="00677295" w:rsidRDefault="00677295" w:rsidP="00706D4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Presentation av ledamöter, suppleanter och kansliets personal</w:t>
            </w:r>
          </w:p>
          <w:p w:rsidR="00C03EBB" w:rsidRDefault="00C03EBB" w:rsidP="00706D4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F10DE" w:rsidRPr="005F10DE" w:rsidRDefault="005F10DE" w:rsidP="00706D4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F10D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Ledamöter, suppleanter och </w:t>
            </w:r>
            <w:r w:rsidR="009D52E9">
              <w:rPr>
                <w:rFonts w:eastAsiaTheme="minorHAnsi"/>
                <w:bCs/>
                <w:color w:val="000000"/>
                <w:szCs w:val="24"/>
                <w:lang w:eastAsia="en-US"/>
              </w:rPr>
              <w:t>kansliets personal presenterade sig</w:t>
            </w:r>
            <w:r w:rsidRPr="005F10DE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5F10DE" w:rsidRPr="003E1DC8" w:rsidRDefault="005F10DE" w:rsidP="00706D4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77295" w:rsidTr="00706D4E">
        <w:trPr>
          <w:trHeight w:val="851"/>
        </w:trPr>
        <w:tc>
          <w:tcPr>
            <w:tcW w:w="567" w:type="dxa"/>
          </w:tcPr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</w:t>
            </w: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</w:tcPr>
          <w:p w:rsidR="00677295" w:rsidRDefault="00677295" w:rsidP="00706D4E">
            <w:pPr>
              <w:tabs>
                <w:tab w:val="left" w:pos="1701"/>
              </w:tabs>
              <w:rPr>
                <w:b/>
              </w:rPr>
            </w:pPr>
            <w:r w:rsidRPr="00677295">
              <w:rPr>
                <w:b/>
              </w:rPr>
              <w:t>Övriga frågor</w:t>
            </w:r>
          </w:p>
          <w:p w:rsidR="00677295" w:rsidRDefault="00677295" w:rsidP="00706D4E">
            <w:pPr>
              <w:tabs>
                <w:tab w:val="left" w:pos="1701"/>
              </w:tabs>
              <w:rPr>
                <w:b/>
              </w:rPr>
            </w:pPr>
          </w:p>
          <w:p w:rsidR="00677295" w:rsidRPr="00677295" w:rsidRDefault="00677295" w:rsidP="00706D4E">
            <w:pPr>
              <w:tabs>
                <w:tab w:val="left" w:pos="1701"/>
              </w:tabs>
            </w:pPr>
            <w:r w:rsidRPr="00677295">
              <w:t xml:space="preserve">Utskottet beslutade att ett introduktionsmöte </w:t>
            </w:r>
            <w:r w:rsidR="00C8318E">
              <w:t xml:space="preserve">för nya ledamöter och suppleanter om trafikutskottets verksamhet </w:t>
            </w:r>
            <w:r w:rsidRPr="00677295">
              <w:t xml:space="preserve">ska äga rum </w:t>
            </w:r>
            <w:r w:rsidR="00C8318E">
              <w:t xml:space="preserve">tisdagen </w:t>
            </w:r>
            <w:r w:rsidRPr="00677295">
              <w:t xml:space="preserve">den 9 oktober </w:t>
            </w:r>
            <w:r w:rsidR="009D52E9">
              <w:t xml:space="preserve">2018 </w:t>
            </w:r>
            <w:r w:rsidRPr="00677295">
              <w:t>kl.10.30</w:t>
            </w:r>
            <w:r>
              <w:t>.</w:t>
            </w:r>
          </w:p>
          <w:p w:rsidR="00677295" w:rsidRDefault="00677295" w:rsidP="00706D4E">
            <w:pPr>
              <w:tabs>
                <w:tab w:val="left" w:pos="1701"/>
              </w:tabs>
              <w:rPr>
                <w:b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</w:rPr>
            </w:pPr>
          </w:p>
          <w:p w:rsidR="00677295" w:rsidRDefault="00677295" w:rsidP="00706D4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C8318E" w:rsidRDefault="00C8318E" w:rsidP="00706D4E">
            <w:pPr>
              <w:tabs>
                <w:tab w:val="left" w:pos="1701"/>
              </w:tabs>
              <w:rPr>
                <w:b/>
              </w:rPr>
            </w:pPr>
          </w:p>
          <w:p w:rsidR="00C8318E" w:rsidRDefault="00C8318E" w:rsidP="00706D4E">
            <w:pPr>
              <w:tabs>
                <w:tab w:val="left" w:pos="1701"/>
              </w:tabs>
            </w:pPr>
            <w:r>
              <w:t>Utskottet beslutade att nästa sammanträde ska äga rum tisdagen den 16 oktober 2018 kl. 11.00.</w:t>
            </w:r>
          </w:p>
          <w:p w:rsidR="00C8318E" w:rsidRDefault="00C8318E" w:rsidP="00706D4E">
            <w:pPr>
              <w:tabs>
                <w:tab w:val="left" w:pos="1701"/>
              </w:tabs>
            </w:pPr>
          </w:p>
          <w:p w:rsidR="00C8318E" w:rsidRDefault="00C8318E" w:rsidP="00706D4E">
            <w:pPr>
              <w:tabs>
                <w:tab w:val="left" w:pos="1701"/>
              </w:tabs>
            </w:pPr>
          </w:p>
          <w:p w:rsidR="00C8318E" w:rsidRDefault="00C8318E" w:rsidP="00706D4E">
            <w:pPr>
              <w:tabs>
                <w:tab w:val="left" w:pos="1701"/>
              </w:tabs>
            </w:pPr>
          </w:p>
          <w:p w:rsidR="00C8318E" w:rsidRDefault="00C8318E" w:rsidP="00706D4E">
            <w:pPr>
              <w:tabs>
                <w:tab w:val="left" w:pos="1701"/>
              </w:tabs>
            </w:pPr>
          </w:p>
          <w:p w:rsidR="00C8318E" w:rsidRDefault="00C8318E" w:rsidP="00706D4E">
            <w:pPr>
              <w:tabs>
                <w:tab w:val="left" w:pos="1701"/>
              </w:tabs>
            </w:pPr>
          </w:p>
          <w:p w:rsidR="005F10DE" w:rsidRDefault="005F10DE" w:rsidP="005F10DE">
            <w:pPr>
              <w:tabs>
                <w:tab w:val="left" w:pos="1701"/>
              </w:tabs>
            </w:pPr>
            <w:r>
              <w:t>Vid protokollet</w:t>
            </w:r>
          </w:p>
          <w:p w:rsidR="005F10DE" w:rsidRDefault="005F10DE" w:rsidP="005F10DE">
            <w:pPr>
              <w:tabs>
                <w:tab w:val="left" w:pos="1701"/>
              </w:tabs>
              <w:rPr>
                <w:b/>
              </w:rPr>
            </w:pPr>
          </w:p>
          <w:p w:rsidR="005F10DE" w:rsidRDefault="005F10DE" w:rsidP="005F10DE">
            <w:pPr>
              <w:tabs>
                <w:tab w:val="left" w:pos="1701"/>
              </w:tabs>
              <w:rPr>
                <w:b/>
              </w:rPr>
            </w:pPr>
          </w:p>
          <w:p w:rsidR="005F10DE" w:rsidRDefault="005F10DE" w:rsidP="005F10DE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5F10DE" w:rsidRDefault="005F10DE" w:rsidP="005F10DE">
            <w:pPr>
              <w:tabs>
                <w:tab w:val="left" w:pos="1701"/>
              </w:tabs>
            </w:pPr>
          </w:p>
          <w:p w:rsidR="005F10DE" w:rsidRDefault="005F10DE" w:rsidP="005F10DE">
            <w:pPr>
              <w:tabs>
                <w:tab w:val="left" w:pos="1701"/>
              </w:tabs>
            </w:pPr>
            <w:r>
              <w:t>Justeras den 16 oktober 2018</w:t>
            </w:r>
          </w:p>
          <w:p w:rsidR="005F10DE" w:rsidRDefault="005F10DE" w:rsidP="005F10DE">
            <w:pPr>
              <w:tabs>
                <w:tab w:val="left" w:pos="1701"/>
              </w:tabs>
            </w:pPr>
          </w:p>
          <w:p w:rsidR="005F10DE" w:rsidRDefault="005F10DE" w:rsidP="005F10DE">
            <w:pPr>
              <w:tabs>
                <w:tab w:val="left" w:pos="1701"/>
              </w:tabs>
            </w:pPr>
          </w:p>
          <w:p w:rsidR="005F10DE" w:rsidRDefault="005F10DE" w:rsidP="005F10DE">
            <w:pPr>
              <w:tabs>
                <w:tab w:val="left" w:pos="1701"/>
              </w:tabs>
            </w:pPr>
          </w:p>
          <w:p w:rsidR="005F10DE" w:rsidRDefault="005F10DE" w:rsidP="005F10DE">
            <w:pPr>
              <w:tabs>
                <w:tab w:val="left" w:pos="1701"/>
              </w:tabs>
            </w:pPr>
          </w:p>
          <w:p w:rsidR="005F10DE" w:rsidRPr="00677295" w:rsidRDefault="005F10DE" w:rsidP="005F10DE">
            <w:pPr>
              <w:tabs>
                <w:tab w:val="left" w:pos="1701"/>
              </w:tabs>
              <w:rPr>
                <w:b/>
              </w:rPr>
            </w:pPr>
            <w:r>
              <w:t>Jens Holm</w:t>
            </w:r>
          </w:p>
        </w:tc>
      </w:tr>
      <w:tr w:rsidR="00677295" w:rsidTr="00706D4E">
        <w:trPr>
          <w:trHeight w:val="80"/>
        </w:trPr>
        <w:tc>
          <w:tcPr>
            <w:tcW w:w="567" w:type="dxa"/>
          </w:tcPr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8318E" w:rsidRDefault="00C8318E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8318E" w:rsidRDefault="00C8318E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8318E" w:rsidRDefault="00C8318E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8318E" w:rsidRDefault="00C8318E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8318E" w:rsidRDefault="00C8318E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8318E" w:rsidRDefault="00C8318E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8318E" w:rsidRDefault="00C8318E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8318E" w:rsidRDefault="00C8318E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8318E" w:rsidRDefault="00C8318E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677295" w:rsidRDefault="00677295" w:rsidP="00706D4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:rsidR="00677295" w:rsidRDefault="00677295" w:rsidP="00677295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677295" w:rsidTr="00706D4E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</w:t>
            </w:r>
          </w:p>
        </w:tc>
      </w:tr>
      <w:tr w:rsidR="00677295" w:rsidTr="00706D4E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</w:t>
            </w:r>
            <w:r w:rsidR="0053286A">
              <w:rPr>
                <w:sz w:val="22"/>
              </w:rPr>
              <w:t>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3286A">
              <w:rPr>
                <w:sz w:val="22"/>
              </w:rPr>
              <w:t>3-5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3286A">
              <w:rPr>
                <w:sz w:val="22"/>
              </w:rPr>
              <w:t>6-7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677295" w:rsidTr="00706D4E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C03EBB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677295" w:rsidRPr="00FB5F3A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295" w:rsidRPr="00FB5F3A" w:rsidRDefault="00677295" w:rsidP="00706D4E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77295" w:rsidRPr="00D1697C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677295" w:rsidRPr="00FB5F3A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77295" w:rsidRPr="00FB5F3A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Jessica Rosencrantz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77295" w:rsidTr="00706D4E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7268BE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7268BE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53286A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7268BE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7268BE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7295" w:rsidRPr="00677295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77295" w:rsidRPr="00FB5F3A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77295" w:rsidRPr="00FB5F3A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77295" w:rsidRPr="00FB5F3A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77295" w:rsidRPr="00FB5F3A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77295" w:rsidRPr="00FB5F3A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77295" w:rsidRPr="00FB5F3A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77295" w:rsidRPr="00FB5F3A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77295" w:rsidRPr="00FB5F3A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77295" w:rsidRPr="00FB5F3A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77295" w:rsidRPr="00FB5F3A" w:rsidTr="00706D4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Default="00677295" w:rsidP="00706D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5" w:rsidRPr="00FB5F3A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77295" w:rsidTr="00706D4E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677295" w:rsidRPr="00A37376" w:rsidRDefault="00677295" w:rsidP="00677295"/>
    <w:p w:rsidR="00677295" w:rsidRPr="00A37376" w:rsidRDefault="00677295" w:rsidP="00677295"/>
    <w:p w:rsidR="00677295" w:rsidRDefault="00677295" w:rsidP="00677295">
      <w:pPr>
        <w:widowControl/>
      </w:pPr>
    </w:p>
    <w:p w:rsidR="00677295" w:rsidRDefault="00677295" w:rsidP="0067729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3544"/>
        <w:gridCol w:w="1485"/>
      </w:tblGrid>
      <w:tr w:rsidR="00677295" w:rsidTr="00706D4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95" w:rsidRDefault="00677295" w:rsidP="00706D4E">
            <w:pPr>
              <w:tabs>
                <w:tab w:val="left" w:pos="1701"/>
              </w:tabs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7295" w:rsidRDefault="00677295" w:rsidP="00706D4E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677295" w:rsidRDefault="00677295" w:rsidP="00706D4E">
            <w:pPr>
              <w:tabs>
                <w:tab w:val="left" w:pos="1701"/>
              </w:tabs>
            </w:pPr>
          </w:p>
        </w:tc>
      </w:tr>
      <w:tr w:rsidR="00677295" w:rsidTr="00706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3"/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77295" w:rsidTr="00706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3"/>
          </w:tcPr>
          <w:p w:rsidR="00677295" w:rsidRDefault="00677295" w:rsidP="00706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677295" w:rsidRDefault="00677295" w:rsidP="00677295"/>
    <w:p w:rsidR="00677295" w:rsidRDefault="00677295" w:rsidP="00677295">
      <w:pPr>
        <w:tabs>
          <w:tab w:val="left" w:pos="1701"/>
        </w:tabs>
      </w:pPr>
    </w:p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Pr="00A37376" w:rsidRDefault="00677295" w:rsidP="00677295"/>
    <w:p w:rsidR="00677295" w:rsidRPr="00A37376" w:rsidRDefault="00677295" w:rsidP="00677295"/>
    <w:p w:rsidR="00677295" w:rsidRPr="00A37376" w:rsidRDefault="00677295" w:rsidP="00677295"/>
    <w:p w:rsidR="00677295" w:rsidRPr="00A37376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Default="00677295" w:rsidP="00677295"/>
    <w:p w:rsidR="00677295" w:rsidRPr="00A37376" w:rsidRDefault="00677295" w:rsidP="00677295"/>
    <w:p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95"/>
    <w:rsid w:val="0006043F"/>
    <w:rsid w:val="00072835"/>
    <w:rsid w:val="00094A50"/>
    <w:rsid w:val="00177FC7"/>
    <w:rsid w:val="001F467C"/>
    <w:rsid w:val="0028015F"/>
    <w:rsid w:val="00280BC7"/>
    <w:rsid w:val="002B7046"/>
    <w:rsid w:val="00386CC5"/>
    <w:rsid w:val="00460B55"/>
    <w:rsid w:val="005315D0"/>
    <w:rsid w:val="0053286A"/>
    <w:rsid w:val="00585C22"/>
    <w:rsid w:val="005F10DE"/>
    <w:rsid w:val="00677295"/>
    <w:rsid w:val="006D3AF9"/>
    <w:rsid w:val="00712851"/>
    <w:rsid w:val="007149F6"/>
    <w:rsid w:val="007268BE"/>
    <w:rsid w:val="007B6A85"/>
    <w:rsid w:val="00874A67"/>
    <w:rsid w:val="008D3BE8"/>
    <w:rsid w:val="008F5C48"/>
    <w:rsid w:val="00925EF5"/>
    <w:rsid w:val="00980BA4"/>
    <w:rsid w:val="009855B9"/>
    <w:rsid w:val="009B4275"/>
    <w:rsid w:val="009D52E9"/>
    <w:rsid w:val="00A37376"/>
    <w:rsid w:val="00B026D0"/>
    <w:rsid w:val="00C03EBB"/>
    <w:rsid w:val="00C8318E"/>
    <w:rsid w:val="00CC1CCE"/>
    <w:rsid w:val="00D20AC8"/>
    <w:rsid w:val="00D66118"/>
    <w:rsid w:val="00D8468E"/>
    <w:rsid w:val="00DE3D8E"/>
    <w:rsid w:val="00F063C4"/>
    <w:rsid w:val="00F55D38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6C702-A6FA-4BDC-8BA8-751A6977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Default">
    <w:name w:val="Default"/>
    <w:rsid w:val="00677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318E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318E"/>
    <w:rPr>
      <w:rFonts w:ascii="Calibri" w:hAnsi="Calibri"/>
      <w:szCs w:val="21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68B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68BE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4</Pages>
  <Words>568</Words>
  <Characters>2980</Characters>
  <Application>Microsoft Office Word</Application>
  <DocSecurity>0</DocSecurity>
  <Lines>1490</Lines>
  <Paragraphs>208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2</cp:revision>
  <cp:lastPrinted>2018-10-10T11:56:00Z</cp:lastPrinted>
  <dcterms:created xsi:type="dcterms:W3CDTF">2018-10-17T14:06:00Z</dcterms:created>
  <dcterms:modified xsi:type="dcterms:W3CDTF">2018-10-17T14:06:00Z</dcterms:modified>
</cp:coreProperties>
</file>