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CC3973">
              <w:rPr>
                <w:b/>
              </w:rPr>
              <w:t>10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1E138A">
              <w:t>11-2</w:t>
            </w:r>
            <w:r w:rsidR="00CC3973">
              <w:t>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240E25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10</w:t>
            </w:r>
            <w:r w:rsidR="003D5DFC">
              <w:t>.</w:t>
            </w:r>
            <w:r>
              <w:t>5</w:t>
            </w:r>
            <w:r w:rsidR="001E138A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90329" w:rsidTr="005F3412">
        <w:tc>
          <w:tcPr>
            <w:tcW w:w="567" w:type="dxa"/>
          </w:tcPr>
          <w:p w:rsidR="00690329" w:rsidRDefault="00690329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0613A" w:rsidRDefault="00CC3973" w:rsidP="0023623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Information från Justitiedepartementet inför RIF-råd den 6-7 december 2018</w:t>
            </w:r>
          </w:p>
          <w:p w:rsidR="00D0613A" w:rsidRDefault="00D0613A" w:rsidP="00236239">
            <w:pPr>
              <w:rPr>
                <w:b/>
                <w:bCs/>
                <w:snapToGrid w:val="0"/>
              </w:rPr>
            </w:pPr>
          </w:p>
          <w:p w:rsidR="00690329" w:rsidRPr="00D0613A" w:rsidRDefault="00D0613A" w:rsidP="00236239">
            <w:pPr>
              <w:rPr>
                <w:bCs/>
                <w:snapToGrid w:val="0"/>
              </w:rPr>
            </w:pPr>
            <w:r w:rsidRPr="00D0613A">
              <w:rPr>
                <w:bCs/>
                <w:snapToGrid w:val="0"/>
              </w:rPr>
              <w:t>Statssekreterare Catharina Espmark med medarbetare informerade.</w:t>
            </w:r>
            <w:r w:rsidR="00690329" w:rsidRPr="00D0613A">
              <w:rPr>
                <w:bCs/>
                <w:snapToGrid w:val="0"/>
              </w:rPr>
              <w:br/>
            </w:r>
          </w:p>
        </w:tc>
      </w:tr>
      <w:tr w:rsidR="007E58D6" w:rsidTr="005F3412">
        <w:tc>
          <w:tcPr>
            <w:tcW w:w="567" w:type="dxa"/>
          </w:tcPr>
          <w:p w:rsidR="007E58D6" w:rsidRDefault="007E58D6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6DF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74332" w:rsidRDefault="00574332" w:rsidP="0057433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574332" w:rsidRDefault="00574332" w:rsidP="00574332">
            <w:pPr>
              <w:rPr>
                <w:bCs/>
                <w:snapToGrid w:val="0"/>
              </w:rPr>
            </w:pPr>
            <w:r w:rsidRPr="00463FD0">
              <w:rPr>
                <w:bCs/>
                <w:snapToGrid w:val="0"/>
              </w:rPr>
              <w:t xml:space="preserve">Utskottet justerade </w:t>
            </w:r>
            <w:r w:rsidR="00CC3973">
              <w:rPr>
                <w:bCs/>
                <w:snapToGrid w:val="0"/>
              </w:rPr>
              <w:t>protokoll 2018/19:9</w:t>
            </w:r>
            <w:r w:rsidR="00012068">
              <w:rPr>
                <w:bCs/>
                <w:snapToGrid w:val="0"/>
              </w:rPr>
              <w:t>.</w:t>
            </w:r>
          </w:p>
          <w:p w:rsidR="007E58D6" w:rsidRDefault="007E58D6" w:rsidP="005A40A6">
            <w:pPr>
              <w:rPr>
                <w:b/>
                <w:bCs/>
                <w:snapToGrid w:val="0"/>
              </w:rPr>
            </w:pPr>
          </w:p>
        </w:tc>
      </w:tr>
      <w:tr w:rsidR="00C53DA7" w:rsidTr="005F3412">
        <w:tc>
          <w:tcPr>
            <w:tcW w:w="567" w:type="dxa"/>
          </w:tcPr>
          <w:p w:rsidR="00C53DA7" w:rsidRDefault="00C53DA7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6DF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C3973" w:rsidRDefault="00CC3973" w:rsidP="00CC397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CC3973" w:rsidRDefault="00CC3973" w:rsidP="00CC39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648BC" w:rsidRPr="00E76080" w:rsidRDefault="00CC3973" w:rsidP="00E76080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A8442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608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0424" w:rsidRDefault="00CC397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6 december</w:t>
            </w:r>
            <w:r w:rsidR="00B4702A">
              <w:rPr>
                <w:snapToGrid w:val="0"/>
              </w:rPr>
              <w:t xml:space="preserve"> 2018 kl. 11.3</w:t>
            </w:r>
            <w:r w:rsidR="005E0424">
              <w:rPr>
                <w:snapToGrid w:val="0"/>
              </w:rPr>
              <w:t>0</w:t>
            </w:r>
            <w:r w:rsidR="00012068">
              <w:rPr>
                <w:snapToGrid w:val="0"/>
              </w:rPr>
              <w:t>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Pr="00D504CC" w:rsidRDefault="005E0424" w:rsidP="005E04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Vid protokollet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Virpi Torkkola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A84423" w:rsidP="005E0424">
            <w:pPr>
              <w:tabs>
                <w:tab w:val="left" w:pos="1701"/>
              </w:tabs>
            </w:pPr>
            <w:r>
              <w:t xml:space="preserve">Justeras den </w:t>
            </w:r>
            <w:r w:rsidR="00CC3973">
              <w:t>6 december</w:t>
            </w:r>
            <w:r w:rsidR="005E0424">
              <w:t xml:space="preserve"> 2018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Pr="00142088" w:rsidRDefault="005E0424" w:rsidP="005E042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CC3973">
              <w:t>10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240E25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244E6E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3A2C2D">
              <w:rPr>
                <w:sz w:val="20"/>
              </w:rPr>
              <w:t>uppdat. 2018-10</w:t>
            </w:r>
            <w:r w:rsidR="00321E1D">
              <w:rPr>
                <w:sz w:val="20"/>
              </w:rPr>
              <w:t>-16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E61"/>
    <w:rsid w:val="00035F0D"/>
    <w:rsid w:val="000367E5"/>
    <w:rsid w:val="000370E4"/>
    <w:rsid w:val="000378FD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BCB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0595-9F9C-4EAD-915D-ABF853DC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278</Words>
  <Characters>2185</Characters>
  <Application>Microsoft Office Word</Application>
  <DocSecurity>4</DocSecurity>
  <Lines>2185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2018-12-06T13:19:00Z</dcterms:created>
  <dcterms:modified xsi:type="dcterms:W3CDTF">2018-12-06T13:19:00Z</dcterms:modified>
</cp:coreProperties>
</file>