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ED75" w14:textId="77777777" w:rsidR="006E04A4" w:rsidRPr="00CD7560" w:rsidRDefault="007B3A51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16</w:t>
      </w:r>
      <w:bookmarkEnd w:id="1"/>
    </w:p>
    <w:p w14:paraId="0BEDED76" w14:textId="77777777" w:rsidR="006E04A4" w:rsidRDefault="007B3A51">
      <w:pPr>
        <w:pStyle w:val="Datum"/>
        <w:outlineLvl w:val="0"/>
      </w:pPr>
      <w:bookmarkStart w:id="2" w:name="DocumentDate"/>
      <w:r>
        <w:t>Tisdagen den 20 oktober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67AF5" w14:paraId="0BEDED7B" w14:textId="77777777" w:rsidTr="00E47117">
        <w:trPr>
          <w:cantSplit/>
        </w:trPr>
        <w:tc>
          <w:tcPr>
            <w:tcW w:w="454" w:type="dxa"/>
          </w:tcPr>
          <w:p w14:paraId="0BEDED77" w14:textId="77777777" w:rsidR="006E04A4" w:rsidRDefault="007B3A5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BEDED78" w14:textId="77777777" w:rsidR="006E04A4" w:rsidRDefault="007B3A5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BEDED79" w14:textId="77777777" w:rsidR="006E04A4" w:rsidRDefault="007B3A51"/>
        </w:tc>
        <w:tc>
          <w:tcPr>
            <w:tcW w:w="7512" w:type="dxa"/>
            <w:gridSpan w:val="2"/>
          </w:tcPr>
          <w:p w14:paraId="0BEDED7A" w14:textId="77777777" w:rsidR="006E04A4" w:rsidRDefault="007B3A51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finansministern</w:t>
            </w:r>
          </w:p>
        </w:tc>
      </w:tr>
      <w:tr w:rsidR="00F67AF5" w14:paraId="0BEDED80" w14:textId="77777777" w:rsidTr="00E47117">
        <w:trPr>
          <w:cantSplit/>
        </w:trPr>
        <w:tc>
          <w:tcPr>
            <w:tcW w:w="454" w:type="dxa"/>
          </w:tcPr>
          <w:p w14:paraId="0BEDED7C" w14:textId="77777777" w:rsidR="006E04A4" w:rsidRDefault="007B3A51"/>
        </w:tc>
        <w:tc>
          <w:tcPr>
            <w:tcW w:w="1134" w:type="dxa"/>
            <w:gridSpan w:val="2"/>
          </w:tcPr>
          <w:p w14:paraId="0BEDED7D" w14:textId="77777777" w:rsidR="006E04A4" w:rsidRDefault="007B3A51">
            <w:pPr>
              <w:jc w:val="right"/>
            </w:pPr>
          </w:p>
        </w:tc>
        <w:tc>
          <w:tcPr>
            <w:tcW w:w="397" w:type="dxa"/>
            <w:gridSpan w:val="2"/>
          </w:tcPr>
          <w:p w14:paraId="0BEDED7E" w14:textId="77777777" w:rsidR="006E04A4" w:rsidRDefault="007B3A51"/>
        </w:tc>
        <w:tc>
          <w:tcPr>
            <w:tcW w:w="7512" w:type="dxa"/>
            <w:gridSpan w:val="2"/>
          </w:tcPr>
          <w:p w14:paraId="0BEDED7F" w14:textId="77777777" w:rsidR="006E04A4" w:rsidRDefault="007B3A5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F67AF5" w14:paraId="0BEDED85" w14:textId="77777777" w:rsidTr="00E47117">
        <w:trPr>
          <w:cantSplit/>
        </w:trPr>
        <w:tc>
          <w:tcPr>
            <w:tcW w:w="454" w:type="dxa"/>
          </w:tcPr>
          <w:p w14:paraId="0BEDED81" w14:textId="77777777" w:rsidR="006E04A4" w:rsidRDefault="007B3A51"/>
        </w:tc>
        <w:tc>
          <w:tcPr>
            <w:tcW w:w="1134" w:type="dxa"/>
            <w:gridSpan w:val="2"/>
          </w:tcPr>
          <w:p w14:paraId="0BEDED82" w14:textId="77777777" w:rsidR="006E04A4" w:rsidRDefault="007B3A51">
            <w:pPr>
              <w:jc w:val="right"/>
            </w:pPr>
          </w:p>
        </w:tc>
        <w:tc>
          <w:tcPr>
            <w:tcW w:w="397" w:type="dxa"/>
            <w:gridSpan w:val="2"/>
          </w:tcPr>
          <w:p w14:paraId="0BEDED83" w14:textId="77777777" w:rsidR="006E04A4" w:rsidRDefault="007B3A51"/>
        </w:tc>
        <w:tc>
          <w:tcPr>
            <w:tcW w:w="7512" w:type="dxa"/>
            <w:gridSpan w:val="2"/>
          </w:tcPr>
          <w:p w14:paraId="0BEDED84" w14:textId="77777777" w:rsidR="006E04A4" w:rsidRDefault="007B3A5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67AF5" w14:paraId="0BEDED8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BEDED86" w14:textId="77777777" w:rsidR="006E04A4" w:rsidRDefault="007B3A51"/>
        </w:tc>
        <w:tc>
          <w:tcPr>
            <w:tcW w:w="851" w:type="dxa"/>
          </w:tcPr>
          <w:p w14:paraId="0BEDED87" w14:textId="77777777" w:rsidR="006E04A4" w:rsidRDefault="007B3A51">
            <w:pPr>
              <w:jc w:val="right"/>
            </w:pPr>
          </w:p>
        </w:tc>
        <w:tc>
          <w:tcPr>
            <w:tcW w:w="397" w:type="dxa"/>
            <w:gridSpan w:val="2"/>
          </w:tcPr>
          <w:p w14:paraId="0BEDED88" w14:textId="77777777" w:rsidR="006E04A4" w:rsidRDefault="007B3A51"/>
        </w:tc>
        <w:tc>
          <w:tcPr>
            <w:tcW w:w="7512" w:type="dxa"/>
            <w:gridSpan w:val="2"/>
          </w:tcPr>
          <w:p w14:paraId="0BEDED89" w14:textId="71BA6628" w:rsidR="006E04A4" w:rsidRDefault="00D63CA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7B3A51">
              <w:t>(uppehåll för gruppmöte ca kl. 16.00-18.00)</w:t>
            </w:r>
          </w:p>
        </w:tc>
      </w:tr>
    </w:tbl>
    <w:p w14:paraId="0BEDED8B" w14:textId="77777777" w:rsidR="006E04A4" w:rsidRDefault="007B3A51">
      <w:pPr>
        <w:pStyle w:val="StreckLngt"/>
      </w:pPr>
      <w:r>
        <w:tab/>
      </w:r>
    </w:p>
    <w:p w14:paraId="0BEDED8C" w14:textId="77777777" w:rsidR="00121B42" w:rsidRDefault="007B3A51" w:rsidP="00121B42">
      <w:pPr>
        <w:pStyle w:val="Blankrad"/>
      </w:pPr>
      <w:r>
        <w:t xml:space="preserve">      </w:t>
      </w:r>
    </w:p>
    <w:p w14:paraId="0BEDED8D" w14:textId="77777777" w:rsidR="00CF242C" w:rsidRDefault="007B3A5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67AF5" w14:paraId="0BEDED91" w14:textId="77777777" w:rsidTr="00055526">
        <w:trPr>
          <w:cantSplit/>
        </w:trPr>
        <w:tc>
          <w:tcPr>
            <w:tcW w:w="567" w:type="dxa"/>
          </w:tcPr>
          <w:p w14:paraId="0BEDED8E" w14:textId="77777777" w:rsidR="001D7AF0" w:rsidRDefault="007B3A5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BEDED8F" w14:textId="77777777" w:rsidR="006E04A4" w:rsidRDefault="007B3A51" w:rsidP="000326E3">
            <w:pPr>
              <w:pStyle w:val="HuvudrubrikEnsam"/>
            </w:pPr>
            <w:r>
              <w:t>Prövning av yrkande om misstroendeförklaring mot finansminister Magdalena Andersson (S)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BEDED90" w14:textId="77777777" w:rsidR="006E04A4" w:rsidRDefault="007B3A51" w:rsidP="00C84F80"/>
        </w:tc>
      </w:tr>
      <w:tr w:rsidR="00F67AF5" w14:paraId="0BEDED95" w14:textId="77777777" w:rsidTr="00055526">
        <w:trPr>
          <w:cantSplit/>
        </w:trPr>
        <w:tc>
          <w:tcPr>
            <w:tcW w:w="567" w:type="dxa"/>
          </w:tcPr>
          <w:p w14:paraId="0BEDED9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93" w14:textId="77777777" w:rsidR="006E04A4" w:rsidRDefault="007B3A51" w:rsidP="000326E3">
            <w:pPr>
              <w:pStyle w:val="HuvudrubrikEnsam"/>
              <w:keepNext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0BEDED94" w14:textId="77777777" w:rsidR="006E04A4" w:rsidRDefault="007B3A51" w:rsidP="00C84F80">
            <w:pPr>
              <w:keepNext/>
            </w:pPr>
          </w:p>
        </w:tc>
      </w:tr>
      <w:tr w:rsidR="00F67AF5" w14:paraId="0BEDED99" w14:textId="77777777" w:rsidTr="00055526">
        <w:trPr>
          <w:cantSplit/>
        </w:trPr>
        <w:tc>
          <w:tcPr>
            <w:tcW w:w="567" w:type="dxa"/>
          </w:tcPr>
          <w:p w14:paraId="0BEDED96" w14:textId="77777777" w:rsidR="001D7AF0" w:rsidRDefault="007B3A5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EDED97" w14:textId="77777777" w:rsidR="006E04A4" w:rsidRDefault="007B3A51" w:rsidP="000326E3">
            <w:r>
              <w:t>Statsminister Stefan Löfven (S) återrapporterar från Europeiska rådets möte den 15-16 oktober</w:t>
            </w:r>
          </w:p>
        </w:tc>
        <w:tc>
          <w:tcPr>
            <w:tcW w:w="2055" w:type="dxa"/>
          </w:tcPr>
          <w:p w14:paraId="0BEDED98" w14:textId="77777777" w:rsidR="006E04A4" w:rsidRDefault="007B3A51" w:rsidP="00C84F80"/>
        </w:tc>
      </w:tr>
      <w:tr w:rsidR="00F67AF5" w14:paraId="0BEDED9D" w14:textId="77777777" w:rsidTr="00055526">
        <w:trPr>
          <w:cantSplit/>
        </w:trPr>
        <w:tc>
          <w:tcPr>
            <w:tcW w:w="567" w:type="dxa"/>
          </w:tcPr>
          <w:p w14:paraId="0BEDED9A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9B" w14:textId="77777777" w:rsidR="006E04A4" w:rsidRDefault="007B3A51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BEDED9C" w14:textId="77777777" w:rsidR="006E04A4" w:rsidRDefault="007B3A51" w:rsidP="00C84F80">
            <w:pPr>
              <w:keepNext/>
            </w:pPr>
          </w:p>
        </w:tc>
      </w:tr>
      <w:tr w:rsidR="00F67AF5" w14:paraId="0BEDEDA1" w14:textId="77777777" w:rsidTr="00055526">
        <w:trPr>
          <w:cantSplit/>
        </w:trPr>
        <w:tc>
          <w:tcPr>
            <w:tcW w:w="567" w:type="dxa"/>
          </w:tcPr>
          <w:p w14:paraId="0BEDED9E" w14:textId="77777777" w:rsidR="001D7AF0" w:rsidRDefault="007B3A5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EDED9F" w14:textId="77777777" w:rsidR="006E04A4" w:rsidRDefault="007B3A51" w:rsidP="000326E3">
            <w:r>
              <w:t>Anna-Lena Sörenson (S) som suppleant i Utrikesnämnden</w:t>
            </w:r>
          </w:p>
        </w:tc>
        <w:tc>
          <w:tcPr>
            <w:tcW w:w="2055" w:type="dxa"/>
          </w:tcPr>
          <w:p w14:paraId="0BEDEDA0" w14:textId="77777777" w:rsidR="006E04A4" w:rsidRDefault="007B3A51" w:rsidP="00C84F80"/>
        </w:tc>
      </w:tr>
      <w:tr w:rsidR="00F67AF5" w14:paraId="0BEDEDA5" w14:textId="77777777" w:rsidTr="00055526">
        <w:trPr>
          <w:cantSplit/>
        </w:trPr>
        <w:tc>
          <w:tcPr>
            <w:tcW w:w="567" w:type="dxa"/>
          </w:tcPr>
          <w:p w14:paraId="0BEDEDA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A3" w14:textId="77777777" w:rsidR="006E04A4" w:rsidRDefault="007B3A5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BEDEDA4" w14:textId="77777777" w:rsidR="006E04A4" w:rsidRDefault="007B3A51" w:rsidP="00C84F80">
            <w:pPr>
              <w:keepNext/>
            </w:pPr>
          </w:p>
        </w:tc>
      </w:tr>
      <w:tr w:rsidR="00F67AF5" w14:paraId="0BEDEDA9" w14:textId="77777777" w:rsidTr="00055526">
        <w:trPr>
          <w:cantSplit/>
        </w:trPr>
        <w:tc>
          <w:tcPr>
            <w:tcW w:w="567" w:type="dxa"/>
          </w:tcPr>
          <w:p w14:paraId="0BEDEDA6" w14:textId="77777777" w:rsidR="001D7AF0" w:rsidRDefault="007B3A5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EDEDA7" w14:textId="77777777" w:rsidR="006E04A4" w:rsidRDefault="007B3A51" w:rsidP="000326E3">
            <w:r>
              <w:t>Anna-Lena Sörenson (S) som ledamot i krigsdelegationen</w:t>
            </w:r>
          </w:p>
        </w:tc>
        <w:tc>
          <w:tcPr>
            <w:tcW w:w="2055" w:type="dxa"/>
          </w:tcPr>
          <w:p w14:paraId="0BEDEDA8" w14:textId="77777777" w:rsidR="006E04A4" w:rsidRDefault="007B3A51" w:rsidP="00C84F80"/>
        </w:tc>
      </w:tr>
      <w:tr w:rsidR="00F67AF5" w14:paraId="0BEDEDAD" w14:textId="77777777" w:rsidTr="00055526">
        <w:trPr>
          <w:cantSplit/>
        </w:trPr>
        <w:tc>
          <w:tcPr>
            <w:tcW w:w="567" w:type="dxa"/>
          </w:tcPr>
          <w:p w14:paraId="0BEDEDAA" w14:textId="77777777" w:rsidR="001D7AF0" w:rsidRDefault="007B3A5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EDEDAB" w14:textId="77777777" w:rsidR="006E04A4" w:rsidRDefault="007B3A51" w:rsidP="000326E3">
            <w:r>
              <w:t>Olle Thorell (S) som suppleant i Utrikesnämnden</w:t>
            </w:r>
          </w:p>
        </w:tc>
        <w:tc>
          <w:tcPr>
            <w:tcW w:w="2055" w:type="dxa"/>
          </w:tcPr>
          <w:p w14:paraId="0BEDEDAC" w14:textId="77777777" w:rsidR="006E04A4" w:rsidRDefault="007B3A51" w:rsidP="00C84F80"/>
        </w:tc>
      </w:tr>
      <w:tr w:rsidR="00F67AF5" w14:paraId="0BEDEDB1" w14:textId="77777777" w:rsidTr="00055526">
        <w:trPr>
          <w:cantSplit/>
        </w:trPr>
        <w:tc>
          <w:tcPr>
            <w:tcW w:w="567" w:type="dxa"/>
          </w:tcPr>
          <w:p w14:paraId="0BEDEDAE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AF" w14:textId="77777777" w:rsidR="006E04A4" w:rsidRDefault="007B3A5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BEDEDB0" w14:textId="77777777" w:rsidR="006E04A4" w:rsidRDefault="007B3A51" w:rsidP="00C84F80">
            <w:pPr>
              <w:keepNext/>
            </w:pPr>
          </w:p>
        </w:tc>
      </w:tr>
      <w:tr w:rsidR="00F67AF5" w14:paraId="0BEDEDB5" w14:textId="77777777" w:rsidTr="00055526">
        <w:trPr>
          <w:cantSplit/>
        </w:trPr>
        <w:tc>
          <w:tcPr>
            <w:tcW w:w="567" w:type="dxa"/>
          </w:tcPr>
          <w:p w14:paraId="0BEDEDB2" w14:textId="77777777" w:rsidR="001D7AF0" w:rsidRDefault="007B3A5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EDEDB3" w14:textId="77777777" w:rsidR="006E04A4" w:rsidRDefault="007B3A51" w:rsidP="000326E3">
            <w:r>
              <w:t xml:space="preserve">2015/16:53 av Rickard Nordin (C) </w:t>
            </w:r>
            <w:r>
              <w:br/>
              <w:t>Transporternas inverkan på klimatet</w:t>
            </w:r>
          </w:p>
        </w:tc>
        <w:tc>
          <w:tcPr>
            <w:tcW w:w="2055" w:type="dxa"/>
          </w:tcPr>
          <w:p w14:paraId="0BEDEDB4" w14:textId="77777777" w:rsidR="006E04A4" w:rsidRDefault="007B3A51" w:rsidP="00C84F80"/>
        </w:tc>
      </w:tr>
      <w:tr w:rsidR="00F67AF5" w14:paraId="0BEDEDB9" w14:textId="77777777" w:rsidTr="00055526">
        <w:trPr>
          <w:cantSplit/>
        </w:trPr>
        <w:tc>
          <w:tcPr>
            <w:tcW w:w="567" w:type="dxa"/>
          </w:tcPr>
          <w:p w14:paraId="0BEDEDB6" w14:textId="77777777" w:rsidR="001D7AF0" w:rsidRDefault="007B3A5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EDEDB7" w14:textId="77777777" w:rsidR="006E04A4" w:rsidRDefault="007B3A51" w:rsidP="000326E3">
            <w:r>
              <w:t xml:space="preserve">2015/16:56 av Jens Holm (V) </w:t>
            </w:r>
            <w:r>
              <w:br/>
              <w:t>Krav på matimporten</w:t>
            </w:r>
          </w:p>
        </w:tc>
        <w:tc>
          <w:tcPr>
            <w:tcW w:w="2055" w:type="dxa"/>
          </w:tcPr>
          <w:p w14:paraId="0BEDEDB8" w14:textId="77777777" w:rsidR="006E04A4" w:rsidRDefault="007B3A51" w:rsidP="00C84F80"/>
        </w:tc>
      </w:tr>
      <w:tr w:rsidR="00F67AF5" w14:paraId="0BEDEDBD" w14:textId="77777777" w:rsidTr="00055526">
        <w:trPr>
          <w:cantSplit/>
        </w:trPr>
        <w:tc>
          <w:tcPr>
            <w:tcW w:w="567" w:type="dxa"/>
          </w:tcPr>
          <w:p w14:paraId="0BEDEDBA" w14:textId="77777777" w:rsidR="001D7AF0" w:rsidRDefault="007B3A5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EDEDBB" w14:textId="77777777" w:rsidR="006E04A4" w:rsidRDefault="007B3A51" w:rsidP="000326E3">
            <w:r>
              <w:t xml:space="preserve">2015/16:66 av Lotta Finstorp (M) </w:t>
            </w:r>
            <w:r>
              <w:br/>
              <w:t>Tillstånd för längre ledbussar</w:t>
            </w:r>
          </w:p>
        </w:tc>
        <w:tc>
          <w:tcPr>
            <w:tcW w:w="2055" w:type="dxa"/>
          </w:tcPr>
          <w:p w14:paraId="0BEDEDBC" w14:textId="77777777" w:rsidR="006E04A4" w:rsidRDefault="007B3A51" w:rsidP="00C84F80"/>
        </w:tc>
      </w:tr>
      <w:tr w:rsidR="00F67AF5" w14:paraId="0BEDEDC1" w14:textId="77777777" w:rsidTr="00055526">
        <w:trPr>
          <w:cantSplit/>
        </w:trPr>
        <w:tc>
          <w:tcPr>
            <w:tcW w:w="567" w:type="dxa"/>
          </w:tcPr>
          <w:p w14:paraId="0BEDEDBE" w14:textId="77777777" w:rsidR="001D7AF0" w:rsidRDefault="007B3A5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EDEDBF" w14:textId="77777777" w:rsidR="006E04A4" w:rsidRDefault="007B3A51" w:rsidP="000326E3">
            <w:r>
              <w:t xml:space="preserve">2015/16:67 av Lotta Finstorp (M) </w:t>
            </w:r>
            <w:r>
              <w:br/>
              <w:t xml:space="preserve">Bärgning och bogsering av </w:t>
            </w:r>
            <w:r>
              <w:t>långa ekipage</w:t>
            </w:r>
          </w:p>
        </w:tc>
        <w:tc>
          <w:tcPr>
            <w:tcW w:w="2055" w:type="dxa"/>
          </w:tcPr>
          <w:p w14:paraId="0BEDEDC0" w14:textId="77777777" w:rsidR="006E04A4" w:rsidRDefault="007B3A51" w:rsidP="00C84F80"/>
        </w:tc>
      </w:tr>
      <w:tr w:rsidR="00F67AF5" w14:paraId="0BEDEDC5" w14:textId="77777777" w:rsidTr="00055526">
        <w:trPr>
          <w:cantSplit/>
        </w:trPr>
        <w:tc>
          <w:tcPr>
            <w:tcW w:w="567" w:type="dxa"/>
          </w:tcPr>
          <w:p w14:paraId="0BEDEDC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C3" w14:textId="77777777" w:rsidR="006E04A4" w:rsidRDefault="007B3A5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BEDEDC4" w14:textId="77777777" w:rsidR="006E04A4" w:rsidRDefault="007B3A5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67AF5" w14:paraId="0BEDEDC9" w14:textId="77777777" w:rsidTr="00055526">
        <w:trPr>
          <w:cantSplit/>
        </w:trPr>
        <w:tc>
          <w:tcPr>
            <w:tcW w:w="567" w:type="dxa"/>
          </w:tcPr>
          <w:p w14:paraId="0BEDEDC6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C7" w14:textId="77777777" w:rsidR="006E04A4" w:rsidRDefault="007B3A5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BEDEDC8" w14:textId="77777777" w:rsidR="006E04A4" w:rsidRDefault="007B3A51" w:rsidP="00C84F80">
            <w:pPr>
              <w:keepNext/>
            </w:pPr>
          </w:p>
        </w:tc>
      </w:tr>
      <w:tr w:rsidR="00F67AF5" w14:paraId="0BEDEDCD" w14:textId="77777777" w:rsidTr="00055526">
        <w:trPr>
          <w:cantSplit/>
        </w:trPr>
        <w:tc>
          <w:tcPr>
            <w:tcW w:w="567" w:type="dxa"/>
          </w:tcPr>
          <w:p w14:paraId="0BEDEDCA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CB" w14:textId="77777777" w:rsidR="006E04A4" w:rsidRDefault="007B3A51" w:rsidP="000326E3">
            <w:pPr>
              <w:pStyle w:val="Motionsrubrik"/>
            </w:pPr>
            <w:r>
              <w:t>med anledning av prop. 2015/16:3 Tydligare redovisningsregler och nya rapporteringskrav för utvinningsindustrin</w:t>
            </w:r>
          </w:p>
        </w:tc>
        <w:tc>
          <w:tcPr>
            <w:tcW w:w="2055" w:type="dxa"/>
          </w:tcPr>
          <w:p w14:paraId="0BEDEDCC" w14:textId="77777777" w:rsidR="006E04A4" w:rsidRDefault="007B3A51" w:rsidP="00C84F80">
            <w:pPr>
              <w:keepNext/>
            </w:pPr>
          </w:p>
        </w:tc>
      </w:tr>
      <w:tr w:rsidR="00F67AF5" w14:paraId="0BEDEDD1" w14:textId="77777777" w:rsidTr="00055526">
        <w:trPr>
          <w:cantSplit/>
        </w:trPr>
        <w:tc>
          <w:tcPr>
            <w:tcW w:w="567" w:type="dxa"/>
          </w:tcPr>
          <w:p w14:paraId="0BEDEDCE" w14:textId="77777777" w:rsidR="001D7AF0" w:rsidRDefault="007B3A5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EDEDCF" w14:textId="77777777" w:rsidR="006E04A4" w:rsidRDefault="007B3A51" w:rsidP="000326E3">
            <w:r>
              <w:t>2015/16:3253 av Caroline Szyber m.fl. (KD, M, C, FP)</w:t>
            </w:r>
          </w:p>
        </w:tc>
        <w:tc>
          <w:tcPr>
            <w:tcW w:w="2055" w:type="dxa"/>
          </w:tcPr>
          <w:p w14:paraId="0BEDEDD0" w14:textId="77777777" w:rsidR="006E04A4" w:rsidRDefault="007B3A51" w:rsidP="00C84F80">
            <w:r>
              <w:t>CU</w:t>
            </w:r>
          </w:p>
        </w:tc>
      </w:tr>
      <w:tr w:rsidR="00F67AF5" w14:paraId="0BEDEDD5" w14:textId="77777777" w:rsidTr="00055526">
        <w:trPr>
          <w:cantSplit/>
        </w:trPr>
        <w:tc>
          <w:tcPr>
            <w:tcW w:w="567" w:type="dxa"/>
          </w:tcPr>
          <w:p w14:paraId="0BEDEDD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D3" w14:textId="77777777" w:rsidR="006E04A4" w:rsidRDefault="007B3A51" w:rsidP="000326E3">
            <w:pPr>
              <w:pStyle w:val="Motionsrubrik"/>
            </w:pPr>
            <w:r>
              <w:t xml:space="preserve">med </w:t>
            </w:r>
            <w:r>
              <w:t>anledning av prop. 2015/16:13 Stärkta rättigheter för kollektivtrafikresenärer</w:t>
            </w:r>
          </w:p>
        </w:tc>
        <w:tc>
          <w:tcPr>
            <w:tcW w:w="2055" w:type="dxa"/>
          </w:tcPr>
          <w:p w14:paraId="0BEDEDD4" w14:textId="77777777" w:rsidR="006E04A4" w:rsidRDefault="007B3A51" w:rsidP="00C84F80">
            <w:pPr>
              <w:keepNext/>
            </w:pPr>
          </w:p>
        </w:tc>
      </w:tr>
      <w:tr w:rsidR="00F67AF5" w14:paraId="0BEDEDD9" w14:textId="77777777" w:rsidTr="00055526">
        <w:trPr>
          <w:cantSplit/>
        </w:trPr>
        <w:tc>
          <w:tcPr>
            <w:tcW w:w="567" w:type="dxa"/>
          </w:tcPr>
          <w:p w14:paraId="0BEDEDD6" w14:textId="77777777" w:rsidR="001D7AF0" w:rsidRDefault="007B3A5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EDEDD7" w14:textId="77777777" w:rsidR="006E04A4" w:rsidRDefault="007B3A51" w:rsidP="000326E3">
            <w:r>
              <w:t>2015/16:3251 av Lotta Johnsson Fornarve m.fl. (V)</w:t>
            </w:r>
          </w:p>
        </w:tc>
        <w:tc>
          <w:tcPr>
            <w:tcW w:w="2055" w:type="dxa"/>
          </w:tcPr>
          <w:p w14:paraId="0BEDEDD8" w14:textId="77777777" w:rsidR="006E04A4" w:rsidRDefault="007B3A51" w:rsidP="00C84F80">
            <w:r>
              <w:t>CU</w:t>
            </w:r>
          </w:p>
        </w:tc>
      </w:tr>
      <w:tr w:rsidR="00F67AF5" w14:paraId="0BEDEDDD" w14:textId="77777777" w:rsidTr="00055526">
        <w:trPr>
          <w:cantSplit/>
        </w:trPr>
        <w:tc>
          <w:tcPr>
            <w:tcW w:w="567" w:type="dxa"/>
          </w:tcPr>
          <w:p w14:paraId="0BEDEDDA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DB" w14:textId="77777777" w:rsidR="006E04A4" w:rsidRDefault="007B3A51" w:rsidP="000326E3">
            <w:pPr>
              <w:pStyle w:val="Motionsrubrik"/>
            </w:pPr>
            <w:r>
              <w:t>med anledning av prop. 2015/16:23 Anställning under viss kompletterande utbildning</w:t>
            </w:r>
          </w:p>
        </w:tc>
        <w:tc>
          <w:tcPr>
            <w:tcW w:w="2055" w:type="dxa"/>
          </w:tcPr>
          <w:p w14:paraId="0BEDEDDC" w14:textId="77777777" w:rsidR="006E04A4" w:rsidRDefault="007B3A51" w:rsidP="00C84F80">
            <w:pPr>
              <w:keepNext/>
            </w:pPr>
          </w:p>
        </w:tc>
      </w:tr>
      <w:tr w:rsidR="00F67AF5" w14:paraId="0BEDEDE1" w14:textId="77777777" w:rsidTr="00055526">
        <w:trPr>
          <w:cantSplit/>
        </w:trPr>
        <w:tc>
          <w:tcPr>
            <w:tcW w:w="567" w:type="dxa"/>
          </w:tcPr>
          <w:p w14:paraId="0BEDEDDE" w14:textId="77777777" w:rsidR="001D7AF0" w:rsidRDefault="007B3A5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BEDEDDF" w14:textId="77777777" w:rsidR="006E04A4" w:rsidRDefault="007B3A51" w:rsidP="000326E3">
            <w:r>
              <w:t xml:space="preserve">2015/16:3249 av Stefan </w:t>
            </w:r>
            <w:r>
              <w:t>Jakobsson m.fl. (SD)</w:t>
            </w:r>
          </w:p>
        </w:tc>
        <w:tc>
          <w:tcPr>
            <w:tcW w:w="2055" w:type="dxa"/>
          </w:tcPr>
          <w:p w14:paraId="0BEDEDE0" w14:textId="77777777" w:rsidR="006E04A4" w:rsidRDefault="007B3A51" w:rsidP="00C84F80">
            <w:r>
              <w:t>UbU</w:t>
            </w:r>
          </w:p>
        </w:tc>
      </w:tr>
      <w:tr w:rsidR="00F67AF5" w14:paraId="0BEDEDE5" w14:textId="77777777" w:rsidTr="00055526">
        <w:trPr>
          <w:cantSplit/>
        </w:trPr>
        <w:tc>
          <w:tcPr>
            <w:tcW w:w="567" w:type="dxa"/>
          </w:tcPr>
          <w:p w14:paraId="0BEDEDE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E3" w14:textId="77777777" w:rsidR="006E04A4" w:rsidRDefault="007B3A51" w:rsidP="000326E3">
            <w:pPr>
              <w:pStyle w:val="Motionsrubrik"/>
            </w:pPr>
            <w:r>
              <w:t>med anledning av skr. 2015/16:27 Riksrevisionens rapport om återfall i brott</w:t>
            </w:r>
          </w:p>
        </w:tc>
        <w:tc>
          <w:tcPr>
            <w:tcW w:w="2055" w:type="dxa"/>
          </w:tcPr>
          <w:p w14:paraId="0BEDEDE4" w14:textId="77777777" w:rsidR="006E04A4" w:rsidRDefault="007B3A51" w:rsidP="00C84F80">
            <w:pPr>
              <w:keepNext/>
            </w:pPr>
          </w:p>
        </w:tc>
      </w:tr>
      <w:tr w:rsidR="00F67AF5" w14:paraId="0BEDEDE9" w14:textId="77777777" w:rsidTr="00055526">
        <w:trPr>
          <w:cantSplit/>
        </w:trPr>
        <w:tc>
          <w:tcPr>
            <w:tcW w:w="567" w:type="dxa"/>
          </w:tcPr>
          <w:p w14:paraId="0BEDEDE6" w14:textId="77777777" w:rsidR="001D7AF0" w:rsidRDefault="007B3A5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BEDEDE7" w14:textId="77777777" w:rsidR="006E04A4" w:rsidRDefault="007B3A51" w:rsidP="000326E3">
            <w:r>
              <w:t>2015/16:3250 av Beatrice Ask m.fl. (M)</w:t>
            </w:r>
          </w:p>
        </w:tc>
        <w:tc>
          <w:tcPr>
            <w:tcW w:w="2055" w:type="dxa"/>
          </w:tcPr>
          <w:p w14:paraId="0BEDEDE8" w14:textId="77777777" w:rsidR="006E04A4" w:rsidRDefault="007B3A51" w:rsidP="00C84F80">
            <w:r>
              <w:t>JuU</w:t>
            </w:r>
          </w:p>
        </w:tc>
      </w:tr>
      <w:tr w:rsidR="00F67AF5" w14:paraId="0BEDEDED" w14:textId="77777777" w:rsidTr="00055526">
        <w:trPr>
          <w:cantSplit/>
        </w:trPr>
        <w:tc>
          <w:tcPr>
            <w:tcW w:w="567" w:type="dxa"/>
          </w:tcPr>
          <w:p w14:paraId="0BEDEDEA" w14:textId="77777777" w:rsidR="001D7AF0" w:rsidRDefault="007B3A5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BEDEDEB" w14:textId="77777777" w:rsidR="006E04A4" w:rsidRDefault="007B3A51" w:rsidP="000326E3">
            <w:r>
              <w:t>2015/16:3252 av Andreas Carlson m.fl. (KD)</w:t>
            </w:r>
          </w:p>
        </w:tc>
        <w:tc>
          <w:tcPr>
            <w:tcW w:w="2055" w:type="dxa"/>
          </w:tcPr>
          <w:p w14:paraId="0BEDEDEC" w14:textId="77777777" w:rsidR="006E04A4" w:rsidRDefault="007B3A51" w:rsidP="00C84F80">
            <w:r>
              <w:t>JuU</w:t>
            </w:r>
          </w:p>
        </w:tc>
      </w:tr>
      <w:tr w:rsidR="00F67AF5" w14:paraId="0BEDEDF1" w14:textId="77777777" w:rsidTr="00055526">
        <w:trPr>
          <w:cantSplit/>
        </w:trPr>
        <w:tc>
          <w:tcPr>
            <w:tcW w:w="567" w:type="dxa"/>
          </w:tcPr>
          <w:p w14:paraId="0BEDEDEE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EF" w14:textId="77777777" w:rsidR="006E04A4" w:rsidRDefault="007B3A5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BEDEDF0" w14:textId="77777777" w:rsidR="006E04A4" w:rsidRDefault="007B3A5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67AF5" w14:paraId="0BEDEDF5" w14:textId="77777777" w:rsidTr="00055526">
        <w:trPr>
          <w:cantSplit/>
        </w:trPr>
        <w:tc>
          <w:tcPr>
            <w:tcW w:w="567" w:type="dxa"/>
          </w:tcPr>
          <w:p w14:paraId="0BEDEDF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F3" w14:textId="77777777" w:rsidR="006E04A4" w:rsidRDefault="007B3A5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BEDEDF4" w14:textId="77777777" w:rsidR="006E04A4" w:rsidRDefault="007B3A51" w:rsidP="00C84F80">
            <w:pPr>
              <w:keepNext/>
            </w:pPr>
          </w:p>
        </w:tc>
      </w:tr>
      <w:tr w:rsidR="00F67AF5" w14:paraId="0BEDEDF9" w14:textId="77777777" w:rsidTr="00055526">
        <w:trPr>
          <w:cantSplit/>
        </w:trPr>
        <w:tc>
          <w:tcPr>
            <w:tcW w:w="567" w:type="dxa"/>
          </w:tcPr>
          <w:p w14:paraId="0BEDEDF6" w14:textId="77777777" w:rsidR="001D7AF0" w:rsidRDefault="007B3A5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BEDEDF7" w14:textId="77777777" w:rsidR="006E04A4" w:rsidRDefault="007B3A51" w:rsidP="000326E3">
            <w:r>
              <w:t>Bet. 2015/16:FiU9 Riksrevisorernas årliga rapport 2015</w:t>
            </w:r>
          </w:p>
        </w:tc>
        <w:tc>
          <w:tcPr>
            <w:tcW w:w="2055" w:type="dxa"/>
          </w:tcPr>
          <w:p w14:paraId="0BEDEDF8" w14:textId="77777777" w:rsidR="006E04A4" w:rsidRDefault="007B3A51" w:rsidP="00C84F80"/>
        </w:tc>
      </w:tr>
      <w:tr w:rsidR="00F67AF5" w14:paraId="0BEDEDFD" w14:textId="77777777" w:rsidTr="00055526">
        <w:trPr>
          <w:cantSplit/>
        </w:trPr>
        <w:tc>
          <w:tcPr>
            <w:tcW w:w="567" w:type="dxa"/>
          </w:tcPr>
          <w:p w14:paraId="0BEDEDFA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DFB" w14:textId="77777777" w:rsidR="006E04A4" w:rsidRDefault="007B3A5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BEDEDFC" w14:textId="77777777" w:rsidR="006E04A4" w:rsidRDefault="007B3A51" w:rsidP="00C84F80">
            <w:pPr>
              <w:keepNext/>
            </w:pPr>
          </w:p>
        </w:tc>
      </w:tr>
      <w:tr w:rsidR="00F67AF5" w14:paraId="0BEDEE01" w14:textId="77777777" w:rsidTr="00055526">
        <w:trPr>
          <w:cantSplit/>
        </w:trPr>
        <w:tc>
          <w:tcPr>
            <w:tcW w:w="567" w:type="dxa"/>
          </w:tcPr>
          <w:p w14:paraId="0BEDEDFE" w14:textId="77777777" w:rsidR="001D7AF0" w:rsidRDefault="007B3A5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BEDEDFF" w14:textId="77777777" w:rsidR="006E04A4" w:rsidRDefault="007B3A51" w:rsidP="000326E3">
            <w:r>
              <w:t>Bet. 2015/16:NU6 Ambitionshöjning för förnybar el och kontrollstation för elcertifikatssystemet 2015</w:t>
            </w:r>
          </w:p>
        </w:tc>
        <w:tc>
          <w:tcPr>
            <w:tcW w:w="2055" w:type="dxa"/>
          </w:tcPr>
          <w:p w14:paraId="0BEDEE00" w14:textId="77777777" w:rsidR="006E04A4" w:rsidRDefault="007B3A51" w:rsidP="00C84F80">
            <w:r>
              <w:t>4 res. (M, SD, C, V, FP, KD)</w:t>
            </w:r>
          </w:p>
        </w:tc>
      </w:tr>
      <w:tr w:rsidR="00F67AF5" w14:paraId="0BEDEE05" w14:textId="77777777" w:rsidTr="00055526">
        <w:trPr>
          <w:cantSplit/>
        </w:trPr>
        <w:tc>
          <w:tcPr>
            <w:tcW w:w="567" w:type="dxa"/>
          </w:tcPr>
          <w:p w14:paraId="0BEDEE0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03" w14:textId="77777777" w:rsidR="006E04A4" w:rsidRDefault="007B3A5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BEDEE04" w14:textId="77777777" w:rsidR="006E04A4" w:rsidRDefault="007B3A51" w:rsidP="00C84F80">
            <w:pPr>
              <w:keepNext/>
            </w:pPr>
          </w:p>
        </w:tc>
      </w:tr>
      <w:tr w:rsidR="00F67AF5" w14:paraId="0BEDEE09" w14:textId="77777777" w:rsidTr="00055526">
        <w:trPr>
          <w:cantSplit/>
        </w:trPr>
        <w:tc>
          <w:tcPr>
            <w:tcW w:w="567" w:type="dxa"/>
          </w:tcPr>
          <w:p w14:paraId="0BEDEE06" w14:textId="77777777" w:rsidR="001D7AF0" w:rsidRDefault="007B3A5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BEDEE07" w14:textId="77777777" w:rsidR="006E04A4" w:rsidRDefault="007B3A51" w:rsidP="000326E3">
            <w:r>
              <w:t>Bet. 2015/16:SkU2 Informationsutbytesavtal med Niue</w:t>
            </w:r>
          </w:p>
        </w:tc>
        <w:tc>
          <w:tcPr>
            <w:tcW w:w="2055" w:type="dxa"/>
          </w:tcPr>
          <w:p w14:paraId="0BEDEE08" w14:textId="77777777" w:rsidR="006E04A4" w:rsidRDefault="007B3A51" w:rsidP="00C84F80"/>
        </w:tc>
      </w:tr>
      <w:tr w:rsidR="00F67AF5" w14:paraId="0BEDEE0D" w14:textId="77777777" w:rsidTr="00055526">
        <w:trPr>
          <w:cantSplit/>
        </w:trPr>
        <w:tc>
          <w:tcPr>
            <w:tcW w:w="567" w:type="dxa"/>
          </w:tcPr>
          <w:p w14:paraId="0BEDEE0A" w14:textId="77777777" w:rsidR="001D7AF0" w:rsidRDefault="007B3A5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BEDEE0B" w14:textId="77777777" w:rsidR="006E04A4" w:rsidRDefault="007B3A51" w:rsidP="000326E3">
            <w:r>
              <w:t>Bet. 2015/16:SkU3 Informationsutbytesavtal med Brunei</w:t>
            </w:r>
          </w:p>
        </w:tc>
        <w:tc>
          <w:tcPr>
            <w:tcW w:w="2055" w:type="dxa"/>
          </w:tcPr>
          <w:p w14:paraId="0BEDEE0C" w14:textId="77777777" w:rsidR="006E04A4" w:rsidRDefault="007B3A51" w:rsidP="00C84F80"/>
        </w:tc>
      </w:tr>
      <w:tr w:rsidR="00F67AF5" w14:paraId="0BEDEE11" w14:textId="77777777" w:rsidTr="00055526">
        <w:trPr>
          <w:cantSplit/>
        </w:trPr>
        <w:tc>
          <w:tcPr>
            <w:tcW w:w="567" w:type="dxa"/>
          </w:tcPr>
          <w:p w14:paraId="0BEDEE0E" w14:textId="77777777" w:rsidR="001D7AF0" w:rsidRDefault="007B3A5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BEDEE0F" w14:textId="77777777" w:rsidR="006E04A4" w:rsidRDefault="007B3A51" w:rsidP="000326E3">
            <w:r>
              <w:t>Bet. 2015/16:SkU5 Utvidgning av reglerna om fiktiv avräkning vid ombildningar av företag</w:t>
            </w:r>
          </w:p>
        </w:tc>
        <w:tc>
          <w:tcPr>
            <w:tcW w:w="2055" w:type="dxa"/>
          </w:tcPr>
          <w:p w14:paraId="0BEDEE10" w14:textId="77777777" w:rsidR="006E04A4" w:rsidRDefault="007B3A51" w:rsidP="00C84F80"/>
        </w:tc>
      </w:tr>
      <w:tr w:rsidR="00F67AF5" w14:paraId="0BEDEE15" w14:textId="77777777" w:rsidTr="00055526">
        <w:trPr>
          <w:cantSplit/>
        </w:trPr>
        <w:tc>
          <w:tcPr>
            <w:tcW w:w="567" w:type="dxa"/>
          </w:tcPr>
          <w:p w14:paraId="0BEDEE1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13" w14:textId="77777777" w:rsidR="006E04A4" w:rsidRDefault="007B3A5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BEDEE14" w14:textId="77777777" w:rsidR="006E04A4" w:rsidRDefault="007B3A51" w:rsidP="00C84F80">
            <w:pPr>
              <w:keepNext/>
            </w:pPr>
          </w:p>
        </w:tc>
      </w:tr>
      <w:tr w:rsidR="00F67AF5" w14:paraId="0BEDEE19" w14:textId="77777777" w:rsidTr="00055526">
        <w:trPr>
          <w:cantSplit/>
        </w:trPr>
        <w:tc>
          <w:tcPr>
            <w:tcW w:w="567" w:type="dxa"/>
          </w:tcPr>
          <w:p w14:paraId="0BEDEE16" w14:textId="77777777" w:rsidR="001D7AF0" w:rsidRDefault="007B3A5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BEDEE17" w14:textId="77777777" w:rsidR="006E04A4" w:rsidRDefault="007B3A51" w:rsidP="000326E3">
            <w:r>
              <w:t>Bet. 2015/16:UbU3 Fortsatt giltighet av lagen om vissa register för forskning</w:t>
            </w:r>
          </w:p>
        </w:tc>
        <w:tc>
          <w:tcPr>
            <w:tcW w:w="2055" w:type="dxa"/>
          </w:tcPr>
          <w:p w14:paraId="0BEDEE18" w14:textId="77777777" w:rsidR="006E04A4" w:rsidRDefault="007B3A51" w:rsidP="00C84F80">
            <w:r>
              <w:t>1 res. (V)</w:t>
            </w:r>
          </w:p>
        </w:tc>
      </w:tr>
      <w:tr w:rsidR="00F67AF5" w14:paraId="0BEDEE1D" w14:textId="77777777" w:rsidTr="00055526">
        <w:trPr>
          <w:cantSplit/>
        </w:trPr>
        <w:tc>
          <w:tcPr>
            <w:tcW w:w="567" w:type="dxa"/>
          </w:tcPr>
          <w:p w14:paraId="0BEDEE1A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1B" w14:textId="77777777" w:rsidR="006E04A4" w:rsidRDefault="007B3A5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BEDEE1C" w14:textId="77777777" w:rsidR="006E04A4" w:rsidRDefault="007B3A51" w:rsidP="00C84F80">
            <w:pPr>
              <w:keepNext/>
            </w:pPr>
          </w:p>
        </w:tc>
      </w:tr>
      <w:tr w:rsidR="00F67AF5" w14:paraId="0BEDEE21" w14:textId="77777777" w:rsidTr="00055526">
        <w:trPr>
          <w:cantSplit/>
        </w:trPr>
        <w:tc>
          <w:tcPr>
            <w:tcW w:w="567" w:type="dxa"/>
          </w:tcPr>
          <w:p w14:paraId="0BEDEE1E" w14:textId="77777777" w:rsidR="001D7AF0" w:rsidRDefault="007B3A5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BEDEE1F" w14:textId="77777777" w:rsidR="006E04A4" w:rsidRDefault="007B3A51" w:rsidP="000326E3">
            <w:r>
              <w:t>Bet. 2015/16:KrU2 Överlämnande av allmänna handlingar för förvaring</w:t>
            </w:r>
          </w:p>
        </w:tc>
        <w:tc>
          <w:tcPr>
            <w:tcW w:w="2055" w:type="dxa"/>
          </w:tcPr>
          <w:p w14:paraId="0BEDEE20" w14:textId="77777777" w:rsidR="006E04A4" w:rsidRDefault="007B3A51" w:rsidP="00C84F80"/>
        </w:tc>
      </w:tr>
      <w:tr w:rsidR="00F67AF5" w14:paraId="0BEDEE25" w14:textId="77777777" w:rsidTr="00055526">
        <w:trPr>
          <w:cantSplit/>
        </w:trPr>
        <w:tc>
          <w:tcPr>
            <w:tcW w:w="567" w:type="dxa"/>
          </w:tcPr>
          <w:p w14:paraId="0BEDEE22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23" w14:textId="77777777" w:rsidR="006E04A4" w:rsidRDefault="007B3A51" w:rsidP="000326E3">
            <w:pPr>
              <w:pStyle w:val="renderubrik"/>
            </w:pPr>
            <w:r>
              <w:t xml:space="preserve">Trafikutskottets </w:t>
            </w:r>
            <w:r>
              <w:t>betänkande</w:t>
            </w:r>
          </w:p>
        </w:tc>
        <w:tc>
          <w:tcPr>
            <w:tcW w:w="2055" w:type="dxa"/>
          </w:tcPr>
          <w:p w14:paraId="0BEDEE24" w14:textId="77777777" w:rsidR="006E04A4" w:rsidRDefault="007B3A51" w:rsidP="00C84F80">
            <w:pPr>
              <w:keepNext/>
            </w:pPr>
          </w:p>
        </w:tc>
      </w:tr>
      <w:tr w:rsidR="00F67AF5" w14:paraId="0BEDEE29" w14:textId="77777777" w:rsidTr="00055526">
        <w:trPr>
          <w:cantSplit/>
        </w:trPr>
        <w:tc>
          <w:tcPr>
            <w:tcW w:w="567" w:type="dxa"/>
          </w:tcPr>
          <w:p w14:paraId="0BEDEE26" w14:textId="77777777" w:rsidR="001D7AF0" w:rsidRDefault="007B3A5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BEDEE27" w14:textId="77777777" w:rsidR="006E04A4" w:rsidRDefault="007B3A51" w:rsidP="000326E3">
            <w:r>
              <w:t>Bet. 2015/16:TU2 Ändring i lagen om flygplatsavgifter</w:t>
            </w:r>
          </w:p>
        </w:tc>
        <w:tc>
          <w:tcPr>
            <w:tcW w:w="2055" w:type="dxa"/>
          </w:tcPr>
          <w:p w14:paraId="0BEDEE28" w14:textId="77777777" w:rsidR="006E04A4" w:rsidRDefault="007B3A51" w:rsidP="00C84F80">
            <w:r>
              <w:t>1 res. (SD)</w:t>
            </w:r>
          </w:p>
        </w:tc>
      </w:tr>
      <w:tr w:rsidR="00F67AF5" w14:paraId="0BEDEE2D" w14:textId="77777777" w:rsidTr="00055526">
        <w:trPr>
          <w:cantSplit/>
        </w:trPr>
        <w:tc>
          <w:tcPr>
            <w:tcW w:w="567" w:type="dxa"/>
          </w:tcPr>
          <w:p w14:paraId="0BEDEE2A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2B" w14:textId="77777777" w:rsidR="006E04A4" w:rsidRDefault="007B3A51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0BEDEE2C" w14:textId="77777777" w:rsidR="006E04A4" w:rsidRDefault="007B3A51" w:rsidP="00C84F80">
            <w:pPr>
              <w:keepNext/>
            </w:pPr>
          </w:p>
        </w:tc>
      </w:tr>
      <w:tr w:rsidR="00F67AF5" w14:paraId="0BEDEE32" w14:textId="77777777" w:rsidTr="00055526">
        <w:trPr>
          <w:cantSplit/>
        </w:trPr>
        <w:tc>
          <w:tcPr>
            <w:tcW w:w="567" w:type="dxa"/>
          </w:tcPr>
          <w:p w14:paraId="0BEDEE2E" w14:textId="77777777" w:rsidR="001D7AF0" w:rsidRDefault="007B3A51" w:rsidP="00C84F80"/>
        </w:tc>
        <w:tc>
          <w:tcPr>
            <w:tcW w:w="6663" w:type="dxa"/>
          </w:tcPr>
          <w:p w14:paraId="0BEDEE2F" w14:textId="77777777" w:rsidR="006E04A4" w:rsidRDefault="007B3A51" w:rsidP="000326E3">
            <w:pPr>
              <w:pStyle w:val="Underrubrik"/>
            </w:pPr>
            <w:r>
              <w:t xml:space="preserve"> </w:t>
            </w:r>
          </w:p>
          <w:p w14:paraId="0BEDEE30" w14:textId="77777777" w:rsidR="006E04A4" w:rsidRDefault="007B3A51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BEDEE31" w14:textId="77777777" w:rsidR="006E04A4" w:rsidRDefault="007B3A51" w:rsidP="00C84F80"/>
        </w:tc>
      </w:tr>
      <w:tr w:rsidR="00F67AF5" w14:paraId="0BEDEE36" w14:textId="77777777" w:rsidTr="00055526">
        <w:trPr>
          <w:cantSplit/>
        </w:trPr>
        <w:tc>
          <w:tcPr>
            <w:tcW w:w="567" w:type="dxa"/>
          </w:tcPr>
          <w:p w14:paraId="0BEDEE33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34" w14:textId="77777777" w:rsidR="006E04A4" w:rsidRDefault="007B3A5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BEDEE35" w14:textId="77777777" w:rsidR="006E04A4" w:rsidRDefault="007B3A51" w:rsidP="00C84F80">
            <w:pPr>
              <w:keepNext/>
            </w:pPr>
          </w:p>
        </w:tc>
      </w:tr>
      <w:tr w:rsidR="00F67AF5" w14:paraId="0BEDEE3A" w14:textId="77777777" w:rsidTr="00055526">
        <w:trPr>
          <w:cantSplit/>
        </w:trPr>
        <w:tc>
          <w:tcPr>
            <w:tcW w:w="567" w:type="dxa"/>
          </w:tcPr>
          <w:p w14:paraId="0BEDEE37" w14:textId="77777777" w:rsidR="001D7AF0" w:rsidRDefault="007B3A5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BEDEE38" w14:textId="77777777" w:rsidR="006E04A4" w:rsidRDefault="007B3A51" w:rsidP="000326E3">
            <w:r>
              <w:t xml:space="preserve">2015/16:26 av Fredrik Schulte </w:t>
            </w:r>
            <w:r>
              <w:t>(M)</w:t>
            </w:r>
            <w:r>
              <w:br/>
              <w:t>Skatteintäkter från nedtrappning av jobbskatteavdraget</w:t>
            </w:r>
          </w:p>
        </w:tc>
        <w:tc>
          <w:tcPr>
            <w:tcW w:w="2055" w:type="dxa"/>
          </w:tcPr>
          <w:p w14:paraId="0BEDEE39" w14:textId="77777777" w:rsidR="006E04A4" w:rsidRDefault="007B3A51" w:rsidP="00C84F80"/>
        </w:tc>
      </w:tr>
      <w:tr w:rsidR="00F67AF5" w14:paraId="0BEDEE3E" w14:textId="77777777" w:rsidTr="00055526">
        <w:trPr>
          <w:cantSplit/>
        </w:trPr>
        <w:tc>
          <w:tcPr>
            <w:tcW w:w="567" w:type="dxa"/>
          </w:tcPr>
          <w:p w14:paraId="0BEDEE3B" w14:textId="77777777" w:rsidR="001D7AF0" w:rsidRDefault="007B3A5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BEDEE3C" w14:textId="77777777" w:rsidR="006E04A4" w:rsidRDefault="007B3A51" w:rsidP="000326E3">
            <w:r>
              <w:t>2015/16:27 av Fredrik Schulte (M)</w:t>
            </w:r>
            <w:r>
              <w:br/>
              <w:t>Sjunkande intäkter från arbetsgivaravgifterna</w:t>
            </w:r>
          </w:p>
        </w:tc>
        <w:tc>
          <w:tcPr>
            <w:tcW w:w="2055" w:type="dxa"/>
          </w:tcPr>
          <w:p w14:paraId="0BEDEE3D" w14:textId="77777777" w:rsidR="006E04A4" w:rsidRDefault="007B3A51" w:rsidP="00C84F80"/>
        </w:tc>
      </w:tr>
      <w:tr w:rsidR="00F67AF5" w14:paraId="0BEDEE42" w14:textId="77777777" w:rsidTr="00055526">
        <w:trPr>
          <w:cantSplit/>
        </w:trPr>
        <w:tc>
          <w:tcPr>
            <w:tcW w:w="567" w:type="dxa"/>
          </w:tcPr>
          <w:p w14:paraId="0BEDEE3F" w14:textId="77777777" w:rsidR="001D7AF0" w:rsidRDefault="007B3A5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BEDEE40" w14:textId="77777777" w:rsidR="006E04A4" w:rsidRDefault="007B3A51" w:rsidP="000326E3">
            <w:r>
              <w:t>2015/16:41 av Helena Bouveng (M)</w:t>
            </w:r>
            <w:r>
              <w:br/>
              <w:t>Besked till svenska företagare</w:t>
            </w:r>
            <w:r>
              <w:br/>
              <w:t>2015/16:60 av Helena Bouveng (M)</w:t>
            </w:r>
            <w:r>
              <w:br/>
            </w:r>
            <w:r>
              <w:t>RUT-avdraget för rengöring av inomhuspooler</w:t>
            </w:r>
          </w:p>
        </w:tc>
        <w:tc>
          <w:tcPr>
            <w:tcW w:w="2055" w:type="dxa"/>
          </w:tcPr>
          <w:p w14:paraId="0BEDEE41" w14:textId="77777777" w:rsidR="006E04A4" w:rsidRDefault="007B3A51" w:rsidP="00C84F80"/>
        </w:tc>
      </w:tr>
      <w:tr w:rsidR="00F67AF5" w14:paraId="0BEDEE46" w14:textId="77777777" w:rsidTr="00055526">
        <w:trPr>
          <w:cantSplit/>
        </w:trPr>
        <w:tc>
          <w:tcPr>
            <w:tcW w:w="567" w:type="dxa"/>
          </w:tcPr>
          <w:p w14:paraId="0BEDEE43" w14:textId="77777777" w:rsidR="001D7AF0" w:rsidRDefault="007B3A5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BEDEE44" w14:textId="77777777" w:rsidR="006E04A4" w:rsidRDefault="007B3A51" w:rsidP="000326E3">
            <w:r>
              <w:t>2015/16:43 av Erik Andersson (M)</w:t>
            </w:r>
            <w:r>
              <w:br/>
              <w:t>Bensinskatten och vikten av vallöften</w:t>
            </w:r>
          </w:p>
        </w:tc>
        <w:tc>
          <w:tcPr>
            <w:tcW w:w="2055" w:type="dxa"/>
          </w:tcPr>
          <w:p w14:paraId="0BEDEE45" w14:textId="77777777" w:rsidR="006E04A4" w:rsidRDefault="007B3A51" w:rsidP="00C84F80"/>
        </w:tc>
      </w:tr>
      <w:tr w:rsidR="00F67AF5" w14:paraId="0BEDEE4A" w14:textId="77777777" w:rsidTr="00055526">
        <w:trPr>
          <w:cantSplit/>
        </w:trPr>
        <w:tc>
          <w:tcPr>
            <w:tcW w:w="567" w:type="dxa"/>
          </w:tcPr>
          <w:p w14:paraId="0BEDEE47" w14:textId="77777777" w:rsidR="001D7AF0" w:rsidRDefault="007B3A5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BEDEE48" w14:textId="77777777" w:rsidR="006E04A4" w:rsidRDefault="007B3A51" w:rsidP="000326E3">
            <w:r>
              <w:t>2015/16:44 av Erik Andersson (M)</w:t>
            </w:r>
            <w:r>
              <w:br/>
              <w:t>Arbetsmarknaden för unga människor</w:t>
            </w:r>
          </w:p>
        </w:tc>
        <w:tc>
          <w:tcPr>
            <w:tcW w:w="2055" w:type="dxa"/>
          </w:tcPr>
          <w:p w14:paraId="0BEDEE49" w14:textId="77777777" w:rsidR="006E04A4" w:rsidRDefault="007B3A51" w:rsidP="00C84F80"/>
        </w:tc>
      </w:tr>
      <w:tr w:rsidR="00F67AF5" w14:paraId="0BEDEE4E" w14:textId="77777777" w:rsidTr="00055526">
        <w:trPr>
          <w:cantSplit/>
        </w:trPr>
        <w:tc>
          <w:tcPr>
            <w:tcW w:w="567" w:type="dxa"/>
          </w:tcPr>
          <w:p w14:paraId="0BEDEE4B" w14:textId="77777777" w:rsidR="001D7AF0" w:rsidRDefault="007B3A5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BEDEE4C" w14:textId="77777777" w:rsidR="006E04A4" w:rsidRDefault="007B3A51" w:rsidP="000326E3">
            <w:r>
              <w:t>2015/16:45 av Helena Bouveng (M)</w:t>
            </w:r>
            <w:r>
              <w:br/>
              <w:t xml:space="preserve">Höjd skatt för 1,2 </w:t>
            </w:r>
            <w:r>
              <w:t>miljoner löntagare</w:t>
            </w:r>
          </w:p>
        </w:tc>
        <w:tc>
          <w:tcPr>
            <w:tcW w:w="2055" w:type="dxa"/>
          </w:tcPr>
          <w:p w14:paraId="0BEDEE4D" w14:textId="77777777" w:rsidR="006E04A4" w:rsidRDefault="007B3A51" w:rsidP="00C84F80"/>
        </w:tc>
      </w:tr>
      <w:tr w:rsidR="00F67AF5" w14:paraId="0BEDEE52" w14:textId="77777777" w:rsidTr="00055526">
        <w:trPr>
          <w:cantSplit/>
        </w:trPr>
        <w:tc>
          <w:tcPr>
            <w:tcW w:w="567" w:type="dxa"/>
          </w:tcPr>
          <w:p w14:paraId="0BEDEE4F" w14:textId="77777777" w:rsidR="001D7AF0" w:rsidRDefault="007B3A51" w:rsidP="00C84F80">
            <w:pPr>
              <w:keepNext/>
            </w:pPr>
          </w:p>
        </w:tc>
        <w:tc>
          <w:tcPr>
            <w:tcW w:w="6663" w:type="dxa"/>
          </w:tcPr>
          <w:p w14:paraId="0BEDEE50" w14:textId="77777777" w:rsidR="006E04A4" w:rsidRDefault="007B3A51" w:rsidP="000326E3">
            <w:pPr>
              <w:pStyle w:val="renderubrik"/>
            </w:pPr>
            <w:r>
              <w:t>Statsrådet Gabriel Wikström (S)</w:t>
            </w:r>
          </w:p>
        </w:tc>
        <w:tc>
          <w:tcPr>
            <w:tcW w:w="2055" w:type="dxa"/>
          </w:tcPr>
          <w:p w14:paraId="0BEDEE51" w14:textId="77777777" w:rsidR="006E04A4" w:rsidRDefault="007B3A51" w:rsidP="00C84F80">
            <w:pPr>
              <w:keepNext/>
            </w:pPr>
          </w:p>
        </w:tc>
      </w:tr>
      <w:tr w:rsidR="00F67AF5" w14:paraId="0BEDEE56" w14:textId="77777777" w:rsidTr="00055526">
        <w:trPr>
          <w:cantSplit/>
        </w:trPr>
        <w:tc>
          <w:tcPr>
            <w:tcW w:w="567" w:type="dxa"/>
          </w:tcPr>
          <w:p w14:paraId="0BEDEE53" w14:textId="77777777" w:rsidR="001D7AF0" w:rsidRDefault="007B3A5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BEDEE54" w14:textId="77777777" w:rsidR="006E04A4" w:rsidRDefault="007B3A51" w:rsidP="000326E3">
            <w:r>
              <w:t>2015/16:24 av Saila Quicklund (M)</w:t>
            </w:r>
            <w:r>
              <w:br/>
              <w:t>Matchfixning</w:t>
            </w:r>
          </w:p>
        </w:tc>
        <w:tc>
          <w:tcPr>
            <w:tcW w:w="2055" w:type="dxa"/>
          </w:tcPr>
          <w:p w14:paraId="0BEDEE55" w14:textId="77777777" w:rsidR="006E04A4" w:rsidRDefault="007B3A51" w:rsidP="00C84F80"/>
        </w:tc>
      </w:tr>
      <w:tr w:rsidR="00F67AF5" w14:paraId="0BEDEE5A" w14:textId="77777777" w:rsidTr="00055526">
        <w:trPr>
          <w:cantSplit/>
        </w:trPr>
        <w:tc>
          <w:tcPr>
            <w:tcW w:w="567" w:type="dxa"/>
          </w:tcPr>
          <w:p w14:paraId="0BEDEE57" w14:textId="77777777" w:rsidR="001D7AF0" w:rsidRDefault="007B3A5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BEDEE58" w14:textId="77777777" w:rsidR="006E04A4" w:rsidRDefault="007B3A51" w:rsidP="000326E3">
            <w:r>
              <w:t>2015/16:37 av Lotta Finstorp (M)</w:t>
            </w:r>
            <w:r>
              <w:br/>
              <w:t>Utvecklingen av privat sjukförsäkring</w:t>
            </w:r>
          </w:p>
        </w:tc>
        <w:tc>
          <w:tcPr>
            <w:tcW w:w="2055" w:type="dxa"/>
          </w:tcPr>
          <w:p w14:paraId="0BEDEE59" w14:textId="77777777" w:rsidR="006E04A4" w:rsidRDefault="007B3A51" w:rsidP="00C84F80"/>
        </w:tc>
      </w:tr>
      <w:tr w:rsidR="00F67AF5" w14:paraId="0BEDEE5E" w14:textId="77777777" w:rsidTr="00055526">
        <w:trPr>
          <w:cantSplit/>
        </w:trPr>
        <w:tc>
          <w:tcPr>
            <w:tcW w:w="567" w:type="dxa"/>
          </w:tcPr>
          <w:p w14:paraId="0BEDEE5B" w14:textId="77777777" w:rsidR="001D7AF0" w:rsidRDefault="007B3A5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BEDEE5C" w14:textId="77777777" w:rsidR="006E04A4" w:rsidRDefault="007B3A51" w:rsidP="000326E3">
            <w:r>
              <w:t>2015/16:38 av Lotta Finstorp (M)</w:t>
            </w:r>
            <w:r>
              <w:br/>
              <w:t xml:space="preserve">Psykisk ohälsa, psykologisk </w:t>
            </w:r>
            <w:r>
              <w:t>behandling och primärvården</w:t>
            </w:r>
          </w:p>
        </w:tc>
        <w:tc>
          <w:tcPr>
            <w:tcW w:w="2055" w:type="dxa"/>
          </w:tcPr>
          <w:p w14:paraId="0BEDEE5D" w14:textId="77777777" w:rsidR="006E04A4" w:rsidRDefault="007B3A51" w:rsidP="00C84F80"/>
        </w:tc>
      </w:tr>
      <w:tr w:rsidR="00F67AF5" w14:paraId="0BEDEE62" w14:textId="77777777" w:rsidTr="00055526">
        <w:trPr>
          <w:cantSplit/>
        </w:trPr>
        <w:tc>
          <w:tcPr>
            <w:tcW w:w="567" w:type="dxa"/>
          </w:tcPr>
          <w:p w14:paraId="0BEDEE5F" w14:textId="77777777" w:rsidR="001D7AF0" w:rsidRDefault="007B3A5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0BEDEE60" w14:textId="77777777" w:rsidR="006E04A4" w:rsidRDefault="007B3A51" w:rsidP="000326E3">
            <w:r>
              <w:t>2015/16:39 av Lotta Finstorp (M)</w:t>
            </w:r>
            <w:r>
              <w:br/>
              <w:t>Behovet av underhåll av ridanläggningar</w:t>
            </w:r>
          </w:p>
        </w:tc>
        <w:tc>
          <w:tcPr>
            <w:tcW w:w="2055" w:type="dxa"/>
          </w:tcPr>
          <w:p w14:paraId="0BEDEE61" w14:textId="77777777" w:rsidR="006E04A4" w:rsidRDefault="007B3A51" w:rsidP="00C84F80"/>
        </w:tc>
      </w:tr>
      <w:tr w:rsidR="00F67AF5" w14:paraId="0BEDEE66" w14:textId="77777777" w:rsidTr="00055526">
        <w:trPr>
          <w:cantSplit/>
        </w:trPr>
        <w:tc>
          <w:tcPr>
            <w:tcW w:w="567" w:type="dxa"/>
          </w:tcPr>
          <w:p w14:paraId="0BEDEE63" w14:textId="77777777" w:rsidR="001D7AF0" w:rsidRDefault="007B3A5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0BEDEE64" w14:textId="77777777" w:rsidR="006E04A4" w:rsidRDefault="007B3A51" w:rsidP="000326E3">
            <w:r>
              <w:t>2015/16:46 av Fredrik Malm (FP)</w:t>
            </w:r>
            <w:r>
              <w:br/>
              <w:t>Fotbolls-VM i Ryssland och Qatar</w:t>
            </w:r>
          </w:p>
        </w:tc>
        <w:tc>
          <w:tcPr>
            <w:tcW w:w="2055" w:type="dxa"/>
          </w:tcPr>
          <w:p w14:paraId="0BEDEE65" w14:textId="77777777" w:rsidR="006E04A4" w:rsidRDefault="007B3A51" w:rsidP="00C84F80"/>
        </w:tc>
      </w:tr>
    </w:tbl>
    <w:p w14:paraId="0BEDEE67" w14:textId="77777777" w:rsidR="00517888" w:rsidRPr="00F221DA" w:rsidRDefault="007B3A51" w:rsidP="00137840">
      <w:pPr>
        <w:pStyle w:val="Blankrad"/>
      </w:pPr>
      <w:r>
        <w:t xml:space="preserve">     </w:t>
      </w:r>
    </w:p>
    <w:p w14:paraId="0BEDEE68" w14:textId="77777777" w:rsidR="00121B42" w:rsidRDefault="007B3A51" w:rsidP="00121B42">
      <w:pPr>
        <w:pStyle w:val="Blankrad"/>
      </w:pPr>
      <w:r>
        <w:t xml:space="preserve">     </w:t>
      </w:r>
    </w:p>
    <w:p w14:paraId="0BEDEE69" w14:textId="77777777" w:rsidR="006E04A4" w:rsidRPr="00F221DA" w:rsidRDefault="007B3A5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67AF5" w14:paraId="0BEDEE6C" w14:textId="77777777" w:rsidTr="00D774A8">
        <w:tc>
          <w:tcPr>
            <w:tcW w:w="567" w:type="dxa"/>
          </w:tcPr>
          <w:p w14:paraId="0BEDEE6A" w14:textId="77777777" w:rsidR="00D774A8" w:rsidRDefault="007B3A51">
            <w:pPr>
              <w:pStyle w:val="IngenText"/>
            </w:pPr>
          </w:p>
        </w:tc>
        <w:tc>
          <w:tcPr>
            <w:tcW w:w="8718" w:type="dxa"/>
          </w:tcPr>
          <w:p w14:paraId="0BEDEE6B" w14:textId="77777777" w:rsidR="00D774A8" w:rsidRDefault="007B3A5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EDEE6D" w14:textId="77777777" w:rsidR="006E04A4" w:rsidRPr="00852BA1" w:rsidRDefault="007B3A5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DEE7F" w14:textId="77777777" w:rsidR="00000000" w:rsidRDefault="007B3A51">
      <w:pPr>
        <w:spacing w:line="240" w:lineRule="auto"/>
      </w:pPr>
      <w:r>
        <w:separator/>
      </w:r>
    </w:p>
  </w:endnote>
  <w:endnote w:type="continuationSeparator" w:id="0">
    <w:p w14:paraId="0BEDEE81" w14:textId="77777777" w:rsidR="00000000" w:rsidRDefault="007B3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EE73" w14:textId="77777777" w:rsidR="00BE217A" w:rsidRDefault="007B3A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EE74" w14:textId="77777777" w:rsidR="00D73249" w:rsidRDefault="007B3A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BEDEE75" w14:textId="77777777" w:rsidR="00D73249" w:rsidRDefault="007B3A5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EE79" w14:textId="77777777" w:rsidR="00D73249" w:rsidRDefault="007B3A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63CA0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D63CA0">
      <w:rPr>
        <w:noProof/>
      </w:rPr>
      <w:t>3</w:t>
    </w:r>
    <w:r>
      <w:rPr>
        <w:noProof/>
      </w:rPr>
      <w:fldChar w:fldCharType="end"/>
    </w:r>
    <w:r>
      <w:t>)</w:t>
    </w:r>
  </w:p>
  <w:p w14:paraId="0BEDEE7A" w14:textId="77777777" w:rsidR="00D73249" w:rsidRDefault="007B3A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EE7B" w14:textId="77777777" w:rsidR="00000000" w:rsidRDefault="007B3A51">
      <w:pPr>
        <w:spacing w:line="240" w:lineRule="auto"/>
      </w:pPr>
      <w:r>
        <w:separator/>
      </w:r>
    </w:p>
  </w:footnote>
  <w:footnote w:type="continuationSeparator" w:id="0">
    <w:p w14:paraId="0BEDEE7D" w14:textId="77777777" w:rsidR="00000000" w:rsidRDefault="007B3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EE6E" w14:textId="77777777" w:rsidR="00BE217A" w:rsidRDefault="007B3A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EE6F" w14:textId="77777777" w:rsidR="00D73249" w:rsidRDefault="007B3A5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D63CA0">
      <w:t>Tisdagen den 20 oktober 2015</w:t>
    </w:r>
    <w:r>
      <w:fldChar w:fldCharType="end"/>
    </w:r>
  </w:p>
  <w:p w14:paraId="0BEDEE70" w14:textId="77777777" w:rsidR="00D73249" w:rsidRDefault="007B3A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EDEE71" w14:textId="77777777" w:rsidR="00D73249" w:rsidRDefault="007B3A51"/>
  <w:p w14:paraId="0BEDEE72" w14:textId="77777777" w:rsidR="00D73249" w:rsidRDefault="007B3A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EE76" w14:textId="77777777" w:rsidR="00D73249" w:rsidRDefault="007B3A5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EDEE7B" wp14:editId="0BEDEE7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DEE77" w14:textId="77777777" w:rsidR="00D73249" w:rsidRDefault="007B3A51" w:rsidP="00BE217A">
    <w:pPr>
      <w:pStyle w:val="Dokumentrubrik"/>
      <w:spacing w:after="360"/>
    </w:pPr>
    <w:r>
      <w:t>Föredragningslista</w:t>
    </w:r>
  </w:p>
  <w:p w14:paraId="0BEDEE78" w14:textId="77777777" w:rsidR="00D73249" w:rsidRDefault="007B3A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25E08A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B489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CC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43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80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C2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F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2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67AF5"/>
    <w:rsid w:val="007B3A51"/>
    <w:rsid w:val="00D63CA0"/>
    <w:rsid w:val="00F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ED75"/>
  <w15:docId w15:val="{3C650788-B8D0-4F25-B40A-0C35659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2015-10-20</SAFIR_Sammantradesdatum_Doc>
    <SAFIR_SammantradeID xmlns="C07A1A6C-0B19-41D9-BDF8-F523BA3921EB">cf8e9528-8da6-4a22-9652-15e39342e92f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12104C9-DB2E-4BC2-9F74-9E782A6CB63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357264F-8E92-45EC-9694-04A04B39577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341</TotalTime>
  <Pages>3</Pages>
  <Words>493</Words>
  <Characters>3220</Characters>
  <Application>Microsoft Office Word</Application>
  <DocSecurity>0</DocSecurity>
  <Lines>247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2015-10-19T11:13:00Z</cp:lastPrinted>
  <dcterms:created xsi:type="dcterms:W3CDTF">2013-03-22T09:28:00Z</dcterms:created>
  <dcterms:modified xsi:type="dcterms:W3CDTF">2015-10-19T12:35:00Z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oktober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