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790525">
              <w:rPr>
                <w:b/>
              </w:rPr>
              <w:t>3</w:t>
            </w:r>
            <w:r w:rsidR="00A55DBF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D1765">
              <w:t>6-0</w:t>
            </w:r>
            <w:r w:rsidR="00C14EBC">
              <w:t>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115C1C" w:rsidP="00214E90">
            <w:r>
              <w:t>09</w:t>
            </w:r>
            <w:r w:rsidR="00497FA3">
              <w:t>.</w:t>
            </w:r>
            <w:r>
              <w:t>45</w:t>
            </w:r>
            <w:r w:rsidR="00143484">
              <w:t>-</w:t>
            </w:r>
            <w:r>
              <w:t>09</w:t>
            </w:r>
            <w:r w:rsidR="003D5DFC">
              <w:t>.</w:t>
            </w:r>
            <w:r>
              <w:t>5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B37D0" w:rsidTr="005F3412">
        <w:tc>
          <w:tcPr>
            <w:tcW w:w="567" w:type="dxa"/>
          </w:tcPr>
          <w:p w:rsidR="001B37D0" w:rsidRDefault="001B37D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2A4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14EBC" w:rsidRDefault="00C14EBC" w:rsidP="00C14EB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Ungdomsövervakning (JuU34)</w:t>
            </w:r>
          </w:p>
          <w:p w:rsidR="00C14EBC" w:rsidRDefault="00C14EBC" w:rsidP="00C14EBC">
            <w:pPr>
              <w:rPr>
                <w:b/>
                <w:bCs/>
                <w:snapToGrid w:val="0"/>
              </w:rPr>
            </w:pPr>
          </w:p>
          <w:p w:rsidR="00C14EBC" w:rsidRDefault="00C14EBC" w:rsidP="00C14E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2019/20:118 och motioner.</w:t>
            </w:r>
          </w:p>
          <w:p w:rsidR="00C14EBC" w:rsidRDefault="00C14EBC" w:rsidP="00C14EBC">
            <w:pPr>
              <w:rPr>
                <w:bCs/>
                <w:snapToGrid w:val="0"/>
              </w:rPr>
            </w:pPr>
          </w:p>
          <w:p w:rsidR="00C14EBC" w:rsidRDefault="00C14EBC" w:rsidP="00C14E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34.</w:t>
            </w:r>
          </w:p>
          <w:p w:rsidR="00F7573D" w:rsidRDefault="00F7573D" w:rsidP="00F7573D">
            <w:pPr>
              <w:pStyle w:val="Default"/>
            </w:pPr>
          </w:p>
          <w:p w:rsidR="00C14EBC" w:rsidRDefault="00F7573D" w:rsidP="00F7573D">
            <w:pPr>
              <w:rPr>
                <w:bCs/>
                <w:snapToGrid w:val="0"/>
              </w:rPr>
            </w:pPr>
            <w:r>
              <w:t xml:space="preserve"> </w:t>
            </w:r>
            <w:r w:rsidRPr="00B61788">
              <w:rPr>
                <w:szCs w:val="24"/>
              </w:rPr>
              <w:t>S-, M-, SD-, V-, KD-, L- och MP</w:t>
            </w:r>
            <w:r>
              <w:rPr>
                <w:sz w:val="19"/>
                <w:szCs w:val="19"/>
              </w:rPr>
              <w:t xml:space="preserve"> </w:t>
            </w:r>
            <w:r w:rsidR="00C14EBC">
              <w:rPr>
                <w:bCs/>
                <w:snapToGrid w:val="0"/>
              </w:rPr>
              <w:t>-ledamöterna anmälde reservationer.</w:t>
            </w:r>
          </w:p>
          <w:p w:rsidR="00C14EBC" w:rsidRDefault="00C14EBC" w:rsidP="00C14EBC">
            <w:pPr>
              <w:rPr>
                <w:bCs/>
                <w:snapToGrid w:val="0"/>
              </w:rPr>
            </w:pPr>
          </w:p>
          <w:p w:rsidR="00C14EBC" w:rsidRDefault="008E6410" w:rsidP="00C14E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SD</w:t>
            </w:r>
            <w:r w:rsidR="00C14EBC">
              <w:rPr>
                <w:bCs/>
                <w:snapToGrid w:val="0"/>
              </w:rPr>
              <w:t>-ledamöterna anmälde särskil</w:t>
            </w:r>
            <w:r w:rsidR="005551FD">
              <w:rPr>
                <w:bCs/>
                <w:snapToGrid w:val="0"/>
              </w:rPr>
              <w:t>t</w:t>
            </w:r>
            <w:r w:rsidR="00C14EBC">
              <w:rPr>
                <w:bCs/>
                <w:snapToGrid w:val="0"/>
              </w:rPr>
              <w:t xml:space="preserve"> yttrande.</w:t>
            </w:r>
          </w:p>
          <w:p w:rsidR="001B37D0" w:rsidRDefault="001B37D0" w:rsidP="003C01CE">
            <w:pPr>
              <w:rPr>
                <w:b/>
                <w:bCs/>
                <w:snapToGrid w:val="0"/>
              </w:rPr>
            </w:pPr>
          </w:p>
        </w:tc>
      </w:tr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2A4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D6E21" w:rsidRDefault="00CD6E21" w:rsidP="00CD6E2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effektivare informationsutbyte mellan polis och socialtjänst vid samverkan mot terrorism (JuU35)</w:t>
            </w:r>
            <w:r>
              <w:rPr>
                <w:b/>
                <w:bCs/>
                <w:snapToGrid w:val="0"/>
              </w:rPr>
              <w:br/>
            </w:r>
          </w:p>
          <w:p w:rsidR="00CD6E21" w:rsidRDefault="00CD6E21" w:rsidP="00CD6E21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123 och motioner.</w:t>
            </w:r>
          </w:p>
          <w:p w:rsidR="00CD6E21" w:rsidRDefault="00CD6E21" w:rsidP="00CD6E21">
            <w:pPr>
              <w:rPr>
                <w:b/>
                <w:bCs/>
                <w:snapToGrid w:val="0"/>
              </w:rPr>
            </w:pPr>
          </w:p>
          <w:p w:rsidR="000B274C" w:rsidRDefault="000B274C" w:rsidP="000B274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35.</w:t>
            </w:r>
          </w:p>
          <w:p w:rsidR="00A17D1A" w:rsidRDefault="00A17D1A" w:rsidP="00A17D1A">
            <w:pPr>
              <w:pStyle w:val="Default"/>
            </w:pPr>
          </w:p>
          <w:p w:rsidR="000B274C" w:rsidRPr="00A17D1A" w:rsidRDefault="00A17D1A" w:rsidP="00A17D1A">
            <w:pPr>
              <w:rPr>
                <w:bCs/>
                <w:snapToGrid w:val="0"/>
                <w:szCs w:val="24"/>
              </w:rPr>
            </w:pPr>
            <w:r w:rsidRPr="00A17D1A">
              <w:rPr>
                <w:szCs w:val="24"/>
              </w:rPr>
              <w:t xml:space="preserve"> M-, SD-, C-, V- och KD </w:t>
            </w:r>
            <w:r w:rsidR="000B274C" w:rsidRPr="00A17D1A">
              <w:rPr>
                <w:bCs/>
                <w:snapToGrid w:val="0"/>
                <w:szCs w:val="24"/>
              </w:rPr>
              <w:t>-ledamöterna anmälde reservationer.</w:t>
            </w:r>
          </w:p>
          <w:p w:rsidR="003C01CE" w:rsidRDefault="003C01CE" w:rsidP="00053E0D">
            <w:pPr>
              <w:rPr>
                <w:b/>
                <w:bCs/>
                <w:snapToGrid w:val="0"/>
              </w:rPr>
            </w:pPr>
          </w:p>
        </w:tc>
      </w:tr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2A4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A3577" w:rsidRDefault="002A3577" w:rsidP="002A357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Kamerabevakning i kollektivtrafik och apotek – ett enklare förfarande (JuU36)</w:t>
            </w:r>
          </w:p>
          <w:p w:rsidR="002A3577" w:rsidRDefault="002A3577" w:rsidP="002A3577">
            <w:pPr>
              <w:rPr>
                <w:b/>
                <w:bCs/>
                <w:snapToGrid w:val="0"/>
              </w:rPr>
            </w:pPr>
          </w:p>
          <w:p w:rsidR="002A3577" w:rsidRDefault="002A3577" w:rsidP="002A3577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109 och motioner.</w:t>
            </w:r>
          </w:p>
          <w:p w:rsidR="003C01CE" w:rsidRDefault="003C01CE" w:rsidP="001B37D0">
            <w:pPr>
              <w:rPr>
                <w:b/>
                <w:bCs/>
                <w:snapToGrid w:val="0"/>
              </w:rPr>
            </w:pPr>
          </w:p>
          <w:p w:rsidR="002A3577" w:rsidRDefault="002A3577" w:rsidP="002A357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36.</w:t>
            </w:r>
          </w:p>
          <w:p w:rsidR="00601EFB" w:rsidRDefault="00601EFB" w:rsidP="00601EFB">
            <w:pPr>
              <w:pStyle w:val="Default"/>
            </w:pPr>
          </w:p>
          <w:p w:rsidR="002A3577" w:rsidRPr="00CD4489" w:rsidRDefault="00601EFB" w:rsidP="00CD4489">
            <w:pPr>
              <w:rPr>
                <w:bCs/>
                <w:snapToGrid w:val="0"/>
                <w:szCs w:val="24"/>
              </w:rPr>
            </w:pPr>
            <w:r>
              <w:t xml:space="preserve"> </w:t>
            </w:r>
            <w:r w:rsidRPr="00601EFB">
              <w:rPr>
                <w:szCs w:val="24"/>
              </w:rPr>
              <w:t>M-, SD-, V- och KD</w:t>
            </w:r>
            <w:r w:rsidR="002A3577" w:rsidRPr="00601EFB">
              <w:rPr>
                <w:bCs/>
                <w:snapToGrid w:val="0"/>
                <w:szCs w:val="24"/>
              </w:rPr>
              <w:t>-ledamöterna anmälde reservationer.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508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4F76D5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4F76D5">
              <w:rPr>
                <w:snapToGrid w:val="0"/>
              </w:rPr>
              <w:t>4</w:t>
            </w:r>
            <w:r w:rsidR="00B61E5D">
              <w:rPr>
                <w:snapToGrid w:val="0"/>
              </w:rPr>
              <w:t xml:space="preserve"> juni</w:t>
            </w:r>
            <w:r>
              <w:rPr>
                <w:snapToGrid w:val="0"/>
              </w:rPr>
              <w:t xml:space="preserve"> 2020 </w:t>
            </w:r>
            <w:r w:rsidR="000E301C">
              <w:rPr>
                <w:snapToGrid w:val="0"/>
              </w:rPr>
              <w:t>kl. 12.00 i RÖ4-27 NU:s session</w:t>
            </w:r>
            <w:r w:rsidR="00F80BB7">
              <w:rPr>
                <w:snapToGrid w:val="0"/>
              </w:rPr>
              <w:t>s</w:t>
            </w:r>
            <w:r w:rsidR="000E301C">
              <w:rPr>
                <w:snapToGrid w:val="0"/>
              </w:rPr>
              <w:t>sal.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 xml:space="preserve">Justeras den </w:t>
            </w:r>
            <w:r w:rsidR="003F6908">
              <w:t>11</w:t>
            </w:r>
            <w:r w:rsidR="0014434A">
              <w:t xml:space="preserve"> juni</w:t>
            </w:r>
            <w:r>
              <w:t xml:space="preserve"> 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E10B7C" w:rsidP="00E10B7C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9451DE">
              <w:t>3</w:t>
            </w:r>
            <w:r w:rsidR="00F10863">
              <w:t>4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8F0E48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93FBA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4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Default="007814C8" w:rsidP="00720C97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4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Default="007814C8" w:rsidP="00720C97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432A4A" w:rsidP="00720C97">
            <w:pPr>
              <w:rPr>
                <w:color w:val="000000"/>
              </w:rPr>
            </w:pPr>
            <w:r w:rsidRPr="00432A4A">
              <w:rPr>
                <w:color w:val="000000" w:themeColor="text1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432A4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24BB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Default="00024BB3" w:rsidP="00720C97">
            <w:pPr>
              <w:rPr>
                <w:color w:val="000000" w:themeColor="text1"/>
              </w:rPr>
            </w:pPr>
            <w:r w:rsidRPr="0048020C">
              <w:t>Angelika Bengtsson</w:t>
            </w:r>
            <w: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3" w:rsidRPr="0078232D" w:rsidRDefault="00024B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8278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48020C" w:rsidRDefault="00282780" w:rsidP="00720C97">
            <w:r w:rsidRPr="00282780"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8278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282780" w:rsidRDefault="00282780" w:rsidP="00720C97">
            <w:r>
              <w:rPr>
                <w:color w:val="000000" w:themeColor="text1"/>
              </w:rPr>
              <w:t>Karin Enström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80" w:rsidRPr="0078232D" w:rsidRDefault="0028278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75B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Default="008275B2" w:rsidP="00720C97">
            <w:pPr>
              <w:rPr>
                <w:color w:val="000000" w:themeColor="text1"/>
              </w:rPr>
            </w:pPr>
            <w:r w:rsidRPr="00B967B8">
              <w:t>Hans Wallmark</w:t>
            </w:r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75B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B967B8" w:rsidRDefault="008275B2" w:rsidP="00720C97">
            <w:r w:rsidRPr="00B967B8">
              <w:t>Lotta Finstorp</w:t>
            </w:r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75B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B967B8" w:rsidRDefault="008275B2" w:rsidP="00720C97">
            <w:r w:rsidRPr="008275B2"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B2" w:rsidRPr="0078232D" w:rsidRDefault="008275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50A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8275B2" w:rsidRDefault="008E50A6" w:rsidP="00720C97">
            <w:r>
              <w:t>Isak From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0A6" w:rsidRPr="0078232D" w:rsidRDefault="008E50A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F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Default="00D57F0C" w:rsidP="00720C97">
            <w:r>
              <w:t>Helene Hellmark Knutsson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F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Default="00D57F0C" w:rsidP="00720C97">
            <w: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F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Default="00D57F0C" w:rsidP="00720C97">
            <w:r w:rsidRPr="00D57F0C"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F0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D57F0C" w:rsidRDefault="00C424D9" w:rsidP="00720C97">
            <w:r w:rsidRPr="00F0155C">
              <w:t>Jon Thorbjörnson</w:t>
            </w:r>
            <w: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C" w:rsidRPr="0078232D" w:rsidRDefault="00D57F0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24D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F0155C" w:rsidRDefault="00C424D9" w:rsidP="00720C97">
            <w:r w:rsidRPr="00F0155C">
              <w:t>Malin Danielsson</w:t>
            </w:r>
            <w: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24D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F0155C" w:rsidRDefault="00C424D9" w:rsidP="00720C97">
            <w:r w:rsidRPr="00C424D9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9" w:rsidRPr="0078232D" w:rsidRDefault="00C424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3E0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C424D9" w:rsidRDefault="00053E0D" w:rsidP="00720C97">
            <w:r w:rsidRPr="00716FB5">
              <w:rPr>
                <w:color w:val="000000"/>
              </w:rPr>
              <w:t>Camilla Brodin</w:t>
            </w:r>
            <w:r>
              <w:rPr>
                <w:color w:val="00000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0D" w:rsidRPr="0078232D" w:rsidRDefault="00053E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493FBA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493FBA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BB3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37C69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3E0D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781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74C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0A7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01C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5C1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34A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9A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80"/>
    <w:rsid w:val="00282798"/>
    <w:rsid w:val="002839B0"/>
    <w:rsid w:val="00284354"/>
    <w:rsid w:val="002847DF"/>
    <w:rsid w:val="0028495C"/>
    <w:rsid w:val="0028508B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577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644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33D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0BF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DC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1CE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908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315B"/>
    <w:rsid w:val="00413CD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54E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A4A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57CB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3FBA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6D5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B2D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1FD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2A53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1EFB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39BF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0E8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2F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4C8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525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C7FE3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275B2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0A6"/>
    <w:rsid w:val="008E5756"/>
    <w:rsid w:val="008E6410"/>
    <w:rsid w:val="008E66F5"/>
    <w:rsid w:val="008E6C29"/>
    <w:rsid w:val="008F06E9"/>
    <w:rsid w:val="008F0BC6"/>
    <w:rsid w:val="008F0C08"/>
    <w:rsid w:val="008F0E4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1DE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77FFD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55D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1A4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17D1A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BF"/>
    <w:rsid w:val="00A55DD8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3769"/>
    <w:rsid w:val="00AE3771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3CD2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71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1788"/>
    <w:rsid w:val="00B61E5D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C1B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64F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BC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4D9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4489"/>
    <w:rsid w:val="00CD6188"/>
    <w:rsid w:val="00CD6443"/>
    <w:rsid w:val="00CD6C1C"/>
    <w:rsid w:val="00CD6E21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57F0C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1765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33A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13D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D16"/>
    <w:rsid w:val="00E8526F"/>
    <w:rsid w:val="00E85BF2"/>
    <w:rsid w:val="00E861EF"/>
    <w:rsid w:val="00E86322"/>
    <w:rsid w:val="00E8653A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0F8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143F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0863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73D"/>
    <w:rsid w:val="00F75C12"/>
    <w:rsid w:val="00F75EE4"/>
    <w:rsid w:val="00F762BA"/>
    <w:rsid w:val="00F76E39"/>
    <w:rsid w:val="00F777E0"/>
    <w:rsid w:val="00F804C8"/>
    <w:rsid w:val="00F809CB"/>
    <w:rsid w:val="00F80BB7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E1D8-D185-482F-9669-4B88FCDF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414</Words>
  <Characters>3409</Characters>
  <Application>Microsoft Office Word</Application>
  <DocSecurity>4</DocSecurity>
  <Lines>1704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2020-06-11T11:34:00Z</dcterms:created>
  <dcterms:modified xsi:type="dcterms:W3CDTF">2020-06-11T11:34:00Z</dcterms:modified>
</cp:coreProperties>
</file>