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0180FE2BF8420CB025034E22518E7B"/>
        </w:placeholder>
        <w:text/>
      </w:sdtPr>
      <w:sdtEndPr/>
      <w:sdtContent>
        <w:p w:rsidRPr="009B062B" w:rsidR="00AF30DD" w:rsidP="00DA28CE" w:rsidRDefault="00AF30DD" w14:paraId="22F7E828" w14:textId="77777777">
          <w:pPr>
            <w:pStyle w:val="Rubrik1"/>
            <w:spacing w:after="300"/>
          </w:pPr>
          <w:r w:rsidRPr="009B062B">
            <w:t>Förslag till riksdagsbeslut</w:t>
          </w:r>
        </w:p>
      </w:sdtContent>
    </w:sdt>
    <w:sdt>
      <w:sdtPr>
        <w:alias w:val="Yrkande 1"/>
        <w:tag w:val="36c6d71a-8949-4ebb-acca-91a0e717e5a2"/>
        <w:id w:val="510103825"/>
        <w:lock w:val="sdtLocked"/>
      </w:sdtPr>
      <w:sdtEndPr/>
      <w:sdtContent>
        <w:p w:rsidR="00B85833" w:rsidRDefault="00C9520D" w14:paraId="69196B3B" w14:textId="4B001C00">
          <w:pPr>
            <w:pStyle w:val="Frslagstext"/>
          </w:pPr>
          <w:r>
            <w:t>Riksdagen ställer sig bakom det som anförs i motionen om att göra en utvärdering av hur stor den totala miljönyttan är av att installera nya enskilda avlopp i vissa områden på landsbygden och i ren glesbygd och tillkännager detta för regeringen.</w:t>
          </w:r>
        </w:p>
      </w:sdtContent>
    </w:sdt>
    <w:sdt>
      <w:sdtPr>
        <w:alias w:val="Yrkande 2"/>
        <w:tag w:val="2fa89b85-a9d4-48d8-a737-758df1c95ba7"/>
        <w:id w:val="-15624668"/>
        <w:lock w:val="sdtLocked"/>
      </w:sdtPr>
      <w:sdtEndPr/>
      <w:sdtContent>
        <w:p w:rsidR="00B85833" w:rsidRDefault="00C9520D" w14:paraId="454EEA8E" w14:textId="77777777">
          <w:pPr>
            <w:pStyle w:val="Frslagstext"/>
          </w:pPr>
          <w:r>
            <w:t>Riksdagen ställer sig bakom det som anförs i motionen om att ge kommunerna ännu större möjligheter att ge dispens för utbyggnad av enskilda avlopp på landsbygden och i glesbygden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37FB20B68746389C8DF07EE8676A01"/>
        </w:placeholder>
        <w:text/>
      </w:sdtPr>
      <w:sdtEndPr/>
      <w:sdtContent>
        <w:p w:rsidRPr="009B062B" w:rsidR="006D79C9" w:rsidP="00333E95" w:rsidRDefault="006D79C9" w14:paraId="4AA987F9" w14:textId="77777777">
          <w:pPr>
            <w:pStyle w:val="Rubrik1"/>
          </w:pPr>
          <w:r>
            <w:t>Motivering</w:t>
          </w:r>
        </w:p>
      </w:sdtContent>
    </w:sdt>
    <w:p w:rsidR="007858D6" w:rsidP="00D16F58" w:rsidRDefault="007858D6" w14:paraId="64D24ACC" w14:textId="7C9A9FE8">
      <w:pPr>
        <w:pStyle w:val="Normalutanindragellerluft"/>
      </w:pPr>
      <w:r>
        <w:t>Många människor bor idag på landsbygden och i ren glesbygd. Det är områden där människor kan ha långt till kommunal och statlig service och med dåliga kommunika</w:t>
      </w:r>
      <w:r w:rsidR="00D16F58">
        <w:softHyphen/>
      </w:r>
      <w:r>
        <w:t xml:space="preserve">tioner. </w:t>
      </w:r>
    </w:p>
    <w:p w:rsidRPr="007858D6" w:rsidR="007858D6" w:rsidP="00D16F58" w:rsidRDefault="007858D6" w14:paraId="728C7129" w14:textId="77777777">
      <w:r w:rsidRPr="007858D6">
        <w:t xml:space="preserve">På grund av detta är ofta huspriserna relativt låga och det är svårt att kunna sälja sitt hus och därmed kan det vara svårt att få tillbaka de investeringar man gjort i huset och fastigheten. Det medför att varje investering fastighetsägaren måste göra noga övervägs med nyttan. Att bygga om enskilda avlopp av miljöskäl för att spara en mängd som </w:t>
      </w:r>
      <w:r w:rsidRPr="007858D6">
        <w:lastRenderedPageBreak/>
        <w:t xml:space="preserve">motsvarar en </w:t>
      </w:r>
      <w:proofErr w:type="gramStart"/>
      <w:r w:rsidRPr="007858D6">
        <w:t>kaffekopp fosfor</w:t>
      </w:r>
      <w:proofErr w:type="gramEnd"/>
      <w:r w:rsidRPr="007858D6">
        <w:t xml:space="preserve"> per år i utsläpp kan inte anses rimligt i vissa landsbygds- och glesbygdsområden. </w:t>
      </w:r>
    </w:p>
    <w:p w:rsidRPr="00D16F58" w:rsidR="007858D6" w:rsidP="007858D6" w:rsidRDefault="007858D6" w14:paraId="10DE382B" w14:textId="77777777">
      <w:pPr>
        <w:rPr>
          <w:spacing w:val="-1"/>
        </w:rPr>
      </w:pPr>
      <w:r w:rsidRPr="00D16F58">
        <w:rPr>
          <w:spacing w:val="-1"/>
        </w:rPr>
        <w:t xml:space="preserve">Därför är det viktigt att man väger in den totala miljönyttan eller totala miljöpåverkan med att bygga enskilda avlopp och göra en så stor investering. Ofta kan både transporter, tillverkning av avloppssystem och byggnationen m.m. påverka miljön mer än det man försöker spara i utsläpp. </w:t>
      </w:r>
    </w:p>
    <w:p w:rsidR="00D16F58" w:rsidRDefault="00D16F58" w14:paraId="1B0197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858D6" w:rsidP="007858D6" w:rsidRDefault="007858D6" w14:paraId="381D9047" w14:textId="102C9FF8">
      <w:r w:rsidRPr="007858D6">
        <w:t>Kommunerna bör även ges ännu större möjligheter att ge dispens för vissa fastig</w:t>
      </w:r>
      <w:r w:rsidR="00D16F58">
        <w:softHyphen/>
      </w:r>
      <w:r w:rsidRPr="007858D6">
        <w:t>heter där man bedömer det som rimligt att miljönyttan inte väger upp den totala miljö</w:t>
      </w:r>
      <w:r w:rsidR="00D16F58">
        <w:softHyphen/>
      </w:r>
      <w:r w:rsidRPr="007858D6">
        <w:t>kostnaden och investeringen.</w:t>
      </w:r>
    </w:p>
    <w:sdt>
      <w:sdtPr>
        <w:rPr>
          <w:i/>
          <w:noProof/>
        </w:rPr>
        <w:alias w:val="CC_Underskrifter"/>
        <w:tag w:val="CC_Underskrifter"/>
        <w:id w:val="583496634"/>
        <w:lock w:val="sdtContentLocked"/>
        <w:placeholder>
          <w:docPart w:val="52C46D6493134FE8A17ECC73CF69A71D"/>
        </w:placeholder>
      </w:sdtPr>
      <w:sdtEndPr>
        <w:rPr>
          <w:i w:val="0"/>
          <w:noProof w:val="0"/>
        </w:rPr>
      </w:sdtEndPr>
      <w:sdtContent>
        <w:p w:rsidR="000F2C0B" w:rsidP="000F2C0B" w:rsidRDefault="000F2C0B" w14:paraId="54B47A6E" w14:textId="77777777"/>
        <w:p w:rsidRPr="008E0FE2" w:rsidR="004801AC" w:rsidP="000F2C0B" w:rsidRDefault="00D16F58" w14:paraId="3EC80933" w14:textId="684FE69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74741" w:rsidRDefault="00D74741" w14:paraId="296B82CF" w14:textId="77777777">
      <w:bookmarkStart w:name="_GoBack" w:id="1"/>
      <w:bookmarkEnd w:id="1"/>
    </w:p>
    <w:sectPr w:rsidR="00D747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876F" w14:textId="77777777" w:rsidR="00544A5C" w:rsidRDefault="00544A5C" w:rsidP="000C1CAD">
      <w:pPr>
        <w:spacing w:line="240" w:lineRule="auto"/>
      </w:pPr>
      <w:r>
        <w:separator/>
      </w:r>
    </w:p>
  </w:endnote>
  <w:endnote w:type="continuationSeparator" w:id="0">
    <w:p w14:paraId="55EB9E0B" w14:textId="77777777" w:rsidR="00544A5C" w:rsidRDefault="00544A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AE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C92B" w14:textId="589BBA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C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2A8" w14:textId="5587AE80" w:rsidR="00262EA3" w:rsidRPr="000F2C0B" w:rsidRDefault="00262EA3" w:rsidP="000F2C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8D56" w14:textId="77777777" w:rsidR="00544A5C" w:rsidRDefault="00544A5C" w:rsidP="000C1CAD">
      <w:pPr>
        <w:spacing w:line="240" w:lineRule="auto"/>
      </w:pPr>
      <w:r>
        <w:separator/>
      </w:r>
    </w:p>
  </w:footnote>
  <w:footnote w:type="continuationSeparator" w:id="0">
    <w:p w14:paraId="60D36A33" w14:textId="77777777" w:rsidR="00544A5C" w:rsidRDefault="00544A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E1C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D83875" wp14:anchorId="2B2D9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6F58" w14:paraId="20AA555A" w14:textId="77777777">
                          <w:pPr>
                            <w:jc w:val="right"/>
                          </w:pPr>
                          <w:sdt>
                            <w:sdtPr>
                              <w:alias w:val="CC_Noformat_Partikod"/>
                              <w:tag w:val="CC_Noformat_Partikod"/>
                              <w:id w:val="-53464382"/>
                              <w:placeholder>
                                <w:docPart w:val="73B66A17642540FF8A2867EFDA7BCF22"/>
                              </w:placeholder>
                              <w:text/>
                            </w:sdtPr>
                            <w:sdtEndPr/>
                            <w:sdtContent>
                              <w:r w:rsidR="007858D6">
                                <w:t>M</w:t>
                              </w:r>
                            </w:sdtContent>
                          </w:sdt>
                          <w:sdt>
                            <w:sdtPr>
                              <w:alias w:val="CC_Noformat_Partinummer"/>
                              <w:tag w:val="CC_Noformat_Partinummer"/>
                              <w:id w:val="-1709555926"/>
                              <w:placeholder>
                                <w:docPart w:val="B4852F1286724BE69EBF6A1C935A2E2F"/>
                              </w:placeholder>
                              <w:text/>
                            </w:sdtPr>
                            <w:sdtEndPr/>
                            <w:sdtContent>
                              <w:r w:rsidR="00361C85">
                                <w:t>1371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D9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F58" w14:paraId="20AA555A" w14:textId="77777777">
                    <w:pPr>
                      <w:jc w:val="right"/>
                    </w:pPr>
                    <w:sdt>
                      <w:sdtPr>
                        <w:alias w:val="CC_Noformat_Partikod"/>
                        <w:tag w:val="CC_Noformat_Partikod"/>
                        <w:id w:val="-53464382"/>
                        <w:placeholder>
                          <w:docPart w:val="73B66A17642540FF8A2867EFDA7BCF22"/>
                        </w:placeholder>
                        <w:text/>
                      </w:sdtPr>
                      <w:sdtEndPr/>
                      <w:sdtContent>
                        <w:r w:rsidR="007858D6">
                          <w:t>M</w:t>
                        </w:r>
                      </w:sdtContent>
                    </w:sdt>
                    <w:sdt>
                      <w:sdtPr>
                        <w:alias w:val="CC_Noformat_Partinummer"/>
                        <w:tag w:val="CC_Noformat_Partinummer"/>
                        <w:id w:val="-1709555926"/>
                        <w:placeholder>
                          <w:docPart w:val="B4852F1286724BE69EBF6A1C935A2E2F"/>
                        </w:placeholder>
                        <w:text/>
                      </w:sdtPr>
                      <w:sdtEndPr/>
                      <w:sdtContent>
                        <w:r w:rsidR="00361C85">
                          <w:t>1371</w:t>
                        </w:r>
                      </w:sdtContent>
                    </w:sdt>
                  </w:p>
                </w:txbxContent>
              </v:textbox>
              <w10:wrap anchorx="page"/>
            </v:shape>
          </w:pict>
        </mc:Fallback>
      </mc:AlternateContent>
    </w:r>
  </w:p>
  <w:p w:rsidRPr="00293C4F" w:rsidR="00262EA3" w:rsidP="00776B74" w:rsidRDefault="00262EA3" w14:paraId="26A1B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D00F0" w14:textId="77777777">
    <w:pPr>
      <w:jc w:val="right"/>
    </w:pPr>
  </w:p>
  <w:p w:rsidR="00262EA3" w:rsidP="00776B74" w:rsidRDefault="00262EA3" w14:paraId="7499B7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6F58" w14:paraId="203E6E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4B3E85" wp14:anchorId="74FA8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6F58" w14:paraId="161BDF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58D6">
          <w:t>M</w:t>
        </w:r>
      </w:sdtContent>
    </w:sdt>
    <w:sdt>
      <w:sdtPr>
        <w:alias w:val="CC_Noformat_Partinummer"/>
        <w:tag w:val="CC_Noformat_Partinummer"/>
        <w:id w:val="-2014525982"/>
        <w:text/>
      </w:sdtPr>
      <w:sdtEndPr/>
      <w:sdtContent>
        <w:r w:rsidR="00361C85">
          <w:t>1371</w:t>
        </w:r>
      </w:sdtContent>
    </w:sdt>
  </w:p>
  <w:p w:rsidRPr="008227B3" w:rsidR="00262EA3" w:rsidP="008227B3" w:rsidRDefault="00D16F58" w14:paraId="466051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6F58" w14:paraId="781DC6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:1326</w:t>
        </w:r>
      </w:sdtContent>
    </w:sdt>
  </w:p>
  <w:p w:rsidR="00262EA3" w:rsidP="00E03A3D" w:rsidRDefault="00D16F58" w14:paraId="294D8B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8A9E58385D3444419C9298EA57FE00C1"/>
      </w:placeholder>
      <w:text/>
    </w:sdtPr>
    <w:sdtEndPr/>
    <w:sdtContent>
      <w:p w:rsidR="00262EA3" w:rsidP="00283E0F" w:rsidRDefault="0078131D" w14:paraId="1EF38679" w14:textId="183ABE4D">
        <w:pPr>
          <w:pStyle w:val="FSHRub2"/>
        </w:pPr>
        <w:r>
          <w:t>Underlättad byggnation på landsbygden med andra krav och fler dispenser i fråga om avloppslösningar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F7A8C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58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0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7"/>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C85"/>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73"/>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A5C"/>
    <w:rsid w:val="0054517B"/>
    <w:rsid w:val="00545C84"/>
    <w:rsid w:val="00547388"/>
    <w:rsid w:val="005473D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9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1D"/>
    <w:rsid w:val="007815CE"/>
    <w:rsid w:val="00782142"/>
    <w:rsid w:val="00782675"/>
    <w:rsid w:val="00782700"/>
    <w:rsid w:val="007830AA"/>
    <w:rsid w:val="007831ED"/>
    <w:rsid w:val="0078357B"/>
    <w:rsid w:val="007841C0"/>
    <w:rsid w:val="0078475A"/>
    <w:rsid w:val="00784ABF"/>
    <w:rsid w:val="0078589B"/>
    <w:rsid w:val="007858D6"/>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1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A0E"/>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F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33"/>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0D"/>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5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74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B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0F8C7"/>
  <w15:chartTrackingRefBased/>
  <w15:docId w15:val="{4BF46C67-F4CC-4A7D-A35F-ED72E4B2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0180FE2BF8420CB025034E22518E7B"/>
        <w:category>
          <w:name w:val="Allmänt"/>
          <w:gallery w:val="placeholder"/>
        </w:category>
        <w:types>
          <w:type w:val="bbPlcHdr"/>
        </w:types>
        <w:behaviors>
          <w:behavior w:val="content"/>
        </w:behaviors>
        <w:guid w:val="{9D80743D-E76D-4F6C-B9C7-627C170E6FED}"/>
      </w:docPartPr>
      <w:docPartBody>
        <w:p w:rsidR="00710267" w:rsidRDefault="00E45282">
          <w:pPr>
            <w:pStyle w:val="440180FE2BF8420CB025034E22518E7B"/>
          </w:pPr>
          <w:r w:rsidRPr="005A0A93">
            <w:rPr>
              <w:rStyle w:val="Platshllartext"/>
            </w:rPr>
            <w:t>Förslag till riksdagsbeslut</w:t>
          </w:r>
        </w:p>
      </w:docPartBody>
    </w:docPart>
    <w:docPart>
      <w:docPartPr>
        <w:name w:val="6537FB20B68746389C8DF07EE8676A01"/>
        <w:category>
          <w:name w:val="Allmänt"/>
          <w:gallery w:val="placeholder"/>
        </w:category>
        <w:types>
          <w:type w:val="bbPlcHdr"/>
        </w:types>
        <w:behaviors>
          <w:behavior w:val="content"/>
        </w:behaviors>
        <w:guid w:val="{41AA0B71-AAD3-4FAC-96FA-14A173BA295D}"/>
      </w:docPartPr>
      <w:docPartBody>
        <w:p w:rsidR="00710267" w:rsidRDefault="00E45282">
          <w:pPr>
            <w:pStyle w:val="6537FB20B68746389C8DF07EE8676A01"/>
          </w:pPr>
          <w:r w:rsidRPr="005A0A93">
            <w:rPr>
              <w:rStyle w:val="Platshllartext"/>
            </w:rPr>
            <w:t>Motivering</w:t>
          </w:r>
        </w:p>
      </w:docPartBody>
    </w:docPart>
    <w:docPart>
      <w:docPartPr>
        <w:name w:val="73B66A17642540FF8A2867EFDA7BCF22"/>
        <w:category>
          <w:name w:val="Allmänt"/>
          <w:gallery w:val="placeholder"/>
        </w:category>
        <w:types>
          <w:type w:val="bbPlcHdr"/>
        </w:types>
        <w:behaviors>
          <w:behavior w:val="content"/>
        </w:behaviors>
        <w:guid w:val="{D5B3E792-AAE5-4DFC-A14D-4D07636C9461}"/>
      </w:docPartPr>
      <w:docPartBody>
        <w:p w:rsidR="00710267" w:rsidRDefault="00E45282">
          <w:pPr>
            <w:pStyle w:val="73B66A17642540FF8A2867EFDA7BCF22"/>
          </w:pPr>
          <w:r>
            <w:rPr>
              <w:rStyle w:val="Platshllartext"/>
            </w:rPr>
            <w:t xml:space="preserve"> </w:t>
          </w:r>
        </w:p>
      </w:docPartBody>
    </w:docPart>
    <w:docPart>
      <w:docPartPr>
        <w:name w:val="B4852F1286724BE69EBF6A1C935A2E2F"/>
        <w:category>
          <w:name w:val="Allmänt"/>
          <w:gallery w:val="placeholder"/>
        </w:category>
        <w:types>
          <w:type w:val="bbPlcHdr"/>
        </w:types>
        <w:behaviors>
          <w:behavior w:val="content"/>
        </w:behaviors>
        <w:guid w:val="{0AAE6654-06EA-48CE-899B-61D7992CD330}"/>
      </w:docPartPr>
      <w:docPartBody>
        <w:p w:rsidR="00710267" w:rsidRDefault="00E45282">
          <w:pPr>
            <w:pStyle w:val="B4852F1286724BE69EBF6A1C935A2E2F"/>
          </w:pPr>
          <w:r>
            <w:t xml:space="preserve"> </w:t>
          </w:r>
        </w:p>
      </w:docPartBody>
    </w:docPart>
    <w:docPart>
      <w:docPartPr>
        <w:name w:val="DefaultPlaceholder_-1854013440"/>
        <w:category>
          <w:name w:val="Allmänt"/>
          <w:gallery w:val="placeholder"/>
        </w:category>
        <w:types>
          <w:type w:val="bbPlcHdr"/>
        </w:types>
        <w:behaviors>
          <w:behavior w:val="content"/>
        </w:behaviors>
        <w:guid w:val="{6783EC5C-5D4B-4E44-8863-172A4980BBAF}"/>
      </w:docPartPr>
      <w:docPartBody>
        <w:p w:rsidR="00710267" w:rsidRDefault="00AB0774">
          <w:r w:rsidRPr="00F8022C">
            <w:rPr>
              <w:rStyle w:val="Platshllartext"/>
            </w:rPr>
            <w:t>Klicka eller tryck här för att ange text.</w:t>
          </w:r>
        </w:p>
      </w:docPartBody>
    </w:docPart>
    <w:docPart>
      <w:docPartPr>
        <w:name w:val="8A9E58385D3444419C9298EA57FE00C1"/>
        <w:category>
          <w:name w:val="Allmänt"/>
          <w:gallery w:val="placeholder"/>
        </w:category>
        <w:types>
          <w:type w:val="bbPlcHdr"/>
        </w:types>
        <w:behaviors>
          <w:behavior w:val="content"/>
        </w:behaviors>
        <w:guid w:val="{2DD22105-3173-40E3-AE66-679AAEC6399A}"/>
      </w:docPartPr>
      <w:docPartBody>
        <w:p w:rsidR="00710267" w:rsidRDefault="00AB0774">
          <w:r w:rsidRPr="00F8022C">
            <w:rPr>
              <w:rStyle w:val="Platshllartext"/>
            </w:rPr>
            <w:t>[ange din text här]</w:t>
          </w:r>
        </w:p>
      </w:docPartBody>
    </w:docPart>
    <w:docPart>
      <w:docPartPr>
        <w:name w:val="52C46D6493134FE8A17ECC73CF69A71D"/>
        <w:category>
          <w:name w:val="Allmänt"/>
          <w:gallery w:val="placeholder"/>
        </w:category>
        <w:types>
          <w:type w:val="bbPlcHdr"/>
        </w:types>
        <w:behaviors>
          <w:behavior w:val="content"/>
        </w:behaviors>
        <w:guid w:val="{A068E76C-360C-4FC3-9617-A2A13DF2D5F7}"/>
      </w:docPartPr>
      <w:docPartBody>
        <w:p w:rsidR="002377A5" w:rsidRDefault="00237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74"/>
    <w:rsid w:val="002377A5"/>
    <w:rsid w:val="00710267"/>
    <w:rsid w:val="00AB0774"/>
    <w:rsid w:val="00B9007D"/>
    <w:rsid w:val="00D14D0C"/>
    <w:rsid w:val="00E45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0774"/>
    <w:rPr>
      <w:color w:val="F4B083" w:themeColor="accent2" w:themeTint="99"/>
    </w:rPr>
  </w:style>
  <w:style w:type="paragraph" w:customStyle="1" w:styleId="440180FE2BF8420CB025034E22518E7B">
    <w:name w:val="440180FE2BF8420CB025034E22518E7B"/>
  </w:style>
  <w:style w:type="paragraph" w:customStyle="1" w:styleId="79C7BDB4517F4A3999A81D5931DFFB1E">
    <w:name w:val="79C7BDB4517F4A3999A81D5931DFFB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FD0FC1EF2413B8CC954929D7A0E6E">
    <w:name w:val="955FD0FC1EF2413B8CC954929D7A0E6E"/>
  </w:style>
  <w:style w:type="paragraph" w:customStyle="1" w:styleId="6537FB20B68746389C8DF07EE8676A01">
    <w:name w:val="6537FB20B68746389C8DF07EE8676A01"/>
  </w:style>
  <w:style w:type="paragraph" w:customStyle="1" w:styleId="7A42BADA6FC84A72A1854FA391ADD56F">
    <w:name w:val="7A42BADA6FC84A72A1854FA391ADD56F"/>
  </w:style>
  <w:style w:type="paragraph" w:customStyle="1" w:styleId="4D0F7F3D7A784FDAAD5DE42E44ADB036">
    <w:name w:val="4D0F7F3D7A784FDAAD5DE42E44ADB036"/>
  </w:style>
  <w:style w:type="paragraph" w:customStyle="1" w:styleId="73B66A17642540FF8A2867EFDA7BCF22">
    <w:name w:val="73B66A17642540FF8A2867EFDA7BCF22"/>
  </w:style>
  <w:style w:type="paragraph" w:customStyle="1" w:styleId="B4852F1286724BE69EBF6A1C935A2E2F">
    <w:name w:val="B4852F1286724BE69EBF6A1C935A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B9405-1E0B-471E-B277-7EE4A2616B7A}"/>
</file>

<file path=customXml/itemProps2.xml><?xml version="1.0" encoding="utf-8"?>
<ds:datastoreItem xmlns:ds="http://schemas.openxmlformats.org/officeDocument/2006/customXml" ds:itemID="{80FC7B2B-EC80-40BD-95DF-EBA6D7A49691}"/>
</file>

<file path=customXml/itemProps3.xml><?xml version="1.0" encoding="utf-8"?>
<ds:datastoreItem xmlns:ds="http://schemas.openxmlformats.org/officeDocument/2006/customXml" ds:itemID="{7BB12B25-DBD2-40D6-AE53-43554105BC14}"/>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1389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M1371 Underlätta för byggnation på landsbygden med andra krav och fler dispenser på avloppslösningar</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