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E075F9AB994BB3B6B43C181A4EA868"/>
        </w:placeholder>
        <w15:appearance w15:val="hidden"/>
        <w:text/>
      </w:sdtPr>
      <w:sdtEndPr/>
      <w:sdtContent>
        <w:p w:rsidRPr="009B062B" w:rsidR="00AF30DD" w:rsidP="009B062B" w:rsidRDefault="00AF30DD" w14:paraId="044CE624" w14:textId="77777777">
          <w:pPr>
            <w:pStyle w:val="RubrikFrslagTIllRiksdagsbeslut"/>
          </w:pPr>
          <w:r w:rsidRPr="009B062B">
            <w:t>Förslag till riksdagsbeslut</w:t>
          </w:r>
        </w:p>
      </w:sdtContent>
    </w:sdt>
    <w:sdt>
      <w:sdtPr>
        <w:alias w:val="Yrkande 1"/>
        <w:tag w:val="a6ee22af-e8b9-4db0-a311-c1b05bb5c43d"/>
        <w:id w:val="-1257741149"/>
        <w:lock w:val="sdtLocked"/>
      </w:sdtPr>
      <w:sdtEndPr/>
      <w:sdtContent>
        <w:p w:rsidR="006C0E61" w:rsidRDefault="00805201" w14:paraId="044CE625" w14:textId="16498BB2">
          <w:pPr>
            <w:pStyle w:val="Frslagstext"/>
            <w:numPr>
              <w:ilvl w:val="0"/>
              <w:numId w:val="0"/>
            </w:numPr>
          </w:pPr>
          <w:r>
            <w:t>Riksdagen ställer sig bakom det som anförs i motionen om att överväga att se över regelverket för lokala bryggerier så att de till fullo kan erbjuda upplevelser, inklusive gårdsförsäljning av alkoholhaltiga produkter, därmed öka antalet besök och turister och på så vis stärka besöksnäring på landsbygden, och detta tillkännager riksdagen för regeringen.</w:t>
          </w:r>
        </w:p>
      </w:sdtContent>
    </w:sdt>
    <w:p w:rsidRPr="009B062B" w:rsidR="00AF30DD" w:rsidP="009B062B" w:rsidRDefault="000156D9" w14:paraId="044CE629" w14:textId="77777777">
      <w:pPr>
        <w:pStyle w:val="Rubrik1"/>
      </w:pPr>
      <w:bookmarkStart w:name="MotionsStart" w:id="0"/>
      <w:bookmarkEnd w:id="0"/>
      <w:r w:rsidRPr="009B062B">
        <w:t>Motivering</w:t>
      </w:r>
    </w:p>
    <w:p w:rsidR="001D02CF" w:rsidP="007C4726" w:rsidRDefault="007C4726" w14:paraId="044CE62A" w14:textId="639F1315">
      <w:pPr>
        <w:pStyle w:val="Normalutanindragellerluft"/>
      </w:pPr>
      <w:r w:rsidRPr="001D02CF">
        <w:t>Det är hundra år sedan det fanns så många bryggerier som det gör i Sverige i dag. Det finns runt 200 lokala bryggerier runt om i landet, varav de flesta återfinns på landsbygden och flera drivs av lantbr</w:t>
      </w:r>
      <w:r w:rsidR="006B6B57">
        <w:t>ukare. Därtill finns det ett hundra</w:t>
      </w:r>
      <w:r w:rsidRPr="001D02CF">
        <w:t>tal vinproducenter och många cidertillverkare. Utvecklingen av småskalig livsmedelsproduktion har bl</w:t>
      </w:r>
      <w:r w:rsidR="00627AD3">
        <w:t>.</w:t>
      </w:r>
      <w:r w:rsidRPr="001D02CF">
        <w:t>a</w:t>
      </w:r>
      <w:r w:rsidR="00627AD3">
        <w:t>.</w:t>
      </w:r>
      <w:r w:rsidRPr="001D02CF">
        <w:t xml:space="preserve"> medfört positiva effekter för landsbygdens möjligheter att utvecklas, t ex för att bönde</w:t>
      </w:r>
      <w:r w:rsidR="00275F18">
        <w:t>r återigen kan odla</w:t>
      </w:r>
      <w:r w:rsidRPr="001D02CF">
        <w:t xml:space="preserve"> svensk humle.</w:t>
      </w:r>
    </w:p>
    <w:p w:rsidRPr="001D02CF" w:rsidR="007C4726" w:rsidP="001D02CF" w:rsidRDefault="007C4726" w14:paraId="044CE62B" w14:textId="68ABFA2C">
      <w:r w:rsidRPr="001D02CF">
        <w:t xml:space="preserve">Numera skapar lokala bryggerier, musterier och vingårdar jobb, därför att svenska och utrikes turister vill ta del av denna kunskap, upplevelser och drycker. </w:t>
      </w:r>
      <w:r w:rsidR="00275F18">
        <w:t>Antalet å</w:t>
      </w:r>
      <w:r w:rsidRPr="001D02CF">
        <w:t xml:space="preserve">rsarbetare i näringen </w:t>
      </w:r>
      <w:r w:rsidR="00275F18">
        <w:t>har ökat, och</w:t>
      </w:r>
      <w:r w:rsidRPr="001D02CF">
        <w:t xml:space="preserve"> antal</w:t>
      </w:r>
      <w:r w:rsidR="00275F18">
        <w:t xml:space="preserve">et </w:t>
      </w:r>
      <w:r w:rsidRPr="001D02CF">
        <w:t>timanställda, råvaruleverantörer, producenter, hantverkare, restauratörer och transportörer</w:t>
      </w:r>
      <w:r w:rsidR="00275F18">
        <w:t xml:space="preserve"> har mångdubblats</w:t>
      </w:r>
      <w:r w:rsidRPr="001D02CF">
        <w:t>. Bryggerierna bidrar till landsbygdsutveckling</w:t>
      </w:r>
      <w:r w:rsidR="006B6B57">
        <w:t>,</w:t>
      </w:r>
      <w:r w:rsidRPr="001D02CF">
        <w:t xml:space="preserve"> och det finns mer potential. </w:t>
      </w:r>
    </w:p>
    <w:p w:rsidRPr="006B6B57" w:rsidR="001D02CF" w:rsidP="006B6B57" w:rsidRDefault="007C4726" w14:paraId="044CE62C" w14:textId="47101193">
      <w:r w:rsidRPr="006B6B57">
        <w:t>Sverige bör därför se hur man kan genomföra EU-förordningen om differentierad</w:t>
      </w:r>
      <w:r w:rsidRPr="006B6B57" w:rsidR="00275F18">
        <w:t>e</w:t>
      </w:r>
      <w:r w:rsidRPr="006B6B57">
        <w:t xml:space="preserve"> alkoholskatter. De som var</w:t>
      </w:r>
      <w:r w:rsidRPr="006B6B57" w:rsidR="00275F18">
        <w:t>je dag jobbar med detta menar</w:t>
      </w:r>
      <w:r w:rsidRPr="006B6B57">
        <w:t xml:space="preserve"> att det inte bara </w:t>
      </w:r>
      <w:r w:rsidRPr="006B6B57" w:rsidR="00275F18">
        <w:t xml:space="preserve">skulle </w:t>
      </w:r>
      <w:r w:rsidRPr="006B6B57">
        <w:t>leda till landsbygdsutveckling utan också möjliggöra export av svenska lokalproducerade produkter i större skala.</w:t>
      </w:r>
    </w:p>
    <w:p w:rsidR="001D02CF" w:rsidP="001D02CF" w:rsidRDefault="007C4726" w14:paraId="044CE62D" w14:textId="45DCD2EA">
      <w:r w:rsidRPr="001D02CF">
        <w:t>Till exempel uppgår de svenska mikrobryggeriernas s</w:t>
      </w:r>
      <w:r w:rsidR="006B6B57">
        <w:t>amlade produktion till c</w:t>
      </w:r>
      <w:bookmarkStart w:name="_GoBack" w:id="1"/>
      <w:bookmarkEnd w:id="1"/>
      <w:r w:rsidR="006B6B57">
        <w:t>a 5 </w:t>
      </w:r>
      <w:r w:rsidRPr="001D02CF">
        <w:t xml:space="preserve">miljoner liter per år. Ett sätt att räkna </w:t>
      </w:r>
      <w:r w:rsidR="00275F18">
        <w:t>på detta</w:t>
      </w:r>
      <w:r w:rsidRPr="001D02CF">
        <w:t xml:space="preserve"> skulle kunna vara att säga att </w:t>
      </w:r>
      <w:r w:rsidR="00275F18">
        <w:t>alkoholskattereduktionen i sig ge</w:t>
      </w:r>
      <w:r w:rsidRPr="001D02CF">
        <w:t>r en minskning av statens intäkter</w:t>
      </w:r>
      <w:r w:rsidR="00275F18">
        <w:t>,</w:t>
      </w:r>
      <w:r w:rsidRPr="001D02CF">
        <w:t xml:space="preserve"> men i kostnaden för en anställd ligger </w:t>
      </w:r>
      <w:r w:rsidR="00275F18">
        <w:t xml:space="preserve">en </w:t>
      </w:r>
      <w:r w:rsidRPr="001D02CF">
        <w:t>direkt återbetalning till sta</w:t>
      </w:r>
      <w:r w:rsidR="00275F18">
        <w:t>ten på 10 till 15 miljoner och dessutom tillkommer</w:t>
      </w:r>
      <w:r w:rsidRPr="001D02CF">
        <w:t xml:space="preserve"> en indirekt intäkt i form av uteblivna arbetsmarknadsåtgärder. </w:t>
      </w:r>
    </w:p>
    <w:p w:rsidR="001D02CF" w:rsidP="001D02CF" w:rsidRDefault="007C4726" w14:paraId="044CE62E" w14:textId="2F1103F0">
      <w:r w:rsidRPr="001D02CF">
        <w:t>Lokala bryggerier runt om i landet har även potential att stärka besöksnäring</w:t>
      </w:r>
      <w:r w:rsidRPr="001D02CF" w:rsidR="00F91637">
        <w:t>en</w:t>
      </w:r>
      <w:r w:rsidRPr="001D02CF">
        <w:t xml:space="preserve"> på landsbygden. Förutom dryckestillverkning arrangerar de flesta bryggerier ölprovningar och bryggerivisningar, och vissa erbjuder även ölbryggarkurser, restaurang, pub, hotell och konferens. Efterfrågan på att ta med de produkter hem som man precis testat ökar, och </w:t>
      </w:r>
      <w:r w:rsidR="00275F18">
        <w:t xml:space="preserve">en sådan möjlighet </w:t>
      </w:r>
      <w:r w:rsidRPr="001D02CF">
        <w:t xml:space="preserve">skulle leda till ytterligare turism, menar </w:t>
      </w:r>
      <w:r w:rsidRPr="001D02CF" w:rsidR="00F91637">
        <w:t>producenterna.</w:t>
      </w:r>
      <w:r w:rsidRPr="001D02CF">
        <w:t xml:space="preserve">  </w:t>
      </w:r>
    </w:p>
    <w:p w:rsidR="001D02CF" w:rsidP="001D02CF" w:rsidRDefault="007C4726" w14:paraId="044CE62F" w14:textId="0512174C">
      <w:r w:rsidRPr="001D02CF">
        <w:t>Gårdsförsäljning</w:t>
      </w:r>
      <w:r w:rsidR="00275F18">
        <w:t>en</w:t>
      </w:r>
      <w:r w:rsidRPr="001D02CF">
        <w:t xml:space="preserve"> av lokalproducerade drycker skulle ändå vara i </w:t>
      </w:r>
      <w:r w:rsidR="00275F18">
        <w:t xml:space="preserve">en </w:t>
      </w:r>
      <w:r w:rsidRPr="001D02CF">
        <w:t xml:space="preserve">sådan </w:t>
      </w:r>
      <w:r w:rsidR="00275F18">
        <w:t>liten skala att den i sig själv</w:t>
      </w:r>
      <w:r w:rsidRPr="001D02CF">
        <w:t xml:space="preserve"> inte skulle utgöra ett hot mot folkhälsan. Lokalproducerade produkter har en betydligt högre prisbild. Det är till största del</w:t>
      </w:r>
      <w:r w:rsidR="00275F18">
        <w:t>en</w:t>
      </w:r>
      <w:r w:rsidRPr="001D02CF">
        <w:t xml:space="preserve"> turister och finkänsliga experter som utgör en potentiell kundbas. Verksamheter i denna ringa omfattning kommer heller inte utgöra något reellt hot mot Systembolaget och dess roll inom ramen för det svenska monopolet.</w:t>
      </w:r>
    </w:p>
    <w:p w:rsidR="00275F18" w:rsidP="001D02CF" w:rsidRDefault="007C4726" w14:paraId="18E5FE83" w14:textId="77777777">
      <w:r w:rsidRPr="001D02CF">
        <w:t>Att ge fler lokala producenter reell möjlighet att växa och utöka sin verksamhet för me</w:t>
      </w:r>
      <w:r w:rsidR="00275F18">
        <w:t>r positiva effekter genom att differentiera</w:t>
      </w:r>
      <w:r w:rsidRPr="001D02CF">
        <w:t xml:space="preserve"> alkoholskat</w:t>
      </w:r>
      <w:r w:rsidR="00275F18">
        <w:t>ten och tillåta gårdsförsäljning</w:t>
      </w:r>
      <w:r w:rsidRPr="001D02CF">
        <w:t xml:space="preserve"> är att möta framtidens utmaningar och skapa en mer levande landsbygd. Låt Sverige belysa denna fråga ytterligare och jämför med länder som inom EU redan idag har dessa differentierade skatter.</w:t>
      </w:r>
    </w:p>
    <w:p w:rsidRPr="001D02CF" w:rsidR="00093F48" w:rsidP="001D02CF" w:rsidRDefault="007C4726" w14:paraId="044CE630" w14:textId="4A61AF4C">
      <w:r w:rsidRPr="001D02CF">
        <w:t xml:space="preserve"> </w:t>
      </w:r>
    </w:p>
    <w:sdt>
      <w:sdtPr>
        <w:rPr>
          <w:i/>
          <w:noProof/>
        </w:rPr>
        <w:alias w:val="CC_Underskrifter"/>
        <w:tag w:val="CC_Underskrifter"/>
        <w:id w:val="583496634"/>
        <w:lock w:val="sdtContentLocked"/>
        <w:placeholder>
          <w:docPart w:val="B75907E90C2B45B480C78483CE264F67"/>
        </w:placeholder>
        <w15:appearance w15:val="hidden"/>
      </w:sdtPr>
      <w:sdtEndPr>
        <w:rPr>
          <w:i w:val="0"/>
          <w:noProof w:val="0"/>
        </w:rPr>
      </w:sdtEndPr>
      <w:sdtContent>
        <w:p w:rsidR="004801AC" w:rsidP="00E905D6" w:rsidRDefault="006B6B57" w14:paraId="044CE6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062EA" w:rsidRDefault="00A062EA" w14:paraId="044CE635" w14:textId="77777777"/>
    <w:sectPr w:rsidR="00A062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E637" w14:textId="77777777" w:rsidR="00A85706" w:rsidRDefault="00A85706" w:rsidP="000C1CAD">
      <w:pPr>
        <w:spacing w:line="240" w:lineRule="auto"/>
      </w:pPr>
      <w:r>
        <w:separator/>
      </w:r>
    </w:p>
  </w:endnote>
  <w:endnote w:type="continuationSeparator" w:id="0">
    <w:p w14:paraId="044CE638" w14:textId="77777777" w:rsidR="00A85706" w:rsidRDefault="00A857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E6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E63E" w14:textId="00045C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6B5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E635" w14:textId="77777777" w:rsidR="00A85706" w:rsidRDefault="00A85706" w:rsidP="000C1CAD">
      <w:pPr>
        <w:spacing w:line="240" w:lineRule="auto"/>
      </w:pPr>
      <w:r>
        <w:separator/>
      </w:r>
    </w:p>
  </w:footnote>
  <w:footnote w:type="continuationSeparator" w:id="0">
    <w:p w14:paraId="044CE636" w14:textId="77777777" w:rsidR="00A85706" w:rsidRDefault="00A857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4CE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CE649" wp14:anchorId="044CE6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6B57" w14:paraId="044CE64A" w14:textId="77777777">
                          <w:pPr>
                            <w:jc w:val="right"/>
                          </w:pPr>
                          <w:sdt>
                            <w:sdtPr>
                              <w:alias w:val="CC_Noformat_Partikod"/>
                              <w:tag w:val="CC_Noformat_Partikod"/>
                              <w:id w:val="-53464382"/>
                              <w:placeholder>
                                <w:docPart w:val="0CE2F194A78A42559C64DE88E77D863F"/>
                              </w:placeholder>
                              <w:text/>
                            </w:sdtPr>
                            <w:sdtEndPr/>
                            <w:sdtContent>
                              <w:r w:rsidR="007C4726">
                                <w:t>M</w:t>
                              </w:r>
                            </w:sdtContent>
                          </w:sdt>
                          <w:sdt>
                            <w:sdtPr>
                              <w:alias w:val="CC_Noformat_Partinummer"/>
                              <w:tag w:val="CC_Noformat_Partinummer"/>
                              <w:id w:val="-1709555926"/>
                              <w:placeholder>
                                <w:docPart w:val="FD54304C9E1C49A0B7669C56CB386C16"/>
                              </w:placeholder>
                              <w:text/>
                            </w:sdtPr>
                            <w:sdtEndPr/>
                            <w:sdtContent>
                              <w:r w:rsidR="001D02CF">
                                <w:t>1132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4CE6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5F18" w14:paraId="044CE64A" w14:textId="77777777">
                    <w:pPr>
                      <w:jc w:val="right"/>
                    </w:pPr>
                    <w:sdt>
                      <w:sdtPr>
                        <w:alias w:val="CC_Noformat_Partikod"/>
                        <w:tag w:val="CC_Noformat_Partikod"/>
                        <w:id w:val="-53464382"/>
                        <w:placeholder>
                          <w:docPart w:val="0CE2F194A78A42559C64DE88E77D863F"/>
                        </w:placeholder>
                        <w:text/>
                      </w:sdtPr>
                      <w:sdtEndPr/>
                      <w:sdtContent>
                        <w:r w:rsidR="007C4726">
                          <w:t>M</w:t>
                        </w:r>
                      </w:sdtContent>
                    </w:sdt>
                    <w:sdt>
                      <w:sdtPr>
                        <w:alias w:val="CC_Noformat_Partinummer"/>
                        <w:tag w:val="CC_Noformat_Partinummer"/>
                        <w:id w:val="-1709555926"/>
                        <w:placeholder>
                          <w:docPart w:val="FD54304C9E1C49A0B7669C56CB386C16"/>
                        </w:placeholder>
                        <w:text/>
                      </w:sdtPr>
                      <w:sdtEndPr/>
                      <w:sdtContent>
                        <w:r w:rsidR="001D02CF">
                          <w:t>1132</w:t>
                        </w:r>
                      </w:sdtContent>
                    </w:sdt>
                  </w:p>
                </w:txbxContent>
              </v:textbox>
              <w10:wrap anchorx="page"/>
            </v:shape>
          </w:pict>
        </mc:Fallback>
      </mc:AlternateContent>
    </w:r>
  </w:p>
  <w:p w:rsidRPr="00293C4F" w:rsidR="007A5507" w:rsidP="00776B74" w:rsidRDefault="007A5507" w14:paraId="044CE6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6B57" w14:paraId="044CE63B" w14:textId="77777777">
    <w:pPr>
      <w:jc w:val="right"/>
    </w:pPr>
    <w:sdt>
      <w:sdtPr>
        <w:alias w:val="CC_Noformat_Partikod"/>
        <w:tag w:val="CC_Noformat_Partikod"/>
        <w:id w:val="559911109"/>
        <w:text/>
      </w:sdtPr>
      <w:sdtEndPr/>
      <w:sdtContent>
        <w:r w:rsidR="007C4726">
          <w:t>M</w:t>
        </w:r>
      </w:sdtContent>
    </w:sdt>
    <w:sdt>
      <w:sdtPr>
        <w:alias w:val="CC_Noformat_Partinummer"/>
        <w:tag w:val="CC_Noformat_Partinummer"/>
        <w:id w:val="1197820850"/>
        <w:text/>
      </w:sdtPr>
      <w:sdtEndPr/>
      <w:sdtContent>
        <w:r w:rsidR="001D02CF">
          <w:t>1132</w:t>
        </w:r>
      </w:sdtContent>
    </w:sdt>
  </w:p>
  <w:p w:rsidR="007A5507" w:rsidP="00776B74" w:rsidRDefault="007A5507" w14:paraId="044CE6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6B57" w14:paraId="044CE63F" w14:textId="77777777">
    <w:pPr>
      <w:jc w:val="right"/>
    </w:pPr>
    <w:sdt>
      <w:sdtPr>
        <w:alias w:val="CC_Noformat_Partikod"/>
        <w:tag w:val="CC_Noformat_Partikod"/>
        <w:id w:val="1471015553"/>
        <w:text/>
      </w:sdtPr>
      <w:sdtEndPr/>
      <w:sdtContent>
        <w:r w:rsidR="007C4726">
          <w:t>M</w:t>
        </w:r>
      </w:sdtContent>
    </w:sdt>
    <w:sdt>
      <w:sdtPr>
        <w:alias w:val="CC_Noformat_Partinummer"/>
        <w:tag w:val="CC_Noformat_Partinummer"/>
        <w:id w:val="-2014525982"/>
        <w:text/>
      </w:sdtPr>
      <w:sdtEndPr/>
      <w:sdtContent>
        <w:r w:rsidR="001D02CF">
          <w:t>1132</w:t>
        </w:r>
      </w:sdtContent>
    </w:sdt>
  </w:p>
  <w:p w:rsidR="007A5507" w:rsidP="00A314CF" w:rsidRDefault="006B6B57" w14:paraId="354AB2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4A7EDEA8" w14:textId="77777777">
    <w:pPr>
      <w:pStyle w:val="FSHNormal"/>
      <w:spacing w:before="40"/>
    </w:pPr>
  </w:p>
  <w:p w:rsidRPr="008227B3" w:rsidR="007A5507" w:rsidP="008227B3" w:rsidRDefault="006B6B57" w14:paraId="044CE6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6B57" w14:paraId="044CE6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:3099</w:t>
        </w:r>
      </w:sdtContent>
    </w:sdt>
  </w:p>
  <w:p w:rsidR="007A5507" w:rsidP="00E03A3D" w:rsidRDefault="006B6B57" w14:paraId="044CE644"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7C4726" w14:paraId="044CE645" w14:textId="77777777">
        <w:pPr>
          <w:pStyle w:val="FSHRub2"/>
        </w:pPr>
        <w:r>
          <w:t>Differentierade skatter för lokalproducerat</w:t>
        </w:r>
      </w:p>
    </w:sdtContent>
  </w:sdt>
  <w:sdt>
    <w:sdtPr>
      <w:alias w:val="CC_Boilerplate_3"/>
      <w:tag w:val="CC_Boilerplate_3"/>
      <w:id w:val="1606463544"/>
      <w:lock w:val="sdtContentLocked"/>
      <w15:appearance w15:val="hidden"/>
      <w:text w:multiLine="1"/>
    </w:sdtPr>
    <w:sdtEndPr/>
    <w:sdtContent>
      <w:p w:rsidR="007A5507" w:rsidP="00283E0F" w:rsidRDefault="007A5507" w14:paraId="044CE6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010935"/>
    <w:multiLevelType w:val="hybridMultilevel"/>
    <w:tmpl w:val="C6F4F7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472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85D"/>
    <w:rsid w:val="000C730A"/>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3F9"/>
    <w:rsid w:val="00100EC4"/>
    <w:rsid w:val="00102143"/>
    <w:rsid w:val="00102F9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CFE"/>
    <w:rsid w:val="001B2732"/>
    <w:rsid w:val="001B33E9"/>
    <w:rsid w:val="001B481B"/>
    <w:rsid w:val="001B66CE"/>
    <w:rsid w:val="001B6716"/>
    <w:rsid w:val="001B697A"/>
    <w:rsid w:val="001B7753"/>
    <w:rsid w:val="001C5944"/>
    <w:rsid w:val="001C756B"/>
    <w:rsid w:val="001C774A"/>
    <w:rsid w:val="001D02CF"/>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B4B"/>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021"/>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F18"/>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33D"/>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9BA"/>
    <w:rsid w:val="004B2D94"/>
    <w:rsid w:val="004B5B5E"/>
    <w:rsid w:val="004B5C44"/>
    <w:rsid w:val="004B7B5D"/>
    <w:rsid w:val="004C08A1"/>
    <w:rsid w:val="004C5B7D"/>
    <w:rsid w:val="004C6AA7"/>
    <w:rsid w:val="004C6CF3"/>
    <w:rsid w:val="004C7951"/>
    <w:rsid w:val="004D0B7F"/>
    <w:rsid w:val="004D1BF5"/>
    <w:rsid w:val="004D47E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5BD"/>
    <w:rsid w:val="00542806"/>
    <w:rsid w:val="00543302"/>
    <w:rsid w:val="0054517B"/>
    <w:rsid w:val="005518E6"/>
    <w:rsid w:val="00552763"/>
    <w:rsid w:val="00552AFC"/>
    <w:rsid w:val="00553508"/>
    <w:rsid w:val="00555C97"/>
    <w:rsid w:val="00557C3D"/>
    <w:rsid w:val="00560085"/>
    <w:rsid w:val="00565611"/>
    <w:rsid w:val="005656F2"/>
    <w:rsid w:val="00566BB4"/>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AD3"/>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B57"/>
    <w:rsid w:val="006C0E6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FE4"/>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726"/>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201"/>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FC8"/>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DFA"/>
    <w:rsid w:val="009E5F5B"/>
    <w:rsid w:val="009E67EF"/>
    <w:rsid w:val="009F1108"/>
    <w:rsid w:val="009F2CDD"/>
    <w:rsid w:val="009F382A"/>
    <w:rsid w:val="009F673E"/>
    <w:rsid w:val="009F6B5E"/>
    <w:rsid w:val="009F72D5"/>
    <w:rsid w:val="009F753E"/>
    <w:rsid w:val="00A00BD5"/>
    <w:rsid w:val="00A02C00"/>
    <w:rsid w:val="00A033BB"/>
    <w:rsid w:val="00A03BC8"/>
    <w:rsid w:val="00A062EA"/>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706"/>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E7F"/>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85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12B"/>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C68"/>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5D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076"/>
    <w:rsid w:val="00F77A2D"/>
    <w:rsid w:val="00F77C89"/>
    <w:rsid w:val="00F83BAB"/>
    <w:rsid w:val="00F84A98"/>
    <w:rsid w:val="00F85F2A"/>
    <w:rsid w:val="00F87C8C"/>
    <w:rsid w:val="00F908E1"/>
    <w:rsid w:val="00F90FF4"/>
    <w:rsid w:val="00F91637"/>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CE623"/>
  <w15:chartTrackingRefBased/>
  <w15:docId w15:val="{E54C12E1-51DD-4D8C-99EA-3696D2FD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075F9AB994BB3B6B43C181A4EA868"/>
        <w:category>
          <w:name w:val="Allmänt"/>
          <w:gallery w:val="placeholder"/>
        </w:category>
        <w:types>
          <w:type w:val="bbPlcHdr"/>
        </w:types>
        <w:behaviors>
          <w:behavior w:val="content"/>
        </w:behaviors>
        <w:guid w:val="{687AA3FC-2A11-464F-BA2B-49C5195737A2}"/>
      </w:docPartPr>
      <w:docPartBody>
        <w:p w:rsidR="007B625F" w:rsidRDefault="00C840E0">
          <w:pPr>
            <w:pStyle w:val="8AE075F9AB994BB3B6B43C181A4EA868"/>
          </w:pPr>
          <w:r w:rsidRPr="009A726D">
            <w:rPr>
              <w:rStyle w:val="Platshllartext"/>
            </w:rPr>
            <w:t>Klicka här för att ange text.</w:t>
          </w:r>
        </w:p>
      </w:docPartBody>
    </w:docPart>
    <w:docPart>
      <w:docPartPr>
        <w:name w:val="B75907E90C2B45B480C78483CE264F67"/>
        <w:category>
          <w:name w:val="Allmänt"/>
          <w:gallery w:val="placeholder"/>
        </w:category>
        <w:types>
          <w:type w:val="bbPlcHdr"/>
        </w:types>
        <w:behaviors>
          <w:behavior w:val="content"/>
        </w:behaviors>
        <w:guid w:val="{66B4615B-D2AE-4564-8408-3EF2ADF098AE}"/>
      </w:docPartPr>
      <w:docPartBody>
        <w:p w:rsidR="007B625F" w:rsidRDefault="00C840E0">
          <w:pPr>
            <w:pStyle w:val="B75907E90C2B45B480C78483CE264F67"/>
          </w:pPr>
          <w:r w:rsidRPr="002551EA">
            <w:rPr>
              <w:rStyle w:val="Platshllartext"/>
              <w:color w:val="808080" w:themeColor="background1" w:themeShade="80"/>
            </w:rPr>
            <w:t>[Motionärernas namn]</w:t>
          </w:r>
        </w:p>
      </w:docPartBody>
    </w:docPart>
    <w:docPart>
      <w:docPartPr>
        <w:name w:val="0CE2F194A78A42559C64DE88E77D863F"/>
        <w:category>
          <w:name w:val="Allmänt"/>
          <w:gallery w:val="placeholder"/>
        </w:category>
        <w:types>
          <w:type w:val="bbPlcHdr"/>
        </w:types>
        <w:behaviors>
          <w:behavior w:val="content"/>
        </w:behaviors>
        <w:guid w:val="{C2823395-258C-403E-8886-1104B351D8F1}"/>
      </w:docPartPr>
      <w:docPartBody>
        <w:p w:rsidR="007B625F" w:rsidRDefault="00C840E0">
          <w:pPr>
            <w:pStyle w:val="0CE2F194A78A42559C64DE88E77D863F"/>
          </w:pPr>
          <w:r>
            <w:rPr>
              <w:rStyle w:val="Platshllartext"/>
            </w:rPr>
            <w:t xml:space="preserve"> </w:t>
          </w:r>
        </w:p>
      </w:docPartBody>
    </w:docPart>
    <w:docPart>
      <w:docPartPr>
        <w:name w:val="FD54304C9E1C49A0B7669C56CB386C16"/>
        <w:category>
          <w:name w:val="Allmänt"/>
          <w:gallery w:val="placeholder"/>
        </w:category>
        <w:types>
          <w:type w:val="bbPlcHdr"/>
        </w:types>
        <w:behaviors>
          <w:behavior w:val="content"/>
        </w:behaviors>
        <w:guid w:val="{00751578-2E8F-4532-BDCC-D3FA44AF7EFC}"/>
      </w:docPartPr>
      <w:docPartBody>
        <w:p w:rsidR="007B625F" w:rsidRDefault="00C840E0">
          <w:pPr>
            <w:pStyle w:val="FD54304C9E1C49A0B7669C56CB386C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E0"/>
    <w:rsid w:val="0043019C"/>
    <w:rsid w:val="00763CE3"/>
    <w:rsid w:val="007B625F"/>
    <w:rsid w:val="008D5DDA"/>
    <w:rsid w:val="00A6562D"/>
    <w:rsid w:val="00A676D1"/>
    <w:rsid w:val="00AC7CB9"/>
    <w:rsid w:val="00C84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5DDA"/>
    <w:rPr>
      <w:color w:val="F4B083" w:themeColor="accent2" w:themeTint="99"/>
    </w:rPr>
  </w:style>
  <w:style w:type="paragraph" w:customStyle="1" w:styleId="8AE075F9AB994BB3B6B43C181A4EA868">
    <w:name w:val="8AE075F9AB994BB3B6B43C181A4EA868"/>
  </w:style>
  <w:style w:type="paragraph" w:customStyle="1" w:styleId="236A1AB62C6D45B186E35F2B350678DB">
    <w:name w:val="236A1AB62C6D45B186E35F2B350678DB"/>
  </w:style>
  <w:style w:type="paragraph" w:customStyle="1" w:styleId="2DD85E7900854DCAA82423C85CF0E0C6">
    <w:name w:val="2DD85E7900854DCAA82423C85CF0E0C6"/>
  </w:style>
  <w:style w:type="paragraph" w:customStyle="1" w:styleId="B75907E90C2B45B480C78483CE264F67">
    <w:name w:val="B75907E90C2B45B480C78483CE264F67"/>
  </w:style>
  <w:style w:type="paragraph" w:customStyle="1" w:styleId="0CE2F194A78A42559C64DE88E77D863F">
    <w:name w:val="0CE2F194A78A42559C64DE88E77D863F"/>
  </w:style>
  <w:style w:type="paragraph" w:customStyle="1" w:styleId="FD54304C9E1C49A0B7669C56CB386C16">
    <w:name w:val="FD54304C9E1C49A0B7669C56CB386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B86CD-F390-43D9-B3BD-3ADBCB8D8892}"/>
</file>

<file path=customXml/itemProps2.xml><?xml version="1.0" encoding="utf-8"?>
<ds:datastoreItem xmlns:ds="http://schemas.openxmlformats.org/officeDocument/2006/customXml" ds:itemID="{942566F3-C3AF-4E11-9EC3-07FA7F99D0BC}"/>
</file>

<file path=customXml/itemProps3.xml><?xml version="1.0" encoding="utf-8"?>
<ds:datastoreItem xmlns:ds="http://schemas.openxmlformats.org/officeDocument/2006/customXml" ds:itemID="{6764389C-EFFF-44B4-81DC-1D7083E2391D}"/>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2769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Differentierade skatter för lokalproducerat</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