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notes.xml" ContentType="application/vnd.openxmlformats-officedocument.wordprocessingml.footnotes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glossary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docProps/app.xml" ContentType="application/vnd.openxmlformats-officedocument.extended-properties+xml"/>
  <Override PartName="/word/glossary/numbering.xml" ContentType="application/vnd.openxmlformats-officedocument.wordprocessingml.numbering+xml"/>
  <Override PartName="/word/glossary/webSettings.xml" ContentType="application/vnd.openxmlformats-officedocument.wordprocessingml.web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glossary/styles.xml" ContentType="application/vnd.openxmlformats-officedocument.wordprocessingml.styl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alias w:val="CC_Boilerplate_4"/>
        <w:tag w:val="CC_Boilerplate_4"/>
        <w:id w:val="-1644581176"/>
        <w:lock w:val="sdtLocked"/>
        <w:placeholder>
          <w:docPart w:val="F045E34D6DD74B81850D93D3158DACDA"/>
        </w:placeholder>
        <w:text/>
      </w:sdtPr>
      <w:sdtEndPr/>
      <w:sdtContent>
        <w:p w:rsidRPr="009B062B" w:rsidR="00AF30DD" w:rsidP="00ED3291" w:rsidRDefault="00AF30DD" w14:paraId="248CE76B" w14:textId="77777777">
          <w:pPr>
            <w:pStyle w:val="Rubrik1"/>
            <w:spacing w:after="300"/>
          </w:pPr>
          <w:r w:rsidRPr="009B062B">
            <w:t>Förslag till riksdagsbeslut</w:t>
          </w:r>
        </w:p>
      </w:sdtContent>
    </w:sdt>
    <w:sdt>
      <w:sdtPr>
        <w:alias w:val="Yrkande 1"/>
        <w:tag w:val="c19da34c-0849-4af8-843a-a78ff67c6ebb"/>
        <w:id w:val="-1512212219"/>
        <w:lock w:val="sdtLocked"/>
      </w:sdtPr>
      <w:sdtEndPr/>
      <w:sdtContent>
        <w:p w:rsidR="00001908" w:rsidRDefault="00C05E20" w14:paraId="037FB970" w14:textId="77777777">
          <w:pPr>
            <w:pStyle w:val="Frslagstext"/>
            <w:numPr>
              <w:ilvl w:val="0"/>
              <w:numId w:val="0"/>
            </w:numPr>
          </w:pPr>
          <w:r>
            <w:t>Riksdagen avslår proposition 2020/21:113.</w:t>
          </w:r>
        </w:p>
      </w:sdtContent>
    </w:sdt>
    <w:bookmarkStart w:name="MotionsStart" w:displacedByCustomXml="next" w:id="0"/>
    <w:bookmarkEnd w:displacedByCustomXml="next" w:id="0"/>
    <w:sdt>
      <w:sdtPr>
        <w:alias w:val="CC_Motivering_Rubrik"/>
        <w:tag w:val="CC_Motivering_Rubrik"/>
        <w:id w:val="1433397530"/>
        <w:lock w:val="sdtLocked"/>
        <w:placeholder>
          <w:docPart w:val="9CC749A33EE74DB1A0A5FE72EDCFC9C6"/>
        </w:placeholder>
        <w:text/>
      </w:sdtPr>
      <w:sdtEndPr/>
      <w:sdtContent>
        <w:p w:rsidRPr="009B062B" w:rsidR="006D79C9" w:rsidP="00333E95" w:rsidRDefault="006D79C9" w14:paraId="4AA7729E" w14:textId="77777777">
          <w:pPr>
            <w:pStyle w:val="Rubrik1"/>
          </w:pPr>
          <w:r>
            <w:t>Motivering</w:t>
          </w:r>
        </w:p>
      </w:sdtContent>
    </w:sdt>
    <w:p w:rsidR="00BB2135" w:rsidP="00BA4AE5" w:rsidRDefault="00305BE7" w14:paraId="575C0BF4" w14:textId="3400DBA9">
      <w:pPr>
        <w:pStyle w:val="Normalutanindragellerluft"/>
      </w:pPr>
      <w:r>
        <w:t>Redan i</w:t>
      </w:r>
      <w:r w:rsidR="0026545B">
        <w:t xml:space="preserve"> </w:t>
      </w:r>
      <w:r>
        <w:t>dag är en viss del egenproducerad el skattebefriad. Regeringen föreslår utifrån detta utöka</w:t>
      </w:r>
      <w:r w:rsidR="0026545B">
        <w:t>de</w:t>
      </w:r>
      <w:r>
        <w:t xml:space="preserve"> effektgränser för när skatte</w:t>
      </w:r>
      <w:r w:rsidR="002162B4">
        <w:t>plikt</w:t>
      </w:r>
      <w:r>
        <w:t xml:space="preserve"> inträffar från 255 kW till 500 kW avse</w:t>
      </w:r>
      <w:r w:rsidR="00BA4AE5">
        <w:softHyphen/>
      </w:r>
      <w:r>
        <w:t xml:space="preserve">ende egenproducerad </w:t>
      </w:r>
      <w:proofErr w:type="spellStart"/>
      <w:r>
        <w:t>solel</w:t>
      </w:r>
      <w:proofErr w:type="spellEnd"/>
      <w:r w:rsidR="00D7600D">
        <w:t xml:space="preserve"> samt </w:t>
      </w:r>
      <w:r>
        <w:t xml:space="preserve">från 125 </w:t>
      </w:r>
      <w:r w:rsidR="0026545B">
        <w:t xml:space="preserve">kW </w:t>
      </w:r>
      <w:r>
        <w:t>till 250 kW för vindkraftsel och från 50</w:t>
      </w:r>
      <w:r w:rsidR="002162B4">
        <w:t xml:space="preserve"> </w:t>
      </w:r>
      <w:r>
        <w:t xml:space="preserve">kW till 100 kW för övriga kraftslag, såsom vattenkraft i kvarnar eller dylikt. Detta </w:t>
      </w:r>
      <w:r w:rsidR="0026545B">
        <w:t>är</w:t>
      </w:r>
      <w:r>
        <w:t xml:space="preserve"> en del a</w:t>
      </w:r>
      <w:r w:rsidR="003D327F">
        <w:t xml:space="preserve">v regeringens miljöpolitik. </w:t>
      </w:r>
      <w:r>
        <w:t xml:space="preserve">Vi förstår att </w:t>
      </w:r>
      <w:r w:rsidR="003D327F">
        <w:t>r</w:t>
      </w:r>
      <w:r>
        <w:t>egeringen har för avsikt att öka egen</w:t>
      </w:r>
      <w:r w:rsidR="00BA4AE5">
        <w:softHyphen/>
      </w:r>
      <w:r>
        <w:t>produktionen</w:t>
      </w:r>
      <w:r w:rsidR="00D7600D">
        <w:t>, m</w:t>
      </w:r>
      <w:r>
        <w:t>en det är att ifrågasätta varför man föreslår en förändring som bygger på avsaknad av neutralitet mellan de olika energiteknikerna.</w:t>
      </w:r>
    </w:p>
    <w:p w:rsidR="00BD5340" w:rsidP="00BA4AE5" w:rsidRDefault="00305BE7" w14:paraId="735F345C" w14:textId="7ED3A2E6">
      <w:r>
        <w:t>Sverigedemokraterna ser redan inledningsvis ett fundamentalt problem med den svenska energimarknaden. Vi är av uppfattningen a</w:t>
      </w:r>
      <w:r w:rsidR="009D3423">
        <w:t>tt</w:t>
      </w:r>
      <w:r>
        <w:t xml:space="preserve"> elmarknaden i högre grad måste präglas av en </w:t>
      </w:r>
      <w:r w:rsidR="008474E6">
        <w:t xml:space="preserve">mer </w:t>
      </w:r>
      <w:r>
        <w:t xml:space="preserve">balanserad och rättvis marknad. </w:t>
      </w:r>
      <w:r w:rsidR="00CA3322">
        <w:t>E</w:t>
      </w:r>
      <w:r>
        <w:t>tt första steg i den riktningen är att avveckla befintliga skattesubventioner som på olika sätt snedvrider marknadens funk</w:t>
      </w:r>
      <w:r w:rsidR="00BA4AE5">
        <w:softHyphen/>
      </w:r>
      <w:r>
        <w:t>tionssätt</w:t>
      </w:r>
      <w:r w:rsidRPr="006A002B">
        <w:rPr>
          <w:color w:val="0070C0"/>
        </w:rPr>
        <w:t xml:space="preserve">. </w:t>
      </w:r>
      <w:r w:rsidRPr="00485FDE">
        <w:t>Att</w:t>
      </w:r>
      <w:r w:rsidRPr="00485FDE" w:rsidR="00442DCA">
        <w:t xml:space="preserve"> som </w:t>
      </w:r>
      <w:r w:rsidR="00244D8E">
        <w:t>r</w:t>
      </w:r>
      <w:r w:rsidRPr="00485FDE" w:rsidR="00442DCA">
        <w:t>egeringen föreslår</w:t>
      </w:r>
      <w:r w:rsidRPr="00485FDE">
        <w:t xml:space="preserve"> ytterligare </w:t>
      </w:r>
      <w:r w:rsidR="00CE1767">
        <w:t>utöka</w:t>
      </w:r>
      <w:r w:rsidRPr="00485FDE">
        <w:t xml:space="preserve"> befintliga skattesubventioner vore</w:t>
      </w:r>
      <w:r w:rsidRPr="00485FDE" w:rsidR="00FE6FFE">
        <w:t xml:space="preserve"> </w:t>
      </w:r>
      <w:r w:rsidRPr="00485FDE" w:rsidR="00B01620">
        <w:t>däremot</w:t>
      </w:r>
      <w:r w:rsidRPr="00485FDE" w:rsidR="00FE6FFE">
        <w:t xml:space="preserve"> än mer</w:t>
      </w:r>
      <w:r w:rsidRPr="00485FDE">
        <w:t xml:space="preserve"> kontraproduktivt</w:t>
      </w:r>
      <w:r w:rsidRPr="00485FDE" w:rsidR="00B01620">
        <w:t>.</w:t>
      </w:r>
    </w:p>
    <w:p w:rsidR="00BB2135" w:rsidP="00BA4AE5" w:rsidRDefault="00305BE7" w14:paraId="14A8AD6D" w14:textId="7C3CEC33">
      <w:r>
        <w:t>En utökad befrielse från energiskatt för egenproducerad el kan komma att påverka konkurrenssituationen för de</w:t>
      </w:r>
      <w:r w:rsidR="00E75C88">
        <w:t>m</w:t>
      </w:r>
      <w:r>
        <w:t xml:space="preserve"> som säljer el i förhållande till egenproduktion samt även indirekt påverka konkurrenssituationen för fjärrvärme och fjärrkyla. Dessa snedvridande konkurrensproblem bortses ifrån med motiveringen att volymerna av egenproducerad el </w:t>
      </w:r>
      <w:r w:rsidR="0026545B">
        <w:t xml:space="preserve">i nuläget bedöms </w:t>
      </w:r>
      <w:r>
        <w:t xml:space="preserve">som begränsade och att effekterna därför är små. </w:t>
      </w:r>
    </w:p>
    <w:p w:rsidRPr="00BA4AE5" w:rsidR="00BB2135" w:rsidP="00BA4AE5" w:rsidRDefault="00305BE7" w14:paraId="3CE36262" w14:textId="7A5AF55E">
      <w:pPr>
        <w:rPr>
          <w:spacing w:val="-1"/>
        </w:rPr>
      </w:pPr>
      <w:r w:rsidRPr="00BA4AE5">
        <w:rPr>
          <w:spacing w:val="-1"/>
        </w:rPr>
        <w:t>De beteendeförändringar som antas uppstå på längre sikt och som antas öka volymer</w:t>
      </w:r>
      <w:r w:rsidRPr="00BA4AE5" w:rsidR="00BA4AE5">
        <w:rPr>
          <w:spacing w:val="-1"/>
        </w:rPr>
        <w:softHyphen/>
      </w:r>
      <w:r w:rsidRPr="00BA4AE5">
        <w:rPr>
          <w:spacing w:val="-1"/>
        </w:rPr>
        <w:t xml:space="preserve">na av egenproducerad el avsevärt bör vara </w:t>
      </w:r>
      <w:r w:rsidRPr="00BA4AE5" w:rsidR="009D3423">
        <w:rPr>
          <w:spacing w:val="-1"/>
        </w:rPr>
        <w:t xml:space="preserve">en </w:t>
      </w:r>
      <w:r w:rsidRPr="00BA4AE5">
        <w:rPr>
          <w:spacing w:val="-1"/>
        </w:rPr>
        <w:t xml:space="preserve">grund för analysen av reformen. </w:t>
      </w:r>
      <w:r w:rsidRPr="00BA4AE5" w:rsidR="009D3423">
        <w:rPr>
          <w:spacing w:val="-1"/>
        </w:rPr>
        <w:t>Men för</w:t>
      </w:r>
      <w:r w:rsidR="00BA4AE5">
        <w:rPr>
          <w:spacing w:val="-1"/>
        </w:rPr>
        <w:softHyphen/>
      </w:r>
      <w:r w:rsidRPr="00BA4AE5" w:rsidR="009D3423">
        <w:rPr>
          <w:spacing w:val="-1"/>
        </w:rPr>
        <w:t xml:space="preserve">slaget </w:t>
      </w:r>
      <w:r w:rsidRPr="00BA4AE5">
        <w:rPr>
          <w:spacing w:val="-1"/>
        </w:rPr>
        <w:t xml:space="preserve">saknar en mer fullständig analys av hur förslagen påverkar konkurrenssituationen </w:t>
      </w:r>
      <w:r w:rsidRPr="00BA4AE5">
        <w:rPr>
          <w:spacing w:val="-1"/>
        </w:rPr>
        <w:lastRenderedPageBreak/>
        <w:t>mellan aktörer</w:t>
      </w:r>
      <w:r w:rsidRPr="00BA4AE5" w:rsidR="009D3423">
        <w:rPr>
          <w:spacing w:val="-1"/>
        </w:rPr>
        <w:t xml:space="preserve"> och</w:t>
      </w:r>
      <w:r w:rsidRPr="00BA4AE5">
        <w:rPr>
          <w:spacing w:val="-1"/>
        </w:rPr>
        <w:t xml:space="preserve"> hur det kompletterar andra subventioner på området. Konsekvens</w:t>
      </w:r>
      <w:r w:rsidR="00BA4AE5">
        <w:rPr>
          <w:spacing w:val="-1"/>
        </w:rPr>
        <w:softHyphen/>
      </w:r>
      <w:r w:rsidRPr="00BA4AE5">
        <w:rPr>
          <w:spacing w:val="-1"/>
        </w:rPr>
        <w:t xml:space="preserve">utredningens kvalitet hade behövt höjas avsevärt så att det tydligare </w:t>
      </w:r>
      <w:r w:rsidRPr="00BA4AE5" w:rsidR="009D3423">
        <w:rPr>
          <w:spacing w:val="-1"/>
        </w:rPr>
        <w:t>hade</w:t>
      </w:r>
      <w:r w:rsidRPr="00BA4AE5">
        <w:rPr>
          <w:spacing w:val="-1"/>
        </w:rPr>
        <w:t xml:space="preserve"> kunnat framgå vilka aspekter som beaktats och påverkat valet av effektgräns i undantaget från skatte</w:t>
      </w:r>
      <w:r w:rsidR="00BA4AE5">
        <w:rPr>
          <w:spacing w:val="-1"/>
        </w:rPr>
        <w:softHyphen/>
      </w:r>
      <w:r w:rsidRPr="00BA4AE5">
        <w:rPr>
          <w:spacing w:val="-1"/>
        </w:rPr>
        <w:t>plikt.</w:t>
      </w:r>
    </w:p>
    <w:p w:rsidR="00305BE7" w:rsidP="00BA4AE5" w:rsidRDefault="00305BE7" w14:paraId="3D912A47" w14:textId="19A7B36A">
      <w:r>
        <w:t>Förslaget är riktat till stora anläggningar och träffar inte vanliga villor som ofta har en solcellsanläggning med bara en bråkdel av kilowattantalet ang</w:t>
      </w:r>
      <w:r w:rsidR="0026545B">
        <w:t>ett</w:t>
      </w:r>
      <w:r>
        <w:t xml:space="preserve"> i förslaget. Hushåll som tillämpar detta regelverk är r</w:t>
      </w:r>
      <w:r w:rsidR="0088230E">
        <w:t>edan</w:t>
      </w:r>
      <w:r>
        <w:t xml:space="preserve"> täckta av de gränser som är gällande.</w:t>
      </w:r>
    </w:p>
    <w:p w:rsidR="00731F64" w:rsidP="00BA4AE5" w:rsidRDefault="00305BE7" w14:paraId="1C82EE2C" w14:textId="680E84AA">
      <w:r>
        <w:t>Den samlade bedömningen gör att vi väljer att avslå regeringens proposition i sin helhet</w:t>
      </w:r>
      <w:r w:rsidR="0088230E">
        <w:t>.</w:t>
      </w:r>
    </w:p>
    <w:sdt>
      <w:sdtPr>
        <w:alias w:val="CC_Underskrifter"/>
        <w:tag w:val="CC_Underskrifter"/>
        <w:id w:val="583496634"/>
        <w:lock w:val="sdtContentLocked"/>
        <w:placeholder>
          <w:docPart w:val="6BB4427F06A24215B51FD3B4B88949EF"/>
        </w:placeholder>
      </w:sdtPr>
      <w:sdtEndPr/>
      <w:sdtContent>
        <w:p w:rsidR="00ED3291" w:rsidP="00E85A9B" w:rsidRDefault="00ED3291" w14:paraId="14149599" w14:textId="77777777"/>
        <w:p w:rsidRPr="008E0FE2" w:rsidR="004801AC" w:rsidP="00E85A9B" w:rsidRDefault="00BA4AE5" w14:paraId="4AD70DB9" w14:textId="4C4F069C"/>
      </w:sdtContent>
    </w:sdt>
    <w:tbl>
      <w:tblPr>
        <w:tblBorders>
          <w:top w:val="none" w:sz="0"/>
          <w:bottom w:val="none" w:sz="0"/>
          <w:left w:val="none" w:sz="0"/>
          <w:right w:val="none" w:sz="0"/>
          <w:insideH w:val="none" w:sz="0"/>
          <w:insideV w:val="none" w:sz="0"/>
        </w:tblBorders>
        <w:tblW w:w="5000" w:type="pct"/>
        <w:tblCaption w:val="underskrifter"/>
      </w:tblPr>
      <w:tblGrid>
        <w:gridCol w:w="4252"/>
        <w:gridCol w:w="4252"/>
      </w:tblGrid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Eric Westroth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David Lång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Anne Oskarsson (SD)</w:t>
            </w:r>
          </w:p>
        </w:tc>
      </w:tr>
      <w:tr>
        <w:trPr>
          <w:cantSplit/>
        </w:trPr>
        <w:tc>
          <w:tcPr>
            <w:tcW w:w="50" w:type="pct"/>
            <w:vAlign w:val="bottom"/>
          </w:tcPr>
          <w:p>
            <w:pPr>
              <w:pStyle w:val="Underskrifter"/>
              <w:spacing w:after="0"/>
            </w:pPr>
            <w:r>
              <w:t>Johnny Skalin (SD)</w:t>
            </w:r>
          </w:p>
        </w:tc>
        <w:tc>
          <w:tcPr>
            <w:tcW w:w="50" w:type="pct"/>
            <w:vAlign w:val="bottom"/>
          </w:tcPr>
          <w:p>
            <w:pPr>
              <w:pStyle w:val="Underskrifter"/>
            </w:pPr>
            <w:r>
              <w:t> </w:t>
            </w:r>
          </w:p>
        </w:tc>
      </w:tr>
    </w:tbl>
    <w:p w:rsidR="000D7D75" w:rsidRDefault="000D7D75" w14:paraId="72D18498" w14:textId="77777777">
      <w:bookmarkStart w:name="_GoBack" w:id="1"/>
      <w:bookmarkEnd w:id="1"/>
    </w:p>
    <w:sectPr w:rsidR="000D7D75" w:rsidSect="00C16A7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701" w:bottom="709" w:left="1701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0EDB94" w14:textId="77777777" w:rsidR="00554374" w:rsidRDefault="00554374" w:rsidP="000C1CAD">
      <w:pPr>
        <w:spacing w:line="240" w:lineRule="auto"/>
      </w:pPr>
      <w:r>
        <w:separator/>
      </w:r>
    </w:p>
  </w:endnote>
  <w:endnote w:type="continuationSeparator" w:id="0">
    <w:p w14:paraId="77C2E938" w14:textId="77777777" w:rsidR="00554374" w:rsidRDefault="00554374" w:rsidP="000C1CAD">
      <w:pPr>
        <w:spacing w:line="240" w:lineRule="auto"/>
      </w:pPr>
      <w:r>
        <w:continuationSeparator/>
      </w:r>
    </w:p>
  </w:endnote>
  <w:endnote w:type="continuationNotice" w:id="1">
    <w:p w14:paraId="61071179" w14:textId="77777777" w:rsidR="00554374" w:rsidRDefault="00554374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848DFD" w14:textId="77777777" w:rsidR="00554374" w:rsidRDefault="00554374" w:rsidP="005828F4">
    <w:pPr>
      <w:pStyle w:val="Sidfot"/>
      <w:ind w:left="-1701"/>
      <w:jc w:val="lef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4E5CA56" w14:textId="77777777" w:rsidR="00554374" w:rsidRDefault="00554374" w:rsidP="00BD1E02">
    <w:pPr>
      <w:pStyle w:val="Sidfot"/>
      <w:tabs>
        <w:tab w:val="clear" w:pos="9072"/>
        <w:tab w:val="right" w:pos="8504"/>
      </w:tabs>
      <w:ind w:right="-1"/>
      <w:jc w:val="right"/>
    </w:pPr>
    <w:r>
      <w:fldChar w:fldCharType="begin"/>
    </w:r>
    <w:r>
      <w:instrText xml:space="preserve"> PAGE  \* Arabic  \* MERGEFORMAT 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3E19205" w14:textId="6690B291" w:rsidR="00554374" w:rsidRPr="00E85A9B" w:rsidRDefault="00554374" w:rsidP="00E85A9B">
    <w:pPr>
      <w:pStyle w:val="Sidfo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EFA3E30" w14:textId="77777777" w:rsidR="00554374" w:rsidRDefault="00554374" w:rsidP="000C1CAD">
      <w:pPr>
        <w:spacing w:line="240" w:lineRule="auto"/>
      </w:pPr>
      <w:r>
        <w:separator/>
      </w:r>
    </w:p>
  </w:footnote>
  <w:footnote w:type="continuationSeparator" w:id="0">
    <w:p w14:paraId="2B512FDC" w14:textId="77777777" w:rsidR="00554374" w:rsidRDefault="00554374" w:rsidP="000C1CAD">
      <w:pPr>
        <w:spacing w:line="240" w:lineRule="auto"/>
      </w:pPr>
      <w:r>
        <w:continuationSeparator/>
      </w:r>
    </w:p>
  </w:footnote>
  <w:footnote w:type="continuationNotice" w:id="1">
    <w:p w14:paraId="498292D1" w14:textId="77777777" w:rsidR="00554374" w:rsidRDefault="00554374">
      <w:pPr>
        <w:spacing w:line="240" w:lineRule="auto"/>
      </w:pPr>
    </w:p>
  </w:footnote>
</w:footnotes>
</file>

<file path=word/header1.xml><?xml version="1.0" encoding="utf-8"?>
<w:hdr xmlns:a="http://schemas.openxmlformats.org/drawingml/2006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74" w:rsidP="00776B74" w:rsidRDefault="00554374" w14:paraId="4CE9DDF9" w14:textId="77777777">
    <w:pPr>
      <w:pStyle w:val="FSHNormal"/>
      <w:spacing w:before="0" w:line="240" w:lineRule="auto"/>
      <w:ind w:left="-1814"/>
      <w:rPr>
        <w:sz w:val="23"/>
        <w:szCs w:val="23"/>
      </w:rPr>
    </w:pPr>
    <w:r>
      <w:rPr>
        <w:lang w:eastAsia="sv-SE"/>
      </w:rPr>
      <mc:AlternateContent>
        <mc:Choice Requires="wps">
          <w:drawing>
            <wp:anchor distT="45720" distB="45720" distL="114300" distR="114300" simplePos="0" relativeHeight="251658240" behindDoc="0" locked="0" layoutInCell="1" allowOverlap="1" wp14:editId="68E7235B" wp14:anchorId="2F303ED4">
              <wp:simplePos x="0" y="0"/>
              <wp:positionH relativeFrom="page">
                <wp:posOffset>5040630</wp:posOffset>
              </wp:positionH>
              <wp:positionV relativeFrom="paragraph">
                <wp:posOffset>-40640</wp:posOffset>
              </wp:positionV>
              <wp:extent cx="1440000" cy="1404620"/>
              <wp:effectExtent l="0" t="0" r="0" b="0"/>
              <wp:wrapNone/>
              <wp:docPr id="1" name="Textruta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4000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54374" w:rsidP="008103B5" w:rsidRDefault="00BA4AE5" w14:paraId="5A06C7D2" w14:textId="77777777">
                          <w:pPr>
                            <w:jc w:val="right"/>
                          </w:pPr>
                          <w:sdt>
                            <w:sdtPr>
                              <w:alias w:val="CC_Noformat_Partikod"/>
                              <w:tag w:val="CC_Noformat_Partikod"/>
                              <w:id w:val="-53464382"/>
                              <w:placeholder>
                                <w:docPart w:val="471E551486204BDCB3A5C767519717A9"/>
                              </w:placeholder>
                              <w:text/>
                            </w:sdtPr>
                            <w:sdtEndPr/>
                            <w:sdtContent>
                              <w:r w:rsidR="00554374">
                                <w:t>SD</w:t>
                              </w:r>
                            </w:sdtContent>
                          </w:sdt>
                          <w:sdt>
                            <w:sdtPr>
                              <w:alias w:val="CC_Noformat_Partinummer"/>
                              <w:tag w:val="CC_Noformat_Partinummer"/>
                              <w:id w:val="-1709555926"/>
                              <w:placeholder>
                                <w:docPart w:val="154EE4389FEC4A4F89B5A50DC547E5E2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r w:rsidR="00554374">
                                <w:t xml:space="preserve"> </w:t>
                              </w:r>
                            </w:sdtContent>
                          </w:sdt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id="_x0000_t202" coordsize="21600,21600" o:spt="202" path="m,l,21600r21600,l21600,xe" w14:anchorId="2F303ED4">
              <v:stroke joinstyle="miter"/>
              <v:path gradientshapeok="t" o:connecttype="rect"/>
            </v:shapetype>
            <v:shape id="Textruta 2" style="position:absolute;left:0;text-align:left;margin-left:396.9pt;margin-top:-3.2pt;width:113.4pt;height:110.6pt;z-index:251658240;visibility:visible;mso-wrap-style:square;mso-width-percent:0;mso-height-percent:20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200;mso-width-relative:margin;mso-height-relative:margin;v-text-anchor:top" o:spid="_x0000_s1026" filled="f" stroked="f" type="#_x0000_t20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">
              <v:textbox style="mso-fit-shape-to-text:t">
                <w:txbxContent>
                  <w:p w:rsidR="00554374" w:rsidP="008103B5" w:rsidRDefault="00BA4AE5" w14:paraId="5A06C7D2" w14:textId="77777777">
                    <w:pPr>
                      <w:jc w:val="right"/>
                    </w:pPr>
                    <w:sdt>
                      <w:sdtPr>
                        <w:alias w:val="CC_Noformat_Partikod"/>
                        <w:tag w:val="CC_Noformat_Partikod"/>
                        <w:id w:val="-53464382"/>
                        <w:placeholder>
                          <w:docPart w:val="471E551486204BDCB3A5C767519717A9"/>
                        </w:placeholder>
                        <w:text/>
                      </w:sdtPr>
                      <w:sdtEndPr/>
                      <w:sdtContent>
                        <w:r w:rsidR="00554374">
                          <w:t>SD</w:t>
                        </w:r>
                      </w:sdtContent>
                    </w:sdt>
                    <w:sdt>
                      <w:sdtPr>
                        <w:alias w:val="CC_Noformat_Partinummer"/>
                        <w:tag w:val="CC_Noformat_Partinummer"/>
                        <w:id w:val="-1709555926"/>
                        <w:placeholder>
                          <w:docPart w:val="154EE4389FEC4A4F89B5A50DC547E5E2"/>
                        </w:placeholder>
                        <w:showingPlcHdr/>
                        <w:text/>
                      </w:sdtPr>
                      <w:sdtEndPr/>
                      <w:sdtContent>
                        <w:r w:rsidR="00554374">
                          <w:t xml:space="preserve"> </w:t>
                        </w:r>
                      </w:sdtContent>
                    </w:sdt>
                  </w:p>
                </w:txbxContent>
              </v:textbox>
              <w10:wrap anchorx="page"/>
            </v:shape>
          </w:pict>
        </mc:Fallback>
      </mc:AlternateContent>
    </w:r>
  </w:p>
  <w:p w:rsidRPr="00293C4F" w:rsidR="00554374" w:rsidP="00776B74" w:rsidRDefault="00554374" w14:paraId="42F57399" w14:textId="77777777">
    <w:pPr>
      <w:pStyle w:val="FSHNormal"/>
      <w:spacing w:before="0" w:line="240" w:lineRule="auto"/>
      <w:ind w:left="-1814"/>
      <w:rPr>
        <w:sz w:val="23"/>
        <w:szCs w:val="23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554374" w:rsidP="008563AC" w:rsidRDefault="00554374" w14:paraId="5978D71B" w14:textId="77777777">
    <w:pPr>
      <w:jc w:val="right"/>
    </w:pPr>
  </w:p>
  <w:p w:rsidR="00554374" w:rsidP="00776B74" w:rsidRDefault="00554374" w14:paraId="0BE11CE6" w14:textId="77777777">
    <w:pPr>
      <w:pStyle w:val="FSHNormal"/>
      <w:spacing w:before="0" w:line="240" w:lineRule="auto"/>
      <w:ind w:right="-1731"/>
      <w:jc w:val="right"/>
      <w:rPr>
        <w:sz w:val="23"/>
        <w:szCs w:val="23"/>
      </w:rPr>
    </w:pPr>
  </w:p>
</w:hdr>
</file>

<file path=word/header3.xml><?xml version="1.0" encoding="utf-8"?>
<w:hdr xmlns:a="http://schemas.openxmlformats.org/drawingml/2006/main" xmlns:pic="http://schemas.openxmlformats.org/drawingml/2006/picture" xmlns:a14="http://schemas.microsoft.com/office/drawing/2010/main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okmarkStart w:name="_Hlk68012901" w:id="2"/>
  <w:bookmarkStart w:name="_Hlk68012902" w:id="3"/>
  <w:p w:rsidR="00554374" w:rsidP="008563AC" w:rsidRDefault="00BA4AE5" w14:paraId="051FF2B1" w14:textId="77777777">
    <w:pPr>
      <w:jc w:val="right"/>
    </w:pPr>
    <w:sdt>
      <w:sdtPr>
        <w:alias w:val="cc_Logo"/>
        <w:tag w:val="cc_Logo"/>
        <w:id w:val="-2124838662"/>
        <w:lock w:val="sdtContentLocked"/>
      </w:sdtPr>
      <w:sdtEndPr/>
      <w:sdtContent>
        <w:r w:rsidR="00554374">
          <w:rPr>
            <w:noProof/>
            <w:lang w:eastAsia="sv-SE"/>
          </w:rPr>
          <w:drawing>
            <wp:anchor distT="0" distB="0" distL="114300" distR="114300" simplePos="0" relativeHeight="251658241" behindDoc="0" locked="0" layoutInCell="1" allowOverlap="1" wp14:editId="026AE604" wp14:anchorId="064439D2">
              <wp:simplePos x="0" y="0"/>
              <wp:positionH relativeFrom="leftMargin">
                <wp:posOffset>5688965</wp:posOffset>
              </wp:positionH>
              <wp:positionV relativeFrom="page">
                <wp:posOffset>431800</wp:posOffset>
              </wp:positionV>
              <wp:extent cx="1440000" cy="385200"/>
              <wp:effectExtent l="0" t="0" r="8255" b="0"/>
              <wp:wrapNone/>
              <wp:docPr id="2" name="Bild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3Kronor300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440000" cy="385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</w:sdtContent>
    </w:sdt>
  </w:p>
  <w:p w:rsidR="00554374" w:rsidP="00A314CF" w:rsidRDefault="00BA4AE5" w14:paraId="35AE1D09" w14:textId="77777777">
    <w:pPr>
      <w:pStyle w:val="FSHNormal"/>
      <w:spacing w:before="40"/>
    </w:pPr>
    <w:sdt>
      <w:sdtPr>
        <w:alias w:val="CC_Noformat_Motionstyp"/>
        <w:tag w:val="CC_Noformat_Motionstyp"/>
        <w:id w:val="1162973129"/>
        <w:lock w:val="sdtContentLocked"/>
        <w15:appearance w15:val="hidden"/>
        <w:text/>
      </w:sdtPr>
      <w:sdtEndPr/>
      <w:sdtContent>
        <w:r>
          <w:t>Kommittémotion</w:t>
        </w:r>
      </w:sdtContent>
    </w:sdt>
    <w:r w:rsidR="00554374">
      <w:t xml:space="preserve"> </w:t>
    </w:r>
    <w:sdt>
      <w:sdtPr>
        <w:alias w:val="CC_Noformat_Partikod"/>
        <w:tag w:val="CC_Noformat_Partikod"/>
        <w:id w:val="1471015553"/>
        <w:text/>
      </w:sdtPr>
      <w:sdtEndPr/>
      <w:sdtContent>
        <w:r w:rsidR="00554374">
          <w:t>SD</w:t>
        </w:r>
      </w:sdtContent>
    </w:sdt>
    <w:sdt>
      <w:sdtPr>
        <w:alias w:val="CC_Noformat_Partinummer"/>
        <w:tag w:val="CC_Noformat_Partinummer"/>
        <w:id w:val="-2014525982"/>
        <w:showingPlcHdr/>
        <w:text/>
      </w:sdtPr>
      <w:sdtEndPr/>
      <w:sdtContent>
        <w:r w:rsidR="00554374">
          <w:t xml:space="preserve"> </w:t>
        </w:r>
      </w:sdtContent>
    </w:sdt>
  </w:p>
  <w:p w:rsidRPr="008227B3" w:rsidR="00554374" w:rsidP="008227B3" w:rsidRDefault="00BA4AE5" w14:paraId="739CA69A" w14:textId="77777777">
    <w:pPr>
      <w:pStyle w:val="MotionTIllRiksdagen"/>
    </w:pPr>
    <w:sdt>
      <w:sdtPr>
        <w:alias w:val="CC_Boilerplate_1"/>
        <w:tag w:val="CC_Boilerplate_1"/>
        <w:id w:val="2134750458"/>
        <w:lock w:val="sdtContentLocked"/>
        <w15:appearance w15:val="hidden"/>
        <w:text/>
      </w:sdtPr>
      <w:sdtEndPr/>
      <w:sdtContent>
        <w:r w:rsidRPr="008227B3" w:rsidR="00554374">
          <w:t>Motion till riksdagen </w:t>
        </w:r>
      </w:sdtContent>
    </w:sdt>
  </w:p>
  <w:p w:rsidRPr="005C7ACA" w:rsidR="00554374" w:rsidP="00B37A37" w:rsidRDefault="00BA4AE5" w14:paraId="5BB054F5" w14:textId="77777777">
    <w:pPr>
      <w:pStyle w:val="MotionTIllRiksdagen"/>
      <w:rPr>
        <w:lang w:val="en-US"/>
      </w:rPr>
    </w:pPr>
    <w:sdt>
      <w:sdtPr>
        <w:rPr>
          <w:rStyle w:val="BeteckningChar"/>
        </w:rPr>
        <w:alias w:val="CC_Noformat_Riksmote"/>
        <w:tag w:val="CC_Noformat_Riksmote"/>
        <w:id w:val="1201050710"/>
        <w:lock w:val="sdtContentLocked"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2020/21</w:t>
        </w:r>
      </w:sdtContent>
    </w:sdt>
    <w:sdt>
      <w:sdtPr>
        <w:rPr>
          <w:rStyle w:val="BeteckningChar"/>
        </w:rPr>
        <w:alias w:val="CC_Noformat_Partibet"/>
        <w:tag w:val="CC_Noformat_Partibet"/>
        <w:id w:val="405810658"/>
        <w:lock w:val="sdtContentLocked"/>
        <w:showingPlcHdr/>
        <w15:appearance w15:val="hidden"/>
        <w:text/>
      </w:sdtPr>
      <w:sdtEndPr>
        <w:rPr>
          <w:rStyle w:val="Rubrik1Char"/>
          <w:rFonts w:asciiTheme="majorHAnsi" w:hAnsiTheme="majorHAnsi"/>
          <w:sz w:val="38"/>
        </w:rPr>
      </w:sdtEndPr>
      <w:sdtContent>
        <w:r>
          <w:t>:3901</w:t>
        </w:r>
      </w:sdtContent>
    </w:sdt>
  </w:p>
  <w:p w:rsidRPr="005C7ACA" w:rsidR="00554374" w:rsidP="00E03A3D" w:rsidRDefault="00BA4AE5" w14:paraId="16B83451" w14:textId="77777777">
    <w:pPr>
      <w:pStyle w:val="Motionr"/>
      <w:rPr>
        <w:lang w:val="en-US"/>
      </w:rPr>
    </w:pPr>
    <w:sdt>
      <w:sdtPr>
        <w:alias w:val="CC_Noformat_Avtext"/>
        <w:tag w:val="CC_Noformat_Avtext"/>
        <w:id w:val="-2020768203"/>
        <w:lock w:val="sdtContentLocked"/>
        <w15:appearance w15:val="hidden"/>
        <w:text/>
      </w:sdtPr>
      <w:sdtEndPr/>
      <w:sdtContent>
        <w:r>
          <w:t>av Eric Westroth m.fl. (SD)</w:t>
        </w:r>
      </w:sdtContent>
    </w:sdt>
  </w:p>
  <w:sdt>
    <w:sdtPr>
      <w:alias w:val="CC_Noformat_Rubtext"/>
      <w:tag w:val="CC_Noformat_Rubtext"/>
      <w:id w:val="-218060500"/>
      <w:lock w:val="sdtLocked"/>
      <w:text/>
    </w:sdtPr>
    <w:sdtEndPr/>
    <w:sdtContent>
      <w:p w:rsidR="00554374" w:rsidP="00283E0F" w:rsidRDefault="00554374" w14:paraId="33BBBDD3" w14:textId="036CBE33">
        <w:pPr>
          <w:pStyle w:val="FSHRub2"/>
        </w:pPr>
        <w:r>
          <w:t>med anledning av prop. 2020/21:113 Utökad befrielse från energiskatt för egenproducerad el</w:t>
        </w:r>
      </w:p>
    </w:sdtContent>
  </w:sdt>
  <w:sdt>
    <w:sdtPr>
      <w:alias w:val="CC_Boilerplate_3"/>
      <w:tag w:val="CC_Boilerplate_3"/>
      <w:id w:val="1606463544"/>
      <w:lock w:val="sdtContentLocked"/>
      <w15:appearance w15:val="hidden"/>
      <w:text w:multiLine="1"/>
    </w:sdtPr>
    <w:sdtEndPr/>
    <w:sdtContent>
      <w:p w:rsidR="00554374" w:rsidP="00283E0F" w:rsidRDefault="00554374" w14:paraId="446E1C8C" w14:textId="77777777">
        <w:pPr>
          <w:pStyle w:val="FSHNormL"/>
        </w:pPr>
        <w:r>
          <w:br/>
        </w:r>
      </w:p>
    </w:sdtContent>
  </w:sdt>
  <w:bookmarkEnd w:displacedByCustomXml="prev" w:id="3"/>
  <w:bookmarkEnd w:displacedByCustomXml="prev" w:id="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05DAC830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55A0B6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EAAA8D6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7CA0156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4B0425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71E49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BC6002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3A818E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4E6351A"/>
    <w:lvl w:ilvl="0">
      <w:start w:val="1"/>
      <w:numFmt w:val="decimal"/>
      <w:pStyle w:val="Numrerad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0164CAA6"/>
    <w:lvl w:ilvl="0">
      <w:start w:val="1"/>
      <w:numFmt w:val="bullet"/>
      <w:pStyle w:val="Punktlist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7D932DB"/>
    <w:multiLevelType w:val="hybridMultilevel"/>
    <w:tmpl w:val="95C88006"/>
    <w:lvl w:ilvl="0" w:tplc="F04070B4">
      <w:start w:val="1"/>
      <w:numFmt w:val="bullet"/>
      <w:lvlRestart w:val="0"/>
      <w:lvlText w:val=""/>
      <w:lvlJc w:val="left"/>
      <w:pPr>
        <w:ind w:left="723" w:hanging="363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3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3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3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3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3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3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3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3" w:hanging="360"/>
      </w:pPr>
      <w:rPr>
        <w:rFonts w:ascii="Wingdings" w:hAnsi="Wingdings" w:hint="default"/>
      </w:rPr>
    </w:lvl>
  </w:abstractNum>
  <w:abstractNum w:abstractNumId="11" w15:restartNumberingAfterBreak="0">
    <w:nsid w:val="21D36566"/>
    <w:multiLevelType w:val="multilevel"/>
    <w:tmpl w:val="5EC87DB8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suff w:val="space"/>
      <w:lvlText w:val="%1.%2.%3.%4"/>
      <w:lvlJc w:val="left"/>
      <w:pPr>
        <w:ind w:left="1644" w:hanging="1644"/>
      </w:pPr>
      <w:rPr>
        <w:rFonts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53E73E5"/>
    <w:multiLevelType w:val="hybridMultilevel"/>
    <w:tmpl w:val="E1C023CC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C186128"/>
    <w:multiLevelType w:val="hybridMultilevel"/>
    <w:tmpl w:val="0B504448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D54396B"/>
    <w:multiLevelType w:val="hybridMultilevel"/>
    <w:tmpl w:val="7ECE22EC"/>
    <w:lvl w:ilvl="0" w:tplc="64C08CDC">
      <w:start w:val="1"/>
      <w:numFmt w:val="decimal"/>
      <w:pStyle w:val="ListaNummer"/>
      <w:lvlText w:val="%1.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E01197"/>
    <w:multiLevelType w:val="hybridMultilevel"/>
    <w:tmpl w:val="0F743FB2"/>
    <w:lvl w:ilvl="0" w:tplc="D5F009FC">
      <w:start w:val="1"/>
      <w:numFmt w:val="decimal"/>
      <w:lvlText w:val="%1."/>
      <w:lvlJc w:val="left"/>
      <w:pPr>
        <w:ind w:left="1920" w:hanging="360"/>
      </w:pPr>
    </w:lvl>
    <w:lvl w:ilvl="1" w:tplc="08090019" w:tentative="1">
      <w:start w:val="1"/>
      <w:numFmt w:val="lowerLetter"/>
      <w:lvlText w:val="%2."/>
      <w:lvlJc w:val="left"/>
      <w:pPr>
        <w:ind w:left="2640" w:hanging="360"/>
      </w:pPr>
    </w:lvl>
    <w:lvl w:ilvl="2" w:tplc="0809001B" w:tentative="1">
      <w:start w:val="1"/>
      <w:numFmt w:val="lowerRoman"/>
      <w:lvlText w:val="%3."/>
      <w:lvlJc w:val="right"/>
      <w:pPr>
        <w:ind w:left="3360" w:hanging="180"/>
      </w:pPr>
    </w:lvl>
    <w:lvl w:ilvl="3" w:tplc="0809000F" w:tentative="1">
      <w:start w:val="1"/>
      <w:numFmt w:val="decimal"/>
      <w:lvlText w:val="%4."/>
      <w:lvlJc w:val="left"/>
      <w:pPr>
        <w:ind w:left="4080" w:hanging="360"/>
      </w:pPr>
    </w:lvl>
    <w:lvl w:ilvl="4" w:tplc="08090019" w:tentative="1">
      <w:start w:val="1"/>
      <w:numFmt w:val="lowerLetter"/>
      <w:lvlText w:val="%5."/>
      <w:lvlJc w:val="left"/>
      <w:pPr>
        <w:ind w:left="4800" w:hanging="360"/>
      </w:pPr>
    </w:lvl>
    <w:lvl w:ilvl="5" w:tplc="0809001B" w:tentative="1">
      <w:start w:val="1"/>
      <w:numFmt w:val="lowerRoman"/>
      <w:lvlText w:val="%6."/>
      <w:lvlJc w:val="right"/>
      <w:pPr>
        <w:ind w:left="5520" w:hanging="180"/>
      </w:pPr>
    </w:lvl>
    <w:lvl w:ilvl="6" w:tplc="0809000F" w:tentative="1">
      <w:start w:val="1"/>
      <w:numFmt w:val="decimal"/>
      <w:lvlText w:val="%7."/>
      <w:lvlJc w:val="left"/>
      <w:pPr>
        <w:ind w:left="6240" w:hanging="360"/>
      </w:pPr>
    </w:lvl>
    <w:lvl w:ilvl="7" w:tplc="08090019" w:tentative="1">
      <w:start w:val="1"/>
      <w:numFmt w:val="lowerLetter"/>
      <w:lvlText w:val="%8."/>
      <w:lvlJc w:val="left"/>
      <w:pPr>
        <w:ind w:left="6960" w:hanging="360"/>
      </w:pPr>
    </w:lvl>
    <w:lvl w:ilvl="8" w:tplc="0809001B" w:tentative="1">
      <w:start w:val="1"/>
      <w:numFmt w:val="lowerRoman"/>
      <w:lvlText w:val="%9."/>
      <w:lvlJc w:val="right"/>
      <w:pPr>
        <w:ind w:left="7680" w:hanging="180"/>
      </w:pPr>
    </w:lvl>
  </w:abstractNum>
  <w:abstractNum w:abstractNumId="16" w15:restartNumberingAfterBreak="0">
    <w:nsid w:val="32250127"/>
    <w:multiLevelType w:val="hybridMultilevel"/>
    <w:tmpl w:val="4058F162"/>
    <w:lvl w:ilvl="0" w:tplc="2A3EE322">
      <w:start w:val="1"/>
      <w:numFmt w:val="lowerLetter"/>
      <w:pStyle w:val="ListaGemener"/>
      <w:lvlText w:val="%1)"/>
      <w:lvlJc w:val="left"/>
      <w:pPr>
        <w:ind w:left="720" w:hanging="38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9FD3B4A"/>
    <w:multiLevelType w:val="hybridMultilevel"/>
    <w:tmpl w:val="9BF21340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AF71C22"/>
    <w:multiLevelType w:val="hybridMultilevel"/>
    <w:tmpl w:val="61AC6926"/>
    <w:lvl w:ilvl="0" w:tplc="A0E85F7A">
      <w:start w:val="1"/>
      <w:numFmt w:val="bulle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2D91462"/>
    <w:multiLevelType w:val="hybridMultilevel"/>
    <w:tmpl w:val="02060C68"/>
    <w:lvl w:ilvl="0" w:tplc="96B6444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5695FB6"/>
    <w:multiLevelType w:val="hybridMultilevel"/>
    <w:tmpl w:val="0F94FAA8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D3142A"/>
    <w:multiLevelType w:val="hybridMultilevel"/>
    <w:tmpl w:val="ACFA7EC4"/>
    <w:lvl w:ilvl="0" w:tplc="C95676A6">
      <w:start w:val="1"/>
      <w:numFmt w:val="bullet"/>
      <w:pStyle w:val="ListaPunkt"/>
      <w:lvlText w:val=""/>
      <w:lvlJc w:val="left"/>
      <w:pPr>
        <w:ind w:left="720" w:hanging="38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6DC7FFE"/>
    <w:multiLevelType w:val="hybridMultilevel"/>
    <w:tmpl w:val="3020A0E0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BAC12E9"/>
    <w:multiLevelType w:val="hybridMultilevel"/>
    <w:tmpl w:val="76202E94"/>
    <w:lvl w:ilvl="0" w:tplc="23306CFE">
      <w:start w:val="1"/>
      <w:numFmt w:val="bullet"/>
      <w:pStyle w:val="Strecklista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DC92E42"/>
    <w:multiLevelType w:val="hybridMultilevel"/>
    <w:tmpl w:val="90D0FF46"/>
    <w:lvl w:ilvl="0" w:tplc="8098B808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3F90834"/>
    <w:multiLevelType w:val="multilevel"/>
    <w:tmpl w:val="1344767E"/>
    <w:lvl w:ilvl="0">
      <w:start w:val="1"/>
      <w:numFmt w:val="decimal"/>
      <w:pStyle w:val="Rubrik1numrerat"/>
      <w:suff w:val="space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Rubrik2numrerat"/>
      <w:suff w:val="space"/>
      <w:lvlText w:val="%1.%2"/>
      <w:lvlJc w:val="left"/>
      <w:pPr>
        <w:ind w:left="792" w:hanging="792"/>
      </w:pPr>
      <w:rPr>
        <w:rFonts w:hint="default"/>
      </w:rPr>
    </w:lvl>
    <w:lvl w:ilvl="2">
      <w:start w:val="1"/>
      <w:numFmt w:val="decimal"/>
      <w:pStyle w:val="Rubrik3numrerat"/>
      <w:suff w:val="space"/>
      <w:lvlText w:val="%1.%2.%3"/>
      <w:lvlJc w:val="left"/>
      <w:pPr>
        <w:ind w:left="1224" w:hanging="1224"/>
      </w:pPr>
      <w:rPr>
        <w:rFonts w:hint="default"/>
      </w:rPr>
    </w:lvl>
    <w:lvl w:ilvl="3">
      <w:start w:val="1"/>
      <w:numFmt w:val="decimal"/>
      <w:pStyle w:val="Rubrik4numrerat"/>
      <w:isLgl/>
      <w:suff w:val="space"/>
      <w:lvlText w:val="%1.%2.%3.%4"/>
      <w:lvlJc w:val="left"/>
      <w:pPr>
        <w:ind w:left="1644" w:hanging="1644"/>
      </w:pPr>
      <w:rPr>
        <w:rFonts w:hint="default"/>
        <w:b w:val="0"/>
        <w:i w:val="0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7" w15:restartNumberingAfterBreak="0">
    <w:nsid w:val="6A1D1896"/>
    <w:multiLevelType w:val="hybridMultilevel"/>
    <w:tmpl w:val="CBFAD318"/>
    <w:lvl w:ilvl="0" w:tplc="4FB66E1E">
      <w:start w:val="1"/>
      <w:numFmt w:val="bullet"/>
      <w:lvlText w:val="─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C4146ED"/>
    <w:multiLevelType w:val="hybridMultilevel"/>
    <w:tmpl w:val="6B6EBE1A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CA306F6"/>
    <w:multiLevelType w:val="hybridMultilevel"/>
    <w:tmpl w:val="65E8E85A"/>
    <w:lvl w:ilvl="0" w:tplc="6AAA68FE">
      <w:start w:val="1"/>
      <w:numFmt w:val="bullet"/>
      <w:pStyle w:val="ListaLinje"/>
      <w:lvlText w:val="─"/>
      <w:lvlJc w:val="left"/>
      <w:pPr>
        <w:ind w:left="720" w:hanging="380"/>
      </w:pPr>
      <w:rPr>
        <w:rFonts w:ascii="Times New Roman" w:hAnsi="Times New Roman" w:cs="Times New Roman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7431463"/>
    <w:multiLevelType w:val="hybridMultilevel"/>
    <w:tmpl w:val="DE90CF96"/>
    <w:lvl w:ilvl="0" w:tplc="041D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F41271C"/>
    <w:multiLevelType w:val="hybridMultilevel"/>
    <w:tmpl w:val="20CEDBB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25"/>
  </w:num>
  <w:num w:numId="12">
    <w:abstractNumId w:val="24"/>
  </w:num>
  <w:num w:numId="13">
    <w:abstractNumId w:val="15"/>
  </w:num>
  <w:num w:numId="14">
    <w:abstractNumId w:val="17"/>
  </w:num>
  <w:num w:numId="15">
    <w:abstractNumId w:val="12"/>
  </w:num>
  <w:num w:numId="16">
    <w:abstractNumId w:val="28"/>
  </w:num>
  <w:num w:numId="17">
    <w:abstractNumId w:val="31"/>
  </w:num>
  <w:num w:numId="18">
    <w:abstractNumId w:val="26"/>
  </w:num>
  <w:num w:numId="19">
    <w:abstractNumId w:val="26"/>
  </w:num>
  <w:num w:numId="20">
    <w:abstractNumId w:val="26"/>
  </w:num>
  <w:num w:numId="21">
    <w:abstractNumId w:val="21"/>
  </w:num>
  <w:num w:numId="22">
    <w:abstractNumId w:val="13"/>
  </w:num>
  <w:num w:numId="23">
    <w:abstractNumId w:val="18"/>
  </w:num>
  <w:num w:numId="24">
    <w:abstractNumId w:val="10"/>
  </w:num>
  <w:num w:numId="25">
    <w:abstractNumId w:val="20"/>
  </w:num>
  <w:num w:numId="26">
    <w:abstractNumId w:val="30"/>
  </w:num>
  <w:num w:numId="27">
    <w:abstractNumId w:val="27"/>
  </w:num>
  <w:num w:numId="28">
    <w:abstractNumId w:val="23"/>
  </w:num>
  <w:num w:numId="29">
    <w:abstractNumId w:val="29"/>
  </w:num>
  <w:num w:numId="30">
    <w:abstractNumId w:val="14"/>
  </w:num>
  <w:num w:numId="31">
    <w:abstractNumId w:val="16"/>
  </w:num>
  <w:num w:numId="32">
    <w:abstractNumId w:val="11"/>
  </w:num>
  <w:num w:numId="33">
    <w:abstractNumId w:val="19"/>
  </w:num>
  <w:num w:numId="34">
    <w:abstractNumId w:val="22"/>
  </w:num>
  <w:num w:numId="35">
    <w:abstractNumId w:val="29"/>
    <w:lvlOverride w:ilvl="0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stylePaneFormatFilter w:val="1024" w:allStyles="0" w:customStyles="0" w:latentStyles="1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0"/>
  <w:defaultTabStop w:val="567"/>
  <w:hyphenationZone w:val="425"/>
  <w:doNotShadeFormData/>
  <w:characterSpacingControl w:val="doNotCompress"/>
  <w:hdrShapeDefaults>
    <o:shapedefaults v:ext="edit" spidmax="28673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RibbonMallVersion" w:val="Oläsbar"/>
  </w:docVars>
  <w:rsids>
    <w:rsidRoot w:val="00E96836"/>
    <w:rsid w:val="000000E0"/>
    <w:rsid w:val="00000761"/>
    <w:rsid w:val="000014AF"/>
    <w:rsid w:val="00001908"/>
    <w:rsid w:val="00002310"/>
    <w:rsid w:val="00002CB4"/>
    <w:rsid w:val="000030B6"/>
    <w:rsid w:val="00003CCB"/>
    <w:rsid w:val="00003F79"/>
    <w:rsid w:val="0000412E"/>
    <w:rsid w:val="00004250"/>
    <w:rsid w:val="000043C1"/>
    <w:rsid w:val="00004F03"/>
    <w:rsid w:val="000055B5"/>
    <w:rsid w:val="00006BF0"/>
    <w:rsid w:val="0000743A"/>
    <w:rsid w:val="000076F0"/>
    <w:rsid w:val="000079D7"/>
    <w:rsid w:val="00007D10"/>
    <w:rsid w:val="00010168"/>
    <w:rsid w:val="0001036B"/>
    <w:rsid w:val="000103BF"/>
    <w:rsid w:val="000108DA"/>
    <w:rsid w:val="00010DF8"/>
    <w:rsid w:val="00011724"/>
    <w:rsid w:val="00011754"/>
    <w:rsid w:val="00011820"/>
    <w:rsid w:val="00011B85"/>
    <w:rsid w:val="00011C61"/>
    <w:rsid w:val="00011CEC"/>
    <w:rsid w:val="00011F33"/>
    <w:rsid w:val="00012EAF"/>
    <w:rsid w:val="00014034"/>
    <w:rsid w:val="00014823"/>
    <w:rsid w:val="00014F39"/>
    <w:rsid w:val="00015064"/>
    <w:rsid w:val="00015205"/>
    <w:rsid w:val="000156D9"/>
    <w:rsid w:val="000171D9"/>
    <w:rsid w:val="000200F6"/>
    <w:rsid w:val="0002068F"/>
    <w:rsid w:val="00022F5C"/>
    <w:rsid w:val="000232AB"/>
    <w:rsid w:val="0002425D"/>
    <w:rsid w:val="00024356"/>
    <w:rsid w:val="000243A4"/>
    <w:rsid w:val="00024712"/>
    <w:rsid w:val="00024921"/>
    <w:rsid w:val="00025359"/>
    <w:rsid w:val="00026034"/>
    <w:rsid w:val="000265CA"/>
    <w:rsid w:val="000269AE"/>
    <w:rsid w:val="000269D1"/>
    <w:rsid w:val="00026D19"/>
    <w:rsid w:val="0002759A"/>
    <w:rsid w:val="000300BF"/>
    <w:rsid w:val="00030C4D"/>
    <w:rsid w:val="000311F6"/>
    <w:rsid w:val="000314C1"/>
    <w:rsid w:val="00031AF1"/>
    <w:rsid w:val="0003208D"/>
    <w:rsid w:val="0003287D"/>
    <w:rsid w:val="00032A5E"/>
    <w:rsid w:val="00033025"/>
    <w:rsid w:val="00033C04"/>
    <w:rsid w:val="000356A2"/>
    <w:rsid w:val="00035775"/>
    <w:rsid w:val="00035BF0"/>
    <w:rsid w:val="00036A17"/>
    <w:rsid w:val="00036E35"/>
    <w:rsid w:val="00036E88"/>
    <w:rsid w:val="000370AD"/>
    <w:rsid w:val="00037E4A"/>
    <w:rsid w:val="00040352"/>
    <w:rsid w:val="000405FF"/>
    <w:rsid w:val="00040E0A"/>
    <w:rsid w:val="00040F34"/>
    <w:rsid w:val="00040F89"/>
    <w:rsid w:val="00041A6D"/>
    <w:rsid w:val="00041BE8"/>
    <w:rsid w:val="00042A31"/>
    <w:rsid w:val="00042A9E"/>
    <w:rsid w:val="0004311E"/>
    <w:rsid w:val="00043426"/>
    <w:rsid w:val="00043AA9"/>
    <w:rsid w:val="00043F2E"/>
    <w:rsid w:val="000443CA"/>
    <w:rsid w:val="000444CA"/>
    <w:rsid w:val="00045385"/>
    <w:rsid w:val="0004587D"/>
    <w:rsid w:val="00046476"/>
    <w:rsid w:val="000466E4"/>
    <w:rsid w:val="00046AC8"/>
    <w:rsid w:val="00046B18"/>
    <w:rsid w:val="00047CB1"/>
    <w:rsid w:val="00050A98"/>
    <w:rsid w:val="00050DBC"/>
    <w:rsid w:val="0005184F"/>
    <w:rsid w:val="00051929"/>
    <w:rsid w:val="0005206D"/>
    <w:rsid w:val="00052A07"/>
    <w:rsid w:val="00053AC8"/>
    <w:rsid w:val="000542C8"/>
    <w:rsid w:val="00055933"/>
    <w:rsid w:val="00055B43"/>
    <w:rsid w:val="0005734F"/>
    <w:rsid w:val="000577E2"/>
    <w:rsid w:val="00057963"/>
    <w:rsid w:val="0006032F"/>
    <w:rsid w:val="0006039A"/>
    <w:rsid w:val="000603CF"/>
    <w:rsid w:val="0006043F"/>
    <w:rsid w:val="00061E36"/>
    <w:rsid w:val="0006339B"/>
    <w:rsid w:val="0006386B"/>
    <w:rsid w:val="0006435B"/>
    <w:rsid w:val="00064AE2"/>
    <w:rsid w:val="00064CB8"/>
    <w:rsid w:val="000654F6"/>
    <w:rsid w:val="0006570C"/>
    <w:rsid w:val="0006571A"/>
    <w:rsid w:val="00065CDF"/>
    <w:rsid w:val="00065CE6"/>
    <w:rsid w:val="00065FED"/>
    <w:rsid w:val="0006753D"/>
    <w:rsid w:val="0006767D"/>
    <w:rsid w:val="00070A5C"/>
    <w:rsid w:val="000710A5"/>
    <w:rsid w:val="00071630"/>
    <w:rsid w:val="00071671"/>
    <w:rsid w:val="000719B7"/>
    <w:rsid w:val="000721ED"/>
    <w:rsid w:val="000724B8"/>
    <w:rsid w:val="00072835"/>
    <w:rsid w:val="0007290B"/>
    <w:rsid w:val="000732C2"/>
    <w:rsid w:val="000734AE"/>
    <w:rsid w:val="00073DBB"/>
    <w:rsid w:val="000743FF"/>
    <w:rsid w:val="00074588"/>
    <w:rsid w:val="000756EB"/>
    <w:rsid w:val="00075B69"/>
    <w:rsid w:val="000769DA"/>
    <w:rsid w:val="00076CCB"/>
    <w:rsid w:val="0007749C"/>
    <w:rsid w:val="000777E3"/>
    <w:rsid w:val="00077950"/>
    <w:rsid w:val="000779A3"/>
    <w:rsid w:val="00077CD4"/>
    <w:rsid w:val="0008003A"/>
    <w:rsid w:val="00080390"/>
    <w:rsid w:val="000808FE"/>
    <w:rsid w:val="00080B5C"/>
    <w:rsid w:val="00082BEA"/>
    <w:rsid w:val="00083467"/>
    <w:rsid w:val="000845E2"/>
    <w:rsid w:val="00084C74"/>
    <w:rsid w:val="00084CE8"/>
    <w:rsid w:val="00084E2A"/>
    <w:rsid w:val="00084E38"/>
    <w:rsid w:val="000859E4"/>
    <w:rsid w:val="00086446"/>
    <w:rsid w:val="0008692C"/>
    <w:rsid w:val="00086B78"/>
    <w:rsid w:val="00087231"/>
    <w:rsid w:val="000874EB"/>
    <w:rsid w:val="00087CF5"/>
    <w:rsid w:val="000908BE"/>
    <w:rsid w:val="000909BE"/>
    <w:rsid w:val="00091064"/>
    <w:rsid w:val="00091476"/>
    <w:rsid w:val="00091494"/>
    <w:rsid w:val="00091A21"/>
    <w:rsid w:val="00093636"/>
    <w:rsid w:val="00093646"/>
    <w:rsid w:val="00093F48"/>
    <w:rsid w:val="0009440B"/>
    <w:rsid w:val="00094A50"/>
    <w:rsid w:val="00094A68"/>
    <w:rsid w:val="00094AC0"/>
    <w:rsid w:val="00094BFD"/>
    <w:rsid w:val="000953C2"/>
    <w:rsid w:val="0009550E"/>
    <w:rsid w:val="00095B69"/>
    <w:rsid w:val="000A06E9"/>
    <w:rsid w:val="000A1014"/>
    <w:rsid w:val="000A19A5"/>
    <w:rsid w:val="000A1D1D"/>
    <w:rsid w:val="000A2547"/>
    <w:rsid w:val="000A2668"/>
    <w:rsid w:val="000A3770"/>
    <w:rsid w:val="000A3A14"/>
    <w:rsid w:val="000A4671"/>
    <w:rsid w:val="000A4821"/>
    <w:rsid w:val="000A4FED"/>
    <w:rsid w:val="000A52B8"/>
    <w:rsid w:val="000A620B"/>
    <w:rsid w:val="000A6935"/>
    <w:rsid w:val="000A6F87"/>
    <w:rsid w:val="000B22C0"/>
    <w:rsid w:val="000B2DAD"/>
    <w:rsid w:val="000B2E6B"/>
    <w:rsid w:val="000B3279"/>
    <w:rsid w:val="000B3BB1"/>
    <w:rsid w:val="000B3D5A"/>
    <w:rsid w:val="000B4478"/>
    <w:rsid w:val="000B472D"/>
    <w:rsid w:val="000B480A"/>
    <w:rsid w:val="000B4FD1"/>
    <w:rsid w:val="000B559E"/>
    <w:rsid w:val="000B5A17"/>
    <w:rsid w:val="000B5BD0"/>
    <w:rsid w:val="000B5FA9"/>
    <w:rsid w:val="000B612A"/>
    <w:rsid w:val="000B680E"/>
    <w:rsid w:val="000B79EA"/>
    <w:rsid w:val="000C1CAD"/>
    <w:rsid w:val="000C25D7"/>
    <w:rsid w:val="000C2779"/>
    <w:rsid w:val="000C28AB"/>
    <w:rsid w:val="000C2EF9"/>
    <w:rsid w:val="000C34E6"/>
    <w:rsid w:val="000C3D59"/>
    <w:rsid w:val="000C4251"/>
    <w:rsid w:val="000C43B1"/>
    <w:rsid w:val="000C4AA9"/>
    <w:rsid w:val="000C4C44"/>
    <w:rsid w:val="000C4C95"/>
    <w:rsid w:val="000C4D65"/>
    <w:rsid w:val="000C4F8A"/>
    <w:rsid w:val="000C5873"/>
    <w:rsid w:val="000C58E3"/>
    <w:rsid w:val="000C5962"/>
    <w:rsid w:val="000C5DA7"/>
    <w:rsid w:val="000C5DCB"/>
    <w:rsid w:val="000C6478"/>
    <w:rsid w:val="000C6623"/>
    <w:rsid w:val="000C6A22"/>
    <w:rsid w:val="000C7548"/>
    <w:rsid w:val="000C77B4"/>
    <w:rsid w:val="000D1089"/>
    <w:rsid w:val="000D10B4"/>
    <w:rsid w:val="000D121B"/>
    <w:rsid w:val="000D147F"/>
    <w:rsid w:val="000D2039"/>
    <w:rsid w:val="000D2097"/>
    <w:rsid w:val="000D23A4"/>
    <w:rsid w:val="000D298A"/>
    <w:rsid w:val="000D30D6"/>
    <w:rsid w:val="000D3A36"/>
    <w:rsid w:val="000D3A56"/>
    <w:rsid w:val="000D44D2"/>
    <w:rsid w:val="000D4796"/>
    <w:rsid w:val="000D48DD"/>
    <w:rsid w:val="000D4D53"/>
    <w:rsid w:val="000D5030"/>
    <w:rsid w:val="000D51C0"/>
    <w:rsid w:val="000D6584"/>
    <w:rsid w:val="000D69BA"/>
    <w:rsid w:val="000D7A5F"/>
    <w:rsid w:val="000D7D75"/>
    <w:rsid w:val="000E06CC"/>
    <w:rsid w:val="000E0CE1"/>
    <w:rsid w:val="000E1B08"/>
    <w:rsid w:val="000E2141"/>
    <w:rsid w:val="000E24B9"/>
    <w:rsid w:val="000E3115"/>
    <w:rsid w:val="000E394D"/>
    <w:rsid w:val="000E3EF7"/>
    <w:rsid w:val="000E4A72"/>
    <w:rsid w:val="000E4B2C"/>
    <w:rsid w:val="000E4CD8"/>
    <w:rsid w:val="000E4D0E"/>
    <w:rsid w:val="000E504A"/>
    <w:rsid w:val="000E58DE"/>
    <w:rsid w:val="000E5DF7"/>
    <w:rsid w:val="000E64C3"/>
    <w:rsid w:val="000E6606"/>
    <w:rsid w:val="000E712B"/>
    <w:rsid w:val="000E718F"/>
    <w:rsid w:val="000E79FF"/>
    <w:rsid w:val="000E7A08"/>
    <w:rsid w:val="000F1549"/>
    <w:rsid w:val="000F1628"/>
    <w:rsid w:val="000F18CF"/>
    <w:rsid w:val="000F1E4C"/>
    <w:rsid w:val="000F3030"/>
    <w:rsid w:val="000F3685"/>
    <w:rsid w:val="000F4411"/>
    <w:rsid w:val="000F4CE0"/>
    <w:rsid w:val="000F4ECF"/>
    <w:rsid w:val="000F527F"/>
    <w:rsid w:val="000F5329"/>
    <w:rsid w:val="000F5B00"/>
    <w:rsid w:val="000F5CF0"/>
    <w:rsid w:val="000F5DE8"/>
    <w:rsid w:val="000F6943"/>
    <w:rsid w:val="000F7BDA"/>
    <w:rsid w:val="0010013B"/>
    <w:rsid w:val="00100EC4"/>
    <w:rsid w:val="00101FEF"/>
    <w:rsid w:val="001020F3"/>
    <w:rsid w:val="00102143"/>
    <w:rsid w:val="00102980"/>
    <w:rsid w:val="00103567"/>
    <w:rsid w:val="0010386F"/>
    <w:rsid w:val="0010493C"/>
    <w:rsid w:val="00104ACE"/>
    <w:rsid w:val="00104F19"/>
    <w:rsid w:val="00105035"/>
    <w:rsid w:val="0010535A"/>
    <w:rsid w:val="0010544C"/>
    <w:rsid w:val="0010587C"/>
    <w:rsid w:val="00105DEF"/>
    <w:rsid w:val="00106455"/>
    <w:rsid w:val="00106BFE"/>
    <w:rsid w:val="00106C22"/>
    <w:rsid w:val="00107B3A"/>
    <w:rsid w:val="00107DE7"/>
    <w:rsid w:val="00110680"/>
    <w:rsid w:val="0011115F"/>
    <w:rsid w:val="001112E7"/>
    <w:rsid w:val="00111D52"/>
    <w:rsid w:val="00111E99"/>
    <w:rsid w:val="00112283"/>
    <w:rsid w:val="0011256A"/>
    <w:rsid w:val="001127BC"/>
    <w:rsid w:val="001128E4"/>
    <w:rsid w:val="00112A07"/>
    <w:rsid w:val="00113966"/>
    <w:rsid w:val="0011426C"/>
    <w:rsid w:val="00114C71"/>
    <w:rsid w:val="00114CAC"/>
    <w:rsid w:val="001152A4"/>
    <w:rsid w:val="001153D8"/>
    <w:rsid w:val="00115783"/>
    <w:rsid w:val="00116172"/>
    <w:rsid w:val="00116CAF"/>
    <w:rsid w:val="00116EC0"/>
    <w:rsid w:val="00116EED"/>
    <w:rsid w:val="00117500"/>
    <w:rsid w:val="00117F43"/>
    <w:rsid w:val="001214B7"/>
    <w:rsid w:val="00121851"/>
    <w:rsid w:val="00121C4A"/>
    <w:rsid w:val="0012239C"/>
    <w:rsid w:val="001225BD"/>
    <w:rsid w:val="00122A01"/>
    <w:rsid w:val="00122A74"/>
    <w:rsid w:val="0012443D"/>
    <w:rsid w:val="00124543"/>
    <w:rsid w:val="001247ED"/>
    <w:rsid w:val="00124ACE"/>
    <w:rsid w:val="00124ED7"/>
    <w:rsid w:val="00130490"/>
    <w:rsid w:val="00130FEC"/>
    <w:rsid w:val="00131549"/>
    <w:rsid w:val="001332AB"/>
    <w:rsid w:val="00133BE2"/>
    <w:rsid w:val="0013458A"/>
    <w:rsid w:val="001354CF"/>
    <w:rsid w:val="0013597D"/>
    <w:rsid w:val="00135E5D"/>
    <w:rsid w:val="001364A1"/>
    <w:rsid w:val="00136BC5"/>
    <w:rsid w:val="0013783E"/>
    <w:rsid w:val="00137D27"/>
    <w:rsid w:val="00137DC4"/>
    <w:rsid w:val="00137E1A"/>
    <w:rsid w:val="00140735"/>
    <w:rsid w:val="00140AFA"/>
    <w:rsid w:val="00141C2A"/>
    <w:rsid w:val="0014285A"/>
    <w:rsid w:val="00143D44"/>
    <w:rsid w:val="0014498E"/>
    <w:rsid w:val="00144BFE"/>
    <w:rsid w:val="00146B8E"/>
    <w:rsid w:val="00146DB1"/>
    <w:rsid w:val="00147063"/>
    <w:rsid w:val="0014776C"/>
    <w:rsid w:val="00147EBC"/>
    <w:rsid w:val="001500C1"/>
    <w:rsid w:val="00151546"/>
    <w:rsid w:val="00151EA2"/>
    <w:rsid w:val="001532BF"/>
    <w:rsid w:val="0015385D"/>
    <w:rsid w:val="001544D6"/>
    <w:rsid w:val="001545B9"/>
    <w:rsid w:val="0015610E"/>
    <w:rsid w:val="00156688"/>
    <w:rsid w:val="001567C6"/>
    <w:rsid w:val="00157681"/>
    <w:rsid w:val="00160034"/>
    <w:rsid w:val="00160091"/>
    <w:rsid w:val="001600AA"/>
    <w:rsid w:val="00160AE9"/>
    <w:rsid w:val="0016163F"/>
    <w:rsid w:val="00161EC6"/>
    <w:rsid w:val="00162EFD"/>
    <w:rsid w:val="0016354B"/>
    <w:rsid w:val="00163563"/>
    <w:rsid w:val="00163AAF"/>
    <w:rsid w:val="0016444A"/>
    <w:rsid w:val="00164C00"/>
    <w:rsid w:val="001654D5"/>
    <w:rsid w:val="00165805"/>
    <w:rsid w:val="001660EA"/>
    <w:rsid w:val="0016692F"/>
    <w:rsid w:val="0016706E"/>
    <w:rsid w:val="00167246"/>
    <w:rsid w:val="001679A5"/>
    <w:rsid w:val="00167A54"/>
    <w:rsid w:val="00167B25"/>
    <w:rsid w:val="00167B65"/>
    <w:rsid w:val="001701C2"/>
    <w:rsid w:val="0017077B"/>
    <w:rsid w:val="001712D6"/>
    <w:rsid w:val="001718AD"/>
    <w:rsid w:val="001721ED"/>
    <w:rsid w:val="001734CF"/>
    <w:rsid w:val="00173D59"/>
    <w:rsid w:val="00173DFF"/>
    <w:rsid w:val="00174454"/>
    <w:rsid w:val="001748A6"/>
    <w:rsid w:val="001751B0"/>
    <w:rsid w:val="00175515"/>
    <w:rsid w:val="00175F8E"/>
    <w:rsid w:val="00176706"/>
    <w:rsid w:val="001769E6"/>
    <w:rsid w:val="0017746C"/>
    <w:rsid w:val="00177678"/>
    <w:rsid w:val="0017767A"/>
    <w:rsid w:val="001776B8"/>
    <w:rsid w:val="0018024E"/>
    <w:rsid w:val="00182F4B"/>
    <w:rsid w:val="00182F7B"/>
    <w:rsid w:val="001839DB"/>
    <w:rsid w:val="00184516"/>
    <w:rsid w:val="0018464C"/>
    <w:rsid w:val="00185B0C"/>
    <w:rsid w:val="00185D30"/>
    <w:rsid w:val="00185F89"/>
    <w:rsid w:val="001869FD"/>
    <w:rsid w:val="00186CE7"/>
    <w:rsid w:val="001878F9"/>
    <w:rsid w:val="00187CED"/>
    <w:rsid w:val="001908EC"/>
    <w:rsid w:val="00190ADD"/>
    <w:rsid w:val="00190E1F"/>
    <w:rsid w:val="00191EA5"/>
    <w:rsid w:val="00191F20"/>
    <w:rsid w:val="001924C1"/>
    <w:rsid w:val="00192707"/>
    <w:rsid w:val="00192E2B"/>
    <w:rsid w:val="00193973"/>
    <w:rsid w:val="00193B6B"/>
    <w:rsid w:val="00194A96"/>
    <w:rsid w:val="00194ACE"/>
    <w:rsid w:val="00194E0E"/>
    <w:rsid w:val="00195150"/>
    <w:rsid w:val="001954DF"/>
    <w:rsid w:val="00195E9F"/>
    <w:rsid w:val="00196358"/>
    <w:rsid w:val="00196657"/>
    <w:rsid w:val="00197339"/>
    <w:rsid w:val="00197737"/>
    <w:rsid w:val="00197D0A"/>
    <w:rsid w:val="001A0693"/>
    <w:rsid w:val="001A0B9C"/>
    <w:rsid w:val="001A193E"/>
    <w:rsid w:val="001A1E0F"/>
    <w:rsid w:val="001A2309"/>
    <w:rsid w:val="001A25FF"/>
    <w:rsid w:val="001A2F45"/>
    <w:rsid w:val="001A3711"/>
    <w:rsid w:val="001A3EC3"/>
    <w:rsid w:val="001A4463"/>
    <w:rsid w:val="001A50EB"/>
    <w:rsid w:val="001A50F8"/>
    <w:rsid w:val="001A5115"/>
    <w:rsid w:val="001A511F"/>
    <w:rsid w:val="001A5B65"/>
    <w:rsid w:val="001A6048"/>
    <w:rsid w:val="001A679A"/>
    <w:rsid w:val="001A78AD"/>
    <w:rsid w:val="001A7F59"/>
    <w:rsid w:val="001B0912"/>
    <w:rsid w:val="001B1273"/>
    <w:rsid w:val="001B1478"/>
    <w:rsid w:val="001B20A4"/>
    <w:rsid w:val="001B2732"/>
    <w:rsid w:val="001B2CC2"/>
    <w:rsid w:val="001B33E9"/>
    <w:rsid w:val="001B481B"/>
    <w:rsid w:val="001B5338"/>
    <w:rsid w:val="001B5424"/>
    <w:rsid w:val="001B6645"/>
    <w:rsid w:val="001B66CE"/>
    <w:rsid w:val="001B6716"/>
    <w:rsid w:val="001B697A"/>
    <w:rsid w:val="001B7753"/>
    <w:rsid w:val="001C0645"/>
    <w:rsid w:val="001C1DDA"/>
    <w:rsid w:val="001C2470"/>
    <w:rsid w:val="001C3B42"/>
    <w:rsid w:val="001C56A7"/>
    <w:rsid w:val="001C5944"/>
    <w:rsid w:val="001C5B1A"/>
    <w:rsid w:val="001C5EFB"/>
    <w:rsid w:val="001C71C7"/>
    <w:rsid w:val="001C756B"/>
    <w:rsid w:val="001C774A"/>
    <w:rsid w:val="001C77F8"/>
    <w:rsid w:val="001D0E3E"/>
    <w:rsid w:val="001D218A"/>
    <w:rsid w:val="001D2BAE"/>
    <w:rsid w:val="001D2F8E"/>
    <w:rsid w:val="001D2FF1"/>
    <w:rsid w:val="001D3EE8"/>
    <w:rsid w:val="001D4232"/>
    <w:rsid w:val="001D4A48"/>
    <w:rsid w:val="001D4A9A"/>
    <w:rsid w:val="001D5A93"/>
    <w:rsid w:val="001D5C51"/>
    <w:rsid w:val="001D6A7A"/>
    <w:rsid w:val="001D7002"/>
    <w:rsid w:val="001D7E6D"/>
    <w:rsid w:val="001E000C"/>
    <w:rsid w:val="001E06C1"/>
    <w:rsid w:val="001E09D5"/>
    <w:rsid w:val="001E10E8"/>
    <w:rsid w:val="001E189E"/>
    <w:rsid w:val="001E1962"/>
    <w:rsid w:val="001E1C98"/>
    <w:rsid w:val="001E1ECB"/>
    <w:rsid w:val="001E2120"/>
    <w:rsid w:val="001E2474"/>
    <w:rsid w:val="001E25EB"/>
    <w:rsid w:val="001E3788"/>
    <w:rsid w:val="001E37F3"/>
    <w:rsid w:val="001E4A86"/>
    <w:rsid w:val="001E6C8B"/>
    <w:rsid w:val="001F0615"/>
    <w:rsid w:val="001F1053"/>
    <w:rsid w:val="001F21FD"/>
    <w:rsid w:val="001F22DC"/>
    <w:rsid w:val="001F2513"/>
    <w:rsid w:val="001F369D"/>
    <w:rsid w:val="001F3A0A"/>
    <w:rsid w:val="001F3FA8"/>
    <w:rsid w:val="001F4096"/>
    <w:rsid w:val="001F4293"/>
    <w:rsid w:val="001F4FF8"/>
    <w:rsid w:val="001F5A5C"/>
    <w:rsid w:val="001F5E90"/>
    <w:rsid w:val="001F6B5C"/>
    <w:rsid w:val="001F6E2C"/>
    <w:rsid w:val="001F7729"/>
    <w:rsid w:val="0020030E"/>
    <w:rsid w:val="00200B9A"/>
    <w:rsid w:val="00200BAB"/>
    <w:rsid w:val="00201355"/>
    <w:rsid w:val="002013EA"/>
    <w:rsid w:val="00201655"/>
    <w:rsid w:val="00201E08"/>
    <w:rsid w:val="00202D08"/>
    <w:rsid w:val="002032E3"/>
    <w:rsid w:val="0020395E"/>
    <w:rsid w:val="002039A9"/>
    <w:rsid w:val="00203C39"/>
    <w:rsid w:val="00203DE2"/>
    <w:rsid w:val="002048F3"/>
    <w:rsid w:val="00204A38"/>
    <w:rsid w:val="00206041"/>
    <w:rsid w:val="002064B1"/>
    <w:rsid w:val="00206C33"/>
    <w:rsid w:val="0020768B"/>
    <w:rsid w:val="00207EDF"/>
    <w:rsid w:val="00210904"/>
    <w:rsid w:val="00210D4F"/>
    <w:rsid w:val="0021178C"/>
    <w:rsid w:val="0021181B"/>
    <w:rsid w:val="0021239A"/>
    <w:rsid w:val="00212A8C"/>
    <w:rsid w:val="00213733"/>
    <w:rsid w:val="00213E34"/>
    <w:rsid w:val="002140EF"/>
    <w:rsid w:val="002141AE"/>
    <w:rsid w:val="00214FC4"/>
    <w:rsid w:val="00215274"/>
    <w:rsid w:val="00215432"/>
    <w:rsid w:val="00215AD1"/>
    <w:rsid w:val="00215B12"/>
    <w:rsid w:val="00215FE8"/>
    <w:rsid w:val="00216208"/>
    <w:rsid w:val="002162B4"/>
    <w:rsid w:val="002166EB"/>
    <w:rsid w:val="00216C56"/>
    <w:rsid w:val="002175A5"/>
    <w:rsid w:val="00217A05"/>
    <w:rsid w:val="00217FB0"/>
    <w:rsid w:val="002201E2"/>
    <w:rsid w:val="00220CDE"/>
    <w:rsid w:val="00220DA8"/>
    <w:rsid w:val="002218C1"/>
    <w:rsid w:val="002228C1"/>
    <w:rsid w:val="00222C9E"/>
    <w:rsid w:val="00223315"/>
    <w:rsid w:val="00223328"/>
    <w:rsid w:val="0022373F"/>
    <w:rsid w:val="00224466"/>
    <w:rsid w:val="00224866"/>
    <w:rsid w:val="00225404"/>
    <w:rsid w:val="002257F5"/>
    <w:rsid w:val="00225DB9"/>
    <w:rsid w:val="00230143"/>
    <w:rsid w:val="0023042C"/>
    <w:rsid w:val="00231E1F"/>
    <w:rsid w:val="00232A75"/>
    <w:rsid w:val="00232D3A"/>
    <w:rsid w:val="00233501"/>
    <w:rsid w:val="002336C7"/>
    <w:rsid w:val="002344F4"/>
    <w:rsid w:val="00234A25"/>
    <w:rsid w:val="002350F5"/>
    <w:rsid w:val="00235535"/>
    <w:rsid w:val="0023665B"/>
    <w:rsid w:val="0023767D"/>
    <w:rsid w:val="00237947"/>
    <w:rsid w:val="00237A4F"/>
    <w:rsid w:val="00237EA6"/>
    <w:rsid w:val="00240007"/>
    <w:rsid w:val="002400E7"/>
    <w:rsid w:val="00240196"/>
    <w:rsid w:val="002415C3"/>
    <w:rsid w:val="00241A86"/>
    <w:rsid w:val="00241B75"/>
    <w:rsid w:val="00242295"/>
    <w:rsid w:val="00242A12"/>
    <w:rsid w:val="00242E25"/>
    <w:rsid w:val="00244BF3"/>
    <w:rsid w:val="00244D8E"/>
    <w:rsid w:val="002453AE"/>
    <w:rsid w:val="002454BA"/>
    <w:rsid w:val="00245B13"/>
    <w:rsid w:val="00246FD0"/>
    <w:rsid w:val="002474C8"/>
    <w:rsid w:val="002477A3"/>
    <w:rsid w:val="00247FE0"/>
    <w:rsid w:val="0025056B"/>
    <w:rsid w:val="002510EB"/>
    <w:rsid w:val="002512C0"/>
    <w:rsid w:val="00251533"/>
    <w:rsid w:val="00251565"/>
    <w:rsid w:val="00251C52"/>
    <w:rsid w:val="00251F8B"/>
    <w:rsid w:val="002539E9"/>
    <w:rsid w:val="00253FFE"/>
    <w:rsid w:val="002543B3"/>
    <w:rsid w:val="00254C64"/>
    <w:rsid w:val="00254E5A"/>
    <w:rsid w:val="0025501B"/>
    <w:rsid w:val="002551EA"/>
    <w:rsid w:val="00256E82"/>
    <w:rsid w:val="00257641"/>
    <w:rsid w:val="00257E6C"/>
    <w:rsid w:val="00257F10"/>
    <w:rsid w:val="0026051F"/>
    <w:rsid w:val="00260671"/>
    <w:rsid w:val="00260A22"/>
    <w:rsid w:val="00260A58"/>
    <w:rsid w:val="00260A63"/>
    <w:rsid w:val="0026112F"/>
    <w:rsid w:val="002611B9"/>
    <w:rsid w:val="002618F3"/>
    <w:rsid w:val="00261988"/>
    <w:rsid w:val="002629DF"/>
    <w:rsid w:val="00262A0C"/>
    <w:rsid w:val="00262EA3"/>
    <w:rsid w:val="002633CE"/>
    <w:rsid w:val="00263613"/>
    <w:rsid w:val="00263A75"/>
    <w:rsid w:val="00263B31"/>
    <w:rsid w:val="00263CFF"/>
    <w:rsid w:val="002643C2"/>
    <w:rsid w:val="0026451C"/>
    <w:rsid w:val="00264811"/>
    <w:rsid w:val="0026545B"/>
    <w:rsid w:val="002662C5"/>
    <w:rsid w:val="0026644A"/>
    <w:rsid w:val="00266609"/>
    <w:rsid w:val="002700E9"/>
    <w:rsid w:val="00270A2E"/>
    <w:rsid w:val="00270B86"/>
    <w:rsid w:val="002720E5"/>
    <w:rsid w:val="00274466"/>
    <w:rsid w:val="002751ED"/>
    <w:rsid w:val="002755AF"/>
    <w:rsid w:val="002756BD"/>
    <w:rsid w:val="00275FBD"/>
    <w:rsid w:val="002766FE"/>
    <w:rsid w:val="00276819"/>
    <w:rsid w:val="00276B6D"/>
    <w:rsid w:val="00276BEE"/>
    <w:rsid w:val="00277466"/>
    <w:rsid w:val="00277B33"/>
    <w:rsid w:val="00277F22"/>
    <w:rsid w:val="0028015F"/>
    <w:rsid w:val="0028019F"/>
    <w:rsid w:val="00280A47"/>
    <w:rsid w:val="00280BC7"/>
    <w:rsid w:val="0028170C"/>
    <w:rsid w:val="00282016"/>
    <w:rsid w:val="002822D1"/>
    <w:rsid w:val="00282565"/>
    <w:rsid w:val="002826D2"/>
    <w:rsid w:val="00283E0F"/>
    <w:rsid w:val="00283EAE"/>
    <w:rsid w:val="002842FF"/>
    <w:rsid w:val="002866FF"/>
    <w:rsid w:val="00286E1F"/>
    <w:rsid w:val="00286FD6"/>
    <w:rsid w:val="002871B2"/>
    <w:rsid w:val="00287E4A"/>
    <w:rsid w:val="002900CF"/>
    <w:rsid w:val="002923F3"/>
    <w:rsid w:val="0029328D"/>
    <w:rsid w:val="00293810"/>
    <w:rsid w:val="00293C4F"/>
    <w:rsid w:val="00293D90"/>
    <w:rsid w:val="00294728"/>
    <w:rsid w:val="002947AF"/>
    <w:rsid w:val="00294BDD"/>
    <w:rsid w:val="00294F6F"/>
    <w:rsid w:val="0029533F"/>
    <w:rsid w:val="00295CD4"/>
    <w:rsid w:val="00296108"/>
    <w:rsid w:val="00297661"/>
    <w:rsid w:val="002978CC"/>
    <w:rsid w:val="002978EC"/>
    <w:rsid w:val="00297F48"/>
    <w:rsid w:val="002A085D"/>
    <w:rsid w:val="002A0F24"/>
    <w:rsid w:val="002A123D"/>
    <w:rsid w:val="002A1626"/>
    <w:rsid w:val="002A1670"/>
    <w:rsid w:val="002A1FE8"/>
    <w:rsid w:val="002A1FFB"/>
    <w:rsid w:val="002A2A83"/>
    <w:rsid w:val="002A2BB4"/>
    <w:rsid w:val="002A2EA1"/>
    <w:rsid w:val="002A3955"/>
    <w:rsid w:val="002A3C6C"/>
    <w:rsid w:val="002A3EE7"/>
    <w:rsid w:val="002A4323"/>
    <w:rsid w:val="002A49B7"/>
    <w:rsid w:val="002A4E10"/>
    <w:rsid w:val="002A5523"/>
    <w:rsid w:val="002A5E89"/>
    <w:rsid w:val="002A63C7"/>
    <w:rsid w:val="002A7116"/>
    <w:rsid w:val="002A7737"/>
    <w:rsid w:val="002B0EC2"/>
    <w:rsid w:val="002B0FB4"/>
    <w:rsid w:val="002B1874"/>
    <w:rsid w:val="002B1B4E"/>
    <w:rsid w:val="002B1DD3"/>
    <w:rsid w:val="002B2021"/>
    <w:rsid w:val="002B21B2"/>
    <w:rsid w:val="002B221E"/>
    <w:rsid w:val="002B2C9F"/>
    <w:rsid w:val="002B2EF2"/>
    <w:rsid w:val="002B33E4"/>
    <w:rsid w:val="002B375C"/>
    <w:rsid w:val="002B3E98"/>
    <w:rsid w:val="002B6349"/>
    <w:rsid w:val="002B639F"/>
    <w:rsid w:val="002B6FC6"/>
    <w:rsid w:val="002B7046"/>
    <w:rsid w:val="002B738D"/>
    <w:rsid w:val="002B79EF"/>
    <w:rsid w:val="002B7E1C"/>
    <w:rsid w:val="002B7FFA"/>
    <w:rsid w:val="002C2206"/>
    <w:rsid w:val="002C3879"/>
    <w:rsid w:val="002C3E32"/>
    <w:rsid w:val="002C428A"/>
    <w:rsid w:val="002C4B2D"/>
    <w:rsid w:val="002C4D23"/>
    <w:rsid w:val="002C4E34"/>
    <w:rsid w:val="002C51D6"/>
    <w:rsid w:val="002C52A4"/>
    <w:rsid w:val="002C563C"/>
    <w:rsid w:val="002C5D51"/>
    <w:rsid w:val="002C6280"/>
    <w:rsid w:val="002C686F"/>
    <w:rsid w:val="002C6A56"/>
    <w:rsid w:val="002C740B"/>
    <w:rsid w:val="002C7993"/>
    <w:rsid w:val="002C7CA4"/>
    <w:rsid w:val="002D0111"/>
    <w:rsid w:val="002D01CA"/>
    <w:rsid w:val="002D14A2"/>
    <w:rsid w:val="002D1779"/>
    <w:rsid w:val="002D280F"/>
    <w:rsid w:val="002D2A33"/>
    <w:rsid w:val="002D3164"/>
    <w:rsid w:val="002D35E1"/>
    <w:rsid w:val="002D4C1F"/>
    <w:rsid w:val="002D5149"/>
    <w:rsid w:val="002D5CED"/>
    <w:rsid w:val="002D5F1C"/>
    <w:rsid w:val="002D61FA"/>
    <w:rsid w:val="002D63F1"/>
    <w:rsid w:val="002D64BA"/>
    <w:rsid w:val="002D778F"/>
    <w:rsid w:val="002D7A20"/>
    <w:rsid w:val="002E0A17"/>
    <w:rsid w:val="002E0C77"/>
    <w:rsid w:val="002E0E38"/>
    <w:rsid w:val="002E19D1"/>
    <w:rsid w:val="002E250F"/>
    <w:rsid w:val="002E500B"/>
    <w:rsid w:val="002E59A6"/>
    <w:rsid w:val="002E59D4"/>
    <w:rsid w:val="002E5B01"/>
    <w:rsid w:val="002E6D85"/>
    <w:rsid w:val="002E6E29"/>
    <w:rsid w:val="002E6FF5"/>
    <w:rsid w:val="002E70CE"/>
    <w:rsid w:val="002E78B7"/>
    <w:rsid w:val="002E7DF0"/>
    <w:rsid w:val="002F01E7"/>
    <w:rsid w:val="002F07FD"/>
    <w:rsid w:val="002F2617"/>
    <w:rsid w:val="002F295A"/>
    <w:rsid w:val="002F298C"/>
    <w:rsid w:val="002F2F9E"/>
    <w:rsid w:val="002F3291"/>
    <w:rsid w:val="002F3404"/>
    <w:rsid w:val="002F3D93"/>
    <w:rsid w:val="002F4358"/>
    <w:rsid w:val="002F4437"/>
    <w:rsid w:val="002F4843"/>
    <w:rsid w:val="002F60C4"/>
    <w:rsid w:val="002F6E41"/>
    <w:rsid w:val="003010E0"/>
    <w:rsid w:val="00302060"/>
    <w:rsid w:val="003032C9"/>
    <w:rsid w:val="00303C09"/>
    <w:rsid w:val="0030446D"/>
    <w:rsid w:val="00304E25"/>
    <w:rsid w:val="0030531E"/>
    <w:rsid w:val="003053E0"/>
    <w:rsid w:val="0030562F"/>
    <w:rsid w:val="00305BE7"/>
    <w:rsid w:val="00307246"/>
    <w:rsid w:val="00310241"/>
    <w:rsid w:val="00310461"/>
    <w:rsid w:val="00311EB7"/>
    <w:rsid w:val="00312304"/>
    <w:rsid w:val="003123AB"/>
    <w:rsid w:val="00313374"/>
    <w:rsid w:val="00313E6D"/>
    <w:rsid w:val="00313F21"/>
    <w:rsid w:val="00314099"/>
    <w:rsid w:val="003140DC"/>
    <w:rsid w:val="0031417D"/>
    <w:rsid w:val="00314D2A"/>
    <w:rsid w:val="00314E5A"/>
    <w:rsid w:val="00316334"/>
    <w:rsid w:val="0031675A"/>
    <w:rsid w:val="00316DC7"/>
    <w:rsid w:val="003170AE"/>
    <w:rsid w:val="00317544"/>
    <w:rsid w:val="00317A26"/>
    <w:rsid w:val="00317FAB"/>
    <w:rsid w:val="00320780"/>
    <w:rsid w:val="00321173"/>
    <w:rsid w:val="003211C8"/>
    <w:rsid w:val="00321492"/>
    <w:rsid w:val="0032169A"/>
    <w:rsid w:val="0032197E"/>
    <w:rsid w:val="003224B5"/>
    <w:rsid w:val="003226A0"/>
    <w:rsid w:val="003229EC"/>
    <w:rsid w:val="003234B5"/>
    <w:rsid w:val="00323D66"/>
    <w:rsid w:val="00323EAC"/>
    <w:rsid w:val="00323F94"/>
    <w:rsid w:val="00324864"/>
    <w:rsid w:val="00324BD9"/>
    <w:rsid w:val="00324C74"/>
    <w:rsid w:val="00324E87"/>
    <w:rsid w:val="003250F9"/>
    <w:rsid w:val="00325515"/>
    <w:rsid w:val="003258C5"/>
    <w:rsid w:val="00325E7A"/>
    <w:rsid w:val="00325EDF"/>
    <w:rsid w:val="00326AD4"/>
    <w:rsid w:val="00326E82"/>
    <w:rsid w:val="003307CC"/>
    <w:rsid w:val="00331427"/>
    <w:rsid w:val="00333E95"/>
    <w:rsid w:val="00334938"/>
    <w:rsid w:val="00335FFF"/>
    <w:rsid w:val="003366FF"/>
    <w:rsid w:val="00336F3D"/>
    <w:rsid w:val="003370B9"/>
    <w:rsid w:val="003371FF"/>
    <w:rsid w:val="00337327"/>
    <w:rsid w:val="003373C0"/>
    <w:rsid w:val="00337855"/>
    <w:rsid w:val="00341459"/>
    <w:rsid w:val="00342BD2"/>
    <w:rsid w:val="003430B4"/>
    <w:rsid w:val="003430E4"/>
    <w:rsid w:val="00343927"/>
    <w:rsid w:val="003447BC"/>
    <w:rsid w:val="00347453"/>
    <w:rsid w:val="00347F27"/>
    <w:rsid w:val="003504DC"/>
    <w:rsid w:val="00350FCC"/>
    <w:rsid w:val="00351240"/>
    <w:rsid w:val="0035132E"/>
    <w:rsid w:val="0035148D"/>
    <w:rsid w:val="00351B38"/>
    <w:rsid w:val="003524A9"/>
    <w:rsid w:val="003530A3"/>
    <w:rsid w:val="00353485"/>
    <w:rsid w:val="00353737"/>
    <w:rsid w:val="003539C4"/>
    <w:rsid w:val="00353F9D"/>
    <w:rsid w:val="0035416A"/>
    <w:rsid w:val="00354ADE"/>
    <w:rsid w:val="00354EC0"/>
    <w:rsid w:val="00355B35"/>
    <w:rsid w:val="00357325"/>
    <w:rsid w:val="00357D93"/>
    <w:rsid w:val="00360E21"/>
    <w:rsid w:val="0036177A"/>
    <w:rsid w:val="00361F52"/>
    <w:rsid w:val="003628E9"/>
    <w:rsid w:val="00362C00"/>
    <w:rsid w:val="00363439"/>
    <w:rsid w:val="00365CB8"/>
    <w:rsid w:val="00365ED9"/>
    <w:rsid w:val="00366306"/>
    <w:rsid w:val="00370C71"/>
    <w:rsid w:val="003711D4"/>
    <w:rsid w:val="0037271B"/>
    <w:rsid w:val="00374408"/>
    <w:rsid w:val="003745D6"/>
    <w:rsid w:val="003756B0"/>
    <w:rsid w:val="0037649D"/>
    <w:rsid w:val="00376A32"/>
    <w:rsid w:val="003805D2"/>
    <w:rsid w:val="003809C1"/>
    <w:rsid w:val="00381104"/>
    <w:rsid w:val="003811A4"/>
    <w:rsid w:val="00381484"/>
    <w:rsid w:val="00381B4B"/>
    <w:rsid w:val="003830EF"/>
    <w:rsid w:val="00383742"/>
    <w:rsid w:val="00383AF3"/>
    <w:rsid w:val="00383B34"/>
    <w:rsid w:val="00383C72"/>
    <w:rsid w:val="00384563"/>
    <w:rsid w:val="0038458E"/>
    <w:rsid w:val="00385870"/>
    <w:rsid w:val="00385CB1"/>
    <w:rsid w:val="00385E4D"/>
    <w:rsid w:val="003866AA"/>
    <w:rsid w:val="00386CC5"/>
    <w:rsid w:val="00387073"/>
    <w:rsid w:val="0038723A"/>
    <w:rsid w:val="003877B7"/>
    <w:rsid w:val="003901BC"/>
    <w:rsid w:val="00390382"/>
    <w:rsid w:val="003910EE"/>
    <w:rsid w:val="00391371"/>
    <w:rsid w:val="00391CB9"/>
    <w:rsid w:val="00391CCF"/>
    <w:rsid w:val="00393079"/>
    <w:rsid w:val="003934D0"/>
    <w:rsid w:val="00393526"/>
    <w:rsid w:val="00393D06"/>
    <w:rsid w:val="00394AAE"/>
    <w:rsid w:val="00394D29"/>
    <w:rsid w:val="00394EF2"/>
    <w:rsid w:val="00395026"/>
    <w:rsid w:val="00395F33"/>
    <w:rsid w:val="00396398"/>
    <w:rsid w:val="0039678F"/>
    <w:rsid w:val="00396C72"/>
    <w:rsid w:val="00396FA3"/>
    <w:rsid w:val="0039739C"/>
    <w:rsid w:val="00397D42"/>
    <w:rsid w:val="003A0A78"/>
    <w:rsid w:val="003A1D3C"/>
    <w:rsid w:val="003A223C"/>
    <w:rsid w:val="003A2952"/>
    <w:rsid w:val="003A3B3A"/>
    <w:rsid w:val="003A415A"/>
    <w:rsid w:val="003A4576"/>
    <w:rsid w:val="003A45BC"/>
    <w:rsid w:val="003A5093"/>
    <w:rsid w:val="003A50FA"/>
    <w:rsid w:val="003A517F"/>
    <w:rsid w:val="003A54B9"/>
    <w:rsid w:val="003A6283"/>
    <w:rsid w:val="003A63D3"/>
    <w:rsid w:val="003A69D1"/>
    <w:rsid w:val="003A6F73"/>
    <w:rsid w:val="003A70C6"/>
    <w:rsid w:val="003A7434"/>
    <w:rsid w:val="003A7C19"/>
    <w:rsid w:val="003B0D95"/>
    <w:rsid w:val="003B1AFC"/>
    <w:rsid w:val="003B2109"/>
    <w:rsid w:val="003B2154"/>
    <w:rsid w:val="003B2811"/>
    <w:rsid w:val="003B2CE4"/>
    <w:rsid w:val="003B38E9"/>
    <w:rsid w:val="003B7796"/>
    <w:rsid w:val="003C06ED"/>
    <w:rsid w:val="003C0D8C"/>
    <w:rsid w:val="003C0E35"/>
    <w:rsid w:val="003C0F20"/>
    <w:rsid w:val="003C10FB"/>
    <w:rsid w:val="003C1239"/>
    <w:rsid w:val="003C1A2D"/>
    <w:rsid w:val="003C2383"/>
    <w:rsid w:val="003C267A"/>
    <w:rsid w:val="003C28AE"/>
    <w:rsid w:val="003C3343"/>
    <w:rsid w:val="003C47BD"/>
    <w:rsid w:val="003C48F5"/>
    <w:rsid w:val="003C4DA1"/>
    <w:rsid w:val="003C6151"/>
    <w:rsid w:val="003C7235"/>
    <w:rsid w:val="003C72A0"/>
    <w:rsid w:val="003C77FA"/>
    <w:rsid w:val="003D0371"/>
    <w:rsid w:val="003D0D72"/>
    <w:rsid w:val="003D122F"/>
    <w:rsid w:val="003D2C8C"/>
    <w:rsid w:val="003D327F"/>
    <w:rsid w:val="003D3534"/>
    <w:rsid w:val="003D3D91"/>
    <w:rsid w:val="003D4127"/>
    <w:rsid w:val="003D47DF"/>
    <w:rsid w:val="003D4C5B"/>
    <w:rsid w:val="003D51A4"/>
    <w:rsid w:val="003D5855"/>
    <w:rsid w:val="003D69B6"/>
    <w:rsid w:val="003D7FDF"/>
    <w:rsid w:val="003E0A33"/>
    <w:rsid w:val="003E0F24"/>
    <w:rsid w:val="003E19A1"/>
    <w:rsid w:val="003E19A8"/>
    <w:rsid w:val="003E1AAD"/>
    <w:rsid w:val="003E2067"/>
    <w:rsid w:val="003E2129"/>
    <w:rsid w:val="003E247C"/>
    <w:rsid w:val="003E2B46"/>
    <w:rsid w:val="003E2DDF"/>
    <w:rsid w:val="003E3AA5"/>
    <w:rsid w:val="003E3C81"/>
    <w:rsid w:val="003E4318"/>
    <w:rsid w:val="003E4E86"/>
    <w:rsid w:val="003E61EB"/>
    <w:rsid w:val="003E65F8"/>
    <w:rsid w:val="003E6657"/>
    <w:rsid w:val="003E7028"/>
    <w:rsid w:val="003F0C65"/>
    <w:rsid w:val="003F0DD3"/>
    <w:rsid w:val="003F11B3"/>
    <w:rsid w:val="003F1473"/>
    <w:rsid w:val="003F1CA9"/>
    <w:rsid w:val="003F1E52"/>
    <w:rsid w:val="003F2909"/>
    <w:rsid w:val="003F2958"/>
    <w:rsid w:val="003F2D43"/>
    <w:rsid w:val="003F4798"/>
    <w:rsid w:val="003F4B69"/>
    <w:rsid w:val="003F50D5"/>
    <w:rsid w:val="003F5993"/>
    <w:rsid w:val="003F6814"/>
    <w:rsid w:val="003F6835"/>
    <w:rsid w:val="003F71DB"/>
    <w:rsid w:val="003F72C9"/>
    <w:rsid w:val="003F75A4"/>
    <w:rsid w:val="003F75CF"/>
    <w:rsid w:val="0040054D"/>
    <w:rsid w:val="00401163"/>
    <w:rsid w:val="00401C41"/>
    <w:rsid w:val="0040265C"/>
    <w:rsid w:val="00402AA0"/>
    <w:rsid w:val="00402C37"/>
    <w:rsid w:val="00402F29"/>
    <w:rsid w:val="00403C6E"/>
    <w:rsid w:val="00403CDC"/>
    <w:rsid w:val="004046BA"/>
    <w:rsid w:val="00406010"/>
    <w:rsid w:val="004062B3"/>
    <w:rsid w:val="004066D3"/>
    <w:rsid w:val="00406717"/>
    <w:rsid w:val="00406CFF"/>
    <w:rsid w:val="00406EA4"/>
    <w:rsid w:val="00406EB6"/>
    <w:rsid w:val="00407193"/>
    <w:rsid w:val="004071A4"/>
    <w:rsid w:val="00407528"/>
    <w:rsid w:val="0040787D"/>
    <w:rsid w:val="00411F92"/>
    <w:rsid w:val="00412C4B"/>
    <w:rsid w:val="00412D8B"/>
    <w:rsid w:val="00413DE2"/>
    <w:rsid w:val="004156F1"/>
    <w:rsid w:val="00415928"/>
    <w:rsid w:val="00415B2B"/>
    <w:rsid w:val="00416089"/>
    <w:rsid w:val="00416619"/>
    <w:rsid w:val="00416858"/>
    <w:rsid w:val="00416C48"/>
    <w:rsid w:val="00416FE1"/>
    <w:rsid w:val="00417756"/>
    <w:rsid w:val="00417820"/>
    <w:rsid w:val="00420189"/>
    <w:rsid w:val="00420C14"/>
    <w:rsid w:val="00421CE9"/>
    <w:rsid w:val="00422B5D"/>
    <w:rsid w:val="00422B62"/>
    <w:rsid w:val="00422B9E"/>
    <w:rsid w:val="00422D45"/>
    <w:rsid w:val="00423883"/>
    <w:rsid w:val="00423BE4"/>
    <w:rsid w:val="00423C8D"/>
    <w:rsid w:val="00424BC2"/>
    <w:rsid w:val="00424E2C"/>
    <w:rsid w:val="00425C71"/>
    <w:rsid w:val="00426629"/>
    <w:rsid w:val="0042666B"/>
    <w:rsid w:val="00426691"/>
    <w:rsid w:val="00426A54"/>
    <w:rsid w:val="00426A94"/>
    <w:rsid w:val="00430342"/>
    <w:rsid w:val="00430F36"/>
    <w:rsid w:val="004311F9"/>
    <w:rsid w:val="00431DDA"/>
    <w:rsid w:val="0043226D"/>
    <w:rsid w:val="004326B7"/>
    <w:rsid w:val="00432794"/>
    <w:rsid w:val="00432B63"/>
    <w:rsid w:val="00432D22"/>
    <w:rsid w:val="00433C13"/>
    <w:rsid w:val="00433F7A"/>
    <w:rsid w:val="00433FB5"/>
    <w:rsid w:val="00434324"/>
    <w:rsid w:val="0043480A"/>
    <w:rsid w:val="00434C54"/>
    <w:rsid w:val="0043512E"/>
    <w:rsid w:val="00435275"/>
    <w:rsid w:val="00435841"/>
    <w:rsid w:val="004365A5"/>
    <w:rsid w:val="0043660E"/>
    <w:rsid w:val="00436980"/>
    <w:rsid w:val="00436F91"/>
    <w:rsid w:val="00437455"/>
    <w:rsid w:val="00437FBC"/>
    <w:rsid w:val="004409FE"/>
    <w:rsid w:val="00440BFE"/>
    <w:rsid w:val="004412C0"/>
    <w:rsid w:val="00441D50"/>
    <w:rsid w:val="00442DCA"/>
    <w:rsid w:val="0044336A"/>
    <w:rsid w:val="00443989"/>
    <w:rsid w:val="00443EB4"/>
    <w:rsid w:val="0044488E"/>
    <w:rsid w:val="00444B14"/>
    <w:rsid w:val="00444FE1"/>
    <w:rsid w:val="0044506D"/>
    <w:rsid w:val="00445847"/>
    <w:rsid w:val="00446C4A"/>
    <w:rsid w:val="00446DBB"/>
    <w:rsid w:val="00446F11"/>
    <w:rsid w:val="00446FE9"/>
    <w:rsid w:val="0044767E"/>
    <w:rsid w:val="00450331"/>
    <w:rsid w:val="00450E13"/>
    <w:rsid w:val="00451074"/>
    <w:rsid w:val="00451CD3"/>
    <w:rsid w:val="0045225B"/>
    <w:rsid w:val="004535C8"/>
    <w:rsid w:val="0045366D"/>
    <w:rsid w:val="0045386A"/>
    <w:rsid w:val="00453C4F"/>
    <w:rsid w:val="00453DF4"/>
    <w:rsid w:val="00454102"/>
    <w:rsid w:val="00454903"/>
    <w:rsid w:val="00454DEA"/>
    <w:rsid w:val="0045575E"/>
    <w:rsid w:val="004559B4"/>
    <w:rsid w:val="00456FC7"/>
    <w:rsid w:val="0045748C"/>
    <w:rsid w:val="00457938"/>
    <w:rsid w:val="00457943"/>
    <w:rsid w:val="00460900"/>
    <w:rsid w:val="00460C75"/>
    <w:rsid w:val="00460DA5"/>
    <w:rsid w:val="00461517"/>
    <w:rsid w:val="004615F9"/>
    <w:rsid w:val="004617EB"/>
    <w:rsid w:val="00462881"/>
    <w:rsid w:val="00462BFB"/>
    <w:rsid w:val="00462E44"/>
    <w:rsid w:val="004630C6"/>
    <w:rsid w:val="00463341"/>
    <w:rsid w:val="00463965"/>
    <w:rsid w:val="00463CE7"/>
    <w:rsid w:val="00463DD7"/>
    <w:rsid w:val="00463ED3"/>
    <w:rsid w:val="00466051"/>
    <w:rsid w:val="00466424"/>
    <w:rsid w:val="004666A3"/>
    <w:rsid w:val="00467151"/>
    <w:rsid w:val="004671C7"/>
    <w:rsid w:val="00467873"/>
    <w:rsid w:val="0046792C"/>
    <w:rsid w:val="0047003B"/>
    <w:rsid w:val="004700E1"/>
    <w:rsid w:val="004703A7"/>
    <w:rsid w:val="004705F3"/>
    <w:rsid w:val="00470AE9"/>
    <w:rsid w:val="00470D1B"/>
    <w:rsid w:val="00471ADE"/>
    <w:rsid w:val="00472CF1"/>
    <w:rsid w:val="00472E4B"/>
    <w:rsid w:val="00473426"/>
    <w:rsid w:val="00474043"/>
    <w:rsid w:val="004745C8"/>
    <w:rsid w:val="004745FC"/>
    <w:rsid w:val="004749E0"/>
    <w:rsid w:val="0047554D"/>
    <w:rsid w:val="00476A7B"/>
    <w:rsid w:val="00476CDA"/>
    <w:rsid w:val="00477162"/>
    <w:rsid w:val="004774BF"/>
    <w:rsid w:val="004801AC"/>
    <w:rsid w:val="00480455"/>
    <w:rsid w:val="00480957"/>
    <w:rsid w:val="00480D74"/>
    <w:rsid w:val="004822AA"/>
    <w:rsid w:val="0048365E"/>
    <w:rsid w:val="004836FD"/>
    <w:rsid w:val="00483D90"/>
    <w:rsid w:val="00483FB9"/>
    <w:rsid w:val="004840CE"/>
    <w:rsid w:val="004843B4"/>
    <w:rsid w:val="00484B1B"/>
    <w:rsid w:val="004854D7"/>
    <w:rsid w:val="00485FDE"/>
    <w:rsid w:val="004860AB"/>
    <w:rsid w:val="004869AE"/>
    <w:rsid w:val="004875E6"/>
    <w:rsid w:val="00487D43"/>
    <w:rsid w:val="00487D91"/>
    <w:rsid w:val="00487FB5"/>
    <w:rsid w:val="00490C47"/>
    <w:rsid w:val="00491103"/>
    <w:rsid w:val="00491391"/>
    <w:rsid w:val="004916B5"/>
    <w:rsid w:val="00491DAE"/>
    <w:rsid w:val="0049262F"/>
    <w:rsid w:val="00492987"/>
    <w:rsid w:val="00492AE4"/>
    <w:rsid w:val="00492AF8"/>
    <w:rsid w:val="00493802"/>
    <w:rsid w:val="0049382A"/>
    <w:rsid w:val="0049397A"/>
    <w:rsid w:val="00493E3E"/>
    <w:rsid w:val="00494029"/>
    <w:rsid w:val="00494302"/>
    <w:rsid w:val="00494F49"/>
    <w:rsid w:val="00495838"/>
    <w:rsid w:val="00495FA5"/>
    <w:rsid w:val="004972B7"/>
    <w:rsid w:val="004A0AF2"/>
    <w:rsid w:val="004A1326"/>
    <w:rsid w:val="004A3DFF"/>
    <w:rsid w:val="004A445D"/>
    <w:rsid w:val="004A4976"/>
    <w:rsid w:val="004A49F9"/>
    <w:rsid w:val="004A5194"/>
    <w:rsid w:val="004A5F12"/>
    <w:rsid w:val="004A6876"/>
    <w:rsid w:val="004A6E2A"/>
    <w:rsid w:val="004A7394"/>
    <w:rsid w:val="004B0046"/>
    <w:rsid w:val="004B01B7"/>
    <w:rsid w:val="004B079D"/>
    <w:rsid w:val="004B0E94"/>
    <w:rsid w:val="004B135A"/>
    <w:rsid w:val="004B16EE"/>
    <w:rsid w:val="004B1A11"/>
    <w:rsid w:val="004B1A5C"/>
    <w:rsid w:val="004B1F70"/>
    <w:rsid w:val="004B205D"/>
    <w:rsid w:val="004B2503"/>
    <w:rsid w:val="004B262F"/>
    <w:rsid w:val="004B27C4"/>
    <w:rsid w:val="004B2D94"/>
    <w:rsid w:val="004B37A4"/>
    <w:rsid w:val="004B5B5E"/>
    <w:rsid w:val="004B5C44"/>
    <w:rsid w:val="004B626D"/>
    <w:rsid w:val="004B6CB9"/>
    <w:rsid w:val="004B7B5D"/>
    <w:rsid w:val="004C051E"/>
    <w:rsid w:val="004C0749"/>
    <w:rsid w:val="004C08A1"/>
    <w:rsid w:val="004C1277"/>
    <w:rsid w:val="004C27E5"/>
    <w:rsid w:val="004C2B00"/>
    <w:rsid w:val="004C2BA2"/>
    <w:rsid w:val="004C300C"/>
    <w:rsid w:val="004C32C3"/>
    <w:rsid w:val="004C428F"/>
    <w:rsid w:val="004C5B7D"/>
    <w:rsid w:val="004C5B93"/>
    <w:rsid w:val="004C65F5"/>
    <w:rsid w:val="004C6AA7"/>
    <w:rsid w:val="004C6CF3"/>
    <w:rsid w:val="004C7951"/>
    <w:rsid w:val="004D0199"/>
    <w:rsid w:val="004D0B22"/>
    <w:rsid w:val="004D0B7F"/>
    <w:rsid w:val="004D0C2A"/>
    <w:rsid w:val="004D13F2"/>
    <w:rsid w:val="004D1A35"/>
    <w:rsid w:val="004D1BF5"/>
    <w:rsid w:val="004D3929"/>
    <w:rsid w:val="004D3C78"/>
    <w:rsid w:val="004D471C"/>
    <w:rsid w:val="004D49F8"/>
    <w:rsid w:val="004D4EC8"/>
    <w:rsid w:val="004D50EE"/>
    <w:rsid w:val="004D61FF"/>
    <w:rsid w:val="004D6C6B"/>
    <w:rsid w:val="004D71B8"/>
    <w:rsid w:val="004D7FE2"/>
    <w:rsid w:val="004E00A1"/>
    <w:rsid w:val="004E05F8"/>
    <w:rsid w:val="004E1287"/>
    <w:rsid w:val="004E1445"/>
    <w:rsid w:val="004E1564"/>
    <w:rsid w:val="004E1B8C"/>
    <w:rsid w:val="004E46C6"/>
    <w:rsid w:val="004E5125"/>
    <w:rsid w:val="004E51DD"/>
    <w:rsid w:val="004E556C"/>
    <w:rsid w:val="004E62BE"/>
    <w:rsid w:val="004E7C93"/>
    <w:rsid w:val="004F06EC"/>
    <w:rsid w:val="004F08B5"/>
    <w:rsid w:val="004F10F0"/>
    <w:rsid w:val="004F1398"/>
    <w:rsid w:val="004F2C12"/>
    <w:rsid w:val="004F2C26"/>
    <w:rsid w:val="004F2EB8"/>
    <w:rsid w:val="004F35FE"/>
    <w:rsid w:val="004F43F8"/>
    <w:rsid w:val="004F50AF"/>
    <w:rsid w:val="004F529B"/>
    <w:rsid w:val="004F5A7B"/>
    <w:rsid w:val="004F64AD"/>
    <w:rsid w:val="004F6B7F"/>
    <w:rsid w:val="004F7611"/>
    <w:rsid w:val="004F7752"/>
    <w:rsid w:val="00500AF3"/>
    <w:rsid w:val="00500CF1"/>
    <w:rsid w:val="00500E24"/>
    <w:rsid w:val="00501184"/>
    <w:rsid w:val="00502512"/>
    <w:rsid w:val="00503035"/>
    <w:rsid w:val="00503781"/>
    <w:rsid w:val="00504301"/>
    <w:rsid w:val="005043A4"/>
    <w:rsid w:val="00504B41"/>
    <w:rsid w:val="00504BA3"/>
    <w:rsid w:val="00504F15"/>
    <w:rsid w:val="00504FB1"/>
    <w:rsid w:val="00505298"/>
    <w:rsid w:val="00505683"/>
    <w:rsid w:val="005056AE"/>
    <w:rsid w:val="00506377"/>
    <w:rsid w:val="005076A3"/>
    <w:rsid w:val="005101B3"/>
    <w:rsid w:val="00510442"/>
    <w:rsid w:val="005112C3"/>
    <w:rsid w:val="005113E0"/>
    <w:rsid w:val="00512761"/>
    <w:rsid w:val="0051283E"/>
    <w:rsid w:val="00512A93"/>
    <w:rsid w:val="00512DB9"/>
    <w:rsid w:val="005137A5"/>
    <w:rsid w:val="00513B70"/>
    <w:rsid w:val="00514190"/>
    <w:rsid w:val="005141A0"/>
    <w:rsid w:val="0051430A"/>
    <w:rsid w:val="005149BA"/>
    <w:rsid w:val="0051584C"/>
    <w:rsid w:val="00515C10"/>
    <w:rsid w:val="00516222"/>
    <w:rsid w:val="0051649C"/>
    <w:rsid w:val="00516798"/>
    <w:rsid w:val="005169D5"/>
    <w:rsid w:val="00517749"/>
    <w:rsid w:val="0052069A"/>
    <w:rsid w:val="00520833"/>
    <w:rsid w:val="0052091A"/>
    <w:rsid w:val="00522962"/>
    <w:rsid w:val="005231E7"/>
    <w:rsid w:val="0052357B"/>
    <w:rsid w:val="005245CB"/>
    <w:rsid w:val="00524798"/>
    <w:rsid w:val="00524D25"/>
    <w:rsid w:val="005251ED"/>
    <w:rsid w:val="005266EF"/>
    <w:rsid w:val="00526C4A"/>
    <w:rsid w:val="005305C6"/>
    <w:rsid w:val="005315D0"/>
    <w:rsid w:val="00531ABE"/>
    <w:rsid w:val="005322F9"/>
    <w:rsid w:val="00532673"/>
    <w:rsid w:val="00532A3C"/>
    <w:rsid w:val="0053362D"/>
    <w:rsid w:val="00533A72"/>
    <w:rsid w:val="00533AF2"/>
    <w:rsid w:val="00533DEC"/>
    <w:rsid w:val="005340D9"/>
    <w:rsid w:val="005349AE"/>
    <w:rsid w:val="00534BBA"/>
    <w:rsid w:val="00535EAA"/>
    <w:rsid w:val="00535EE7"/>
    <w:rsid w:val="00536192"/>
    <w:rsid w:val="00536C91"/>
    <w:rsid w:val="00537502"/>
    <w:rsid w:val="005376A1"/>
    <w:rsid w:val="0054000D"/>
    <w:rsid w:val="00540B1D"/>
    <w:rsid w:val="00542743"/>
    <w:rsid w:val="00542806"/>
    <w:rsid w:val="00543302"/>
    <w:rsid w:val="005434AF"/>
    <w:rsid w:val="005442FA"/>
    <w:rsid w:val="005446FF"/>
    <w:rsid w:val="00544F3E"/>
    <w:rsid w:val="0054517B"/>
    <w:rsid w:val="00545C84"/>
    <w:rsid w:val="00547388"/>
    <w:rsid w:val="00547A51"/>
    <w:rsid w:val="00547C9D"/>
    <w:rsid w:val="005518E6"/>
    <w:rsid w:val="0055213D"/>
    <w:rsid w:val="005526D9"/>
    <w:rsid w:val="00552763"/>
    <w:rsid w:val="00552A2A"/>
    <w:rsid w:val="00552AFC"/>
    <w:rsid w:val="00552F3C"/>
    <w:rsid w:val="00553508"/>
    <w:rsid w:val="0055392F"/>
    <w:rsid w:val="00553967"/>
    <w:rsid w:val="00553C35"/>
    <w:rsid w:val="0055432F"/>
    <w:rsid w:val="00554374"/>
    <w:rsid w:val="005544FD"/>
    <w:rsid w:val="00554971"/>
    <w:rsid w:val="00554D4C"/>
    <w:rsid w:val="0055512A"/>
    <w:rsid w:val="00555C97"/>
    <w:rsid w:val="00556F2D"/>
    <w:rsid w:val="00556FDB"/>
    <w:rsid w:val="005572C0"/>
    <w:rsid w:val="00557C3D"/>
    <w:rsid w:val="00560085"/>
    <w:rsid w:val="0056117A"/>
    <w:rsid w:val="00562506"/>
    <w:rsid w:val="00562C61"/>
    <w:rsid w:val="0056539C"/>
    <w:rsid w:val="00565611"/>
    <w:rsid w:val="005656F2"/>
    <w:rsid w:val="00566CDC"/>
    <w:rsid w:val="00566D2D"/>
    <w:rsid w:val="00567212"/>
    <w:rsid w:val="005678B2"/>
    <w:rsid w:val="0057199F"/>
    <w:rsid w:val="00572360"/>
    <w:rsid w:val="005723E6"/>
    <w:rsid w:val="005729D3"/>
    <w:rsid w:val="00572EFF"/>
    <w:rsid w:val="00573324"/>
    <w:rsid w:val="0057383B"/>
    <w:rsid w:val="00573A9E"/>
    <w:rsid w:val="00573E8D"/>
    <w:rsid w:val="0057436E"/>
    <w:rsid w:val="00574AFD"/>
    <w:rsid w:val="00575613"/>
    <w:rsid w:val="00575963"/>
    <w:rsid w:val="00575F0F"/>
    <w:rsid w:val="00575FA6"/>
    <w:rsid w:val="00576057"/>
    <w:rsid w:val="0057621F"/>
    <w:rsid w:val="00576313"/>
    <w:rsid w:val="00576F35"/>
    <w:rsid w:val="0057722E"/>
    <w:rsid w:val="0058081B"/>
    <w:rsid w:val="0058153A"/>
    <w:rsid w:val="00581A82"/>
    <w:rsid w:val="005828F4"/>
    <w:rsid w:val="00583300"/>
    <w:rsid w:val="0058476E"/>
    <w:rsid w:val="00584EB4"/>
    <w:rsid w:val="00585C22"/>
    <w:rsid w:val="00585D07"/>
    <w:rsid w:val="00586B2F"/>
    <w:rsid w:val="00586B54"/>
    <w:rsid w:val="00586DE7"/>
    <w:rsid w:val="00587296"/>
    <w:rsid w:val="00587EEC"/>
    <w:rsid w:val="0059006E"/>
    <w:rsid w:val="00590118"/>
    <w:rsid w:val="00590746"/>
    <w:rsid w:val="0059089A"/>
    <w:rsid w:val="00590E2A"/>
    <w:rsid w:val="00590E76"/>
    <w:rsid w:val="00590EE3"/>
    <w:rsid w:val="00591266"/>
    <w:rsid w:val="005913C9"/>
    <w:rsid w:val="005914A6"/>
    <w:rsid w:val="0059241E"/>
    <w:rsid w:val="00592494"/>
    <w:rsid w:val="00592695"/>
    <w:rsid w:val="00592802"/>
    <w:rsid w:val="00592E09"/>
    <w:rsid w:val="005947B3"/>
    <w:rsid w:val="00594D4C"/>
    <w:rsid w:val="0059502C"/>
    <w:rsid w:val="0059581A"/>
    <w:rsid w:val="0059712A"/>
    <w:rsid w:val="0059792E"/>
    <w:rsid w:val="00597A89"/>
    <w:rsid w:val="005A0393"/>
    <w:rsid w:val="005A19A4"/>
    <w:rsid w:val="005A1A53"/>
    <w:rsid w:val="005A1A59"/>
    <w:rsid w:val="005A32CE"/>
    <w:rsid w:val="005A3BEF"/>
    <w:rsid w:val="005A47C9"/>
    <w:rsid w:val="005A4E53"/>
    <w:rsid w:val="005A5D2E"/>
    <w:rsid w:val="005A5E48"/>
    <w:rsid w:val="005A5FB6"/>
    <w:rsid w:val="005A6133"/>
    <w:rsid w:val="005B01BD"/>
    <w:rsid w:val="005B10F8"/>
    <w:rsid w:val="005B1405"/>
    <w:rsid w:val="005B1793"/>
    <w:rsid w:val="005B1A4B"/>
    <w:rsid w:val="005B2624"/>
    <w:rsid w:val="005B2879"/>
    <w:rsid w:val="005B3481"/>
    <w:rsid w:val="005B34DD"/>
    <w:rsid w:val="005B42FC"/>
    <w:rsid w:val="005B4B97"/>
    <w:rsid w:val="005B579C"/>
    <w:rsid w:val="005B5B1A"/>
    <w:rsid w:val="005B5F0B"/>
    <w:rsid w:val="005B5F87"/>
    <w:rsid w:val="005B6332"/>
    <w:rsid w:val="005B65A0"/>
    <w:rsid w:val="005C035B"/>
    <w:rsid w:val="005C06AF"/>
    <w:rsid w:val="005C0B2B"/>
    <w:rsid w:val="005C0E01"/>
    <w:rsid w:val="005C14C9"/>
    <w:rsid w:val="005C19B1"/>
    <w:rsid w:val="005C28C0"/>
    <w:rsid w:val="005C3BB1"/>
    <w:rsid w:val="005C3F29"/>
    <w:rsid w:val="005C45B7"/>
    <w:rsid w:val="005C4A81"/>
    <w:rsid w:val="005C5A53"/>
    <w:rsid w:val="005C5AA2"/>
    <w:rsid w:val="005C5E9C"/>
    <w:rsid w:val="005C63BF"/>
    <w:rsid w:val="005C6438"/>
    <w:rsid w:val="005C6940"/>
    <w:rsid w:val="005C6E36"/>
    <w:rsid w:val="005C7ACA"/>
    <w:rsid w:val="005C7AF5"/>
    <w:rsid w:val="005C7C29"/>
    <w:rsid w:val="005C7E50"/>
    <w:rsid w:val="005D0863"/>
    <w:rsid w:val="005D1FCA"/>
    <w:rsid w:val="005D2590"/>
    <w:rsid w:val="005D2AEC"/>
    <w:rsid w:val="005D30AC"/>
    <w:rsid w:val="005D5A19"/>
    <w:rsid w:val="005D60F6"/>
    <w:rsid w:val="005D6A9E"/>
    <w:rsid w:val="005D6B44"/>
    <w:rsid w:val="005D6E77"/>
    <w:rsid w:val="005D7058"/>
    <w:rsid w:val="005D78C0"/>
    <w:rsid w:val="005E00CF"/>
    <w:rsid w:val="005E1016"/>
    <w:rsid w:val="005E1161"/>
    <w:rsid w:val="005E13A4"/>
    <w:rsid w:val="005E1482"/>
    <w:rsid w:val="005E16E0"/>
    <w:rsid w:val="005E18FF"/>
    <w:rsid w:val="005E282D"/>
    <w:rsid w:val="005E31AD"/>
    <w:rsid w:val="005E3559"/>
    <w:rsid w:val="005E40F6"/>
    <w:rsid w:val="005E42A9"/>
    <w:rsid w:val="005E42D9"/>
    <w:rsid w:val="005E4949"/>
    <w:rsid w:val="005E6248"/>
    <w:rsid w:val="005E63B6"/>
    <w:rsid w:val="005E6719"/>
    <w:rsid w:val="005E6914"/>
    <w:rsid w:val="005E6E19"/>
    <w:rsid w:val="005E7240"/>
    <w:rsid w:val="005E7684"/>
    <w:rsid w:val="005E7CB1"/>
    <w:rsid w:val="005F000F"/>
    <w:rsid w:val="005F06C6"/>
    <w:rsid w:val="005F0B9E"/>
    <w:rsid w:val="005F10DB"/>
    <w:rsid w:val="005F1A7E"/>
    <w:rsid w:val="005F1DE3"/>
    <w:rsid w:val="005F2B7A"/>
    <w:rsid w:val="005F2B85"/>
    <w:rsid w:val="005F2FD2"/>
    <w:rsid w:val="005F3702"/>
    <w:rsid w:val="005F3703"/>
    <w:rsid w:val="005F425A"/>
    <w:rsid w:val="005F45B3"/>
    <w:rsid w:val="005F4F3D"/>
    <w:rsid w:val="005F50A8"/>
    <w:rsid w:val="005F58C5"/>
    <w:rsid w:val="005F59DC"/>
    <w:rsid w:val="005F5ACA"/>
    <w:rsid w:val="005F5BC1"/>
    <w:rsid w:val="005F6CCB"/>
    <w:rsid w:val="005F6E34"/>
    <w:rsid w:val="005F782C"/>
    <w:rsid w:val="00600593"/>
    <w:rsid w:val="00601547"/>
    <w:rsid w:val="006015EC"/>
    <w:rsid w:val="006017E2"/>
    <w:rsid w:val="00601EBA"/>
    <w:rsid w:val="006026AE"/>
    <w:rsid w:val="0060272E"/>
    <w:rsid w:val="00602C61"/>
    <w:rsid w:val="00602D39"/>
    <w:rsid w:val="00603219"/>
    <w:rsid w:val="0060354D"/>
    <w:rsid w:val="0060366E"/>
    <w:rsid w:val="006039EC"/>
    <w:rsid w:val="006064BC"/>
    <w:rsid w:val="006065FA"/>
    <w:rsid w:val="00606834"/>
    <w:rsid w:val="00606E7A"/>
    <w:rsid w:val="006072EB"/>
    <w:rsid w:val="0060736D"/>
    <w:rsid w:val="00607870"/>
    <w:rsid w:val="00607BEF"/>
    <w:rsid w:val="006108D0"/>
    <w:rsid w:val="00610BF5"/>
    <w:rsid w:val="00611260"/>
    <w:rsid w:val="0061176B"/>
    <w:rsid w:val="006119A5"/>
    <w:rsid w:val="00612D6C"/>
    <w:rsid w:val="00613397"/>
    <w:rsid w:val="0061474F"/>
    <w:rsid w:val="0061478D"/>
    <w:rsid w:val="00614F73"/>
    <w:rsid w:val="006153A5"/>
    <w:rsid w:val="00615D9F"/>
    <w:rsid w:val="00615FDF"/>
    <w:rsid w:val="00616034"/>
    <w:rsid w:val="0061629F"/>
    <w:rsid w:val="006164D3"/>
    <w:rsid w:val="00616AA7"/>
    <w:rsid w:val="00617219"/>
    <w:rsid w:val="006178CA"/>
    <w:rsid w:val="00617DA9"/>
    <w:rsid w:val="00620542"/>
    <w:rsid w:val="006205D6"/>
    <w:rsid w:val="00620810"/>
    <w:rsid w:val="0062096E"/>
    <w:rsid w:val="00620B0B"/>
    <w:rsid w:val="00621084"/>
    <w:rsid w:val="0062145C"/>
    <w:rsid w:val="0062170E"/>
    <w:rsid w:val="006221F5"/>
    <w:rsid w:val="00622D24"/>
    <w:rsid w:val="00623190"/>
    <w:rsid w:val="00623B1C"/>
    <w:rsid w:val="00623DFF"/>
    <w:rsid w:val="006242CB"/>
    <w:rsid w:val="006243AC"/>
    <w:rsid w:val="00624F96"/>
    <w:rsid w:val="00625560"/>
    <w:rsid w:val="006257C2"/>
    <w:rsid w:val="00625E1F"/>
    <w:rsid w:val="00626890"/>
    <w:rsid w:val="00626992"/>
    <w:rsid w:val="00626A3F"/>
    <w:rsid w:val="00626EF9"/>
    <w:rsid w:val="00626F17"/>
    <w:rsid w:val="006279BA"/>
    <w:rsid w:val="00627B23"/>
    <w:rsid w:val="00630D6B"/>
    <w:rsid w:val="006313DD"/>
    <w:rsid w:val="0063154D"/>
    <w:rsid w:val="006315B4"/>
    <w:rsid w:val="00632057"/>
    <w:rsid w:val="0063287B"/>
    <w:rsid w:val="00633358"/>
    <w:rsid w:val="00633767"/>
    <w:rsid w:val="00633808"/>
    <w:rsid w:val="006345A1"/>
    <w:rsid w:val="00634646"/>
    <w:rsid w:val="00634855"/>
    <w:rsid w:val="00634C9D"/>
    <w:rsid w:val="00634DE4"/>
    <w:rsid w:val="00635409"/>
    <w:rsid w:val="00635915"/>
    <w:rsid w:val="0063615D"/>
    <w:rsid w:val="00636F19"/>
    <w:rsid w:val="00640995"/>
    <w:rsid w:val="00640DDC"/>
    <w:rsid w:val="006414B6"/>
    <w:rsid w:val="006415A6"/>
    <w:rsid w:val="00641804"/>
    <w:rsid w:val="00641E68"/>
    <w:rsid w:val="00642242"/>
    <w:rsid w:val="00642B40"/>
    <w:rsid w:val="00642E7D"/>
    <w:rsid w:val="006432AE"/>
    <w:rsid w:val="00643615"/>
    <w:rsid w:val="00644579"/>
    <w:rsid w:val="00644D04"/>
    <w:rsid w:val="006461C5"/>
    <w:rsid w:val="00646379"/>
    <w:rsid w:val="0064721D"/>
    <w:rsid w:val="0064732E"/>
    <w:rsid w:val="00647938"/>
    <w:rsid w:val="00647E09"/>
    <w:rsid w:val="006502E6"/>
    <w:rsid w:val="00650BAD"/>
    <w:rsid w:val="00651F51"/>
    <w:rsid w:val="00652080"/>
    <w:rsid w:val="00652B73"/>
    <w:rsid w:val="00652D52"/>
    <w:rsid w:val="00652E24"/>
    <w:rsid w:val="00653781"/>
    <w:rsid w:val="00654A01"/>
    <w:rsid w:val="006554FE"/>
    <w:rsid w:val="006555E8"/>
    <w:rsid w:val="00656257"/>
    <w:rsid w:val="00656D71"/>
    <w:rsid w:val="0065708F"/>
    <w:rsid w:val="00657A9F"/>
    <w:rsid w:val="0066104F"/>
    <w:rsid w:val="00661278"/>
    <w:rsid w:val="00662796"/>
    <w:rsid w:val="006629C4"/>
    <w:rsid w:val="00662A20"/>
    <w:rsid w:val="00662B4C"/>
    <w:rsid w:val="006652DE"/>
    <w:rsid w:val="00665632"/>
    <w:rsid w:val="00665883"/>
    <w:rsid w:val="00665A01"/>
    <w:rsid w:val="00667F61"/>
    <w:rsid w:val="006702F1"/>
    <w:rsid w:val="006711A6"/>
    <w:rsid w:val="00671AA7"/>
    <w:rsid w:val="00671EB2"/>
    <w:rsid w:val="00671FA7"/>
    <w:rsid w:val="006720A5"/>
    <w:rsid w:val="00672239"/>
    <w:rsid w:val="00672A85"/>
    <w:rsid w:val="00672B87"/>
    <w:rsid w:val="00672F0C"/>
    <w:rsid w:val="00673460"/>
    <w:rsid w:val="00673DD0"/>
    <w:rsid w:val="00673E89"/>
    <w:rsid w:val="006741FA"/>
    <w:rsid w:val="00675AFF"/>
    <w:rsid w:val="00676000"/>
    <w:rsid w:val="00676347"/>
    <w:rsid w:val="006779BB"/>
    <w:rsid w:val="00677FDB"/>
    <w:rsid w:val="006806B7"/>
    <w:rsid w:val="00680B90"/>
    <w:rsid w:val="00680CB1"/>
    <w:rsid w:val="00680E69"/>
    <w:rsid w:val="0068104A"/>
    <w:rsid w:val="006814EE"/>
    <w:rsid w:val="00681D1D"/>
    <w:rsid w:val="0068238B"/>
    <w:rsid w:val="006828C0"/>
    <w:rsid w:val="00682E6B"/>
    <w:rsid w:val="0068305D"/>
    <w:rsid w:val="00683710"/>
    <w:rsid w:val="006838D7"/>
    <w:rsid w:val="00683D70"/>
    <w:rsid w:val="00683FAB"/>
    <w:rsid w:val="00684255"/>
    <w:rsid w:val="00685846"/>
    <w:rsid w:val="00685850"/>
    <w:rsid w:val="00685A69"/>
    <w:rsid w:val="00685F3F"/>
    <w:rsid w:val="00686B99"/>
    <w:rsid w:val="00686CF7"/>
    <w:rsid w:val="00686E6A"/>
    <w:rsid w:val="006873A6"/>
    <w:rsid w:val="00690252"/>
    <w:rsid w:val="00690E0D"/>
    <w:rsid w:val="00690E25"/>
    <w:rsid w:val="00692476"/>
    <w:rsid w:val="00692BFC"/>
    <w:rsid w:val="00692EC8"/>
    <w:rsid w:val="00693032"/>
    <w:rsid w:val="006934C8"/>
    <w:rsid w:val="00693B89"/>
    <w:rsid w:val="00693BBE"/>
    <w:rsid w:val="00694559"/>
    <w:rsid w:val="00694641"/>
    <w:rsid w:val="00694848"/>
    <w:rsid w:val="00694902"/>
    <w:rsid w:val="0069595C"/>
    <w:rsid w:val="006963AF"/>
    <w:rsid w:val="00696B2A"/>
    <w:rsid w:val="00697084"/>
    <w:rsid w:val="00697223"/>
    <w:rsid w:val="006979DA"/>
    <w:rsid w:val="00697CD5"/>
    <w:rsid w:val="006A002B"/>
    <w:rsid w:val="006A06B2"/>
    <w:rsid w:val="006A1413"/>
    <w:rsid w:val="006A1BAD"/>
    <w:rsid w:val="006A2360"/>
    <w:rsid w:val="006A23BB"/>
    <w:rsid w:val="006A42AF"/>
    <w:rsid w:val="006A46A8"/>
    <w:rsid w:val="006A55E1"/>
    <w:rsid w:val="006A5CAE"/>
    <w:rsid w:val="006A6205"/>
    <w:rsid w:val="006A64C1"/>
    <w:rsid w:val="006A6D09"/>
    <w:rsid w:val="006A7198"/>
    <w:rsid w:val="006A7E51"/>
    <w:rsid w:val="006B00CE"/>
    <w:rsid w:val="006B0420"/>
    <w:rsid w:val="006B0601"/>
    <w:rsid w:val="006B2851"/>
    <w:rsid w:val="006B2ADF"/>
    <w:rsid w:val="006B35C4"/>
    <w:rsid w:val="006B3C99"/>
    <w:rsid w:val="006B3D40"/>
    <w:rsid w:val="006B4E46"/>
    <w:rsid w:val="006B5571"/>
    <w:rsid w:val="006B5EDE"/>
    <w:rsid w:val="006B5EF2"/>
    <w:rsid w:val="006B6447"/>
    <w:rsid w:val="006B69C8"/>
    <w:rsid w:val="006C1088"/>
    <w:rsid w:val="006C12F9"/>
    <w:rsid w:val="006C14E8"/>
    <w:rsid w:val="006C2631"/>
    <w:rsid w:val="006C2C16"/>
    <w:rsid w:val="006C2E6D"/>
    <w:rsid w:val="006C31D1"/>
    <w:rsid w:val="006C37E6"/>
    <w:rsid w:val="006C3B16"/>
    <w:rsid w:val="006C4B9F"/>
    <w:rsid w:val="006C4E9A"/>
    <w:rsid w:val="006C5179"/>
    <w:rsid w:val="006C5E6C"/>
    <w:rsid w:val="006C72FB"/>
    <w:rsid w:val="006C7A36"/>
    <w:rsid w:val="006D01C3"/>
    <w:rsid w:val="006D0B01"/>
    <w:rsid w:val="006D0B69"/>
    <w:rsid w:val="006D12A9"/>
    <w:rsid w:val="006D1A26"/>
    <w:rsid w:val="006D1B03"/>
    <w:rsid w:val="006D2268"/>
    <w:rsid w:val="006D253C"/>
    <w:rsid w:val="006D3730"/>
    <w:rsid w:val="006D4920"/>
    <w:rsid w:val="006D5269"/>
    <w:rsid w:val="006D5599"/>
    <w:rsid w:val="006D6335"/>
    <w:rsid w:val="006D756E"/>
    <w:rsid w:val="006D75BF"/>
    <w:rsid w:val="006D79BA"/>
    <w:rsid w:val="006D79C9"/>
    <w:rsid w:val="006D7AEE"/>
    <w:rsid w:val="006D7EF8"/>
    <w:rsid w:val="006E0173"/>
    <w:rsid w:val="006E038C"/>
    <w:rsid w:val="006E0569"/>
    <w:rsid w:val="006E0ABF"/>
    <w:rsid w:val="006E1103"/>
    <w:rsid w:val="006E1B2E"/>
    <w:rsid w:val="006E1EE8"/>
    <w:rsid w:val="006E2110"/>
    <w:rsid w:val="006E27FF"/>
    <w:rsid w:val="006E3443"/>
    <w:rsid w:val="006E3953"/>
    <w:rsid w:val="006E3A86"/>
    <w:rsid w:val="006E3D10"/>
    <w:rsid w:val="006E413C"/>
    <w:rsid w:val="006E4AAB"/>
    <w:rsid w:val="006E552F"/>
    <w:rsid w:val="006E6E07"/>
    <w:rsid w:val="006E6E39"/>
    <w:rsid w:val="006E77CC"/>
    <w:rsid w:val="006E7DB7"/>
    <w:rsid w:val="006E7E27"/>
    <w:rsid w:val="006F032D"/>
    <w:rsid w:val="006F07EB"/>
    <w:rsid w:val="006F082D"/>
    <w:rsid w:val="006F0F3E"/>
    <w:rsid w:val="006F11FB"/>
    <w:rsid w:val="006F1C25"/>
    <w:rsid w:val="006F2B39"/>
    <w:rsid w:val="006F3D7E"/>
    <w:rsid w:val="006F4134"/>
    <w:rsid w:val="006F4DA4"/>
    <w:rsid w:val="006F4E1E"/>
    <w:rsid w:val="006F4F37"/>
    <w:rsid w:val="006F4FAF"/>
    <w:rsid w:val="006F54D4"/>
    <w:rsid w:val="006F668A"/>
    <w:rsid w:val="006F6BBA"/>
    <w:rsid w:val="00700778"/>
    <w:rsid w:val="00700A93"/>
    <w:rsid w:val="00701796"/>
    <w:rsid w:val="00701C69"/>
    <w:rsid w:val="007022A3"/>
    <w:rsid w:val="00702930"/>
    <w:rsid w:val="00702CEF"/>
    <w:rsid w:val="00702E4E"/>
    <w:rsid w:val="00703957"/>
    <w:rsid w:val="00703997"/>
    <w:rsid w:val="00703A10"/>
    <w:rsid w:val="00703C12"/>
    <w:rsid w:val="00703C6E"/>
    <w:rsid w:val="00704663"/>
    <w:rsid w:val="00704A66"/>
    <w:rsid w:val="00704BAD"/>
    <w:rsid w:val="00704D94"/>
    <w:rsid w:val="00705850"/>
    <w:rsid w:val="00705B7F"/>
    <w:rsid w:val="007061FC"/>
    <w:rsid w:val="00706583"/>
    <w:rsid w:val="00706592"/>
    <w:rsid w:val="007069B1"/>
    <w:rsid w:val="007069C2"/>
    <w:rsid w:val="0070734D"/>
    <w:rsid w:val="0071013E"/>
    <w:rsid w:val="00710332"/>
    <w:rsid w:val="0071042B"/>
    <w:rsid w:val="0071087D"/>
    <w:rsid w:val="00710C89"/>
    <w:rsid w:val="00710F68"/>
    <w:rsid w:val="0071143D"/>
    <w:rsid w:val="00711ECC"/>
    <w:rsid w:val="00712851"/>
    <w:rsid w:val="00712F89"/>
    <w:rsid w:val="007132A6"/>
    <w:rsid w:val="00713726"/>
    <w:rsid w:val="00713B2D"/>
    <w:rsid w:val="00714175"/>
    <w:rsid w:val="00714306"/>
    <w:rsid w:val="00714E32"/>
    <w:rsid w:val="00716A6F"/>
    <w:rsid w:val="00717163"/>
    <w:rsid w:val="00717600"/>
    <w:rsid w:val="00717A37"/>
    <w:rsid w:val="00717AD3"/>
    <w:rsid w:val="00717DC0"/>
    <w:rsid w:val="007203E8"/>
    <w:rsid w:val="00720492"/>
    <w:rsid w:val="0072057F"/>
    <w:rsid w:val="00720B21"/>
    <w:rsid w:val="007210D0"/>
    <w:rsid w:val="00721417"/>
    <w:rsid w:val="00721BAD"/>
    <w:rsid w:val="00722159"/>
    <w:rsid w:val="007224DA"/>
    <w:rsid w:val="007247E3"/>
    <w:rsid w:val="00724B9A"/>
    <w:rsid w:val="00724C96"/>
    <w:rsid w:val="00724FCF"/>
    <w:rsid w:val="00725B6E"/>
    <w:rsid w:val="00726E82"/>
    <w:rsid w:val="00727716"/>
    <w:rsid w:val="0073008F"/>
    <w:rsid w:val="00731450"/>
    <w:rsid w:val="007315F1"/>
    <w:rsid w:val="007316F8"/>
    <w:rsid w:val="00731BE4"/>
    <w:rsid w:val="00731C66"/>
    <w:rsid w:val="00731F64"/>
    <w:rsid w:val="0073211E"/>
    <w:rsid w:val="00732A34"/>
    <w:rsid w:val="00732BA4"/>
    <w:rsid w:val="007340C5"/>
    <w:rsid w:val="00734303"/>
    <w:rsid w:val="0073433F"/>
    <w:rsid w:val="0073451B"/>
    <w:rsid w:val="00734644"/>
    <w:rsid w:val="00734AD0"/>
    <w:rsid w:val="00734B33"/>
    <w:rsid w:val="0073573B"/>
    <w:rsid w:val="00735C4E"/>
    <w:rsid w:val="0073635E"/>
    <w:rsid w:val="00736647"/>
    <w:rsid w:val="00736694"/>
    <w:rsid w:val="00737503"/>
    <w:rsid w:val="00737CDB"/>
    <w:rsid w:val="00737D10"/>
    <w:rsid w:val="00740A2E"/>
    <w:rsid w:val="00740AB7"/>
    <w:rsid w:val="00740DD8"/>
    <w:rsid w:val="00741170"/>
    <w:rsid w:val="0074142B"/>
    <w:rsid w:val="00741A7D"/>
    <w:rsid w:val="00741B7D"/>
    <w:rsid w:val="007422FE"/>
    <w:rsid w:val="00742318"/>
    <w:rsid w:val="00742C8B"/>
    <w:rsid w:val="00742D47"/>
    <w:rsid w:val="00742D6D"/>
    <w:rsid w:val="00743791"/>
    <w:rsid w:val="00743B96"/>
    <w:rsid w:val="00744159"/>
    <w:rsid w:val="00744588"/>
    <w:rsid w:val="00744E48"/>
    <w:rsid w:val="007451A3"/>
    <w:rsid w:val="00745CDA"/>
    <w:rsid w:val="007461FB"/>
    <w:rsid w:val="00746376"/>
    <w:rsid w:val="00750701"/>
    <w:rsid w:val="00750A72"/>
    <w:rsid w:val="00750F09"/>
    <w:rsid w:val="0075146D"/>
    <w:rsid w:val="00751817"/>
    <w:rsid w:val="00751DF5"/>
    <w:rsid w:val="00751E99"/>
    <w:rsid w:val="00752EC4"/>
    <w:rsid w:val="00753410"/>
    <w:rsid w:val="007534E9"/>
    <w:rsid w:val="00754668"/>
    <w:rsid w:val="00755447"/>
    <w:rsid w:val="007556B6"/>
    <w:rsid w:val="007558B3"/>
    <w:rsid w:val="00755D11"/>
    <w:rsid w:val="0075632D"/>
    <w:rsid w:val="00756606"/>
    <w:rsid w:val="00757633"/>
    <w:rsid w:val="00757D0A"/>
    <w:rsid w:val="007604D8"/>
    <w:rsid w:val="007606E7"/>
    <w:rsid w:val="00760C5A"/>
    <w:rsid w:val="0076159E"/>
    <w:rsid w:val="00761CC9"/>
    <w:rsid w:val="00764C60"/>
    <w:rsid w:val="007656BA"/>
    <w:rsid w:val="007659C3"/>
    <w:rsid w:val="007660A9"/>
    <w:rsid w:val="007662D7"/>
    <w:rsid w:val="0076741A"/>
    <w:rsid w:val="007676AE"/>
    <w:rsid w:val="007679AA"/>
    <w:rsid w:val="00767F7C"/>
    <w:rsid w:val="007716C7"/>
    <w:rsid w:val="00771909"/>
    <w:rsid w:val="00771F0A"/>
    <w:rsid w:val="0077318D"/>
    <w:rsid w:val="00773694"/>
    <w:rsid w:val="00773854"/>
    <w:rsid w:val="00774468"/>
    <w:rsid w:val="00774D00"/>
    <w:rsid w:val="00774F36"/>
    <w:rsid w:val="007752F5"/>
    <w:rsid w:val="00776ADE"/>
    <w:rsid w:val="00776B74"/>
    <w:rsid w:val="0077726C"/>
    <w:rsid w:val="0077752D"/>
    <w:rsid w:val="00777AFE"/>
    <w:rsid w:val="00780138"/>
    <w:rsid w:val="00780983"/>
    <w:rsid w:val="00780D19"/>
    <w:rsid w:val="00780D42"/>
    <w:rsid w:val="0078119B"/>
    <w:rsid w:val="007815CE"/>
    <w:rsid w:val="00782142"/>
    <w:rsid w:val="00782675"/>
    <w:rsid w:val="00782700"/>
    <w:rsid w:val="007830AA"/>
    <w:rsid w:val="007831ED"/>
    <w:rsid w:val="0078357B"/>
    <w:rsid w:val="007841C0"/>
    <w:rsid w:val="0078475A"/>
    <w:rsid w:val="00784ABF"/>
    <w:rsid w:val="0078589B"/>
    <w:rsid w:val="00785BA9"/>
    <w:rsid w:val="007865DF"/>
    <w:rsid w:val="00786756"/>
    <w:rsid w:val="00786B46"/>
    <w:rsid w:val="00786C9D"/>
    <w:rsid w:val="00786E99"/>
    <w:rsid w:val="00787297"/>
    <w:rsid w:val="00787508"/>
    <w:rsid w:val="007877C6"/>
    <w:rsid w:val="007902F4"/>
    <w:rsid w:val="00790B4B"/>
    <w:rsid w:val="00790B64"/>
    <w:rsid w:val="00791BD2"/>
    <w:rsid w:val="00791F1C"/>
    <w:rsid w:val="00792127"/>
    <w:rsid w:val="007924D9"/>
    <w:rsid w:val="00793486"/>
    <w:rsid w:val="00793850"/>
    <w:rsid w:val="007943F2"/>
    <w:rsid w:val="0079454C"/>
    <w:rsid w:val="00795617"/>
    <w:rsid w:val="007957F5"/>
    <w:rsid w:val="007958D2"/>
    <w:rsid w:val="007959FD"/>
    <w:rsid w:val="00795A6C"/>
    <w:rsid w:val="00795D0B"/>
    <w:rsid w:val="00795ED5"/>
    <w:rsid w:val="007966FA"/>
    <w:rsid w:val="00796712"/>
    <w:rsid w:val="00797069"/>
    <w:rsid w:val="00797AA2"/>
    <w:rsid w:val="00797D05"/>
    <w:rsid w:val="00797EB5"/>
    <w:rsid w:val="007A00B0"/>
    <w:rsid w:val="007A1098"/>
    <w:rsid w:val="007A1337"/>
    <w:rsid w:val="007A35D2"/>
    <w:rsid w:val="007A3769"/>
    <w:rsid w:val="007A37CB"/>
    <w:rsid w:val="007A3A83"/>
    <w:rsid w:val="007A3DA1"/>
    <w:rsid w:val="007A4BC1"/>
    <w:rsid w:val="007A4CE4"/>
    <w:rsid w:val="007A50CB"/>
    <w:rsid w:val="007A5507"/>
    <w:rsid w:val="007A5774"/>
    <w:rsid w:val="007A6574"/>
    <w:rsid w:val="007A69D7"/>
    <w:rsid w:val="007A6F46"/>
    <w:rsid w:val="007A7777"/>
    <w:rsid w:val="007A7A04"/>
    <w:rsid w:val="007A7D21"/>
    <w:rsid w:val="007B015E"/>
    <w:rsid w:val="007B0281"/>
    <w:rsid w:val="007B02F6"/>
    <w:rsid w:val="007B05E0"/>
    <w:rsid w:val="007B06B9"/>
    <w:rsid w:val="007B0889"/>
    <w:rsid w:val="007B15B7"/>
    <w:rsid w:val="007B188E"/>
    <w:rsid w:val="007B1A03"/>
    <w:rsid w:val="007B2389"/>
    <w:rsid w:val="007B2537"/>
    <w:rsid w:val="007B3052"/>
    <w:rsid w:val="007B31E4"/>
    <w:rsid w:val="007B3665"/>
    <w:rsid w:val="007B48D8"/>
    <w:rsid w:val="007B4CF7"/>
    <w:rsid w:val="007B4F36"/>
    <w:rsid w:val="007B52F2"/>
    <w:rsid w:val="007B540B"/>
    <w:rsid w:val="007B571B"/>
    <w:rsid w:val="007B6A85"/>
    <w:rsid w:val="007B7537"/>
    <w:rsid w:val="007B7F1B"/>
    <w:rsid w:val="007B7FF9"/>
    <w:rsid w:val="007C08AD"/>
    <w:rsid w:val="007C0B1C"/>
    <w:rsid w:val="007C1609"/>
    <w:rsid w:val="007C1B4A"/>
    <w:rsid w:val="007C369A"/>
    <w:rsid w:val="007C369C"/>
    <w:rsid w:val="007C3A6D"/>
    <w:rsid w:val="007C3E7E"/>
    <w:rsid w:val="007C3F87"/>
    <w:rsid w:val="007C5083"/>
    <w:rsid w:val="007C548E"/>
    <w:rsid w:val="007C5B5C"/>
    <w:rsid w:val="007C5B92"/>
    <w:rsid w:val="007C5E76"/>
    <w:rsid w:val="007C5E86"/>
    <w:rsid w:val="007C6310"/>
    <w:rsid w:val="007C780D"/>
    <w:rsid w:val="007C7B47"/>
    <w:rsid w:val="007D0159"/>
    <w:rsid w:val="007D0597"/>
    <w:rsid w:val="007D162C"/>
    <w:rsid w:val="007D1A58"/>
    <w:rsid w:val="007D2312"/>
    <w:rsid w:val="007D2E11"/>
    <w:rsid w:val="007D3981"/>
    <w:rsid w:val="007D41C8"/>
    <w:rsid w:val="007D5A70"/>
    <w:rsid w:val="007D5E2B"/>
    <w:rsid w:val="007D6916"/>
    <w:rsid w:val="007D71DA"/>
    <w:rsid w:val="007D7C3D"/>
    <w:rsid w:val="007E0198"/>
    <w:rsid w:val="007E07AA"/>
    <w:rsid w:val="007E0C6D"/>
    <w:rsid w:val="007E0EA6"/>
    <w:rsid w:val="007E26CF"/>
    <w:rsid w:val="007E29D4"/>
    <w:rsid w:val="007E29F4"/>
    <w:rsid w:val="007E3149"/>
    <w:rsid w:val="007E3A3D"/>
    <w:rsid w:val="007E4F5B"/>
    <w:rsid w:val="007E599F"/>
    <w:rsid w:val="007E5A9A"/>
    <w:rsid w:val="007E6F88"/>
    <w:rsid w:val="007E7007"/>
    <w:rsid w:val="007E7298"/>
    <w:rsid w:val="007E7717"/>
    <w:rsid w:val="007E7F25"/>
    <w:rsid w:val="007F0212"/>
    <w:rsid w:val="007F0655"/>
    <w:rsid w:val="007F177B"/>
    <w:rsid w:val="007F1E8E"/>
    <w:rsid w:val="007F22A4"/>
    <w:rsid w:val="007F253D"/>
    <w:rsid w:val="007F28B3"/>
    <w:rsid w:val="007F28DC"/>
    <w:rsid w:val="007F29C5"/>
    <w:rsid w:val="007F3055"/>
    <w:rsid w:val="007F3372"/>
    <w:rsid w:val="007F3418"/>
    <w:rsid w:val="007F3C32"/>
    <w:rsid w:val="007F3FDB"/>
    <w:rsid w:val="007F4802"/>
    <w:rsid w:val="007F4AC9"/>
    <w:rsid w:val="007F4DA5"/>
    <w:rsid w:val="007F57B8"/>
    <w:rsid w:val="007F5D7B"/>
    <w:rsid w:val="007F5E58"/>
    <w:rsid w:val="007F6212"/>
    <w:rsid w:val="007F69FC"/>
    <w:rsid w:val="007F6E0E"/>
    <w:rsid w:val="007F7271"/>
    <w:rsid w:val="007F79E8"/>
    <w:rsid w:val="00800368"/>
    <w:rsid w:val="00800C9F"/>
    <w:rsid w:val="00801879"/>
    <w:rsid w:val="00801F41"/>
    <w:rsid w:val="00801F58"/>
    <w:rsid w:val="00802901"/>
    <w:rsid w:val="00802983"/>
    <w:rsid w:val="00802F21"/>
    <w:rsid w:val="008033C5"/>
    <w:rsid w:val="008039FB"/>
    <w:rsid w:val="0080446B"/>
    <w:rsid w:val="0080549D"/>
    <w:rsid w:val="00805573"/>
    <w:rsid w:val="00805EC4"/>
    <w:rsid w:val="00806F64"/>
    <w:rsid w:val="00807006"/>
    <w:rsid w:val="00807088"/>
    <w:rsid w:val="0080784F"/>
    <w:rsid w:val="00807D28"/>
    <w:rsid w:val="008103B5"/>
    <w:rsid w:val="00810830"/>
    <w:rsid w:val="008113C5"/>
    <w:rsid w:val="00811D86"/>
    <w:rsid w:val="00812147"/>
    <w:rsid w:val="008128E9"/>
    <w:rsid w:val="00812958"/>
    <w:rsid w:val="00812E41"/>
    <w:rsid w:val="00812EF3"/>
    <w:rsid w:val="0081418C"/>
    <w:rsid w:val="00814412"/>
    <w:rsid w:val="0081552A"/>
    <w:rsid w:val="00816A4F"/>
    <w:rsid w:val="008171A9"/>
    <w:rsid w:val="00817420"/>
    <w:rsid w:val="00817903"/>
    <w:rsid w:val="00817D8C"/>
    <w:rsid w:val="00820019"/>
    <w:rsid w:val="00820763"/>
    <w:rsid w:val="008208DC"/>
    <w:rsid w:val="00820F6B"/>
    <w:rsid w:val="0082102D"/>
    <w:rsid w:val="00821047"/>
    <w:rsid w:val="00821448"/>
    <w:rsid w:val="00821B36"/>
    <w:rsid w:val="00822079"/>
    <w:rsid w:val="008227B1"/>
    <w:rsid w:val="008227B3"/>
    <w:rsid w:val="00823D04"/>
    <w:rsid w:val="00823EFD"/>
    <w:rsid w:val="0082427E"/>
    <w:rsid w:val="0082449F"/>
    <w:rsid w:val="0082474D"/>
    <w:rsid w:val="00825DD8"/>
    <w:rsid w:val="00826574"/>
    <w:rsid w:val="00826F78"/>
    <w:rsid w:val="008272B7"/>
    <w:rsid w:val="008272C5"/>
    <w:rsid w:val="00827BA1"/>
    <w:rsid w:val="00830945"/>
    <w:rsid w:val="00830E4F"/>
    <w:rsid w:val="008310DE"/>
    <w:rsid w:val="008315C0"/>
    <w:rsid w:val="008315C2"/>
    <w:rsid w:val="00831806"/>
    <w:rsid w:val="00832081"/>
    <w:rsid w:val="008320FC"/>
    <w:rsid w:val="00832322"/>
    <w:rsid w:val="008324F5"/>
    <w:rsid w:val="008327A8"/>
    <w:rsid w:val="008330CF"/>
    <w:rsid w:val="00833126"/>
    <w:rsid w:val="008333FF"/>
    <w:rsid w:val="00833563"/>
    <w:rsid w:val="008340E7"/>
    <w:rsid w:val="0083477E"/>
    <w:rsid w:val="00834DF9"/>
    <w:rsid w:val="00835A61"/>
    <w:rsid w:val="00835D7A"/>
    <w:rsid w:val="008369E8"/>
    <w:rsid w:val="00836B32"/>
    <w:rsid w:val="00836D95"/>
    <w:rsid w:val="00836F8F"/>
    <w:rsid w:val="008373AF"/>
    <w:rsid w:val="00837566"/>
    <w:rsid w:val="0083767B"/>
    <w:rsid w:val="008376B6"/>
    <w:rsid w:val="008402F7"/>
    <w:rsid w:val="0084099C"/>
    <w:rsid w:val="00840B26"/>
    <w:rsid w:val="00840FAF"/>
    <w:rsid w:val="00841012"/>
    <w:rsid w:val="0084155B"/>
    <w:rsid w:val="008424FA"/>
    <w:rsid w:val="0084287A"/>
    <w:rsid w:val="00842CFA"/>
    <w:rsid w:val="00842EAC"/>
    <w:rsid w:val="00843650"/>
    <w:rsid w:val="0084368F"/>
    <w:rsid w:val="00843CEF"/>
    <w:rsid w:val="00843DED"/>
    <w:rsid w:val="00844EAA"/>
    <w:rsid w:val="00845483"/>
    <w:rsid w:val="008462B6"/>
    <w:rsid w:val="00847424"/>
    <w:rsid w:val="008474E6"/>
    <w:rsid w:val="00850645"/>
    <w:rsid w:val="00852493"/>
    <w:rsid w:val="008527A8"/>
    <w:rsid w:val="00852AC4"/>
    <w:rsid w:val="008532AE"/>
    <w:rsid w:val="00853382"/>
    <w:rsid w:val="00853CE3"/>
    <w:rsid w:val="00854251"/>
    <w:rsid w:val="008543C4"/>
    <w:rsid w:val="00854ACF"/>
    <w:rsid w:val="0085531D"/>
    <w:rsid w:val="008555D4"/>
    <w:rsid w:val="0085565F"/>
    <w:rsid w:val="00855876"/>
    <w:rsid w:val="00855BA6"/>
    <w:rsid w:val="008563AC"/>
    <w:rsid w:val="008566A8"/>
    <w:rsid w:val="0085712D"/>
    <w:rsid w:val="008574E7"/>
    <w:rsid w:val="00857517"/>
    <w:rsid w:val="008575F0"/>
    <w:rsid w:val="0085764A"/>
    <w:rsid w:val="00857833"/>
    <w:rsid w:val="0085785B"/>
    <w:rsid w:val="00857BFB"/>
    <w:rsid w:val="00857CB7"/>
    <w:rsid w:val="00857F3E"/>
    <w:rsid w:val="00857F6E"/>
    <w:rsid w:val="00860CEB"/>
    <w:rsid w:val="00860E32"/>
    <w:rsid w:val="00860F5A"/>
    <w:rsid w:val="00861718"/>
    <w:rsid w:val="00862501"/>
    <w:rsid w:val="00862502"/>
    <w:rsid w:val="00862C9C"/>
    <w:rsid w:val="00863760"/>
    <w:rsid w:val="00863B4E"/>
    <w:rsid w:val="0086434E"/>
    <w:rsid w:val="00864858"/>
    <w:rsid w:val="0086560B"/>
    <w:rsid w:val="00865615"/>
    <w:rsid w:val="00865E70"/>
    <w:rsid w:val="00865F0E"/>
    <w:rsid w:val="00865FA2"/>
    <w:rsid w:val="0086638E"/>
    <w:rsid w:val="008665D0"/>
    <w:rsid w:val="00866FF6"/>
    <w:rsid w:val="00867076"/>
    <w:rsid w:val="00867775"/>
    <w:rsid w:val="00867F24"/>
    <w:rsid w:val="008703F2"/>
    <w:rsid w:val="00870644"/>
    <w:rsid w:val="0087299D"/>
    <w:rsid w:val="00873CC6"/>
    <w:rsid w:val="00873F8F"/>
    <w:rsid w:val="00874A67"/>
    <w:rsid w:val="0087557D"/>
    <w:rsid w:val="008759D3"/>
    <w:rsid w:val="00875D1B"/>
    <w:rsid w:val="00875EB9"/>
    <w:rsid w:val="008761E2"/>
    <w:rsid w:val="008765D3"/>
    <w:rsid w:val="00876A80"/>
    <w:rsid w:val="00876C16"/>
    <w:rsid w:val="00876F04"/>
    <w:rsid w:val="00876F08"/>
    <w:rsid w:val="00877BE7"/>
    <w:rsid w:val="00880999"/>
    <w:rsid w:val="00880FE4"/>
    <w:rsid w:val="00881181"/>
    <w:rsid w:val="00881289"/>
    <w:rsid w:val="008812CF"/>
    <w:rsid w:val="00881473"/>
    <w:rsid w:val="008816CF"/>
    <w:rsid w:val="00881E9F"/>
    <w:rsid w:val="0088230E"/>
    <w:rsid w:val="008827A9"/>
    <w:rsid w:val="0088342E"/>
    <w:rsid w:val="00883544"/>
    <w:rsid w:val="00883DE1"/>
    <w:rsid w:val="0088439D"/>
    <w:rsid w:val="00884F50"/>
    <w:rsid w:val="00884F52"/>
    <w:rsid w:val="008851F6"/>
    <w:rsid w:val="00885539"/>
    <w:rsid w:val="0088630D"/>
    <w:rsid w:val="008874DD"/>
    <w:rsid w:val="00887853"/>
    <w:rsid w:val="00887F8A"/>
    <w:rsid w:val="00890486"/>
    <w:rsid w:val="00890724"/>
    <w:rsid w:val="00890756"/>
    <w:rsid w:val="00891A8C"/>
    <w:rsid w:val="00891C99"/>
    <w:rsid w:val="00893628"/>
    <w:rsid w:val="00894507"/>
    <w:rsid w:val="008952CB"/>
    <w:rsid w:val="0089649B"/>
    <w:rsid w:val="00896B22"/>
    <w:rsid w:val="0089737D"/>
    <w:rsid w:val="00897767"/>
    <w:rsid w:val="008A0566"/>
    <w:rsid w:val="008A06C2"/>
    <w:rsid w:val="008A07AE"/>
    <w:rsid w:val="008A163E"/>
    <w:rsid w:val="008A19A6"/>
    <w:rsid w:val="008A23C8"/>
    <w:rsid w:val="008A2992"/>
    <w:rsid w:val="008A3DB6"/>
    <w:rsid w:val="008A5A1A"/>
    <w:rsid w:val="008A5D72"/>
    <w:rsid w:val="008A66F3"/>
    <w:rsid w:val="008A691E"/>
    <w:rsid w:val="008A7096"/>
    <w:rsid w:val="008A7A70"/>
    <w:rsid w:val="008B1873"/>
    <w:rsid w:val="008B232B"/>
    <w:rsid w:val="008B25FF"/>
    <w:rsid w:val="008B2724"/>
    <w:rsid w:val="008B2BF8"/>
    <w:rsid w:val="008B2D29"/>
    <w:rsid w:val="008B353D"/>
    <w:rsid w:val="008B412D"/>
    <w:rsid w:val="008B46F4"/>
    <w:rsid w:val="008B50A2"/>
    <w:rsid w:val="008B577D"/>
    <w:rsid w:val="008B5B6A"/>
    <w:rsid w:val="008B6A0E"/>
    <w:rsid w:val="008B6D68"/>
    <w:rsid w:val="008B78A9"/>
    <w:rsid w:val="008B7E5C"/>
    <w:rsid w:val="008C10AF"/>
    <w:rsid w:val="008C1A58"/>
    <w:rsid w:val="008C1D27"/>
    <w:rsid w:val="008C1F32"/>
    <w:rsid w:val="008C212E"/>
    <w:rsid w:val="008C2C5E"/>
    <w:rsid w:val="008C3066"/>
    <w:rsid w:val="008C30E9"/>
    <w:rsid w:val="008C52AF"/>
    <w:rsid w:val="008C5D1A"/>
    <w:rsid w:val="008C5DC8"/>
    <w:rsid w:val="008C6BE6"/>
    <w:rsid w:val="008C6FE0"/>
    <w:rsid w:val="008C7522"/>
    <w:rsid w:val="008D0356"/>
    <w:rsid w:val="008D077F"/>
    <w:rsid w:val="008D1336"/>
    <w:rsid w:val="008D1615"/>
    <w:rsid w:val="008D184D"/>
    <w:rsid w:val="008D20C3"/>
    <w:rsid w:val="008D3AFD"/>
    <w:rsid w:val="008D3BE8"/>
    <w:rsid w:val="008D3F72"/>
    <w:rsid w:val="008D4102"/>
    <w:rsid w:val="008D46A6"/>
    <w:rsid w:val="008D48C2"/>
    <w:rsid w:val="008D5722"/>
    <w:rsid w:val="008D5F45"/>
    <w:rsid w:val="008D6E3F"/>
    <w:rsid w:val="008D7C55"/>
    <w:rsid w:val="008E07A5"/>
    <w:rsid w:val="008E0FE2"/>
    <w:rsid w:val="008E1B42"/>
    <w:rsid w:val="008E26ED"/>
    <w:rsid w:val="008E2C46"/>
    <w:rsid w:val="008E41BD"/>
    <w:rsid w:val="008E529F"/>
    <w:rsid w:val="008E5C06"/>
    <w:rsid w:val="008E6959"/>
    <w:rsid w:val="008E70F1"/>
    <w:rsid w:val="008E71FE"/>
    <w:rsid w:val="008E7F69"/>
    <w:rsid w:val="008F03C6"/>
    <w:rsid w:val="008F0928"/>
    <w:rsid w:val="008F12C0"/>
    <w:rsid w:val="008F154F"/>
    <w:rsid w:val="008F1B9D"/>
    <w:rsid w:val="008F1C43"/>
    <w:rsid w:val="008F229B"/>
    <w:rsid w:val="008F28E5"/>
    <w:rsid w:val="008F2F66"/>
    <w:rsid w:val="008F3051"/>
    <w:rsid w:val="008F3101"/>
    <w:rsid w:val="008F364F"/>
    <w:rsid w:val="008F5117"/>
    <w:rsid w:val="008F5818"/>
    <w:rsid w:val="008F5879"/>
    <w:rsid w:val="008F5C48"/>
    <w:rsid w:val="008F5C69"/>
    <w:rsid w:val="008F6131"/>
    <w:rsid w:val="008F6355"/>
    <w:rsid w:val="008F746E"/>
    <w:rsid w:val="008F7BEB"/>
    <w:rsid w:val="00900DFF"/>
    <w:rsid w:val="00900EB8"/>
    <w:rsid w:val="0090172D"/>
    <w:rsid w:val="0090195A"/>
    <w:rsid w:val="00902AB6"/>
    <w:rsid w:val="00902EE4"/>
    <w:rsid w:val="00903C78"/>
    <w:rsid w:val="00903E2A"/>
    <w:rsid w:val="00903FEE"/>
    <w:rsid w:val="009043FE"/>
    <w:rsid w:val="009044E4"/>
    <w:rsid w:val="00904DBD"/>
    <w:rsid w:val="0090574E"/>
    <w:rsid w:val="0090578D"/>
    <w:rsid w:val="00905940"/>
    <w:rsid w:val="00905C36"/>
    <w:rsid w:val="00905F89"/>
    <w:rsid w:val="009104A1"/>
    <w:rsid w:val="00910F3C"/>
    <w:rsid w:val="009115D1"/>
    <w:rsid w:val="009117E4"/>
    <w:rsid w:val="009117EB"/>
    <w:rsid w:val="009118BC"/>
    <w:rsid w:val="00912253"/>
    <w:rsid w:val="0091239F"/>
    <w:rsid w:val="009125F6"/>
    <w:rsid w:val="00912721"/>
    <w:rsid w:val="00913E57"/>
    <w:rsid w:val="00913F32"/>
    <w:rsid w:val="00914166"/>
    <w:rsid w:val="00914BE0"/>
    <w:rsid w:val="00914CE9"/>
    <w:rsid w:val="009155F6"/>
    <w:rsid w:val="00915DB2"/>
    <w:rsid w:val="00916134"/>
    <w:rsid w:val="00916288"/>
    <w:rsid w:val="00916C74"/>
    <w:rsid w:val="0091721A"/>
    <w:rsid w:val="00917244"/>
    <w:rsid w:val="00917609"/>
    <w:rsid w:val="00920110"/>
    <w:rsid w:val="0092028F"/>
    <w:rsid w:val="00920881"/>
    <w:rsid w:val="009211B9"/>
    <w:rsid w:val="00922833"/>
    <w:rsid w:val="00922951"/>
    <w:rsid w:val="00923F13"/>
    <w:rsid w:val="00924152"/>
    <w:rsid w:val="0092445E"/>
    <w:rsid w:val="00924B14"/>
    <w:rsid w:val="00924F4E"/>
    <w:rsid w:val="0092541A"/>
    <w:rsid w:val="00925CBE"/>
    <w:rsid w:val="00925EF5"/>
    <w:rsid w:val="00925F0B"/>
    <w:rsid w:val="0092754F"/>
    <w:rsid w:val="00927DEA"/>
    <w:rsid w:val="00930345"/>
    <w:rsid w:val="009303EF"/>
    <w:rsid w:val="00930A6D"/>
    <w:rsid w:val="00930D71"/>
    <w:rsid w:val="0093127A"/>
    <w:rsid w:val="00931527"/>
    <w:rsid w:val="0093156A"/>
    <w:rsid w:val="009315BF"/>
    <w:rsid w:val="00931DEF"/>
    <w:rsid w:val="00931FCC"/>
    <w:rsid w:val="00932D19"/>
    <w:rsid w:val="0093384E"/>
    <w:rsid w:val="00934D3D"/>
    <w:rsid w:val="009351A2"/>
    <w:rsid w:val="0093543F"/>
    <w:rsid w:val="009356D5"/>
    <w:rsid w:val="009369F5"/>
    <w:rsid w:val="00936C98"/>
    <w:rsid w:val="00937158"/>
    <w:rsid w:val="00937358"/>
    <w:rsid w:val="009377A8"/>
    <w:rsid w:val="00937E97"/>
    <w:rsid w:val="009403FD"/>
    <w:rsid w:val="00940B78"/>
    <w:rsid w:val="00940E0C"/>
    <w:rsid w:val="00941044"/>
    <w:rsid w:val="00941977"/>
    <w:rsid w:val="00941D55"/>
    <w:rsid w:val="009425B0"/>
    <w:rsid w:val="00942AA1"/>
    <w:rsid w:val="009433A8"/>
    <w:rsid w:val="0094364F"/>
    <w:rsid w:val="00943898"/>
    <w:rsid w:val="00943CB4"/>
    <w:rsid w:val="00943FEE"/>
    <w:rsid w:val="009448AB"/>
    <w:rsid w:val="00945F56"/>
    <w:rsid w:val="0094627B"/>
    <w:rsid w:val="009472F6"/>
    <w:rsid w:val="00950317"/>
    <w:rsid w:val="0095097F"/>
    <w:rsid w:val="00951B93"/>
    <w:rsid w:val="00951BC7"/>
    <w:rsid w:val="00951E4D"/>
    <w:rsid w:val="009522B7"/>
    <w:rsid w:val="009527EA"/>
    <w:rsid w:val="00952AE5"/>
    <w:rsid w:val="0095412E"/>
    <w:rsid w:val="00954203"/>
    <w:rsid w:val="00954D67"/>
    <w:rsid w:val="00955C5A"/>
    <w:rsid w:val="00955EC2"/>
    <w:rsid w:val="009564E1"/>
    <w:rsid w:val="009566C8"/>
    <w:rsid w:val="00956B05"/>
    <w:rsid w:val="009573B3"/>
    <w:rsid w:val="00957742"/>
    <w:rsid w:val="009606E5"/>
    <w:rsid w:val="00961460"/>
    <w:rsid w:val="009616DC"/>
    <w:rsid w:val="009618CD"/>
    <w:rsid w:val="00961AD8"/>
    <w:rsid w:val="00961B93"/>
    <w:rsid w:val="00961DB8"/>
    <w:rsid w:val="00962D20"/>
    <w:rsid w:val="0096372B"/>
    <w:rsid w:val="009639BD"/>
    <w:rsid w:val="00964828"/>
    <w:rsid w:val="00965ED6"/>
    <w:rsid w:val="00966C24"/>
    <w:rsid w:val="009670A0"/>
    <w:rsid w:val="00967184"/>
    <w:rsid w:val="009671B5"/>
    <w:rsid w:val="00967C48"/>
    <w:rsid w:val="00970635"/>
    <w:rsid w:val="0097178B"/>
    <w:rsid w:val="00972DC8"/>
    <w:rsid w:val="009733BD"/>
    <w:rsid w:val="00973AC0"/>
    <w:rsid w:val="00974566"/>
    <w:rsid w:val="00974758"/>
    <w:rsid w:val="0097703A"/>
    <w:rsid w:val="00977E01"/>
    <w:rsid w:val="009806B2"/>
    <w:rsid w:val="00980BA4"/>
    <w:rsid w:val="0098142A"/>
    <w:rsid w:val="009818AD"/>
    <w:rsid w:val="00981A13"/>
    <w:rsid w:val="00982399"/>
    <w:rsid w:val="0098267A"/>
    <w:rsid w:val="0098312F"/>
    <w:rsid w:val="0098383F"/>
    <w:rsid w:val="00983AC8"/>
    <w:rsid w:val="009841A7"/>
    <w:rsid w:val="009855B9"/>
    <w:rsid w:val="00985A0F"/>
    <w:rsid w:val="00986368"/>
    <w:rsid w:val="00986688"/>
    <w:rsid w:val="009869DB"/>
    <w:rsid w:val="00987077"/>
    <w:rsid w:val="00987083"/>
    <w:rsid w:val="00987369"/>
    <w:rsid w:val="0099062D"/>
    <w:rsid w:val="0099089F"/>
    <w:rsid w:val="00990DD8"/>
    <w:rsid w:val="00991FA1"/>
    <w:rsid w:val="00992414"/>
    <w:rsid w:val="00992FAB"/>
    <w:rsid w:val="00994501"/>
    <w:rsid w:val="009949AE"/>
    <w:rsid w:val="00995213"/>
    <w:rsid w:val="0099543C"/>
    <w:rsid w:val="00995820"/>
    <w:rsid w:val="00995DD1"/>
    <w:rsid w:val="00996C92"/>
    <w:rsid w:val="00997CB0"/>
    <w:rsid w:val="00997D26"/>
    <w:rsid w:val="009A0485"/>
    <w:rsid w:val="009A0876"/>
    <w:rsid w:val="009A095B"/>
    <w:rsid w:val="009A09DC"/>
    <w:rsid w:val="009A1FF2"/>
    <w:rsid w:val="009A4199"/>
    <w:rsid w:val="009A44A0"/>
    <w:rsid w:val="009A4566"/>
    <w:rsid w:val="009A4B25"/>
    <w:rsid w:val="009A4F7B"/>
    <w:rsid w:val="009A60C8"/>
    <w:rsid w:val="009A6BFE"/>
    <w:rsid w:val="009A709D"/>
    <w:rsid w:val="009B040A"/>
    <w:rsid w:val="009B04E7"/>
    <w:rsid w:val="009B0556"/>
    <w:rsid w:val="009B062B"/>
    <w:rsid w:val="009B0BA1"/>
    <w:rsid w:val="009B0C68"/>
    <w:rsid w:val="009B13D9"/>
    <w:rsid w:val="009B1664"/>
    <w:rsid w:val="009B182D"/>
    <w:rsid w:val="009B36AC"/>
    <w:rsid w:val="009B3876"/>
    <w:rsid w:val="009B4205"/>
    <w:rsid w:val="009B42D9"/>
    <w:rsid w:val="009B4D85"/>
    <w:rsid w:val="009B5013"/>
    <w:rsid w:val="009B66D4"/>
    <w:rsid w:val="009B7574"/>
    <w:rsid w:val="009B76C8"/>
    <w:rsid w:val="009B79F5"/>
    <w:rsid w:val="009C0369"/>
    <w:rsid w:val="009C050B"/>
    <w:rsid w:val="009C162B"/>
    <w:rsid w:val="009C1667"/>
    <w:rsid w:val="009C186D"/>
    <w:rsid w:val="009C313E"/>
    <w:rsid w:val="009C340B"/>
    <w:rsid w:val="009C3F94"/>
    <w:rsid w:val="009C418E"/>
    <w:rsid w:val="009C4A1F"/>
    <w:rsid w:val="009C5468"/>
    <w:rsid w:val="009C58BB"/>
    <w:rsid w:val="009C5B8D"/>
    <w:rsid w:val="009C6332"/>
    <w:rsid w:val="009C6E42"/>
    <w:rsid w:val="009C6FEF"/>
    <w:rsid w:val="009C71BD"/>
    <w:rsid w:val="009D06F3"/>
    <w:rsid w:val="009D0B29"/>
    <w:rsid w:val="009D2050"/>
    <w:rsid w:val="009D2291"/>
    <w:rsid w:val="009D279D"/>
    <w:rsid w:val="009D3423"/>
    <w:rsid w:val="009D3B17"/>
    <w:rsid w:val="009D3B81"/>
    <w:rsid w:val="009D4D26"/>
    <w:rsid w:val="009D4EC6"/>
    <w:rsid w:val="009D5B25"/>
    <w:rsid w:val="009D6702"/>
    <w:rsid w:val="009D7355"/>
    <w:rsid w:val="009D760B"/>
    <w:rsid w:val="009D7646"/>
    <w:rsid w:val="009D7693"/>
    <w:rsid w:val="009E153C"/>
    <w:rsid w:val="009E1CD9"/>
    <w:rsid w:val="009E1FFC"/>
    <w:rsid w:val="009E34DE"/>
    <w:rsid w:val="009E3572"/>
    <w:rsid w:val="009E38DA"/>
    <w:rsid w:val="009E3C13"/>
    <w:rsid w:val="009E41EB"/>
    <w:rsid w:val="009E4336"/>
    <w:rsid w:val="009E44CB"/>
    <w:rsid w:val="009E4C9D"/>
    <w:rsid w:val="009E59D5"/>
    <w:rsid w:val="009E5F5B"/>
    <w:rsid w:val="009E67EF"/>
    <w:rsid w:val="009E78CF"/>
    <w:rsid w:val="009F1108"/>
    <w:rsid w:val="009F1167"/>
    <w:rsid w:val="009F1AD3"/>
    <w:rsid w:val="009F1C90"/>
    <w:rsid w:val="009F2B01"/>
    <w:rsid w:val="009F2CDD"/>
    <w:rsid w:val="009F3372"/>
    <w:rsid w:val="009F36C6"/>
    <w:rsid w:val="009F382A"/>
    <w:rsid w:val="009F44FC"/>
    <w:rsid w:val="009F459A"/>
    <w:rsid w:val="009F60AA"/>
    <w:rsid w:val="009F612C"/>
    <w:rsid w:val="009F673E"/>
    <w:rsid w:val="009F6B5E"/>
    <w:rsid w:val="009F6FA2"/>
    <w:rsid w:val="009F72D5"/>
    <w:rsid w:val="009F753E"/>
    <w:rsid w:val="00A0034C"/>
    <w:rsid w:val="00A00BD5"/>
    <w:rsid w:val="00A01004"/>
    <w:rsid w:val="00A01A14"/>
    <w:rsid w:val="00A02C00"/>
    <w:rsid w:val="00A033BB"/>
    <w:rsid w:val="00A03952"/>
    <w:rsid w:val="00A03BC8"/>
    <w:rsid w:val="00A0463D"/>
    <w:rsid w:val="00A05703"/>
    <w:rsid w:val="00A060A0"/>
    <w:rsid w:val="00A060B6"/>
    <w:rsid w:val="00A0616C"/>
    <w:rsid w:val="00A0652D"/>
    <w:rsid w:val="00A06B34"/>
    <w:rsid w:val="00A07879"/>
    <w:rsid w:val="00A07DB9"/>
    <w:rsid w:val="00A10903"/>
    <w:rsid w:val="00A10D69"/>
    <w:rsid w:val="00A119F1"/>
    <w:rsid w:val="00A11C44"/>
    <w:rsid w:val="00A1237A"/>
    <w:rsid w:val="00A125D3"/>
    <w:rsid w:val="00A1284E"/>
    <w:rsid w:val="00A1308F"/>
    <w:rsid w:val="00A134D6"/>
    <w:rsid w:val="00A1389F"/>
    <w:rsid w:val="00A13B3B"/>
    <w:rsid w:val="00A1446A"/>
    <w:rsid w:val="00A148A5"/>
    <w:rsid w:val="00A14C61"/>
    <w:rsid w:val="00A157CB"/>
    <w:rsid w:val="00A15EA3"/>
    <w:rsid w:val="00A165DB"/>
    <w:rsid w:val="00A16721"/>
    <w:rsid w:val="00A1750A"/>
    <w:rsid w:val="00A17676"/>
    <w:rsid w:val="00A200AF"/>
    <w:rsid w:val="00A21529"/>
    <w:rsid w:val="00A2153D"/>
    <w:rsid w:val="00A22EEE"/>
    <w:rsid w:val="00A234BB"/>
    <w:rsid w:val="00A23F97"/>
    <w:rsid w:val="00A244BC"/>
    <w:rsid w:val="00A244C8"/>
    <w:rsid w:val="00A24682"/>
    <w:rsid w:val="00A24E73"/>
    <w:rsid w:val="00A25917"/>
    <w:rsid w:val="00A26190"/>
    <w:rsid w:val="00A262DF"/>
    <w:rsid w:val="00A2683A"/>
    <w:rsid w:val="00A276DA"/>
    <w:rsid w:val="00A278AA"/>
    <w:rsid w:val="00A30453"/>
    <w:rsid w:val="00A31145"/>
    <w:rsid w:val="00A314CF"/>
    <w:rsid w:val="00A32177"/>
    <w:rsid w:val="00A323EA"/>
    <w:rsid w:val="00A32445"/>
    <w:rsid w:val="00A32DC7"/>
    <w:rsid w:val="00A3316B"/>
    <w:rsid w:val="00A33A15"/>
    <w:rsid w:val="00A33D08"/>
    <w:rsid w:val="00A33F98"/>
    <w:rsid w:val="00A342BC"/>
    <w:rsid w:val="00A34A06"/>
    <w:rsid w:val="00A35B2F"/>
    <w:rsid w:val="00A35DA9"/>
    <w:rsid w:val="00A36507"/>
    <w:rsid w:val="00A368EE"/>
    <w:rsid w:val="00A36DC8"/>
    <w:rsid w:val="00A3763D"/>
    <w:rsid w:val="00A406F5"/>
    <w:rsid w:val="00A40791"/>
    <w:rsid w:val="00A40E1B"/>
    <w:rsid w:val="00A41292"/>
    <w:rsid w:val="00A41714"/>
    <w:rsid w:val="00A41800"/>
    <w:rsid w:val="00A42228"/>
    <w:rsid w:val="00A43FC8"/>
    <w:rsid w:val="00A4400F"/>
    <w:rsid w:val="00A4468A"/>
    <w:rsid w:val="00A446B2"/>
    <w:rsid w:val="00A45896"/>
    <w:rsid w:val="00A46A63"/>
    <w:rsid w:val="00A4763D"/>
    <w:rsid w:val="00A478E1"/>
    <w:rsid w:val="00A47914"/>
    <w:rsid w:val="00A47BC4"/>
    <w:rsid w:val="00A5049D"/>
    <w:rsid w:val="00A50605"/>
    <w:rsid w:val="00A507F4"/>
    <w:rsid w:val="00A5092E"/>
    <w:rsid w:val="00A50CE8"/>
    <w:rsid w:val="00A510C9"/>
    <w:rsid w:val="00A51B5D"/>
    <w:rsid w:val="00A51CCB"/>
    <w:rsid w:val="00A53674"/>
    <w:rsid w:val="00A54783"/>
    <w:rsid w:val="00A54CB2"/>
    <w:rsid w:val="00A54CE2"/>
    <w:rsid w:val="00A54EA1"/>
    <w:rsid w:val="00A5506B"/>
    <w:rsid w:val="00A55961"/>
    <w:rsid w:val="00A562FC"/>
    <w:rsid w:val="00A56409"/>
    <w:rsid w:val="00A565D7"/>
    <w:rsid w:val="00A5767D"/>
    <w:rsid w:val="00A579BA"/>
    <w:rsid w:val="00A57B5B"/>
    <w:rsid w:val="00A6089A"/>
    <w:rsid w:val="00A60DAD"/>
    <w:rsid w:val="00A61984"/>
    <w:rsid w:val="00A6234D"/>
    <w:rsid w:val="00A62AAE"/>
    <w:rsid w:val="00A639C6"/>
    <w:rsid w:val="00A6576B"/>
    <w:rsid w:val="00A6692D"/>
    <w:rsid w:val="00A66FB9"/>
    <w:rsid w:val="00A673F8"/>
    <w:rsid w:val="00A702AA"/>
    <w:rsid w:val="00A7061D"/>
    <w:rsid w:val="00A70D64"/>
    <w:rsid w:val="00A71577"/>
    <w:rsid w:val="00A71578"/>
    <w:rsid w:val="00A727C0"/>
    <w:rsid w:val="00A72969"/>
    <w:rsid w:val="00A7296D"/>
    <w:rsid w:val="00A729D5"/>
    <w:rsid w:val="00A72ADC"/>
    <w:rsid w:val="00A741DF"/>
    <w:rsid w:val="00A74200"/>
    <w:rsid w:val="00A7483F"/>
    <w:rsid w:val="00A7533B"/>
    <w:rsid w:val="00A75715"/>
    <w:rsid w:val="00A7621E"/>
    <w:rsid w:val="00A76690"/>
    <w:rsid w:val="00A768FF"/>
    <w:rsid w:val="00A77835"/>
    <w:rsid w:val="00A801E7"/>
    <w:rsid w:val="00A80D10"/>
    <w:rsid w:val="00A812E2"/>
    <w:rsid w:val="00A81C00"/>
    <w:rsid w:val="00A820D0"/>
    <w:rsid w:val="00A822DA"/>
    <w:rsid w:val="00A82DF0"/>
    <w:rsid w:val="00A82FBA"/>
    <w:rsid w:val="00A846D9"/>
    <w:rsid w:val="00A84A96"/>
    <w:rsid w:val="00A84CA3"/>
    <w:rsid w:val="00A8504B"/>
    <w:rsid w:val="00A85CEC"/>
    <w:rsid w:val="00A864CE"/>
    <w:rsid w:val="00A866F8"/>
    <w:rsid w:val="00A8670F"/>
    <w:rsid w:val="00A869D5"/>
    <w:rsid w:val="00A86D9C"/>
    <w:rsid w:val="00A904B3"/>
    <w:rsid w:val="00A906B6"/>
    <w:rsid w:val="00A919F2"/>
    <w:rsid w:val="00A91A50"/>
    <w:rsid w:val="00A91F7E"/>
    <w:rsid w:val="00A92B79"/>
    <w:rsid w:val="00A92BE2"/>
    <w:rsid w:val="00A930A8"/>
    <w:rsid w:val="00A942F1"/>
    <w:rsid w:val="00A94A89"/>
    <w:rsid w:val="00A94D0C"/>
    <w:rsid w:val="00A951A5"/>
    <w:rsid w:val="00A95A03"/>
    <w:rsid w:val="00A967C9"/>
    <w:rsid w:val="00A96870"/>
    <w:rsid w:val="00A969F4"/>
    <w:rsid w:val="00A96B2D"/>
    <w:rsid w:val="00A97337"/>
    <w:rsid w:val="00A97356"/>
    <w:rsid w:val="00A974DA"/>
    <w:rsid w:val="00A97F24"/>
    <w:rsid w:val="00AA09D8"/>
    <w:rsid w:val="00AA0FB3"/>
    <w:rsid w:val="00AA17CA"/>
    <w:rsid w:val="00AA21E2"/>
    <w:rsid w:val="00AA2DC2"/>
    <w:rsid w:val="00AA362D"/>
    <w:rsid w:val="00AA37DD"/>
    <w:rsid w:val="00AA4431"/>
    <w:rsid w:val="00AA4635"/>
    <w:rsid w:val="00AA6CB2"/>
    <w:rsid w:val="00AA7017"/>
    <w:rsid w:val="00AA71C8"/>
    <w:rsid w:val="00AA7215"/>
    <w:rsid w:val="00AA73AC"/>
    <w:rsid w:val="00AB0730"/>
    <w:rsid w:val="00AB1090"/>
    <w:rsid w:val="00AB111E"/>
    <w:rsid w:val="00AB11FF"/>
    <w:rsid w:val="00AB232B"/>
    <w:rsid w:val="00AB3479"/>
    <w:rsid w:val="00AB49B2"/>
    <w:rsid w:val="00AB4A4B"/>
    <w:rsid w:val="00AB5100"/>
    <w:rsid w:val="00AB5A42"/>
    <w:rsid w:val="00AB6015"/>
    <w:rsid w:val="00AB6715"/>
    <w:rsid w:val="00AB67B1"/>
    <w:rsid w:val="00AB6944"/>
    <w:rsid w:val="00AB6BC1"/>
    <w:rsid w:val="00AB7EC3"/>
    <w:rsid w:val="00AC01B5"/>
    <w:rsid w:val="00AC02F8"/>
    <w:rsid w:val="00AC14C2"/>
    <w:rsid w:val="00AC189C"/>
    <w:rsid w:val="00AC2007"/>
    <w:rsid w:val="00AC31E2"/>
    <w:rsid w:val="00AC3BAD"/>
    <w:rsid w:val="00AC3E22"/>
    <w:rsid w:val="00AC3E92"/>
    <w:rsid w:val="00AC3F2A"/>
    <w:rsid w:val="00AC4502"/>
    <w:rsid w:val="00AC4BD6"/>
    <w:rsid w:val="00AC4DD2"/>
    <w:rsid w:val="00AC507D"/>
    <w:rsid w:val="00AC5082"/>
    <w:rsid w:val="00AC5512"/>
    <w:rsid w:val="00AC571A"/>
    <w:rsid w:val="00AC6549"/>
    <w:rsid w:val="00AC66A9"/>
    <w:rsid w:val="00AC78AC"/>
    <w:rsid w:val="00AD076C"/>
    <w:rsid w:val="00AD09A8"/>
    <w:rsid w:val="00AD28F9"/>
    <w:rsid w:val="00AD2CD8"/>
    <w:rsid w:val="00AD3653"/>
    <w:rsid w:val="00AD3EDA"/>
    <w:rsid w:val="00AD495E"/>
    <w:rsid w:val="00AD579E"/>
    <w:rsid w:val="00AD5810"/>
    <w:rsid w:val="00AD5C85"/>
    <w:rsid w:val="00AD66A9"/>
    <w:rsid w:val="00AD6D44"/>
    <w:rsid w:val="00AD73CA"/>
    <w:rsid w:val="00AD7486"/>
    <w:rsid w:val="00AD75CE"/>
    <w:rsid w:val="00AD767E"/>
    <w:rsid w:val="00AD7694"/>
    <w:rsid w:val="00AD78B1"/>
    <w:rsid w:val="00AD7B9B"/>
    <w:rsid w:val="00AD7DA2"/>
    <w:rsid w:val="00AE002B"/>
    <w:rsid w:val="00AE0C38"/>
    <w:rsid w:val="00AE0F59"/>
    <w:rsid w:val="00AE1A53"/>
    <w:rsid w:val="00AE1AE0"/>
    <w:rsid w:val="00AE2411"/>
    <w:rsid w:val="00AE2568"/>
    <w:rsid w:val="00AE272E"/>
    <w:rsid w:val="00AE2A62"/>
    <w:rsid w:val="00AE2CE5"/>
    <w:rsid w:val="00AE2D88"/>
    <w:rsid w:val="00AE2DC5"/>
    <w:rsid w:val="00AE2FEF"/>
    <w:rsid w:val="00AE3265"/>
    <w:rsid w:val="00AE4510"/>
    <w:rsid w:val="00AE49CE"/>
    <w:rsid w:val="00AE4D7A"/>
    <w:rsid w:val="00AE4E95"/>
    <w:rsid w:val="00AE69A1"/>
    <w:rsid w:val="00AE7238"/>
    <w:rsid w:val="00AE7EC0"/>
    <w:rsid w:val="00AE7FFD"/>
    <w:rsid w:val="00AF043C"/>
    <w:rsid w:val="00AF1084"/>
    <w:rsid w:val="00AF2E85"/>
    <w:rsid w:val="00AF30DD"/>
    <w:rsid w:val="00AF3C99"/>
    <w:rsid w:val="00AF456B"/>
    <w:rsid w:val="00AF492D"/>
    <w:rsid w:val="00AF4EB3"/>
    <w:rsid w:val="00AF4EBA"/>
    <w:rsid w:val="00AF5250"/>
    <w:rsid w:val="00AF5B2E"/>
    <w:rsid w:val="00AF709A"/>
    <w:rsid w:val="00AF7BF5"/>
    <w:rsid w:val="00AF7FA9"/>
    <w:rsid w:val="00B00093"/>
    <w:rsid w:val="00B002C3"/>
    <w:rsid w:val="00B004A5"/>
    <w:rsid w:val="00B00B30"/>
    <w:rsid w:val="00B00C28"/>
    <w:rsid w:val="00B01029"/>
    <w:rsid w:val="00B01620"/>
    <w:rsid w:val="00B01833"/>
    <w:rsid w:val="00B01D42"/>
    <w:rsid w:val="00B023CC"/>
    <w:rsid w:val="00B0266A"/>
    <w:rsid w:val="00B026D0"/>
    <w:rsid w:val="00B03325"/>
    <w:rsid w:val="00B03AD2"/>
    <w:rsid w:val="00B03CDE"/>
    <w:rsid w:val="00B04670"/>
    <w:rsid w:val="00B04A2E"/>
    <w:rsid w:val="00B04B23"/>
    <w:rsid w:val="00B050FD"/>
    <w:rsid w:val="00B0530E"/>
    <w:rsid w:val="00B06B29"/>
    <w:rsid w:val="00B06CFF"/>
    <w:rsid w:val="00B10270"/>
    <w:rsid w:val="00B102BA"/>
    <w:rsid w:val="00B109A9"/>
    <w:rsid w:val="00B10DEF"/>
    <w:rsid w:val="00B112C4"/>
    <w:rsid w:val="00B1172B"/>
    <w:rsid w:val="00B11C78"/>
    <w:rsid w:val="00B120BF"/>
    <w:rsid w:val="00B133E6"/>
    <w:rsid w:val="00B142B9"/>
    <w:rsid w:val="00B14F2A"/>
    <w:rsid w:val="00B14FAF"/>
    <w:rsid w:val="00B1540A"/>
    <w:rsid w:val="00B15547"/>
    <w:rsid w:val="00B15674"/>
    <w:rsid w:val="00B15D7C"/>
    <w:rsid w:val="00B16FF4"/>
    <w:rsid w:val="00B17395"/>
    <w:rsid w:val="00B17AF0"/>
    <w:rsid w:val="00B202F4"/>
    <w:rsid w:val="00B2146A"/>
    <w:rsid w:val="00B21954"/>
    <w:rsid w:val="00B21D6D"/>
    <w:rsid w:val="00B21E68"/>
    <w:rsid w:val="00B22179"/>
    <w:rsid w:val="00B226AF"/>
    <w:rsid w:val="00B22D61"/>
    <w:rsid w:val="00B23280"/>
    <w:rsid w:val="00B239BF"/>
    <w:rsid w:val="00B240F8"/>
    <w:rsid w:val="00B25DCC"/>
    <w:rsid w:val="00B260A2"/>
    <w:rsid w:val="00B26797"/>
    <w:rsid w:val="00B26D9F"/>
    <w:rsid w:val="00B27074"/>
    <w:rsid w:val="00B273CD"/>
    <w:rsid w:val="00B2747C"/>
    <w:rsid w:val="00B27E2E"/>
    <w:rsid w:val="00B30A6B"/>
    <w:rsid w:val="00B30BC9"/>
    <w:rsid w:val="00B30D82"/>
    <w:rsid w:val="00B30ED2"/>
    <w:rsid w:val="00B3163A"/>
    <w:rsid w:val="00B328E0"/>
    <w:rsid w:val="00B32C68"/>
    <w:rsid w:val="00B33752"/>
    <w:rsid w:val="00B3380D"/>
    <w:rsid w:val="00B34761"/>
    <w:rsid w:val="00B35091"/>
    <w:rsid w:val="00B35920"/>
    <w:rsid w:val="00B35C9F"/>
    <w:rsid w:val="00B366BC"/>
    <w:rsid w:val="00B36950"/>
    <w:rsid w:val="00B37882"/>
    <w:rsid w:val="00B37A37"/>
    <w:rsid w:val="00B37A3E"/>
    <w:rsid w:val="00B37ABC"/>
    <w:rsid w:val="00B4002E"/>
    <w:rsid w:val="00B40182"/>
    <w:rsid w:val="00B40200"/>
    <w:rsid w:val="00B40A5D"/>
    <w:rsid w:val="00B40BB5"/>
    <w:rsid w:val="00B40FC6"/>
    <w:rsid w:val="00B410F6"/>
    <w:rsid w:val="00B41142"/>
    <w:rsid w:val="00B41175"/>
    <w:rsid w:val="00B4168B"/>
    <w:rsid w:val="00B42EC0"/>
    <w:rsid w:val="00B432C4"/>
    <w:rsid w:val="00B4431E"/>
    <w:rsid w:val="00B44FAB"/>
    <w:rsid w:val="00B44FDF"/>
    <w:rsid w:val="00B45E15"/>
    <w:rsid w:val="00B46973"/>
    <w:rsid w:val="00B46A70"/>
    <w:rsid w:val="00B46B52"/>
    <w:rsid w:val="00B4714F"/>
    <w:rsid w:val="00B47A2C"/>
    <w:rsid w:val="00B47F71"/>
    <w:rsid w:val="00B5009F"/>
    <w:rsid w:val="00B50CEA"/>
    <w:rsid w:val="00B50E67"/>
    <w:rsid w:val="00B50F6E"/>
    <w:rsid w:val="00B51309"/>
    <w:rsid w:val="00B51B34"/>
    <w:rsid w:val="00B530D3"/>
    <w:rsid w:val="00B53849"/>
    <w:rsid w:val="00B5398C"/>
    <w:rsid w:val="00B53D64"/>
    <w:rsid w:val="00B53D84"/>
    <w:rsid w:val="00B53DE2"/>
    <w:rsid w:val="00B54088"/>
    <w:rsid w:val="00B542C2"/>
    <w:rsid w:val="00B54809"/>
    <w:rsid w:val="00B54DFD"/>
    <w:rsid w:val="00B550CE"/>
    <w:rsid w:val="00B55FCC"/>
    <w:rsid w:val="00B56435"/>
    <w:rsid w:val="00B56956"/>
    <w:rsid w:val="00B570C3"/>
    <w:rsid w:val="00B577C5"/>
    <w:rsid w:val="00B57984"/>
    <w:rsid w:val="00B57D79"/>
    <w:rsid w:val="00B60647"/>
    <w:rsid w:val="00B60955"/>
    <w:rsid w:val="00B61044"/>
    <w:rsid w:val="00B6124E"/>
    <w:rsid w:val="00B628A7"/>
    <w:rsid w:val="00B63A7C"/>
    <w:rsid w:val="00B63AEC"/>
    <w:rsid w:val="00B63CF7"/>
    <w:rsid w:val="00B64567"/>
    <w:rsid w:val="00B64C50"/>
    <w:rsid w:val="00B64CCC"/>
    <w:rsid w:val="00B65145"/>
    <w:rsid w:val="00B6581E"/>
    <w:rsid w:val="00B6585B"/>
    <w:rsid w:val="00B65DB1"/>
    <w:rsid w:val="00B66446"/>
    <w:rsid w:val="00B66687"/>
    <w:rsid w:val="00B67BB3"/>
    <w:rsid w:val="00B67E52"/>
    <w:rsid w:val="00B70180"/>
    <w:rsid w:val="00B708DE"/>
    <w:rsid w:val="00B71138"/>
    <w:rsid w:val="00B718D2"/>
    <w:rsid w:val="00B7234F"/>
    <w:rsid w:val="00B723EA"/>
    <w:rsid w:val="00B724E0"/>
    <w:rsid w:val="00B7260A"/>
    <w:rsid w:val="00B7269C"/>
    <w:rsid w:val="00B728B6"/>
    <w:rsid w:val="00B72D86"/>
    <w:rsid w:val="00B737C6"/>
    <w:rsid w:val="00B73BAC"/>
    <w:rsid w:val="00B7457A"/>
    <w:rsid w:val="00B74597"/>
    <w:rsid w:val="00B74A47"/>
    <w:rsid w:val="00B74B6A"/>
    <w:rsid w:val="00B75676"/>
    <w:rsid w:val="00B77159"/>
    <w:rsid w:val="00B77AC6"/>
    <w:rsid w:val="00B77B7D"/>
    <w:rsid w:val="00B77F3E"/>
    <w:rsid w:val="00B80F88"/>
    <w:rsid w:val="00B80FDF"/>
    <w:rsid w:val="00B80FED"/>
    <w:rsid w:val="00B817ED"/>
    <w:rsid w:val="00B81ED7"/>
    <w:rsid w:val="00B82FD7"/>
    <w:rsid w:val="00B832E8"/>
    <w:rsid w:val="00B83D8A"/>
    <w:rsid w:val="00B849B8"/>
    <w:rsid w:val="00B85727"/>
    <w:rsid w:val="00B85BF9"/>
    <w:rsid w:val="00B86112"/>
    <w:rsid w:val="00B86E64"/>
    <w:rsid w:val="00B87133"/>
    <w:rsid w:val="00B879FC"/>
    <w:rsid w:val="00B87FDA"/>
    <w:rsid w:val="00B90F89"/>
    <w:rsid w:val="00B911CA"/>
    <w:rsid w:val="00B91803"/>
    <w:rsid w:val="00B91C64"/>
    <w:rsid w:val="00B9233F"/>
    <w:rsid w:val="00B9304B"/>
    <w:rsid w:val="00B931F8"/>
    <w:rsid w:val="00B93CB0"/>
    <w:rsid w:val="00B941FB"/>
    <w:rsid w:val="00B9437E"/>
    <w:rsid w:val="00B944AD"/>
    <w:rsid w:val="00B95B7A"/>
    <w:rsid w:val="00B96246"/>
    <w:rsid w:val="00B968D9"/>
    <w:rsid w:val="00B96D9C"/>
    <w:rsid w:val="00BA0024"/>
    <w:rsid w:val="00BA08B5"/>
    <w:rsid w:val="00BA09FB"/>
    <w:rsid w:val="00BA0ACA"/>
    <w:rsid w:val="00BA0C9A"/>
    <w:rsid w:val="00BA1D86"/>
    <w:rsid w:val="00BA2619"/>
    <w:rsid w:val="00BA2C3B"/>
    <w:rsid w:val="00BA3DB2"/>
    <w:rsid w:val="00BA4AE5"/>
    <w:rsid w:val="00BA4F87"/>
    <w:rsid w:val="00BA5B8A"/>
    <w:rsid w:val="00BA5E33"/>
    <w:rsid w:val="00BA6D08"/>
    <w:rsid w:val="00BA75EA"/>
    <w:rsid w:val="00BA7883"/>
    <w:rsid w:val="00BB099C"/>
    <w:rsid w:val="00BB0E3A"/>
    <w:rsid w:val="00BB10CD"/>
    <w:rsid w:val="00BB10EB"/>
    <w:rsid w:val="00BB1536"/>
    <w:rsid w:val="00BB1EB3"/>
    <w:rsid w:val="00BB1F00"/>
    <w:rsid w:val="00BB2135"/>
    <w:rsid w:val="00BB36D0"/>
    <w:rsid w:val="00BB3953"/>
    <w:rsid w:val="00BB44BF"/>
    <w:rsid w:val="00BB4F0E"/>
    <w:rsid w:val="00BB50A9"/>
    <w:rsid w:val="00BB62B5"/>
    <w:rsid w:val="00BB6339"/>
    <w:rsid w:val="00BB6493"/>
    <w:rsid w:val="00BB658B"/>
    <w:rsid w:val="00BB65B4"/>
    <w:rsid w:val="00BB721E"/>
    <w:rsid w:val="00BB7566"/>
    <w:rsid w:val="00BB7AD0"/>
    <w:rsid w:val="00BB7E29"/>
    <w:rsid w:val="00BC0643"/>
    <w:rsid w:val="00BC13C7"/>
    <w:rsid w:val="00BC1593"/>
    <w:rsid w:val="00BC1A66"/>
    <w:rsid w:val="00BC1BD1"/>
    <w:rsid w:val="00BC1DEA"/>
    <w:rsid w:val="00BC2160"/>
    <w:rsid w:val="00BC2218"/>
    <w:rsid w:val="00BC22CC"/>
    <w:rsid w:val="00BC33A9"/>
    <w:rsid w:val="00BC3908"/>
    <w:rsid w:val="00BC3AF1"/>
    <w:rsid w:val="00BC3B20"/>
    <w:rsid w:val="00BC3F37"/>
    <w:rsid w:val="00BC44DE"/>
    <w:rsid w:val="00BC498A"/>
    <w:rsid w:val="00BC4C0C"/>
    <w:rsid w:val="00BC5148"/>
    <w:rsid w:val="00BC52DF"/>
    <w:rsid w:val="00BC5448"/>
    <w:rsid w:val="00BC5754"/>
    <w:rsid w:val="00BC6240"/>
    <w:rsid w:val="00BC6D66"/>
    <w:rsid w:val="00BC7C56"/>
    <w:rsid w:val="00BD12A8"/>
    <w:rsid w:val="00BD1438"/>
    <w:rsid w:val="00BD167D"/>
    <w:rsid w:val="00BD1E02"/>
    <w:rsid w:val="00BD24A4"/>
    <w:rsid w:val="00BD3FE7"/>
    <w:rsid w:val="00BD42CF"/>
    <w:rsid w:val="00BD4332"/>
    <w:rsid w:val="00BD44D3"/>
    <w:rsid w:val="00BD4A2A"/>
    <w:rsid w:val="00BD5340"/>
    <w:rsid w:val="00BD5E8C"/>
    <w:rsid w:val="00BD67FA"/>
    <w:rsid w:val="00BE03D5"/>
    <w:rsid w:val="00BE08C0"/>
    <w:rsid w:val="00BE0AAB"/>
    <w:rsid w:val="00BE0F28"/>
    <w:rsid w:val="00BE130C"/>
    <w:rsid w:val="00BE2248"/>
    <w:rsid w:val="00BE358C"/>
    <w:rsid w:val="00BE3D0F"/>
    <w:rsid w:val="00BE65CF"/>
    <w:rsid w:val="00BE6E5C"/>
    <w:rsid w:val="00BE714A"/>
    <w:rsid w:val="00BE75A8"/>
    <w:rsid w:val="00BF01BE"/>
    <w:rsid w:val="00BF01CE"/>
    <w:rsid w:val="00BF1375"/>
    <w:rsid w:val="00BF14D4"/>
    <w:rsid w:val="00BF1DA5"/>
    <w:rsid w:val="00BF1DB6"/>
    <w:rsid w:val="00BF1F4C"/>
    <w:rsid w:val="00BF2D65"/>
    <w:rsid w:val="00BF3A79"/>
    <w:rsid w:val="00BF3CAA"/>
    <w:rsid w:val="00BF4046"/>
    <w:rsid w:val="00BF406B"/>
    <w:rsid w:val="00BF418C"/>
    <w:rsid w:val="00BF48A2"/>
    <w:rsid w:val="00BF4C83"/>
    <w:rsid w:val="00BF57DE"/>
    <w:rsid w:val="00BF64F0"/>
    <w:rsid w:val="00BF6515"/>
    <w:rsid w:val="00BF676C"/>
    <w:rsid w:val="00BF68DE"/>
    <w:rsid w:val="00BF6D9B"/>
    <w:rsid w:val="00BF6F06"/>
    <w:rsid w:val="00BF7149"/>
    <w:rsid w:val="00BF7B4D"/>
    <w:rsid w:val="00BF7CB7"/>
    <w:rsid w:val="00C00215"/>
    <w:rsid w:val="00C013FA"/>
    <w:rsid w:val="00C02AE8"/>
    <w:rsid w:val="00C040E9"/>
    <w:rsid w:val="00C05E20"/>
    <w:rsid w:val="00C061E3"/>
    <w:rsid w:val="00C0652A"/>
    <w:rsid w:val="00C06926"/>
    <w:rsid w:val="00C06C64"/>
    <w:rsid w:val="00C06D4A"/>
    <w:rsid w:val="00C06D4B"/>
    <w:rsid w:val="00C06FF1"/>
    <w:rsid w:val="00C07059"/>
    <w:rsid w:val="00C07775"/>
    <w:rsid w:val="00C07953"/>
    <w:rsid w:val="00C102D0"/>
    <w:rsid w:val="00C10C6C"/>
    <w:rsid w:val="00C112D9"/>
    <w:rsid w:val="00C11A80"/>
    <w:rsid w:val="00C12BEE"/>
    <w:rsid w:val="00C13086"/>
    <w:rsid w:val="00C13168"/>
    <w:rsid w:val="00C13960"/>
    <w:rsid w:val="00C13ED0"/>
    <w:rsid w:val="00C151BC"/>
    <w:rsid w:val="00C1539A"/>
    <w:rsid w:val="00C15D95"/>
    <w:rsid w:val="00C161AA"/>
    <w:rsid w:val="00C168DA"/>
    <w:rsid w:val="00C16A70"/>
    <w:rsid w:val="00C16CB7"/>
    <w:rsid w:val="00C1782C"/>
    <w:rsid w:val="00C17BE9"/>
    <w:rsid w:val="00C17EB4"/>
    <w:rsid w:val="00C17FD3"/>
    <w:rsid w:val="00C2012C"/>
    <w:rsid w:val="00C203DE"/>
    <w:rsid w:val="00C21641"/>
    <w:rsid w:val="00C21EDC"/>
    <w:rsid w:val="00C221BE"/>
    <w:rsid w:val="00C2287C"/>
    <w:rsid w:val="00C23F23"/>
    <w:rsid w:val="00C24844"/>
    <w:rsid w:val="00C24F36"/>
    <w:rsid w:val="00C2532F"/>
    <w:rsid w:val="00C25970"/>
    <w:rsid w:val="00C26E30"/>
    <w:rsid w:val="00C274CC"/>
    <w:rsid w:val="00C27611"/>
    <w:rsid w:val="00C3039D"/>
    <w:rsid w:val="00C30D70"/>
    <w:rsid w:val="00C316AE"/>
    <w:rsid w:val="00C32392"/>
    <w:rsid w:val="00C32664"/>
    <w:rsid w:val="00C3271D"/>
    <w:rsid w:val="00C330F0"/>
    <w:rsid w:val="00C3379C"/>
    <w:rsid w:val="00C34587"/>
    <w:rsid w:val="00C35733"/>
    <w:rsid w:val="00C362D1"/>
    <w:rsid w:val="00C366DD"/>
    <w:rsid w:val="00C369D4"/>
    <w:rsid w:val="00C37833"/>
    <w:rsid w:val="00C378D1"/>
    <w:rsid w:val="00C37957"/>
    <w:rsid w:val="00C41A5D"/>
    <w:rsid w:val="00C42158"/>
    <w:rsid w:val="00C4288F"/>
    <w:rsid w:val="00C42BF7"/>
    <w:rsid w:val="00C433A3"/>
    <w:rsid w:val="00C43A7C"/>
    <w:rsid w:val="00C441FB"/>
    <w:rsid w:val="00C44FC0"/>
    <w:rsid w:val="00C4564E"/>
    <w:rsid w:val="00C45E40"/>
    <w:rsid w:val="00C463D5"/>
    <w:rsid w:val="00C47635"/>
    <w:rsid w:val="00C51FE8"/>
    <w:rsid w:val="00C529B7"/>
    <w:rsid w:val="00C52BF9"/>
    <w:rsid w:val="00C52DD5"/>
    <w:rsid w:val="00C536E8"/>
    <w:rsid w:val="00C53883"/>
    <w:rsid w:val="00C53B95"/>
    <w:rsid w:val="00C53BDA"/>
    <w:rsid w:val="00C55FD0"/>
    <w:rsid w:val="00C56032"/>
    <w:rsid w:val="00C561D2"/>
    <w:rsid w:val="00C5678E"/>
    <w:rsid w:val="00C57621"/>
    <w:rsid w:val="00C5786A"/>
    <w:rsid w:val="00C57A48"/>
    <w:rsid w:val="00C57C2E"/>
    <w:rsid w:val="00C60742"/>
    <w:rsid w:val="00C610EA"/>
    <w:rsid w:val="00C615F5"/>
    <w:rsid w:val="00C6293E"/>
    <w:rsid w:val="00C62E74"/>
    <w:rsid w:val="00C6310C"/>
    <w:rsid w:val="00C631CF"/>
    <w:rsid w:val="00C64244"/>
    <w:rsid w:val="00C6442E"/>
    <w:rsid w:val="00C64BA6"/>
    <w:rsid w:val="00C65A7F"/>
    <w:rsid w:val="00C665BA"/>
    <w:rsid w:val="00C6680B"/>
    <w:rsid w:val="00C678A4"/>
    <w:rsid w:val="00C7077B"/>
    <w:rsid w:val="00C71201"/>
    <w:rsid w:val="00C71283"/>
    <w:rsid w:val="00C7133D"/>
    <w:rsid w:val="00C71EC1"/>
    <w:rsid w:val="00C727E7"/>
    <w:rsid w:val="00C728C2"/>
    <w:rsid w:val="00C72CE6"/>
    <w:rsid w:val="00C730C6"/>
    <w:rsid w:val="00C731B6"/>
    <w:rsid w:val="00C73200"/>
    <w:rsid w:val="00C73C3A"/>
    <w:rsid w:val="00C744E0"/>
    <w:rsid w:val="00C7475E"/>
    <w:rsid w:val="00C75B53"/>
    <w:rsid w:val="00C75D5B"/>
    <w:rsid w:val="00C77104"/>
    <w:rsid w:val="00C77DCD"/>
    <w:rsid w:val="00C77F16"/>
    <w:rsid w:val="00C803A9"/>
    <w:rsid w:val="00C810D2"/>
    <w:rsid w:val="00C811F0"/>
    <w:rsid w:val="00C81440"/>
    <w:rsid w:val="00C82BA9"/>
    <w:rsid w:val="00C838EE"/>
    <w:rsid w:val="00C83961"/>
    <w:rsid w:val="00C844D0"/>
    <w:rsid w:val="00C850B3"/>
    <w:rsid w:val="00C85801"/>
    <w:rsid w:val="00C85D7A"/>
    <w:rsid w:val="00C8635A"/>
    <w:rsid w:val="00C86FB6"/>
    <w:rsid w:val="00C87698"/>
    <w:rsid w:val="00C87F19"/>
    <w:rsid w:val="00C87F76"/>
    <w:rsid w:val="00C90592"/>
    <w:rsid w:val="00C90723"/>
    <w:rsid w:val="00C90A15"/>
    <w:rsid w:val="00C918A0"/>
    <w:rsid w:val="00C92510"/>
    <w:rsid w:val="00C925AD"/>
    <w:rsid w:val="00C92BF5"/>
    <w:rsid w:val="00C93952"/>
    <w:rsid w:val="00C9395F"/>
    <w:rsid w:val="00C93DCF"/>
    <w:rsid w:val="00C94BB4"/>
    <w:rsid w:val="00C94BB9"/>
    <w:rsid w:val="00C94ECC"/>
    <w:rsid w:val="00C9501F"/>
    <w:rsid w:val="00C955CA"/>
    <w:rsid w:val="00C95B48"/>
    <w:rsid w:val="00C9638D"/>
    <w:rsid w:val="00C96F9D"/>
    <w:rsid w:val="00C972DE"/>
    <w:rsid w:val="00C973DC"/>
    <w:rsid w:val="00C97C60"/>
    <w:rsid w:val="00CA0D85"/>
    <w:rsid w:val="00CA0EF3"/>
    <w:rsid w:val="00CA14DD"/>
    <w:rsid w:val="00CA19F8"/>
    <w:rsid w:val="00CA1D2C"/>
    <w:rsid w:val="00CA297D"/>
    <w:rsid w:val="00CA3322"/>
    <w:rsid w:val="00CA38AD"/>
    <w:rsid w:val="00CA3ED1"/>
    <w:rsid w:val="00CA46C4"/>
    <w:rsid w:val="00CA4E7B"/>
    <w:rsid w:val="00CA5A17"/>
    <w:rsid w:val="00CA5EC4"/>
    <w:rsid w:val="00CA6389"/>
    <w:rsid w:val="00CA699F"/>
    <w:rsid w:val="00CA7301"/>
    <w:rsid w:val="00CA7CF9"/>
    <w:rsid w:val="00CB0385"/>
    <w:rsid w:val="00CB0A61"/>
    <w:rsid w:val="00CB0B7D"/>
    <w:rsid w:val="00CB1448"/>
    <w:rsid w:val="00CB4538"/>
    <w:rsid w:val="00CB4742"/>
    <w:rsid w:val="00CB4F40"/>
    <w:rsid w:val="00CB5655"/>
    <w:rsid w:val="00CB5C69"/>
    <w:rsid w:val="00CB6984"/>
    <w:rsid w:val="00CB6B0C"/>
    <w:rsid w:val="00CB6C04"/>
    <w:rsid w:val="00CC11BF"/>
    <w:rsid w:val="00CC12A8"/>
    <w:rsid w:val="00CC1D33"/>
    <w:rsid w:val="00CC24B9"/>
    <w:rsid w:val="00CC2F7D"/>
    <w:rsid w:val="00CC37C7"/>
    <w:rsid w:val="00CC4B65"/>
    <w:rsid w:val="00CC4C93"/>
    <w:rsid w:val="00CC4E7C"/>
    <w:rsid w:val="00CC5187"/>
    <w:rsid w:val="00CC521F"/>
    <w:rsid w:val="00CC5238"/>
    <w:rsid w:val="00CC56F7"/>
    <w:rsid w:val="00CC6376"/>
    <w:rsid w:val="00CC63FA"/>
    <w:rsid w:val="00CC6B50"/>
    <w:rsid w:val="00CC6B91"/>
    <w:rsid w:val="00CC7380"/>
    <w:rsid w:val="00CC79AD"/>
    <w:rsid w:val="00CC7E55"/>
    <w:rsid w:val="00CD06E7"/>
    <w:rsid w:val="00CD0CB6"/>
    <w:rsid w:val="00CD0DCB"/>
    <w:rsid w:val="00CD10CB"/>
    <w:rsid w:val="00CD2A97"/>
    <w:rsid w:val="00CD4084"/>
    <w:rsid w:val="00CD4EC2"/>
    <w:rsid w:val="00CD506D"/>
    <w:rsid w:val="00CD647C"/>
    <w:rsid w:val="00CD6AAE"/>
    <w:rsid w:val="00CD6EA9"/>
    <w:rsid w:val="00CD7157"/>
    <w:rsid w:val="00CD7868"/>
    <w:rsid w:val="00CE12C7"/>
    <w:rsid w:val="00CE134C"/>
    <w:rsid w:val="00CE13F3"/>
    <w:rsid w:val="00CE172B"/>
    <w:rsid w:val="00CE1767"/>
    <w:rsid w:val="00CE25A0"/>
    <w:rsid w:val="00CE311E"/>
    <w:rsid w:val="00CE35E9"/>
    <w:rsid w:val="00CE3980"/>
    <w:rsid w:val="00CE3EE2"/>
    <w:rsid w:val="00CE7274"/>
    <w:rsid w:val="00CF0175"/>
    <w:rsid w:val="00CF0C44"/>
    <w:rsid w:val="00CF1001"/>
    <w:rsid w:val="00CF1520"/>
    <w:rsid w:val="00CF1A9C"/>
    <w:rsid w:val="00CF221C"/>
    <w:rsid w:val="00CF28B1"/>
    <w:rsid w:val="00CF2CBD"/>
    <w:rsid w:val="00CF37E0"/>
    <w:rsid w:val="00CF3D13"/>
    <w:rsid w:val="00CF4519"/>
    <w:rsid w:val="00CF4FAC"/>
    <w:rsid w:val="00CF5033"/>
    <w:rsid w:val="00CF51E0"/>
    <w:rsid w:val="00CF58E4"/>
    <w:rsid w:val="00CF70A8"/>
    <w:rsid w:val="00CF746D"/>
    <w:rsid w:val="00D001BD"/>
    <w:rsid w:val="00D010AE"/>
    <w:rsid w:val="00D0136F"/>
    <w:rsid w:val="00D01F4E"/>
    <w:rsid w:val="00D0227E"/>
    <w:rsid w:val="00D02AAF"/>
    <w:rsid w:val="00D02ED2"/>
    <w:rsid w:val="00D03CE4"/>
    <w:rsid w:val="00D04591"/>
    <w:rsid w:val="00D047CF"/>
    <w:rsid w:val="00D054DD"/>
    <w:rsid w:val="00D05CA6"/>
    <w:rsid w:val="00D06554"/>
    <w:rsid w:val="00D0705A"/>
    <w:rsid w:val="00D0725D"/>
    <w:rsid w:val="00D101A5"/>
    <w:rsid w:val="00D10C57"/>
    <w:rsid w:val="00D12A28"/>
    <w:rsid w:val="00D12A78"/>
    <w:rsid w:val="00D12B31"/>
    <w:rsid w:val="00D131C0"/>
    <w:rsid w:val="00D15504"/>
    <w:rsid w:val="00D15950"/>
    <w:rsid w:val="00D16F80"/>
    <w:rsid w:val="00D170BE"/>
    <w:rsid w:val="00D17F21"/>
    <w:rsid w:val="00D21525"/>
    <w:rsid w:val="00D22922"/>
    <w:rsid w:val="00D2384D"/>
    <w:rsid w:val="00D23B5C"/>
    <w:rsid w:val="00D24C75"/>
    <w:rsid w:val="00D26C5C"/>
    <w:rsid w:val="00D27684"/>
    <w:rsid w:val="00D27FA7"/>
    <w:rsid w:val="00D3037D"/>
    <w:rsid w:val="00D30BB3"/>
    <w:rsid w:val="00D30F1B"/>
    <w:rsid w:val="00D3131A"/>
    <w:rsid w:val="00D3134F"/>
    <w:rsid w:val="00D31CB7"/>
    <w:rsid w:val="00D324FF"/>
    <w:rsid w:val="00D328D4"/>
    <w:rsid w:val="00D3290D"/>
    <w:rsid w:val="00D32A4F"/>
    <w:rsid w:val="00D3396C"/>
    <w:rsid w:val="00D33B16"/>
    <w:rsid w:val="00D347DB"/>
    <w:rsid w:val="00D3481A"/>
    <w:rsid w:val="00D350ED"/>
    <w:rsid w:val="00D364AF"/>
    <w:rsid w:val="00D36559"/>
    <w:rsid w:val="00D3655C"/>
    <w:rsid w:val="00D369A2"/>
    <w:rsid w:val="00D36A92"/>
    <w:rsid w:val="00D37418"/>
    <w:rsid w:val="00D40325"/>
    <w:rsid w:val="00D408D3"/>
    <w:rsid w:val="00D40B0A"/>
    <w:rsid w:val="00D41500"/>
    <w:rsid w:val="00D4151B"/>
    <w:rsid w:val="00D4263D"/>
    <w:rsid w:val="00D44A58"/>
    <w:rsid w:val="00D455D8"/>
    <w:rsid w:val="00D45A12"/>
    <w:rsid w:val="00D45FEA"/>
    <w:rsid w:val="00D461A9"/>
    <w:rsid w:val="00D47E1F"/>
    <w:rsid w:val="00D503EB"/>
    <w:rsid w:val="00D50742"/>
    <w:rsid w:val="00D512FE"/>
    <w:rsid w:val="00D5212B"/>
    <w:rsid w:val="00D52B99"/>
    <w:rsid w:val="00D5331E"/>
    <w:rsid w:val="00D53752"/>
    <w:rsid w:val="00D5394C"/>
    <w:rsid w:val="00D53F68"/>
    <w:rsid w:val="00D54641"/>
    <w:rsid w:val="00D551CC"/>
    <w:rsid w:val="00D5588C"/>
    <w:rsid w:val="00D55C21"/>
    <w:rsid w:val="00D55F2D"/>
    <w:rsid w:val="00D5651C"/>
    <w:rsid w:val="00D5673A"/>
    <w:rsid w:val="00D5680F"/>
    <w:rsid w:val="00D56F5C"/>
    <w:rsid w:val="00D5706D"/>
    <w:rsid w:val="00D573F0"/>
    <w:rsid w:val="00D57945"/>
    <w:rsid w:val="00D57CFF"/>
    <w:rsid w:val="00D608BF"/>
    <w:rsid w:val="00D61340"/>
    <w:rsid w:val="00D61DC8"/>
    <w:rsid w:val="00D62826"/>
    <w:rsid w:val="00D63254"/>
    <w:rsid w:val="00D64C90"/>
    <w:rsid w:val="00D66118"/>
    <w:rsid w:val="00D6617B"/>
    <w:rsid w:val="00D662B2"/>
    <w:rsid w:val="00D663EA"/>
    <w:rsid w:val="00D66DB4"/>
    <w:rsid w:val="00D66FB2"/>
    <w:rsid w:val="00D6725D"/>
    <w:rsid w:val="00D672D6"/>
    <w:rsid w:val="00D6740C"/>
    <w:rsid w:val="00D6754F"/>
    <w:rsid w:val="00D67628"/>
    <w:rsid w:val="00D6783A"/>
    <w:rsid w:val="00D67B3D"/>
    <w:rsid w:val="00D67C24"/>
    <w:rsid w:val="00D67DA6"/>
    <w:rsid w:val="00D67E49"/>
    <w:rsid w:val="00D70A56"/>
    <w:rsid w:val="00D70C19"/>
    <w:rsid w:val="00D71250"/>
    <w:rsid w:val="00D7175D"/>
    <w:rsid w:val="00D71C0A"/>
    <w:rsid w:val="00D7308E"/>
    <w:rsid w:val="00D735F7"/>
    <w:rsid w:val="00D736CB"/>
    <w:rsid w:val="00D73A5F"/>
    <w:rsid w:val="00D7401C"/>
    <w:rsid w:val="00D74E67"/>
    <w:rsid w:val="00D75CE2"/>
    <w:rsid w:val="00D7600D"/>
    <w:rsid w:val="00D77135"/>
    <w:rsid w:val="00D774C0"/>
    <w:rsid w:val="00D77C23"/>
    <w:rsid w:val="00D80249"/>
    <w:rsid w:val="00D80AAA"/>
    <w:rsid w:val="00D80B7E"/>
    <w:rsid w:val="00D81463"/>
    <w:rsid w:val="00D81559"/>
    <w:rsid w:val="00D82C6D"/>
    <w:rsid w:val="00D83933"/>
    <w:rsid w:val="00D83D37"/>
    <w:rsid w:val="00D841C2"/>
    <w:rsid w:val="00D8468E"/>
    <w:rsid w:val="00D84856"/>
    <w:rsid w:val="00D8487F"/>
    <w:rsid w:val="00D8497A"/>
    <w:rsid w:val="00D85EAB"/>
    <w:rsid w:val="00D85EEA"/>
    <w:rsid w:val="00D8633D"/>
    <w:rsid w:val="00D867D6"/>
    <w:rsid w:val="00D86A57"/>
    <w:rsid w:val="00D86A60"/>
    <w:rsid w:val="00D86BE4"/>
    <w:rsid w:val="00D871BD"/>
    <w:rsid w:val="00D902BB"/>
    <w:rsid w:val="00D90E18"/>
    <w:rsid w:val="00D90EA4"/>
    <w:rsid w:val="00D92CD6"/>
    <w:rsid w:val="00D936E6"/>
    <w:rsid w:val="00D946E1"/>
    <w:rsid w:val="00D95382"/>
    <w:rsid w:val="00D95D6A"/>
    <w:rsid w:val="00DA0A9B"/>
    <w:rsid w:val="00DA0E2D"/>
    <w:rsid w:val="00DA2077"/>
    <w:rsid w:val="00DA2107"/>
    <w:rsid w:val="00DA28CE"/>
    <w:rsid w:val="00DA300C"/>
    <w:rsid w:val="00DA38BD"/>
    <w:rsid w:val="00DA4443"/>
    <w:rsid w:val="00DA449F"/>
    <w:rsid w:val="00DA451B"/>
    <w:rsid w:val="00DA459A"/>
    <w:rsid w:val="00DA50E3"/>
    <w:rsid w:val="00DA5731"/>
    <w:rsid w:val="00DA577F"/>
    <w:rsid w:val="00DA5854"/>
    <w:rsid w:val="00DA6396"/>
    <w:rsid w:val="00DA67A1"/>
    <w:rsid w:val="00DA6F12"/>
    <w:rsid w:val="00DA7F72"/>
    <w:rsid w:val="00DB01C7"/>
    <w:rsid w:val="00DB0673"/>
    <w:rsid w:val="00DB137D"/>
    <w:rsid w:val="00DB179E"/>
    <w:rsid w:val="00DB21DD"/>
    <w:rsid w:val="00DB2A83"/>
    <w:rsid w:val="00DB2B72"/>
    <w:rsid w:val="00DB30AF"/>
    <w:rsid w:val="00DB3469"/>
    <w:rsid w:val="00DB390F"/>
    <w:rsid w:val="00DB3E85"/>
    <w:rsid w:val="00DB4FA4"/>
    <w:rsid w:val="00DB56FB"/>
    <w:rsid w:val="00DB65E8"/>
    <w:rsid w:val="00DB7490"/>
    <w:rsid w:val="00DB7E7F"/>
    <w:rsid w:val="00DC01AA"/>
    <w:rsid w:val="00DC084A"/>
    <w:rsid w:val="00DC243D"/>
    <w:rsid w:val="00DC27BC"/>
    <w:rsid w:val="00DC288D"/>
    <w:rsid w:val="00DC2A5B"/>
    <w:rsid w:val="00DC2CA8"/>
    <w:rsid w:val="00DC3CAB"/>
    <w:rsid w:val="00DC3EF5"/>
    <w:rsid w:val="00DC54E0"/>
    <w:rsid w:val="00DC668D"/>
    <w:rsid w:val="00DD013F"/>
    <w:rsid w:val="00DD01F0"/>
    <w:rsid w:val="00DD14EF"/>
    <w:rsid w:val="00DD1554"/>
    <w:rsid w:val="00DD1D35"/>
    <w:rsid w:val="00DD2077"/>
    <w:rsid w:val="00DD2331"/>
    <w:rsid w:val="00DD2ADC"/>
    <w:rsid w:val="00DD2DD6"/>
    <w:rsid w:val="00DD3E5B"/>
    <w:rsid w:val="00DD40BB"/>
    <w:rsid w:val="00DD43E3"/>
    <w:rsid w:val="00DD46FD"/>
    <w:rsid w:val="00DD474A"/>
    <w:rsid w:val="00DD482D"/>
    <w:rsid w:val="00DD48FD"/>
    <w:rsid w:val="00DD4C51"/>
    <w:rsid w:val="00DD4DD0"/>
    <w:rsid w:val="00DD515D"/>
    <w:rsid w:val="00DD5309"/>
    <w:rsid w:val="00DD6146"/>
    <w:rsid w:val="00DD6589"/>
    <w:rsid w:val="00DD6BCA"/>
    <w:rsid w:val="00DD6E18"/>
    <w:rsid w:val="00DD6FB0"/>
    <w:rsid w:val="00DD758B"/>
    <w:rsid w:val="00DD783E"/>
    <w:rsid w:val="00DD78FB"/>
    <w:rsid w:val="00DD7EDD"/>
    <w:rsid w:val="00DE0052"/>
    <w:rsid w:val="00DE08A2"/>
    <w:rsid w:val="00DE0E28"/>
    <w:rsid w:val="00DE138D"/>
    <w:rsid w:val="00DE18C0"/>
    <w:rsid w:val="00DE247B"/>
    <w:rsid w:val="00DE298E"/>
    <w:rsid w:val="00DE2FE2"/>
    <w:rsid w:val="00DE32DF"/>
    <w:rsid w:val="00DE3411"/>
    <w:rsid w:val="00DE3867"/>
    <w:rsid w:val="00DE3D8E"/>
    <w:rsid w:val="00DE3F8E"/>
    <w:rsid w:val="00DE524A"/>
    <w:rsid w:val="00DE5604"/>
    <w:rsid w:val="00DE5859"/>
    <w:rsid w:val="00DE5C0B"/>
    <w:rsid w:val="00DE610C"/>
    <w:rsid w:val="00DE6DDA"/>
    <w:rsid w:val="00DE7C77"/>
    <w:rsid w:val="00DF04C0"/>
    <w:rsid w:val="00DF079D"/>
    <w:rsid w:val="00DF0B8A"/>
    <w:rsid w:val="00DF0FF8"/>
    <w:rsid w:val="00DF217B"/>
    <w:rsid w:val="00DF2450"/>
    <w:rsid w:val="00DF24C9"/>
    <w:rsid w:val="00DF2735"/>
    <w:rsid w:val="00DF31C1"/>
    <w:rsid w:val="00DF3395"/>
    <w:rsid w:val="00DF3554"/>
    <w:rsid w:val="00DF365E"/>
    <w:rsid w:val="00DF4282"/>
    <w:rsid w:val="00DF474F"/>
    <w:rsid w:val="00DF55D0"/>
    <w:rsid w:val="00DF5A7F"/>
    <w:rsid w:val="00DF6521"/>
    <w:rsid w:val="00DF652F"/>
    <w:rsid w:val="00DF6BC5"/>
    <w:rsid w:val="00E000B1"/>
    <w:rsid w:val="00E001DB"/>
    <w:rsid w:val="00E01107"/>
    <w:rsid w:val="00E03A3D"/>
    <w:rsid w:val="00E03E0C"/>
    <w:rsid w:val="00E0461C"/>
    <w:rsid w:val="00E0492C"/>
    <w:rsid w:val="00E04CC8"/>
    <w:rsid w:val="00E04D77"/>
    <w:rsid w:val="00E0582A"/>
    <w:rsid w:val="00E0611B"/>
    <w:rsid w:val="00E061D2"/>
    <w:rsid w:val="00E075EF"/>
    <w:rsid w:val="00E0766D"/>
    <w:rsid w:val="00E07723"/>
    <w:rsid w:val="00E07CAF"/>
    <w:rsid w:val="00E07E1C"/>
    <w:rsid w:val="00E10920"/>
    <w:rsid w:val="00E11A96"/>
    <w:rsid w:val="00E11E22"/>
    <w:rsid w:val="00E12743"/>
    <w:rsid w:val="00E13023"/>
    <w:rsid w:val="00E136EE"/>
    <w:rsid w:val="00E140F6"/>
    <w:rsid w:val="00E14B16"/>
    <w:rsid w:val="00E16014"/>
    <w:rsid w:val="00E16580"/>
    <w:rsid w:val="00E16EEB"/>
    <w:rsid w:val="00E176EB"/>
    <w:rsid w:val="00E20446"/>
    <w:rsid w:val="00E21A08"/>
    <w:rsid w:val="00E21D30"/>
    <w:rsid w:val="00E22126"/>
    <w:rsid w:val="00E2212B"/>
    <w:rsid w:val="00E229E0"/>
    <w:rsid w:val="00E22BE3"/>
    <w:rsid w:val="00E22D4F"/>
    <w:rsid w:val="00E23806"/>
    <w:rsid w:val="00E241CC"/>
    <w:rsid w:val="00E24663"/>
    <w:rsid w:val="00E24765"/>
    <w:rsid w:val="00E24898"/>
    <w:rsid w:val="00E25B38"/>
    <w:rsid w:val="00E2600E"/>
    <w:rsid w:val="00E26078"/>
    <w:rsid w:val="00E26148"/>
    <w:rsid w:val="00E26308"/>
    <w:rsid w:val="00E2685A"/>
    <w:rsid w:val="00E26E06"/>
    <w:rsid w:val="00E2780E"/>
    <w:rsid w:val="00E30150"/>
    <w:rsid w:val="00E30598"/>
    <w:rsid w:val="00E31332"/>
    <w:rsid w:val="00E313E8"/>
    <w:rsid w:val="00E31BC2"/>
    <w:rsid w:val="00E32218"/>
    <w:rsid w:val="00E331C5"/>
    <w:rsid w:val="00E3377E"/>
    <w:rsid w:val="00E33D98"/>
    <w:rsid w:val="00E348CC"/>
    <w:rsid w:val="00E3509B"/>
    <w:rsid w:val="00E35358"/>
    <w:rsid w:val="00E3535A"/>
    <w:rsid w:val="00E35375"/>
    <w:rsid w:val="00E35849"/>
    <w:rsid w:val="00E365ED"/>
    <w:rsid w:val="00E36A57"/>
    <w:rsid w:val="00E36D2D"/>
    <w:rsid w:val="00E37009"/>
    <w:rsid w:val="00E37C9B"/>
    <w:rsid w:val="00E37E06"/>
    <w:rsid w:val="00E402FF"/>
    <w:rsid w:val="00E40453"/>
    <w:rsid w:val="00E40BC4"/>
    <w:rsid w:val="00E40BCA"/>
    <w:rsid w:val="00E40F2C"/>
    <w:rsid w:val="00E42B5D"/>
    <w:rsid w:val="00E43927"/>
    <w:rsid w:val="00E43A12"/>
    <w:rsid w:val="00E43AF5"/>
    <w:rsid w:val="00E43BAB"/>
    <w:rsid w:val="00E43CB2"/>
    <w:rsid w:val="00E442C8"/>
    <w:rsid w:val="00E44360"/>
    <w:rsid w:val="00E4460B"/>
    <w:rsid w:val="00E4460D"/>
    <w:rsid w:val="00E44A16"/>
    <w:rsid w:val="00E44B30"/>
    <w:rsid w:val="00E44BAA"/>
    <w:rsid w:val="00E45332"/>
    <w:rsid w:val="00E45474"/>
    <w:rsid w:val="00E45850"/>
    <w:rsid w:val="00E45A1C"/>
    <w:rsid w:val="00E460D0"/>
    <w:rsid w:val="00E478BF"/>
    <w:rsid w:val="00E51761"/>
    <w:rsid w:val="00E51BE6"/>
    <w:rsid w:val="00E51CBA"/>
    <w:rsid w:val="00E51F35"/>
    <w:rsid w:val="00E542AE"/>
    <w:rsid w:val="00E54337"/>
    <w:rsid w:val="00E54674"/>
    <w:rsid w:val="00E54F63"/>
    <w:rsid w:val="00E5577B"/>
    <w:rsid w:val="00E55CF4"/>
    <w:rsid w:val="00E5620D"/>
    <w:rsid w:val="00E56359"/>
    <w:rsid w:val="00E567D6"/>
    <w:rsid w:val="00E56F3E"/>
    <w:rsid w:val="00E5709A"/>
    <w:rsid w:val="00E571D6"/>
    <w:rsid w:val="00E5749B"/>
    <w:rsid w:val="00E60825"/>
    <w:rsid w:val="00E615B7"/>
    <w:rsid w:val="00E62F6D"/>
    <w:rsid w:val="00E63142"/>
    <w:rsid w:val="00E63CE4"/>
    <w:rsid w:val="00E64485"/>
    <w:rsid w:val="00E64A4A"/>
    <w:rsid w:val="00E65A7C"/>
    <w:rsid w:val="00E66D29"/>
    <w:rsid w:val="00E66F4E"/>
    <w:rsid w:val="00E7057F"/>
    <w:rsid w:val="00E70A4C"/>
    <w:rsid w:val="00E70AFC"/>
    <w:rsid w:val="00E70EE3"/>
    <w:rsid w:val="00E71A58"/>
    <w:rsid w:val="00E71E88"/>
    <w:rsid w:val="00E72A30"/>
    <w:rsid w:val="00E72B6F"/>
    <w:rsid w:val="00E72BF9"/>
    <w:rsid w:val="00E72EB4"/>
    <w:rsid w:val="00E748E2"/>
    <w:rsid w:val="00E74E31"/>
    <w:rsid w:val="00E75807"/>
    <w:rsid w:val="00E7589F"/>
    <w:rsid w:val="00E7597A"/>
    <w:rsid w:val="00E75C88"/>
    <w:rsid w:val="00E75CE2"/>
    <w:rsid w:val="00E75EFD"/>
    <w:rsid w:val="00E77FD3"/>
    <w:rsid w:val="00E803FC"/>
    <w:rsid w:val="00E8053F"/>
    <w:rsid w:val="00E81920"/>
    <w:rsid w:val="00E82AC2"/>
    <w:rsid w:val="00E82B20"/>
    <w:rsid w:val="00E832DD"/>
    <w:rsid w:val="00E83DD2"/>
    <w:rsid w:val="00E8445B"/>
    <w:rsid w:val="00E84F44"/>
    <w:rsid w:val="00E85A9B"/>
    <w:rsid w:val="00E85AE9"/>
    <w:rsid w:val="00E85C12"/>
    <w:rsid w:val="00E85DDC"/>
    <w:rsid w:val="00E8640D"/>
    <w:rsid w:val="00E867E2"/>
    <w:rsid w:val="00E86D1D"/>
    <w:rsid w:val="00E86DE1"/>
    <w:rsid w:val="00E86FFF"/>
    <w:rsid w:val="00E877FC"/>
    <w:rsid w:val="00E87BE5"/>
    <w:rsid w:val="00E90119"/>
    <w:rsid w:val="00E91692"/>
    <w:rsid w:val="00E91C6B"/>
    <w:rsid w:val="00E92B28"/>
    <w:rsid w:val="00E9447B"/>
    <w:rsid w:val="00E94538"/>
    <w:rsid w:val="00E94BAB"/>
    <w:rsid w:val="00E94D39"/>
    <w:rsid w:val="00E95883"/>
    <w:rsid w:val="00E95D6F"/>
    <w:rsid w:val="00E95DE2"/>
    <w:rsid w:val="00E96185"/>
    <w:rsid w:val="00E96836"/>
    <w:rsid w:val="00E96BAC"/>
    <w:rsid w:val="00E971D4"/>
    <w:rsid w:val="00E971F2"/>
    <w:rsid w:val="00E97909"/>
    <w:rsid w:val="00EA071E"/>
    <w:rsid w:val="00EA1CEE"/>
    <w:rsid w:val="00EA1D0B"/>
    <w:rsid w:val="00EA22C2"/>
    <w:rsid w:val="00EA23C5"/>
    <w:rsid w:val="00EA24DA"/>
    <w:rsid w:val="00EA2A10"/>
    <w:rsid w:val="00EA310F"/>
    <w:rsid w:val="00EA3373"/>
    <w:rsid w:val="00EA340A"/>
    <w:rsid w:val="00EA3E5B"/>
    <w:rsid w:val="00EA3EF0"/>
    <w:rsid w:val="00EA4493"/>
    <w:rsid w:val="00EA44EC"/>
    <w:rsid w:val="00EA4B0A"/>
    <w:rsid w:val="00EA54DC"/>
    <w:rsid w:val="00EA5FB0"/>
    <w:rsid w:val="00EA670C"/>
    <w:rsid w:val="00EA680E"/>
    <w:rsid w:val="00EB049A"/>
    <w:rsid w:val="00EB0549"/>
    <w:rsid w:val="00EB06F6"/>
    <w:rsid w:val="00EB13CF"/>
    <w:rsid w:val="00EB2190"/>
    <w:rsid w:val="00EB2635"/>
    <w:rsid w:val="00EB3188"/>
    <w:rsid w:val="00EB3965"/>
    <w:rsid w:val="00EB3CF7"/>
    <w:rsid w:val="00EB3F8D"/>
    <w:rsid w:val="00EB3FD7"/>
    <w:rsid w:val="00EB4056"/>
    <w:rsid w:val="00EB411B"/>
    <w:rsid w:val="00EB44BE"/>
    <w:rsid w:val="00EB4675"/>
    <w:rsid w:val="00EB52EE"/>
    <w:rsid w:val="00EB593C"/>
    <w:rsid w:val="00EB5A62"/>
    <w:rsid w:val="00EB62F7"/>
    <w:rsid w:val="00EB6481"/>
    <w:rsid w:val="00EB6560"/>
    <w:rsid w:val="00EB65AC"/>
    <w:rsid w:val="00EB66F4"/>
    <w:rsid w:val="00EB6D49"/>
    <w:rsid w:val="00EB72C8"/>
    <w:rsid w:val="00EB7D4A"/>
    <w:rsid w:val="00EC0495"/>
    <w:rsid w:val="00EC08F7"/>
    <w:rsid w:val="00EC1F6C"/>
    <w:rsid w:val="00EC2840"/>
    <w:rsid w:val="00EC29D7"/>
    <w:rsid w:val="00EC3198"/>
    <w:rsid w:val="00EC397D"/>
    <w:rsid w:val="00EC3C67"/>
    <w:rsid w:val="00EC41CD"/>
    <w:rsid w:val="00EC47B0"/>
    <w:rsid w:val="00EC4C13"/>
    <w:rsid w:val="00EC50B9"/>
    <w:rsid w:val="00EC5DF5"/>
    <w:rsid w:val="00EC64E5"/>
    <w:rsid w:val="00EC6B7B"/>
    <w:rsid w:val="00EC734F"/>
    <w:rsid w:val="00EC7949"/>
    <w:rsid w:val="00ED0398"/>
    <w:rsid w:val="00ED094C"/>
    <w:rsid w:val="00ED0A98"/>
    <w:rsid w:val="00ED0B19"/>
    <w:rsid w:val="00ED0EA9"/>
    <w:rsid w:val="00ED0F28"/>
    <w:rsid w:val="00ED1821"/>
    <w:rsid w:val="00ED19F0"/>
    <w:rsid w:val="00ED1F36"/>
    <w:rsid w:val="00ED22BF"/>
    <w:rsid w:val="00ED2C8C"/>
    <w:rsid w:val="00ED2EA7"/>
    <w:rsid w:val="00ED3171"/>
    <w:rsid w:val="00ED3291"/>
    <w:rsid w:val="00ED3AAA"/>
    <w:rsid w:val="00ED3C10"/>
    <w:rsid w:val="00ED40F5"/>
    <w:rsid w:val="00ED4B8D"/>
    <w:rsid w:val="00ED4C18"/>
    <w:rsid w:val="00ED5406"/>
    <w:rsid w:val="00ED625A"/>
    <w:rsid w:val="00ED7180"/>
    <w:rsid w:val="00ED7ED0"/>
    <w:rsid w:val="00EE07D6"/>
    <w:rsid w:val="00EE11CF"/>
    <w:rsid w:val="00EE131A"/>
    <w:rsid w:val="00EE271B"/>
    <w:rsid w:val="00EE32A8"/>
    <w:rsid w:val="00EE36B2"/>
    <w:rsid w:val="00EE3F20"/>
    <w:rsid w:val="00EE4A2F"/>
    <w:rsid w:val="00EE5017"/>
    <w:rsid w:val="00EE5558"/>
    <w:rsid w:val="00EE5714"/>
    <w:rsid w:val="00EE5F54"/>
    <w:rsid w:val="00EE631C"/>
    <w:rsid w:val="00EE64E5"/>
    <w:rsid w:val="00EE6979"/>
    <w:rsid w:val="00EE7502"/>
    <w:rsid w:val="00EE7627"/>
    <w:rsid w:val="00EF00AE"/>
    <w:rsid w:val="00EF0196"/>
    <w:rsid w:val="00EF0E1E"/>
    <w:rsid w:val="00EF0F2B"/>
    <w:rsid w:val="00EF133E"/>
    <w:rsid w:val="00EF1889"/>
    <w:rsid w:val="00EF25E5"/>
    <w:rsid w:val="00EF28D9"/>
    <w:rsid w:val="00EF3372"/>
    <w:rsid w:val="00EF421C"/>
    <w:rsid w:val="00EF5575"/>
    <w:rsid w:val="00EF5A8D"/>
    <w:rsid w:val="00EF5BE9"/>
    <w:rsid w:val="00EF629E"/>
    <w:rsid w:val="00EF6908"/>
    <w:rsid w:val="00EF6F9D"/>
    <w:rsid w:val="00EF7515"/>
    <w:rsid w:val="00EF755D"/>
    <w:rsid w:val="00EF7E6D"/>
    <w:rsid w:val="00EF7F9A"/>
    <w:rsid w:val="00F00A16"/>
    <w:rsid w:val="00F02D25"/>
    <w:rsid w:val="00F02F77"/>
    <w:rsid w:val="00F0359B"/>
    <w:rsid w:val="00F03D37"/>
    <w:rsid w:val="00F04739"/>
    <w:rsid w:val="00F04A99"/>
    <w:rsid w:val="00F05073"/>
    <w:rsid w:val="00F05289"/>
    <w:rsid w:val="00F063C4"/>
    <w:rsid w:val="00F065A5"/>
    <w:rsid w:val="00F105B4"/>
    <w:rsid w:val="00F114EB"/>
    <w:rsid w:val="00F119B8"/>
    <w:rsid w:val="00F119D5"/>
    <w:rsid w:val="00F121D8"/>
    <w:rsid w:val="00F12637"/>
    <w:rsid w:val="00F1322C"/>
    <w:rsid w:val="00F13A41"/>
    <w:rsid w:val="00F14BE6"/>
    <w:rsid w:val="00F16504"/>
    <w:rsid w:val="00F17B6B"/>
    <w:rsid w:val="00F17D62"/>
    <w:rsid w:val="00F2053B"/>
    <w:rsid w:val="00F20EC4"/>
    <w:rsid w:val="00F214A7"/>
    <w:rsid w:val="00F219F8"/>
    <w:rsid w:val="00F22233"/>
    <w:rsid w:val="00F2265D"/>
    <w:rsid w:val="00F22B29"/>
    <w:rsid w:val="00F22EEF"/>
    <w:rsid w:val="00F22F17"/>
    <w:rsid w:val="00F2329A"/>
    <w:rsid w:val="00F238B6"/>
    <w:rsid w:val="00F246D6"/>
    <w:rsid w:val="00F2494A"/>
    <w:rsid w:val="00F26098"/>
    <w:rsid w:val="00F26486"/>
    <w:rsid w:val="00F266C6"/>
    <w:rsid w:val="00F26F88"/>
    <w:rsid w:val="00F27B63"/>
    <w:rsid w:val="00F30C82"/>
    <w:rsid w:val="00F30FE5"/>
    <w:rsid w:val="00F3145D"/>
    <w:rsid w:val="00F319C1"/>
    <w:rsid w:val="00F31B8E"/>
    <w:rsid w:val="00F31B9D"/>
    <w:rsid w:val="00F31ED9"/>
    <w:rsid w:val="00F32280"/>
    <w:rsid w:val="00F32A43"/>
    <w:rsid w:val="00F342DF"/>
    <w:rsid w:val="00F34844"/>
    <w:rsid w:val="00F349D9"/>
    <w:rsid w:val="00F35571"/>
    <w:rsid w:val="00F355C7"/>
    <w:rsid w:val="00F362AF"/>
    <w:rsid w:val="00F36DE9"/>
    <w:rsid w:val="00F36FF3"/>
    <w:rsid w:val="00F3718D"/>
    <w:rsid w:val="00F373B1"/>
    <w:rsid w:val="00F37610"/>
    <w:rsid w:val="00F37AA6"/>
    <w:rsid w:val="00F41CF2"/>
    <w:rsid w:val="00F42101"/>
    <w:rsid w:val="00F423D5"/>
    <w:rsid w:val="00F428FA"/>
    <w:rsid w:val="00F42E8D"/>
    <w:rsid w:val="00F43544"/>
    <w:rsid w:val="00F442D3"/>
    <w:rsid w:val="00F449F0"/>
    <w:rsid w:val="00F45191"/>
    <w:rsid w:val="00F46284"/>
    <w:rsid w:val="00F46C6E"/>
    <w:rsid w:val="00F46D1E"/>
    <w:rsid w:val="00F47A22"/>
    <w:rsid w:val="00F506CD"/>
    <w:rsid w:val="00F51331"/>
    <w:rsid w:val="00F5224A"/>
    <w:rsid w:val="00F538D9"/>
    <w:rsid w:val="00F55331"/>
    <w:rsid w:val="00F55F38"/>
    <w:rsid w:val="00F55FA4"/>
    <w:rsid w:val="00F5648F"/>
    <w:rsid w:val="00F5735D"/>
    <w:rsid w:val="00F57966"/>
    <w:rsid w:val="00F60262"/>
    <w:rsid w:val="00F6045E"/>
    <w:rsid w:val="00F6188A"/>
    <w:rsid w:val="00F61F60"/>
    <w:rsid w:val="00F621CE"/>
    <w:rsid w:val="00F62F9B"/>
    <w:rsid w:val="00F6367D"/>
    <w:rsid w:val="00F63804"/>
    <w:rsid w:val="00F63F4F"/>
    <w:rsid w:val="00F6426C"/>
    <w:rsid w:val="00F649A5"/>
    <w:rsid w:val="00F65098"/>
    <w:rsid w:val="00F6528F"/>
    <w:rsid w:val="00F6570C"/>
    <w:rsid w:val="00F657A3"/>
    <w:rsid w:val="00F65A48"/>
    <w:rsid w:val="00F663AA"/>
    <w:rsid w:val="00F66952"/>
    <w:rsid w:val="00F66E5F"/>
    <w:rsid w:val="00F701AC"/>
    <w:rsid w:val="00F70D9F"/>
    <w:rsid w:val="00F70E2B"/>
    <w:rsid w:val="00F711F8"/>
    <w:rsid w:val="00F71B58"/>
    <w:rsid w:val="00F722EE"/>
    <w:rsid w:val="00F7427F"/>
    <w:rsid w:val="00F7559A"/>
    <w:rsid w:val="00F75848"/>
    <w:rsid w:val="00F75A6B"/>
    <w:rsid w:val="00F76FBF"/>
    <w:rsid w:val="00F7702C"/>
    <w:rsid w:val="00F77A2D"/>
    <w:rsid w:val="00F77C89"/>
    <w:rsid w:val="00F80EE2"/>
    <w:rsid w:val="00F80FD0"/>
    <w:rsid w:val="00F81044"/>
    <w:rsid w:val="00F81F92"/>
    <w:rsid w:val="00F83BAB"/>
    <w:rsid w:val="00F841E1"/>
    <w:rsid w:val="00F84A98"/>
    <w:rsid w:val="00F84AF1"/>
    <w:rsid w:val="00F8508C"/>
    <w:rsid w:val="00F8590E"/>
    <w:rsid w:val="00F85945"/>
    <w:rsid w:val="00F85F2A"/>
    <w:rsid w:val="00F864BA"/>
    <w:rsid w:val="00F86E67"/>
    <w:rsid w:val="00F871D1"/>
    <w:rsid w:val="00F87C8C"/>
    <w:rsid w:val="00F9051D"/>
    <w:rsid w:val="00F90884"/>
    <w:rsid w:val="00F908E1"/>
    <w:rsid w:val="00F9094B"/>
    <w:rsid w:val="00F90E4F"/>
    <w:rsid w:val="00F90FF4"/>
    <w:rsid w:val="00F91C1C"/>
    <w:rsid w:val="00F91DAE"/>
    <w:rsid w:val="00F92BB5"/>
    <w:rsid w:val="00F92C0D"/>
    <w:rsid w:val="00F92FDA"/>
    <w:rsid w:val="00F93187"/>
    <w:rsid w:val="00F938DA"/>
    <w:rsid w:val="00F938FA"/>
    <w:rsid w:val="00F940B2"/>
    <w:rsid w:val="00F941A2"/>
    <w:rsid w:val="00F94EF5"/>
    <w:rsid w:val="00F94F7D"/>
    <w:rsid w:val="00F9501A"/>
    <w:rsid w:val="00F959DB"/>
    <w:rsid w:val="00F960A6"/>
    <w:rsid w:val="00F960DC"/>
    <w:rsid w:val="00F96272"/>
    <w:rsid w:val="00F962A3"/>
    <w:rsid w:val="00F96563"/>
    <w:rsid w:val="00F96E32"/>
    <w:rsid w:val="00F9776D"/>
    <w:rsid w:val="00FA05DC"/>
    <w:rsid w:val="00FA16DC"/>
    <w:rsid w:val="00FA17D9"/>
    <w:rsid w:val="00FA1D00"/>
    <w:rsid w:val="00FA1FBF"/>
    <w:rsid w:val="00FA2425"/>
    <w:rsid w:val="00FA30BF"/>
    <w:rsid w:val="00FA338F"/>
    <w:rsid w:val="00FA354B"/>
    <w:rsid w:val="00FA3932"/>
    <w:rsid w:val="00FA43EE"/>
    <w:rsid w:val="00FA4F46"/>
    <w:rsid w:val="00FA5076"/>
    <w:rsid w:val="00FA5447"/>
    <w:rsid w:val="00FA5645"/>
    <w:rsid w:val="00FA7004"/>
    <w:rsid w:val="00FB07C0"/>
    <w:rsid w:val="00FB0CFB"/>
    <w:rsid w:val="00FB113D"/>
    <w:rsid w:val="00FB13DC"/>
    <w:rsid w:val="00FB23CF"/>
    <w:rsid w:val="00FB34C5"/>
    <w:rsid w:val="00FB35F0"/>
    <w:rsid w:val="00FB399F"/>
    <w:rsid w:val="00FB4560"/>
    <w:rsid w:val="00FB4E7B"/>
    <w:rsid w:val="00FB610C"/>
    <w:rsid w:val="00FB63BB"/>
    <w:rsid w:val="00FB6EB8"/>
    <w:rsid w:val="00FC08FD"/>
    <w:rsid w:val="00FC0AB0"/>
    <w:rsid w:val="00FC1DD1"/>
    <w:rsid w:val="00FC1E9A"/>
    <w:rsid w:val="00FC2FB0"/>
    <w:rsid w:val="00FC3647"/>
    <w:rsid w:val="00FC3B64"/>
    <w:rsid w:val="00FC63A5"/>
    <w:rsid w:val="00FC63F6"/>
    <w:rsid w:val="00FC70B2"/>
    <w:rsid w:val="00FC71F9"/>
    <w:rsid w:val="00FC73C9"/>
    <w:rsid w:val="00FC75D3"/>
    <w:rsid w:val="00FC75F7"/>
    <w:rsid w:val="00FC7C4E"/>
    <w:rsid w:val="00FC7EF0"/>
    <w:rsid w:val="00FD0158"/>
    <w:rsid w:val="00FD05BA"/>
    <w:rsid w:val="00FD05C7"/>
    <w:rsid w:val="00FD115B"/>
    <w:rsid w:val="00FD1438"/>
    <w:rsid w:val="00FD19B3"/>
    <w:rsid w:val="00FD2D9C"/>
    <w:rsid w:val="00FD40B5"/>
    <w:rsid w:val="00FD42C6"/>
    <w:rsid w:val="00FD4891"/>
    <w:rsid w:val="00FD4A95"/>
    <w:rsid w:val="00FD5172"/>
    <w:rsid w:val="00FD51C0"/>
    <w:rsid w:val="00FD5232"/>
    <w:rsid w:val="00FD5624"/>
    <w:rsid w:val="00FD5C48"/>
    <w:rsid w:val="00FD6004"/>
    <w:rsid w:val="00FD6803"/>
    <w:rsid w:val="00FD70AA"/>
    <w:rsid w:val="00FD7C27"/>
    <w:rsid w:val="00FE0504"/>
    <w:rsid w:val="00FE06BB"/>
    <w:rsid w:val="00FE0BB9"/>
    <w:rsid w:val="00FE1094"/>
    <w:rsid w:val="00FE3142"/>
    <w:rsid w:val="00FE3C30"/>
    <w:rsid w:val="00FE3ED2"/>
    <w:rsid w:val="00FE3EFC"/>
    <w:rsid w:val="00FE4932"/>
    <w:rsid w:val="00FE53F5"/>
    <w:rsid w:val="00FE5C06"/>
    <w:rsid w:val="00FE5C73"/>
    <w:rsid w:val="00FE609F"/>
    <w:rsid w:val="00FE6FFE"/>
    <w:rsid w:val="00FF0BD9"/>
    <w:rsid w:val="00FF0BFA"/>
    <w:rsid w:val="00FF1084"/>
    <w:rsid w:val="00FF255F"/>
    <w:rsid w:val="00FF2AA3"/>
    <w:rsid w:val="00FF30A2"/>
    <w:rsid w:val="00FF39E7"/>
    <w:rsid w:val="00FF39EE"/>
    <w:rsid w:val="00FF42E0"/>
    <w:rsid w:val="00FF4A82"/>
    <w:rsid w:val="00FF4AA0"/>
    <w:rsid w:val="00FF4BFE"/>
    <w:rsid w:val="00FF5443"/>
    <w:rsid w:val="00FF5A7A"/>
    <w:rsid w:val="00FF68BD"/>
    <w:rsid w:val="00FF700D"/>
    <w:rsid w:val="00FF7875"/>
    <w:rsid w:val="00FF7C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/>
    <o:shapelayout v:ext="edit">
      <o:idmap v:ext="edit" data="1"/>
    </o:shapelayout>
  </w:shapeDefaults>
  <w:decimalSymbol w:val=","/>
  <w:listSeparator w:val=";"/>
  <w14:docId w14:val="2AFD4258"/>
  <w15:chartTrackingRefBased/>
  <w15:docId w15:val="{C44E5CB2-D741-4A19-A6F6-567FD9A5BE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>
      <w:pPr>
        <w:spacing w:after="240"/>
        <w:ind w:firstLine="284"/>
      </w:pPr>
    </w:pPrDefault>
  </w:docDefaults>
  <w:latentStyles w:defLockedState="1" w:defUIPriority="99" w:defSemiHidden="0" w:defUnhideWhenUsed="0" w:defQFormat="0" w:count="375">
    <w:lsdException w:name="Normal" w:locked="0" w:uiPriority="0" w:qFormat="1"/>
    <w:lsdException w:name="heading 1" w:locked="0" w:uiPriority="0" w:qFormat="1"/>
    <w:lsdException w:name="heading 2" w:locked="0" w:semiHidden="1" w:uiPriority="0" w:unhideWhenUsed="1" w:qFormat="1"/>
    <w:lsdException w:name="heading 3" w:locked="0" w:semiHidden="1" w:uiPriority="0" w:unhideWhenUsed="1" w:qFormat="1"/>
    <w:lsdException w:name="heading 4" w:locked="0" w:semiHidden="1" w:uiPriority="4" w:unhideWhenUsed="1"/>
    <w:lsdException w:name="heading 5" w:locked="0" w:semiHidden="1" w:uiPriority="4" w:unhideWhenUsed="1"/>
    <w:lsdException w:name="heading 6" w:locked="0" w:semiHidden="1" w:uiPriority="4" w:unhideWhenUsed="1"/>
    <w:lsdException w:name="heading 7" w:locked="0" w:semiHidden="1" w:uiPriority="4" w:unhideWhenUsed="1"/>
    <w:lsdException w:name="heading 8" w:locked="0" w:uiPriority="4"/>
    <w:lsdException w:name="heading 9" w:locked="0" w:uiPriority="4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semiHidden="1"/>
    <w:lsdException w:name="footnote text" w:locked="0" w:semiHidden="1" w:uiPriority="5" w:unhideWhenUsed="1"/>
    <w:lsdException w:name="annotation text" w:locked="0" w:semiHidden="1" w:unhideWhenUsed="1"/>
    <w:lsdException w:name="header" w:locked="0" w:semiHidden="1" w:uiPriority="7" w:unhideWhenUsed="1"/>
    <w:lsdException w:name="footer" w:locked="0" w:semiHidden="1" w:uiPriority="7" w:unhideWhenUsed="1"/>
    <w:lsdException w:name="index heading" w:locked="0" w:semiHidden="1" w:unhideWhenUsed="1"/>
    <w:lsdException w:name="caption" w:semiHidden="1" w:uiPriority="58" w:unhideWhenUsed="1" w:qFormat="1"/>
    <w:lsdException w:name="table of figures" w:locked="0" w:semiHidden="1" w:uiPriority="58"/>
    <w:lsdException w:name="envelope address" w:semiHidden="1" w:uiPriority="58"/>
    <w:lsdException w:name="envelope return" w:semiHidden="1" w:uiPriority="58"/>
    <w:lsdException w:name="footnote reference" w:semiHidden="1" w:uiPriority="5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iPriority="7" w:unhideWhenUsed="1"/>
    <w:lsdException w:name="endnote reference" w:locked="0" w:semiHidden="1" w:unhideWhenUsed="1"/>
    <w:lsdException w:name="endnote text" w:locked="0" w:semiHidden="1" w:unhideWhenUsed="1"/>
    <w:lsdException w:name="table of authorities" w:semiHidden="1" w:uiPriority="58"/>
    <w:lsdException w:name="macro" w:semiHidden="1" w:uiPriority="58"/>
    <w:lsdException w:name="toa heading" w:semiHidden="1" w:uiPriority="58"/>
    <w:lsdException w:name="List" w:locked="0" w:semiHidden="1" w:unhideWhenUsed="1"/>
    <w:lsdException w:name="List Bullet" w:locked="0" w:semiHidden="1" w:uiPriority="1" w:unhideWhenUsed="1" w:qFormat="1"/>
    <w:lsdException w:name="List Number" w:locked="0" w:semiHidden="1" w:uiPriority="1" w:unhideWhenUsed="1" w:qFormat="1"/>
    <w:lsdException w:name="List 2" w:semiHidden="1"/>
    <w:lsdException w:name="List 3" w:semiHidden="1"/>
    <w:lsdException w:name="List 4" w:semiHidden="1"/>
    <w:lsdException w:name="List 5" w:semiHidden="1"/>
    <w:lsdException w:name="List Bullet 2" w:semiHidden="1"/>
    <w:lsdException w:name="List Bullet 3" w:semiHidden="1"/>
    <w:lsdException w:name="List Bullet 4" w:semiHidden="1"/>
    <w:lsdException w:name="List Bullet 5" w:semiHidden="1"/>
    <w:lsdException w:name="List Number 2" w:semiHidden="1"/>
    <w:lsdException w:name="List Number 3" w:semiHidden="1"/>
    <w:lsdException w:name="List Number 4" w:semiHidden="1"/>
    <w:lsdException w:name="List Number 5" w:semiHidden="1"/>
    <w:lsdException w:name="Title" w:semiHidden="1" w:uiPriority="58"/>
    <w:lsdException w:name="Closing" w:semiHidden="1" w:uiPriority="58"/>
    <w:lsdException w:name="Signature" w:semiHidden="1" w:unhideWhenUsed="1"/>
    <w:lsdException w:name="Default Paragraph Font" w:locked="0" w:semiHidden="1" w:uiPriority="1" w:unhideWhenUsed="1"/>
    <w:lsdException w:name="Body Text" w:semiHidden="1" w:uiPriority="58"/>
    <w:lsdException w:name="Body Text Indent" w:semiHidden="1" w:uiPriority="58"/>
    <w:lsdException w:name="List Continue" w:locked="0" w:semiHidden="1" w:unhideWhenUsed="1"/>
    <w:lsdException w:name="List Continue 2" w:semiHidden="1"/>
    <w:lsdException w:name="List Continue 3" w:semiHidden="1"/>
    <w:lsdException w:name="List Continue 4" w:semiHidden="1"/>
    <w:lsdException w:name="List Continue 5" w:semiHidden="1"/>
    <w:lsdException w:name="Message Header" w:semiHidden="1" w:uiPriority="58"/>
    <w:lsdException w:name="Subtitle" w:semiHidden="1" w:uiPriority="58"/>
    <w:lsdException w:name="Salutation" w:semiHidden="1" w:unhideWhenUsed="1"/>
    <w:lsdException w:name="Date" w:semiHidden="1" w:uiPriority="58"/>
    <w:lsdException w:name="Body Text First Indent" w:semiHidden="1" w:uiPriority="58"/>
    <w:lsdException w:name="Body Text First Indent 2" w:semiHidden="1" w:uiPriority="58"/>
    <w:lsdException w:name="Note Heading" w:semiHidden="1" w:uiPriority="58"/>
    <w:lsdException w:name="Body Text 2" w:semiHidden="1" w:uiPriority="58"/>
    <w:lsdException w:name="Body Text 3" w:semiHidden="1" w:uiPriority="58"/>
    <w:lsdException w:name="Body Text Indent 2" w:semiHidden="1" w:uiPriority="58"/>
    <w:lsdException w:name="Body Text Indent 3" w:semiHidden="1" w:uiPriority="58"/>
    <w:lsdException w:name="Block Text" w:locked="0" w:semiHidden="1" w:uiPriority="4"/>
    <w:lsdException w:name="Hyperlink" w:semiHidden="1" w:uiPriority="58"/>
    <w:lsdException w:name="FollowedHyperlink" w:semiHidden="1" w:uiPriority="58"/>
    <w:lsdException w:name="Strong" w:semiHidden="1" w:uiPriority="58" w:qFormat="1"/>
    <w:lsdException w:name="Emphasis" w:semiHidden="1" w:uiPriority="58" w:qFormat="1"/>
    <w:lsdException w:name="Document Map" w:semiHidden="1" w:uiPriority="58"/>
    <w:lsdException w:name="Plain Text" w:locked="0" w:semiHidden="1" w:unhideWhenUsed="1"/>
    <w:lsdException w:name="E-mail Signature" w:semiHidden="1" w:uiPriority="58"/>
    <w:lsdException w:name="HTML Top of Form" w:locked="0" w:semiHidden="1" w:unhideWhenUsed="1"/>
    <w:lsdException w:name="HTML Bottom of Form" w:locked="0" w:semiHidden="1" w:unhideWhenUsed="1"/>
    <w:lsdException w:name="Normal (Web)" w:semiHidden="1" w:unhideWhenUsed="1"/>
    <w:lsdException w:name="HTML Acronym" w:semiHidden="1" w:uiPriority="58"/>
    <w:lsdException w:name="HTML Address" w:semiHidden="1" w:uiPriority="58"/>
    <w:lsdException w:name="HTML Cite" w:semiHidden="1" w:uiPriority="58"/>
    <w:lsdException w:name="HTML Code" w:semiHidden="1" w:uiPriority="58"/>
    <w:lsdException w:name="HTML Definition" w:semiHidden="1" w:uiPriority="58"/>
    <w:lsdException w:name="HTML Keyboard" w:semiHidden="1" w:uiPriority="58"/>
    <w:lsdException w:name="HTML Preformatted" w:semiHidden="1" w:uiPriority="58" w:unhideWhenUsed="1"/>
    <w:lsdException w:name="HTML Sample" w:semiHidden="1" w:uiPriority="58" w:unhideWhenUsed="1"/>
    <w:lsdException w:name="HTML Typewriter" w:semiHidden="1" w:uiPriority="58"/>
    <w:lsdException w:name="HTML Variable" w:semiHidden="1" w:uiPriority="58" w:unhideWhenUsed="1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locked="0" w:semiHidden="1" w:unhideWhenUsed="1"/>
    <w:lsdException w:name="Table Subtle 2" w:locked="0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58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semiHidden="1" w:uiPriority="58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locked="0" w:uiPriority="71"/>
    <w:lsdException w:name="Colorful List" w:locked="0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semiHidden="1" w:uiPriority="58"/>
    <w:lsdException w:name="Quote" w:locked="0" w:uiPriority="2" w:qFormat="1"/>
    <w:lsdException w:name="Intense Quote" w:semiHidden="1" w:uiPriority="58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locked="0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58" w:qFormat="1"/>
    <w:lsdException w:name="Intense Emphasis" w:semiHidden="1" w:uiPriority="58" w:qFormat="1"/>
    <w:lsdException w:name="Subtle Reference" w:semiHidden="1" w:uiPriority="58" w:qFormat="1"/>
    <w:lsdException w:name="Intense Reference" w:semiHidden="1" w:uiPriority="58"/>
    <w:lsdException w:name="Book Title" w:semiHidden="1" w:uiPriority="58"/>
    <w:lsdException w:name="Bibliography" w:semiHidden="1" w:uiPriority="58" w:unhideWhenUsed="1"/>
    <w:lsdException w:name="TOC Heading" w:locked="0" w:semiHidden="1" w:uiPriority="58" w:unhideWhenUsed="1"/>
    <w:lsdException w:name="Plain Table 1" w:locked="0" w:uiPriority="41"/>
    <w:lsdException w:name="Plain Table 2" w:locked="0" w:uiPriority="42"/>
    <w:lsdException w:name="Plain Table 3" w:locked="0" w:uiPriority="43"/>
    <w:lsdException w:name="Plain Table 4" w:locked="0" w:uiPriority="44"/>
    <w:lsdException w:name="Plain Table 5" w:locked="0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locked="0" w:uiPriority="46"/>
    <w:lsdException w:name="List Table 2" w:locked="0" w:uiPriority="47"/>
    <w:lsdException w:name="List Table 3" w:locked="0" w:uiPriority="48"/>
    <w:lsdException w:name="List Table 4" w:locked="0" w:uiPriority="49"/>
    <w:lsdException w:name="List Table 5 Dark" w:locked="0" w:uiPriority="50"/>
    <w:lsdException w:name="List Table 6 Colorful" w:locked="0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</w:latentStyles>
  <w:style w:type="paragraph" w:default="1" w:styleId="Normal">
    <w:name w:val="Normal"/>
    <w:aliases w:val="Normal med indrag eller luft,Normal indrag"/>
    <w:qFormat/>
    <w:rsid w:val="009D7693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after="0" w:line="300" w:lineRule="atLeast"/>
      <w:ind w:firstLine="340"/>
    </w:pPr>
    <w:rPr>
      <w:kern w:val="28"/>
      <w:lang w:val="sv-SE"/>
      <w14:numSpacing w14:val="proportional"/>
    </w:rPr>
  </w:style>
  <w:style w:type="paragraph" w:styleId="Rubrik1">
    <w:name w:val="heading 1"/>
    <w:next w:val="Normalutanindragellerluft"/>
    <w:link w:val="Rubrik1Char"/>
    <w:qFormat/>
    <w:rsid w:val="00426629"/>
    <w:pPr>
      <w:keepNext/>
      <w:keepLines/>
      <w:suppressLineNumbers/>
      <w:suppressAutoHyphens/>
      <w:spacing w:before="820" w:after="0" w:line="390" w:lineRule="exact"/>
      <w:ind w:firstLine="0"/>
      <w:outlineLvl w:val="0"/>
    </w:pPr>
    <w:rPr>
      <w:rFonts w:asciiTheme="majorHAnsi" w:hAnsiTheme="majorHAnsi"/>
      <w:kern w:val="28"/>
      <w:sz w:val="38"/>
      <w:lang w:val="sv-SE"/>
    </w:rPr>
  </w:style>
  <w:style w:type="paragraph" w:styleId="Rubrik2">
    <w:name w:val="heading 2"/>
    <w:basedOn w:val="Rubrik1"/>
    <w:next w:val="Normal"/>
    <w:link w:val="Rubrik2Char"/>
    <w:qFormat/>
    <w:rsid w:val="00714306"/>
    <w:pPr>
      <w:spacing w:before="600" w:line="300" w:lineRule="exact"/>
      <w:outlineLvl w:val="1"/>
    </w:pPr>
    <w:rPr>
      <w:sz w:val="32"/>
    </w:rPr>
  </w:style>
  <w:style w:type="paragraph" w:styleId="Rubrik3">
    <w:name w:val="heading 3"/>
    <w:basedOn w:val="Rubrik2"/>
    <w:next w:val="Normal"/>
    <w:link w:val="Rubrik3Char"/>
    <w:qFormat/>
    <w:rsid w:val="0026451C"/>
    <w:pPr>
      <w:spacing w:before="360"/>
      <w:outlineLvl w:val="2"/>
    </w:pPr>
    <w:rPr>
      <w:rFonts w:cs="Arial"/>
      <w:b/>
      <w:bCs/>
      <w:sz w:val="25"/>
      <w:szCs w:val="26"/>
    </w:rPr>
  </w:style>
  <w:style w:type="paragraph" w:styleId="Rubrik4">
    <w:name w:val="heading 4"/>
    <w:basedOn w:val="Rubrik3"/>
    <w:next w:val="Normal"/>
    <w:link w:val="Rubrik4Char"/>
    <w:uiPriority w:val="4"/>
    <w:unhideWhenUsed/>
    <w:rsid w:val="007E26CF"/>
    <w:pPr>
      <w:outlineLvl w:val="3"/>
    </w:pPr>
    <w:rPr>
      <w:b w:val="0"/>
      <w:bCs w:val="0"/>
      <w:i/>
      <w:szCs w:val="28"/>
    </w:rPr>
  </w:style>
  <w:style w:type="paragraph" w:styleId="Rubrik5">
    <w:name w:val="heading 5"/>
    <w:basedOn w:val="Rubrik4"/>
    <w:next w:val="Normal"/>
    <w:link w:val="Rubrik5Char"/>
    <w:uiPriority w:val="4"/>
    <w:unhideWhenUsed/>
    <w:rsid w:val="007E26CF"/>
    <w:pPr>
      <w:spacing w:before="300"/>
      <w:outlineLvl w:val="4"/>
    </w:pPr>
    <w:rPr>
      <w:rFonts w:cstheme="minorBidi"/>
      <w:b/>
      <w:i w:val="0"/>
      <w:iCs/>
      <w:sz w:val="24"/>
      <w:szCs w:val="26"/>
    </w:rPr>
  </w:style>
  <w:style w:type="paragraph" w:styleId="Rubrik6">
    <w:name w:val="heading 6"/>
    <w:basedOn w:val="Rubrik5"/>
    <w:next w:val="Normal"/>
    <w:link w:val="Rubrik6Char"/>
    <w:uiPriority w:val="4"/>
    <w:unhideWhenUsed/>
    <w:rsid w:val="007E26CF"/>
    <w:pPr>
      <w:outlineLvl w:val="5"/>
    </w:pPr>
    <w:rPr>
      <w:b w:val="0"/>
      <w:bCs/>
      <w:i/>
      <w:szCs w:val="22"/>
    </w:rPr>
  </w:style>
  <w:style w:type="paragraph" w:styleId="Rubrik7">
    <w:name w:val="heading 7"/>
    <w:basedOn w:val="Rubrik6"/>
    <w:next w:val="Normal"/>
    <w:link w:val="Rubrik7Char"/>
    <w:uiPriority w:val="4"/>
    <w:semiHidden/>
    <w:rsid w:val="008851F6"/>
    <w:pPr>
      <w:outlineLvl w:val="6"/>
    </w:pPr>
    <w:rPr>
      <w:rFonts w:eastAsiaTheme="majorEastAsia" w:cstheme="majorBidi"/>
      <w:iCs w:val="0"/>
    </w:rPr>
  </w:style>
  <w:style w:type="paragraph" w:styleId="Rubrik8">
    <w:name w:val="heading 8"/>
    <w:basedOn w:val="Rubrik7"/>
    <w:next w:val="Normal"/>
    <w:link w:val="Rubrik8Char"/>
    <w:uiPriority w:val="4"/>
    <w:semiHidden/>
    <w:rsid w:val="008851F6"/>
    <w:pPr>
      <w:outlineLvl w:val="7"/>
    </w:pPr>
    <w:rPr>
      <w:szCs w:val="21"/>
    </w:rPr>
  </w:style>
  <w:style w:type="paragraph" w:styleId="Rubrik9">
    <w:name w:val="heading 9"/>
    <w:basedOn w:val="Rubrik8"/>
    <w:next w:val="Normal"/>
    <w:link w:val="Rubrik9Char"/>
    <w:uiPriority w:val="4"/>
    <w:semiHidden/>
    <w:rsid w:val="008851F6"/>
    <w:pPr>
      <w:spacing w:before="0"/>
      <w:outlineLvl w:val="8"/>
    </w:pPr>
    <w:rPr>
      <w:iCs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customStyle="1" w:styleId="Rubrik1Char">
    <w:name w:val="Rubrik 1 Char"/>
    <w:basedOn w:val="Standardstycketeckensnitt"/>
    <w:link w:val="Rubrik1"/>
    <w:rsid w:val="00426629"/>
    <w:rPr>
      <w:rFonts w:asciiTheme="majorHAnsi" w:hAnsiTheme="majorHAnsi"/>
      <w:kern w:val="28"/>
      <w:sz w:val="38"/>
      <w:lang w:val="sv-SE"/>
    </w:rPr>
  </w:style>
  <w:style w:type="character" w:customStyle="1" w:styleId="Rubrik2Char">
    <w:name w:val="Rubrik 2 Char"/>
    <w:basedOn w:val="Standardstycketeckensnitt"/>
    <w:link w:val="Rubrik2"/>
    <w:rsid w:val="00714306"/>
    <w:rPr>
      <w:rFonts w:asciiTheme="majorHAnsi" w:hAnsiTheme="majorHAnsi"/>
      <w:b/>
      <w:kern w:val="28"/>
      <w:sz w:val="32"/>
      <w:lang w:val="sv-SE"/>
    </w:rPr>
  </w:style>
  <w:style w:type="character" w:customStyle="1" w:styleId="Rubrik3Char">
    <w:name w:val="Rubrik 3 Char"/>
    <w:basedOn w:val="Standardstycketeckensnitt"/>
    <w:link w:val="Rubrik3"/>
    <w:rsid w:val="0026451C"/>
    <w:rPr>
      <w:rFonts w:asciiTheme="majorHAnsi" w:hAnsiTheme="majorHAnsi" w:cs="Arial"/>
      <w:b/>
      <w:bCs/>
      <w:kern w:val="28"/>
      <w:sz w:val="25"/>
      <w:szCs w:val="26"/>
      <w:lang w:val="sv-SE"/>
    </w:rPr>
  </w:style>
  <w:style w:type="character" w:customStyle="1" w:styleId="Rubrik4Char">
    <w:name w:val="Rubrik 4 Char"/>
    <w:basedOn w:val="Standardstycketeckensnitt"/>
    <w:link w:val="Rubrik4"/>
    <w:uiPriority w:val="4"/>
    <w:rsid w:val="007E26CF"/>
    <w:rPr>
      <w:rFonts w:asciiTheme="majorHAnsi" w:hAnsiTheme="majorHAnsi" w:cs="Arial"/>
      <w:i/>
      <w:kern w:val="28"/>
      <w:sz w:val="25"/>
      <w:szCs w:val="28"/>
      <w:lang w:val="sv-SE"/>
    </w:rPr>
  </w:style>
  <w:style w:type="character" w:customStyle="1" w:styleId="Rubrik5Char">
    <w:name w:val="Rubrik 5 Char"/>
    <w:basedOn w:val="Standardstycketeckensnitt"/>
    <w:link w:val="Rubrik5"/>
    <w:uiPriority w:val="4"/>
    <w:rsid w:val="007E26CF"/>
    <w:rPr>
      <w:rFonts w:asciiTheme="majorHAnsi" w:hAnsiTheme="majorHAnsi"/>
      <w:b/>
      <w:iCs/>
      <w:kern w:val="28"/>
      <w:szCs w:val="26"/>
      <w:lang w:val="sv-SE"/>
    </w:rPr>
  </w:style>
  <w:style w:type="character" w:customStyle="1" w:styleId="Rubrik6Char">
    <w:name w:val="Rubrik 6 Char"/>
    <w:basedOn w:val="Standardstycketeckensnitt"/>
    <w:link w:val="Rubrik6"/>
    <w:uiPriority w:val="4"/>
    <w:rsid w:val="007E26CF"/>
    <w:rPr>
      <w:rFonts w:asciiTheme="majorHAnsi" w:hAnsiTheme="majorHAnsi"/>
      <w:bCs/>
      <w:i/>
      <w:iCs/>
      <w:kern w:val="28"/>
      <w:szCs w:val="22"/>
      <w:lang w:val="sv-SE"/>
    </w:rPr>
  </w:style>
  <w:style w:type="character" w:customStyle="1" w:styleId="Rubrik7Char">
    <w:name w:val="Rubrik 7 Char"/>
    <w:basedOn w:val="Standardstycketeckensnitt"/>
    <w:link w:val="Rubrik7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2"/>
      <w:lang w:val="sv-SE"/>
    </w:rPr>
  </w:style>
  <w:style w:type="paragraph" w:customStyle="1" w:styleId="Normalutanindragellerluft">
    <w:name w:val="Normal utan indrag eller luft"/>
    <w:next w:val="Normal"/>
    <w:link w:val="NormalutanindragellerluftChar"/>
    <w:qFormat/>
    <w:rsid w:val="003A7434"/>
    <w:pPr>
      <w:tabs>
        <w:tab w:val="left" w:pos="284"/>
        <w:tab w:val="left" w:pos="567"/>
        <w:tab w:val="left" w:pos="851"/>
        <w:tab w:val="left" w:pos="1134"/>
        <w:tab w:val="left" w:pos="1701"/>
        <w:tab w:val="left" w:pos="2268"/>
        <w:tab w:val="center" w:pos="4536"/>
        <w:tab w:val="right" w:pos="9072"/>
      </w:tabs>
      <w:spacing w:before="80" w:after="0" w:line="300" w:lineRule="atLeast"/>
      <w:ind w:firstLine="0"/>
    </w:pPr>
    <w:rPr>
      <w:kern w:val="28"/>
      <w:lang w:val="sv-SE"/>
      <w14:numSpacing w14:val="proportional"/>
    </w:rPr>
  </w:style>
  <w:style w:type="paragraph" w:styleId="Citat">
    <w:name w:val="Quote"/>
    <w:basedOn w:val="Normalutanindragellerluft"/>
    <w:link w:val="CitatChar"/>
    <w:uiPriority w:val="2"/>
    <w:qFormat/>
    <w:rsid w:val="00E402FF"/>
    <w:pPr>
      <w:spacing w:before="150" w:line="240" w:lineRule="exact"/>
      <w:ind w:left="340"/>
    </w:pPr>
    <w:rPr>
      <w:iCs/>
    </w:rPr>
  </w:style>
  <w:style w:type="character" w:customStyle="1" w:styleId="CitatChar">
    <w:name w:val="Citat Char"/>
    <w:basedOn w:val="Standardstycketeckensnitt"/>
    <w:link w:val="Citat"/>
    <w:uiPriority w:val="2"/>
    <w:rsid w:val="00E402FF"/>
    <w:rPr>
      <w:iCs/>
      <w:kern w:val="28"/>
      <w:lang w:val="sv-SE"/>
      <w14:numSpacing w14:val="proportional"/>
    </w:rPr>
  </w:style>
  <w:style w:type="paragraph" w:customStyle="1" w:styleId="Citatmedindrag">
    <w:name w:val="Citat med indrag"/>
    <w:basedOn w:val="Citat"/>
    <w:uiPriority w:val="2"/>
    <w:qFormat/>
    <w:rsid w:val="00E402FF"/>
    <w:pPr>
      <w:spacing w:before="0"/>
      <w:ind w:firstLine="340"/>
    </w:pPr>
  </w:style>
  <w:style w:type="paragraph" w:customStyle="1" w:styleId="Citaticitat">
    <w:name w:val="Citat i citat"/>
    <w:basedOn w:val="Citat"/>
    <w:next w:val="Citatmedindrag"/>
    <w:autoRedefine/>
    <w:uiPriority w:val="2"/>
    <w:unhideWhenUsed/>
    <w:rsid w:val="00DF079D"/>
    <w:pPr>
      <w:ind w:left="680"/>
    </w:pPr>
  </w:style>
  <w:style w:type="paragraph" w:styleId="Fotnotstext">
    <w:name w:val="footnote text"/>
    <w:basedOn w:val="Normalutanindragellerluft"/>
    <w:next w:val="Normalutanindragellerluft"/>
    <w:link w:val="FotnotstextChar"/>
    <w:uiPriority w:val="5"/>
    <w:unhideWhenUsed/>
    <w:rsid w:val="00924F4E"/>
    <w:pPr>
      <w:spacing w:before="0" w:line="240" w:lineRule="exact"/>
    </w:pPr>
    <w:rPr>
      <w:sz w:val="20"/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5"/>
    <w:rsid w:val="00924F4E"/>
    <w:rPr>
      <w:kern w:val="28"/>
      <w:sz w:val="20"/>
      <w:szCs w:val="20"/>
      <w:lang w:val="sv-SE"/>
      <w14:numSpacing w14:val="proportional"/>
    </w:rPr>
  </w:style>
  <w:style w:type="paragraph" w:styleId="Innehllsfrteckningsrubrik">
    <w:name w:val="TOC Heading"/>
    <w:basedOn w:val="Rubrik1"/>
    <w:next w:val="Normal"/>
    <w:uiPriority w:val="58"/>
    <w:semiHidden/>
    <w:rsid w:val="00AA362D"/>
    <w:pPr>
      <w:outlineLvl w:val="9"/>
    </w:pPr>
    <w:rPr>
      <w:rFonts w:eastAsiaTheme="majorEastAsia" w:cstheme="majorBidi"/>
      <w:kern w:val="0"/>
      <w:szCs w:val="32"/>
    </w:rPr>
  </w:style>
  <w:style w:type="paragraph" w:styleId="Rubrik">
    <w:name w:val="Title"/>
    <w:basedOn w:val="Rubrik1"/>
    <w:next w:val="Normal"/>
    <w:link w:val="RubrikChar"/>
    <w:uiPriority w:val="58"/>
    <w:semiHidden/>
    <w:locked/>
    <w:rsid w:val="00AA362D"/>
    <w:rPr>
      <w:rFonts w:eastAsiaTheme="majorEastAsia" w:cstheme="majorBidi"/>
      <w:szCs w:val="56"/>
    </w:rPr>
  </w:style>
  <w:style w:type="character" w:customStyle="1" w:styleId="RubrikChar">
    <w:name w:val="Rubrik Char"/>
    <w:basedOn w:val="Standardstycketeckensnitt"/>
    <w:link w:val="Rubrik"/>
    <w:uiPriority w:val="58"/>
    <w:semiHidden/>
    <w:rsid w:val="00AA362D"/>
    <w:rPr>
      <w:rFonts w:asciiTheme="majorHAnsi" w:eastAsiaTheme="majorEastAsia" w:hAnsiTheme="majorHAnsi" w:cstheme="majorBidi"/>
      <w:b/>
      <w:noProof/>
      <w:kern w:val="28"/>
      <w:sz w:val="32"/>
      <w:szCs w:val="56"/>
      <w:lang w:val="sv-SE"/>
    </w:rPr>
  </w:style>
  <w:style w:type="character" w:styleId="Starkreferens">
    <w:name w:val="Intense Reference"/>
    <w:basedOn w:val="Standardstycketeckensnitt"/>
    <w:uiPriority w:val="58"/>
    <w:semiHidden/>
    <w:locked/>
    <w:rsid w:val="00AA362D"/>
    <w:rPr>
      <w:b w:val="0"/>
      <w:bCs/>
      <w:i w:val="0"/>
      <w:caps w:val="0"/>
      <w:smallCaps w:val="0"/>
      <w:strike w:val="0"/>
      <w:dstrike w:val="0"/>
      <w:vanish w:val="0"/>
      <w:color w:val="auto"/>
      <w:spacing w:val="0"/>
      <w:w w:val="100"/>
      <w:kern w:val="0"/>
      <w:position w:val="0"/>
      <w:vertAlign w:val="superscript"/>
      <w14:cntxtAlts w14:val="0"/>
    </w:rPr>
  </w:style>
  <w:style w:type="paragraph" w:styleId="Indragetstycke">
    <w:name w:val="Block Text"/>
    <w:aliases w:val="Inramat stycke"/>
    <w:basedOn w:val="Normal"/>
    <w:uiPriority w:val="4"/>
    <w:unhideWhenUsed/>
    <w:rsid w:val="00AA362D"/>
    <w:pPr>
      <w:pBdr>
        <w:top w:val="single" w:sz="2" w:space="10" w:color="auto" w:shadow="1"/>
        <w:left w:val="single" w:sz="2" w:space="10" w:color="auto" w:shadow="1"/>
        <w:bottom w:val="single" w:sz="2" w:space="10" w:color="auto" w:shadow="1"/>
        <w:right w:val="single" w:sz="2" w:space="10" w:color="auto" w:shadow="1"/>
      </w:pBdr>
      <w:ind w:left="1134" w:right="1134" w:firstLine="0"/>
      <w:jc w:val="both"/>
    </w:pPr>
    <w:rPr>
      <w:rFonts w:eastAsiaTheme="minorEastAsia"/>
      <w:i/>
      <w:iCs/>
    </w:rPr>
  </w:style>
  <w:style w:type="paragraph" w:customStyle="1" w:styleId="Frslagstext">
    <w:name w:val="Förslagstext"/>
    <w:aliases w:val="Yrkande,Hemstlatt"/>
    <w:basedOn w:val="Normalutanindragellerluft"/>
    <w:link w:val="FrslagstextChar"/>
    <w:uiPriority w:val="2"/>
    <w:rsid w:val="00CB4538"/>
    <w:pPr>
      <w:numPr>
        <w:numId w:val="14"/>
      </w:num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  <w:tab w:val="left" w:pos="397"/>
      </w:tabs>
      <w:ind w:left="397" w:hanging="397"/>
      <w:contextualSpacing/>
    </w:pPr>
  </w:style>
  <w:style w:type="paragraph" w:customStyle="1" w:styleId="Frslagsrubrik">
    <w:name w:val="Förslagsrubrik"/>
    <w:basedOn w:val="Rubrik1"/>
    <w:next w:val="Normal"/>
    <w:uiPriority w:val="2"/>
    <w:rsid w:val="004E51DD"/>
  </w:style>
  <w:style w:type="paragraph" w:styleId="Innehll1">
    <w:name w:val="toc 1"/>
    <w:basedOn w:val="Normalutanindragellerluft"/>
    <w:next w:val="Normal"/>
    <w:uiPriority w:val="39"/>
    <w:semiHidden/>
    <w:unhideWhenUsed/>
    <w:rsid w:val="00814412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</w:pPr>
  </w:style>
  <w:style w:type="paragraph" w:styleId="Innehll2">
    <w:name w:val="toc 2"/>
    <w:basedOn w:val="Innehll1"/>
    <w:next w:val="Normal"/>
    <w:uiPriority w:val="39"/>
    <w:semiHidden/>
    <w:unhideWhenUsed/>
    <w:rsid w:val="00EE5F54"/>
    <w:pPr>
      <w:ind w:left="284"/>
    </w:pPr>
  </w:style>
  <w:style w:type="paragraph" w:styleId="Innehll3">
    <w:name w:val="toc 3"/>
    <w:basedOn w:val="Innehll2"/>
    <w:next w:val="Normal"/>
    <w:uiPriority w:val="39"/>
    <w:semiHidden/>
    <w:unhideWhenUsed/>
    <w:rsid w:val="00EE5F54"/>
    <w:pPr>
      <w:ind w:left="567"/>
    </w:pPr>
  </w:style>
  <w:style w:type="paragraph" w:styleId="Innehll4">
    <w:name w:val="toc 4"/>
    <w:basedOn w:val="Innehll3"/>
    <w:next w:val="Normal"/>
    <w:uiPriority w:val="39"/>
    <w:semiHidden/>
    <w:unhideWhenUsed/>
    <w:rsid w:val="00EE5F54"/>
    <w:pPr>
      <w:ind w:left="851"/>
    </w:pPr>
  </w:style>
  <w:style w:type="paragraph" w:styleId="Innehll5">
    <w:name w:val="toc 5"/>
    <w:basedOn w:val="Innehll4"/>
    <w:next w:val="Normal"/>
    <w:uiPriority w:val="39"/>
    <w:semiHidden/>
    <w:unhideWhenUsed/>
    <w:rsid w:val="00EE5F54"/>
    <w:pPr>
      <w:ind w:left="1134"/>
    </w:pPr>
  </w:style>
  <w:style w:type="paragraph" w:styleId="Innehll6">
    <w:name w:val="toc 6"/>
    <w:basedOn w:val="Innehll5"/>
    <w:next w:val="Normal"/>
    <w:uiPriority w:val="39"/>
    <w:semiHidden/>
    <w:unhideWhenUsed/>
    <w:rsid w:val="00EE5F54"/>
  </w:style>
  <w:style w:type="paragraph" w:styleId="Innehll7">
    <w:name w:val="toc 7"/>
    <w:basedOn w:val="Rubrik6"/>
    <w:next w:val="Normal"/>
    <w:uiPriority w:val="39"/>
    <w:semiHidden/>
    <w:unhideWhenUsed/>
    <w:rsid w:val="00EE5F54"/>
    <w:pPr>
      <w:spacing w:line="240" w:lineRule="auto"/>
      <w:ind w:left="1134" w:firstLine="284"/>
    </w:pPr>
  </w:style>
  <w:style w:type="paragraph" w:styleId="Innehll8">
    <w:name w:val="toc 8"/>
    <w:basedOn w:val="Innehll7"/>
    <w:next w:val="Normal"/>
    <w:uiPriority w:val="39"/>
    <w:semiHidden/>
    <w:unhideWhenUsed/>
    <w:rsid w:val="00EE5F54"/>
  </w:style>
  <w:style w:type="paragraph" w:styleId="Innehll9">
    <w:name w:val="toc 9"/>
    <w:basedOn w:val="Innehll8"/>
    <w:next w:val="Normal"/>
    <w:uiPriority w:val="39"/>
    <w:semiHidden/>
    <w:unhideWhenUsed/>
    <w:rsid w:val="00EE5F54"/>
  </w:style>
  <w:style w:type="paragraph" w:styleId="Inledning">
    <w:name w:val="Salutation"/>
    <w:basedOn w:val="Rubrik1"/>
    <w:next w:val="Normal"/>
    <w:link w:val="InledningChar"/>
    <w:uiPriority w:val="99"/>
    <w:semiHidden/>
    <w:unhideWhenUsed/>
    <w:locked/>
    <w:rsid w:val="00EC50B9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EC50B9"/>
    <w:rPr>
      <w:rFonts w:asciiTheme="majorHAnsi" w:hAnsiTheme="majorHAnsi"/>
      <w:b/>
      <w:noProof/>
      <w:kern w:val="28"/>
      <w:sz w:val="32"/>
      <w:lang w:val="sv-SE"/>
    </w:rPr>
  </w:style>
  <w:style w:type="paragraph" w:customStyle="1" w:styleId="FSHNormal">
    <w:name w:val="FSH_Normal"/>
    <w:basedOn w:val="Normalutanindragellerluft"/>
    <w:link w:val="FSHNormalChar"/>
    <w:uiPriority w:val="7"/>
    <w:semiHidden/>
    <w:rsid w:val="002A63C7"/>
    <w:pPr>
      <w:suppressLineNumbers/>
      <w:suppressAutoHyphens/>
      <w:spacing w:line="300" w:lineRule="exact"/>
    </w:pPr>
    <w:rPr>
      <w:noProof/>
    </w:rPr>
  </w:style>
  <w:style w:type="paragraph" w:customStyle="1" w:styleId="FSHNormalS5">
    <w:name w:val="FSH_NormalS5"/>
    <w:basedOn w:val="FSHNormal"/>
    <w:next w:val="FSHNormal"/>
    <w:uiPriority w:val="7"/>
    <w:semiHidden/>
    <w:rsid w:val="00C925AD"/>
    <w:pPr>
      <w:keepNext/>
      <w:keepLines/>
      <w:spacing w:before="230" w:after="520" w:line="250" w:lineRule="exact"/>
    </w:pPr>
    <w:rPr>
      <w:b/>
      <w:sz w:val="27"/>
    </w:rPr>
  </w:style>
  <w:style w:type="paragraph" w:customStyle="1" w:styleId="FSHLogo">
    <w:name w:val="FSH_Logo"/>
    <w:basedOn w:val="FSHNormal"/>
    <w:next w:val="FSHNormal"/>
    <w:uiPriority w:val="7"/>
    <w:semiHidden/>
    <w:rsid w:val="00C925AD"/>
    <w:pPr>
      <w:spacing w:line="240" w:lineRule="auto"/>
    </w:pPr>
  </w:style>
  <w:style w:type="paragraph" w:customStyle="1" w:styleId="FSHNormL">
    <w:name w:val="FSH_NormLÖ"/>
    <w:basedOn w:val="FSHNormal"/>
    <w:next w:val="FSHNormal"/>
    <w:uiPriority w:val="7"/>
    <w:semiHidden/>
    <w:rsid w:val="00E45A1C"/>
    <w:pPr>
      <w:pBdr>
        <w:top w:val="single" w:sz="12" w:space="3" w:color="auto"/>
      </w:pBdr>
    </w:pPr>
  </w:style>
  <w:style w:type="paragraph" w:customStyle="1" w:styleId="FSHRub1">
    <w:name w:val="FSH_Rub1"/>
    <w:aliases w:val="Rubrik1_S5"/>
    <w:basedOn w:val="FSHNormal"/>
    <w:next w:val="FSHNormal"/>
    <w:uiPriority w:val="7"/>
    <w:semiHidden/>
    <w:rsid w:val="003E1AAD"/>
    <w:pPr>
      <w:keepNext/>
      <w:keepLines/>
      <w:spacing w:before="2700" w:line="320" w:lineRule="exact"/>
    </w:pPr>
    <w:rPr>
      <w:sz w:val="32"/>
    </w:rPr>
  </w:style>
  <w:style w:type="paragraph" w:customStyle="1" w:styleId="FSHRub2">
    <w:name w:val="FSH_Rub2"/>
    <w:aliases w:val="Rubrik1_A4"/>
    <w:basedOn w:val="FSHNormal"/>
    <w:next w:val="FSHNormal"/>
    <w:link w:val="FSHRub2Char"/>
    <w:uiPriority w:val="7"/>
    <w:semiHidden/>
    <w:rsid w:val="000B4478"/>
    <w:pPr>
      <w:keepNext/>
      <w:keepLines/>
      <w:spacing w:before="1000" w:after="100" w:line="480" w:lineRule="exact"/>
    </w:pPr>
    <w:rPr>
      <w:sz w:val="48"/>
    </w:rPr>
  </w:style>
  <w:style w:type="paragraph" w:customStyle="1" w:styleId="FSHTitel">
    <w:name w:val="FSH_Titel"/>
    <w:aliases w:val="Dokumentrubrik"/>
    <w:basedOn w:val="FSHNormal"/>
    <w:next w:val="FSHNormal"/>
    <w:uiPriority w:val="7"/>
    <w:semiHidden/>
    <w:rsid w:val="003E1AAD"/>
    <w:pPr>
      <w:keepNext/>
      <w:keepLines/>
      <w:pBdr>
        <w:bottom w:val="single" w:sz="4" w:space="3" w:color="auto"/>
      </w:pBdr>
      <w:spacing w:after="80" w:line="400" w:lineRule="exact"/>
    </w:pPr>
    <w:rPr>
      <w:sz w:val="40"/>
    </w:rPr>
  </w:style>
  <w:style w:type="paragraph" w:customStyle="1" w:styleId="KantRubrikS5H">
    <w:name w:val="KantRubrikS5H"/>
    <w:uiPriority w:val="7"/>
    <w:semiHidden/>
    <w:rsid w:val="00303C09"/>
    <w:pPr>
      <w:suppressLineNumbers/>
      <w:suppressAutoHyphens/>
      <w:spacing w:before="120" w:after="0" w:line="160" w:lineRule="exact"/>
      <w:ind w:right="57" w:firstLine="0"/>
      <w:contextualSpacing/>
      <w:jc w:val="right"/>
    </w:pPr>
    <w:rPr>
      <w:noProof/>
      <w:sz w:val="16"/>
      <w:lang w:val="sv-SE"/>
    </w:rPr>
  </w:style>
  <w:style w:type="paragraph" w:customStyle="1" w:styleId="KantRubrikS5Hrad2">
    <w:name w:val="KantRubrikS5Hrad2"/>
    <w:basedOn w:val="KantRubrikS5H"/>
    <w:uiPriority w:val="7"/>
    <w:semiHidden/>
    <w:rsid w:val="003E1AAD"/>
    <w:pPr>
      <w:spacing w:before="0" w:line="200" w:lineRule="exact"/>
    </w:pPr>
  </w:style>
  <w:style w:type="paragraph" w:customStyle="1" w:styleId="KantRubrikS5V">
    <w:name w:val="KantRubrikS5V"/>
    <w:basedOn w:val="KantRubrikS5H"/>
    <w:uiPriority w:val="7"/>
    <w:semiHidden/>
    <w:rsid w:val="00800368"/>
    <w:pPr>
      <w:tabs>
        <w:tab w:val="right" w:pos="1814"/>
        <w:tab w:val="left" w:pos="1899"/>
      </w:tabs>
      <w:ind w:right="0"/>
      <w:jc w:val="left"/>
    </w:pPr>
  </w:style>
  <w:style w:type="paragraph" w:customStyle="1" w:styleId="KantRubrikS5Vrad2">
    <w:name w:val="KantRubrikS5Vrad2"/>
    <w:basedOn w:val="KantRubrikS5V"/>
    <w:uiPriority w:val="7"/>
    <w:semiHidden/>
    <w:rsid w:val="00800368"/>
    <w:pPr>
      <w:tabs>
        <w:tab w:val="clear" w:pos="1814"/>
        <w:tab w:val="clear" w:pos="1899"/>
        <w:tab w:val="right" w:pos="1418"/>
        <w:tab w:val="left" w:pos="1503"/>
      </w:tabs>
      <w:spacing w:before="0" w:line="200" w:lineRule="exact"/>
    </w:pPr>
  </w:style>
  <w:style w:type="character" w:customStyle="1" w:styleId="Rubrik8Char">
    <w:name w:val="Rubrik 8 Char"/>
    <w:basedOn w:val="Standardstycketeckensnitt"/>
    <w:link w:val="Rubrik8"/>
    <w:uiPriority w:val="4"/>
    <w:semiHidden/>
    <w:rsid w:val="00AC01B5"/>
    <w:rPr>
      <w:rFonts w:asciiTheme="majorHAnsi" w:eastAsiaTheme="majorEastAsia" w:hAnsiTheme="majorHAnsi" w:cstheme="majorBidi"/>
      <w:b/>
      <w:bCs/>
      <w:kern w:val="28"/>
      <w:sz w:val="21"/>
      <w:szCs w:val="21"/>
      <w:lang w:val="sv-SE"/>
    </w:rPr>
  </w:style>
  <w:style w:type="character" w:customStyle="1" w:styleId="Rubrik9Char">
    <w:name w:val="Rubrik 9 Char"/>
    <w:basedOn w:val="Standardstycketeckensnitt"/>
    <w:link w:val="Rubrik9"/>
    <w:uiPriority w:val="4"/>
    <w:semiHidden/>
    <w:rsid w:val="00AC01B5"/>
    <w:rPr>
      <w:rFonts w:asciiTheme="majorHAnsi" w:eastAsiaTheme="majorEastAsia" w:hAnsiTheme="majorHAnsi" w:cstheme="majorBidi"/>
      <w:b/>
      <w:bCs/>
      <w:iCs/>
      <w:kern w:val="28"/>
      <w:sz w:val="21"/>
      <w:szCs w:val="21"/>
      <w:lang w:val="sv-SE"/>
    </w:rPr>
  </w:style>
  <w:style w:type="paragraph" w:customStyle="1" w:styleId="Lagtextindrag">
    <w:name w:val="Lagtext_indrag"/>
    <w:basedOn w:val="Normalutanindragellerluft"/>
    <w:uiPriority w:val="3"/>
    <w:rsid w:val="00AC3E22"/>
    <w:pPr>
      <w:spacing w:line="240" w:lineRule="auto"/>
      <w:ind w:firstLine="284"/>
    </w:pPr>
  </w:style>
  <w:style w:type="paragraph" w:customStyle="1" w:styleId="Lagtext">
    <w:name w:val="Lagtext"/>
    <w:basedOn w:val="Lagtextindrag"/>
    <w:next w:val="Lagtextindrag"/>
    <w:uiPriority w:val="3"/>
    <w:rsid w:val="00AC3E22"/>
    <w:pPr>
      <w:ind w:firstLine="0"/>
    </w:pPr>
  </w:style>
  <w:style w:type="paragraph" w:customStyle="1" w:styleId="Lagtextrubrik">
    <w:name w:val="Lagtext_rubrik"/>
    <w:basedOn w:val="Lagtextindrag"/>
    <w:next w:val="Lagtext"/>
    <w:uiPriority w:val="3"/>
    <w:rsid w:val="00AC3E22"/>
    <w:pPr>
      <w:suppressAutoHyphens/>
      <w:ind w:firstLine="0"/>
    </w:pPr>
    <w:rPr>
      <w:i/>
      <w:spacing w:val="20"/>
    </w:rPr>
  </w:style>
  <w:style w:type="paragraph" w:customStyle="1" w:styleId="NormalA4fot">
    <w:name w:val="Normal_A4fot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before="240" w:line="240" w:lineRule="auto"/>
      <w:contextualSpacing/>
      <w:jc w:val="center"/>
    </w:pPr>
  </w:style>
  <w:style w:type="paragraph" w:customStyle="1" w:styleId="NormalA4sidnr">
    <w:name w:val="Normal_A4sidnr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uppressAutoHyphens/>
      <w:spacing w:after="240" w:line="240" w:lineRule="auto"/>
      <w:contextualSpacing/>
      <w:jc w:val="center"/>
    </w:pPr>
  </w:style>
  <w:style w:type="paragraph" w:customStyle="1" w:styleId="NormalS5sidnrH">
    <w:name w:val="Normal_S5sidnrH"/>
    <w:basedOn w:val="Normalutanindragellerluft"/>
    <w:uiPriority w:val="7"/>
    <w:semiHidden/>
    <w:rsid w:val="00647E09"/>
    <w:pPr>
      <w:suppressLineNumbers/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  <w:tab w:val="clear" w:pos="4536"/>
        <w:tab w:val="clear" w:pos="9072"/>
      </w:tabs>
      <w:suppressAutoHyphens/>
      <w:spacing w:line="240" w:lineRule="auto"/>
      <w:ind w:right="57"/>
      <w:contextualSpacing/>
      <w:jc w:val="right"/>
    </w:pPr>
    <w:rPr>
      <w:sz w:val="19"/>
    </w:rPr>
  </w:style>
  <w:style w:type="paragraph" w:customStyle="1" w:styleId="NormalS5sidnrV">
    <w:name w:val="Normal_S5sidnrV"/>
    <w:basedOn w:val="NormalS5sidnrH"/>
    <w:uiPriority w:val="7"/>
    <w:semiHidden/>
    <w:rsid w:val="00937E97"/>
    <w:pPr>
      <w:tabs>
        <w:tab w:val="right" w:pos="1814"/>
        <w:tab w:val="left" w:pos="1899"/>
      </w:tabs>
      <w:ind w:right="0"/>
      <w:jc w:val="left"/>
    </w:pPr>
  </w:style>
  <w:style w:type="paragraph" w:customStyle="1" w:styleId="Normal00">
    <w:name w:val="Normal00"/>
    <w:basedOn w:val="Normalutanindragellerluft"/>
    <w:uiPriority w:val="7"/>
    <w:semiHidden/>
    <w:rsid w:val="00DB65E8"/>
    <w:pPr>
      <w:tabs>
        <w:tab w:val="clear" w:pos="567"/>
        <w:tab w:val="clear" w:pos="851"/>
        <w:tab w:val="clear" w:pos="1701"/>
      </w:tabs>
      <w:spacing w:line="240" w:lineRule="auto"/>
      <w:contextualSpacing/>
    </w:pPr>
  </w:style>
  <w:style w:type="paragraph" w:styleId="Oformateradtext">
    <w:name w:val="Plain Text"/>
    <w:basedOn w:val="Normal"/>
    <w:link w:val="OformateradtextChar"/>
    <w:uiPriority w:val="99"/>
    <w:semiHidden/>
    <w:unhideWhenUsed/>
    <w:rsid w:val="00647E09"/>
    <w:pPr>
      <w:spacing w:line="240" w:lineRule="exact"/>
      <w:ind w:firstLine="0"/>
    </w:pPr>
    <w:rPr>
      <w:rFonts w:asciiTheme="majorHAnsi" w:hAnsiTheme="majorHAnsi" w:cs="Consolas"/>
      <w:sz w:val="20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647E09"/>
    <w:rPr>
      <w:rFonts w:asciiTheme="majorHAnsi" w:hAnsiTheme="majorHAnsi" w:cs="Consolas"/>
      <w:sz w:val="20"/>
      <w:szCs w:val="21"/>
      <w:lang w:val="sv-SE"/>
    </w:rPr>
  </w:style>
  <w:style w:type="paragraph" w:styleId="Underrubrik">
    <w:name w:val="Subtitle"/>
    <w:basedOn w:val="Normalutanindragellerluft"/>
    <w:next w:val="Normal"/>
    <w:link w:val="UnderrubrikChar"/>
    <w:uiPriority w:val="58"/>
    <w:semiHidden/>
    <w:locked/>
    <w:rsid w:val="00DB65E8"/>
    <w:pPr>
      <w:numPr>
        <w:ilvl w:val="1"/>
      </w:numPr>
    </w:pPr>
    <w:rPr>
      <w:rFonts w:asciiTheme="majorHAnsi" w:eastAsiaTheme="minorEastAsia" w:hAnsiTheme="majorHAnsi"/>
      <w:b/>
      <w:sz w:val="21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58"/>
    <w:semiHidden/>
    <w:rsid w:val="00DB65E8"/>
    <w:rPr>
      <w:rFonts w:asciiTheme="majorHAnsi" w:eastAsiaTheme="minorEastAsia" w:hAnsiTheme="majorHAnsi"/>
      <w:b/>
      <w:kern w:val="28"/>
      <w:sz w:val="21"/>
      <w:szCs w:val="22"/>
      <w:lang w:val="sv-SE"/>
      <w14:numSpacing w14:val="proportional"/>
    </w:rPr>
  </w:style>
  <w:style w:type="paragraph" w:styleId="Numreradlista">
    <w:name w:val="List Number"/>
    <w:aliases w:val="Punktlista_Nummer"/>
    <w:basedOn w:val="Normalutanindragellerluft"/>
    <w:uiPriority w:val="1"/>
    <w:qFormat/>
    <w:rsid w:val="00074588"/>
    <w:pPr>
      <w:numPr>
        <w:numId w:val="2"/>
      </w:numPr>
      <w:suppressLineNumbers/>
      <w:tabs>
        <w:tab w:val="clear" w:pos="360"/>
      </w:tabs>
      <w:ind w:left="284" w:hanging="284"/>
      <w:contextualSpacing/>
    </w:pPr>
  </w:style>
  <w:style w:type="paragraph" w:styleId="Punktlista">
    <w:name w:val="List Bullet"/>
    <w:aliases w:val="Punktlista_Bomb"/>
    <w:basedOn w:val="Normalutanindragellerluft"/>
    <w:uiPriority w:val="1"/>
    <w:qFormat/>
    <w:rsid w:val="00074588"/>
    <w:pPr>
      <w:numPr>
        <w:numId w:val="1"/>
      </w:numPr>
      <w:suppressLineNumbers/>
      <w:tabs>
        <w:tab w:val="clear" w:pos="360"/>
      </w:tabs>
      <w:ind w:left="284" w:hanging="284"/>
      <w:contextualSpacing/>
    </w:pPr>
  </w:style>
  <w:style w:type="paragraph" w:customStyle="1" w:styleId="Strecklista">
    <w:name w:val="Strecklista"/>
    <w:aliases w:val="Punktlista_Tankstreck"/>
    <w:basedOn w:val="Punktlista"/>
    <w:uiPriority w:val="1"/>
    <w:qFormat/>
    <w:rsid w:val="00B45E15"/>
    <w:pPr>
      <w:numPr>
        <w:numId w:val="12"/>
      </w:numPr>
      <w:ind w:left="284" w:hanging="284"/>
    </w:pPr>
  </w:style>
  <w:style w:type="paragraph" w:customStyle="1" w:styleId="RubrikInnehllsf">
    <w:name w:val="RubrikInnehållsf"/>
    <w:basedOn w:val="Rubrik1"/>
    <w:next w:val="Normal"/>
    <w:uiPriority w:val="3"/>
    <w:semiHidden/>
    <w:rsid w:val="008851F6"/>
  </w:style>
  <w:style w:type="paragraph" w:customStyle="1" w:styleId="RubrikSammanf">
    <w:name w:val="RubrikSammanf"/>
    <w:basedOn w:val="Rubrik1"/>
    <w:next w:val="Normal"/>
    <w:uiPriority w:val="3"/>
    <w:semiHidden/>
    <w:rsid w:val="008851F6"/>
  </w:style>
  <w:style w:type="paragraph" w:styleId="Sidfot">
    <w:name w:val="footer"/>
    <w:basedOn w:val="Normalutanindragellerluft"/>
    <w:link w:val="SidfotChar"/>
    <w:uiPriority w:val="7"/>
    <w:unhideWhenUsed/>
    <w:rsid w:val="005828F4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  <w:jc w:val="center"/>
    </w:pPr>
    <w:rPr>
      <w:sz w:val="23"/>
    </w:rPr>
  </w:style>
  <w:style w:type="character" w:customStyle="1" w:styleId="SidfotChar">
    <w:name w:val="Sidfot Char"/>
    <w:basedOn w:val="Standardstycketeckensnitt"/>
    <w:link w:val="Sidfot"/>
    <w:uiPriority w:val="7"/>
    <w:rsid w:val="005828F4"/>
    <w:rPr>
      <w:kern w:val="28"/>
      <w:sz w:val="23"/>
      <w:lang w:val="sv-SE"/>
      <w14:numSpacing w14:val="proportional"/>
    </w:rPr>
  </w:style>
  <w:style w:type="paragraph" w:styleId="Sidhuvud">
    <w:name w:val="header"/>
    <w:basedOn w:val="Normalutanindragellerluft"/>
    <w:link w:val="SidhuvudChar"/>
    <w:uiPriority w:val="7"/>
    <w:unhideWhenUsed/>
    <w:rsid w:val="004B262F"/>
    <w:pPr>
      <w:tabs>
        <w:tab w:val="clear" w:pos="284"/>
        <w:tab w:val="clear" w:pos="567"/>
        <w:tab w:val="clear" w:pos="851"/>
        <w:tab w:val="clear" w:pos="1134"/>
        <w:tab w:val="clear" w:pos="1701"/>
        <w:tab w:val="clear" w:pos="2268"/>
      </w:tabs>
      <w:spacing w:line="240" w:lineRule="auto"/>
      <w:contextualSpacing/>
    </w:pPr>
  </w:style>
  <w:style w:type="character" w:customStyle="1" w:styleId="SidhuvudChar">
    <w:name w:val="Sidhuvud Char"/>
    <w:basedOn w:val="Standardstycketeckensnitt"/>
    <w:link w:val="Sidhuvud"/>
    <w:uiPriority w:val="7"/>
    <w:rsid w:val="004B262F"/>
    <w:rPr>
      <w:kern w:val="28"/>
      <w:lang w:val="sv-SE"/>
      <w14:numSpacing w14:val="proportional"/>
    </w:rPr>
  </w:style>
  <w:style w:type="paragraph" w:customStyle="1" w:styleId="Underskrifter">
    <w:name w:val="Underskrifter"/>
    <w:basedOn w:val="Normalutanindragellerluft"/>
    <w:uiPriority w:val="3"/>
    <w:unhideWhenUsed/>
    <w:rsid w:val="00457943"/>
    <w:pPr>
      <w:keepLines/>
      <w:suppressAutoHyphens/>
      <w:spacing w:before="300" w:after="60" w:line="300" w:lineRule="exact"/>
      <w:contextualSpacing/>
    </w:pPr>
    <w:rPr>
      <w:i/>
      <w:noProof/>
    </w:rPr>
  </w:style>
  <w:style w:type="paragraph" w:customStyle="1" w:styleId="Underskriftdatum">
    <w:name w:val="Underskriftdatum"/>
    <w:basedOn w:val="Underskrifter"/>
    <w:uiPriority w:val="3"/>
    <w:rsid w:val="00774468"/>
    <w:pPr>
      <w:suppressLineNumbers/>
      <w:spacing w:before="480"/>
    </w:pPr>
    <w:rPr>
      <w:i w:val="0"/>
    </w:rPr>
  </w:style>
  <w:style w:type="paragraph" w:customStyle="1" w:styleId="Yrkandehnv">
    <w:name w:val="Yrkandehänv"/>
    <w:aliases w:val="Förslagspunkthänv"/>
    <w:uiPriority w:val="3"/>
    <w:unhideWhenUsed/>
    <w:rsid w:val="00463341"/>
    <w:pPr>
      <w:keepNext/>
      <w:keepLines/>
      <w:suppressLineNumbers/>
      <w:suppressAutoHyphens/>
      <w:spacing w:after="0"/>
      <w:ind w:firstLine="0"/>
    </w:pPr>
    <w:rPr>
      <w:kern w:val="28"/>
      <w:sz w:val="16"/>
      <w:lang w:val="sv-SE"/>
      <w14:numSpacing w14:val="proportional"/>
    </w:rPr>
  </w:style>
  <w:style w:type="character" w:styleId="Platshllartext">
    <w:name w:val="Placeholder Text"/>
    <w:basedOn w:val="Standardstycketeckensnitt"/>
    <w:uiPriority w:val="99"/>
    <w:semiHidden/>
    <w:rsid w:val="00194E0E"/>
    <w:rPr>
      <w:color w:val="F4B083" w:themeColor="accent2" w:themeTint="99"/>
    </w:rPr>
  </w:style>
  <w:style w:type="table" w:styleId="Tabellrutnt">
    <w:name w:val="Table Grid"/>
    <w:basedOn w:val="Normaltabell"/>
    <w:uiPriority w:val="39"/>
    <w:locked/>
    <w:rsid w:val="002C51D6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ommentarsreferens">
    <w:name w:val="annotation reference"/>
    <w:basedOn w:val="Standardstycketeckensnitt"/>
    <w:uiPriority w:val="99"/>
    <w:semiHidden/>
    <w:unhideWhenUsed/>
    <w:rsid w:val="00F9776D"/>
    <w:rPr>
      <w:sz w:val="16"/>
      <w:szCs w:val="16"/>
    </w:rPr>
  </w:style>
  <w:style w:type="paragraph" w:styleId="Kommentarer">
    <w:name w:val="annotation text"/>
    <w:basedOn w:val="Normal"/>
    <w:link w:val="KommentarerChar"/>
    <w:uiPriority w:val="99"/>
    <w:semiHidden/>
    <w:unhideWhenUsed/>
    <w:rsid w:val="00F9776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F9776D"/>
    <w:rPr>
      <w:kern w:val="28"/>
      <w:sz w:val="20"/>
      <w:szCs w:val="20"/>
      <w:lang w:val="sv-SE"/>
      <w14:numSpacing w14:val="proportional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F9776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F9776D"/>
    <w:rPr>
      <w:b/>
      <w:bCs/>
      <w:kern w:val="28"/>
      <w:sz w:val="20"/>
      <w:szCs w:val="20"/>
      <w:lang w:val="sv-SE"/>
      <w14:numSpacing w14:val="proportional"/>
    </w:rPr>
  </w:style>
  <w:style w:type="paragraph" w:styleId="Ballongtext">
    <w:name w:val="Balloon Text"/>
    <w:basedOn w:val="Normal"/>
    <w:link w:val="BallongtextChar"/>
    <w:uiPriority w:val="58"/>
    <w:semiHidden/>
    <w:locked/>
    <w:rsid w:val="00F9776D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58"/>
    <w:semiHidden/>
    <w:rsid w:val="00F9776D"/>
    <w:rPr>
      <w:rFonts w:ascii="Segoe UI" w:hAnsi="Segoe UI" w:cs="Segoe UI"/>
      <w:kern w:val="28"/>
      <w:sz w:val="18"/>
      <w:szCs w:val="18"/>
      <w:lang w:val="sv-SE"/>
      <w14:numSpacing w14:val="proportional"/>
    </w:rPr>
  </w:style>
  <w:style w:type="paragraph" w:customStyle="1" w:styleId="Streckkod">
    <w:name w:val="Streckkod"/>
    <w:basedOn w:val="Normalutanindragellerluft"/>
    <w:next w:val="Normal"/>
    <w:uiPriority w:val="7"/>
    <w:semiHidden/>
    <w:qFormat/>
    <w:rsid w:val="00263B31"/>
    <w:pPr>
      <w:spacing w:before="240" w:line="240" w:lineRule="auto"/>
      <w:jc w:val="center"/>
    </w:pPr>
    <w:rPr>
      <w:rFonts w:ascii="IDAutomationHC39S" w:hAnsi="IDAutomationHC39S"/>
      <w:sz w:val="32"/>
    </w:rPr>
  </w:style>
  <w:style w:type="paragraph" w:customStyle="1" w:styleId="Citaticitatmedindrag">
    <w:name w:val="Citat i citat med indrag"/>
    <w:basedOn w:val="Citaticitat"/>
    <w:uiPriority w:val="2"/>
    <w:unhideWhenUsed/>
    <w:rsid w:val="00E402FF"/>
    <w:pPr>
      <w:spacing w:before="0" w:after="150"/>
      <w:ind w:firstLine="340"/>
    </w:pPr>
  </w:style>
  <w:style w:type="character" w:customStyle="1" w:styleId="FrslagstextChar">
    <w:name w:val="Förslagstext Char"/>
    <w:aliases w:val="Yrkande Char,Hemstlatt Char"/>
    <w:basedOn w:val="NormalutanindragellerluftChar"/>
    <w:link w:val="Frslagstext"/>
    <w:uiPriority w:val="2"/>
    <w:rsid w:val="00CB4538"/>
    <w:rPr>
      <w:kern w:val="28"/>
      <w:lang w:val="sv-SE"/>
      <w14:numSpacing w14:val="proportional"/>
    </w:rPr>
  </w:style>
  <w:style w:type="character" w:customStyle="1" w:styleId="NormalutanindragellerluftChar">
    <w:name w:val="Normal utan indrag eller luft Char"/>
    <w:basedOn w:val="Standardstycketeckensnitt"/>
    <w:link w:val="Normalutanindragellerluft"/>
    <w:rsid w:val="003A7434"/>
    <w:rPr>
      <w:kern w:val="28"/>
      <w:lang w:val="sv-SE"/>
      <w14:numSpacing w14:val="proportional"/>
    </w:rPr>
  </w:style>
  <w:style w:type="paragraph" w:customStyle="1" w:styleId="R1">
    <w:name w:val="R1"/>
    <w:basedOn w:val="Rubrik1"/>
    <w:next w:val="Normalutanindragellerluft"/>
    <w:uiPriority w:val="3"/>
    <w:semiHidden/>
    <w:rsid w:val="000953C2"/>
    <w:pPr>
      <w:outlineLvl w:val="9"/>
    </w:pPr>
  </w:style>
  <w:style w:type="paragraph" w:customStyle="1" w:styleId="R2">
    <w:name w:val="R2"/>
    <w:basedOn w:val="Rubrik2"/>
    <w:next w:val="Normalutanindragellerluft"/>
    <w:uiPriority w:val="3"/>
    <w:semiHidden/>
    <w:rsid w:val="000953C2"/>
    <w:pPr>
      <w:outlineLvl w:val="9"/>
    </w:pPr>
  </w:style>
  <w:style w:type="paragraph" w:customStyle="1" w:styleId="R3">
    <w:name w:val="R3"/>
    <w:basedOn w:val="Rubrik3"/>
    <w:next w:val="Normalutanindragellerluft"/>
    <w:uiPriority w:val="3"/>
    <w:semiHidden/>
    <w:rsid w:val="000953C2"/>
    <w:pPr>
      <w:outlineLvl w:val="9"/>
    </w:pPr>
  </w:style>
  <w:style w:type="paragraph" w:customStyle="1" w:styleId="KantrubrikV">
    <w:name w:val="KantrubrikV"/>
    <w:basedOn w:val="Sidhuvud"/>
    <w:qFormat/>
    <w:rsid w:val="00D663EA"/>
    <w:pPr>
      <w:tabs>
        <w:tab w:val="clear" w:pos="4536"/>
        <w:tab w:val="clear" w:pos="9072"/>
      </w:tabs>
      <w:ind w:left="-1701"/>
    </w:pPr>
    <w:rPr>
      <w:sz w:val="20"/>
      <w:szCs w:val="20"/>
    </w:rPr>
  </w:style>
  <w:style w:type="paragraph" w:customStyle="1" w:styleId="KantrubrikH">
    <w:name w:val="KantrubrikH"/>
    <w:basedOn w:val="FSHNormal"/>
    <w:qFormat/>
    <w:rsid w:val="00D663EA"/>
    <w:pPr>
      <w:tabs>
        <w:tab w:val="clear" w:pos="284"/>
      </w:tabs>
      <w:ind w:right="-1644"/>
      <w:jc w:val="right"/>
    </w:pPr>
    <w:rPr>
      <w:sz w:val="20"/>
      <w:szCs w:val="20"/>
    </w:rPr>
  </w:style>
  <w:style w:type="paragraph" w:customStyle="1" w:styleId="MotionTIllRiksdagen">
    <w:name w:val="MotionTIllRiksdagen"/>
    <w:basedOn w:val="FSHRub2"/>
    <w:link w:val="MotionTIllRiksdagenChar"/>
    <w:qFormat/>
    <w:rsid w:val="00ED1F36"/>
    <w:pPr>
      <w:spacing w:before="360" w:after="0" w:line="390" w:lineRule="exact"/>
      <w:contextualSpacing/>
    </w:pPr>
    <w:rPr>
      <w:sz w:val="39"/>
    </w:rPr>
  </w:style>
  <w:style w:type="paragraph" w:styleId="Normaltindrag">
    <w:name w:val="Normal Indent"/>
    <w:basedOn w:val="Normal"/>
    <w:uiPriority w:val="99"/>
    <w:semiHidden/>
    <w:locked/>
    <w:rsid w:val="0061176B"/>
    <w:pPr>
      <w:ind w:left="1304"/>
    </w:pPr>
  </w:style>
  <w:style w:type="paragraph" w:customStyle="1" w:styleId="RubrikFrslagTIllRiksdagsbeslut">
    <w:name w:val="RubrikFörslagTIllRiksdagsbeslut"/>
    <w:basedOn w:val="Rubrik1"/>
    <w:next w:val="Normalutanindragellerluft"/>
    <w:qFormat/>
    <w:rsid w:val="00426629"/>
    <w:pPr>
      <w:spacing w:after="300"/>
    </w:pPr>
    <w:rPr>
      <w:szCs w:val="38"/>
    </w:rPr>
  </w:style>
  <w:style w:type="paragraph" w:styleId="Lista">
    <w:name w:val="List"/>
    <w:basedOn w:val="Normal"/>
    <w:uiPriority w:val="99"/>
    <w:unhideWhenUsed/>
    <w:rsid w:val="0064732E"/>
    <w:pPr>
      <w:tabs>
        <w:tab w:val="clear" w:pos="284"/>
        <w:tab w:val="left" w:pos="340"/>
      </w:tabs>
      <w:spacing w:before="150" w:after="150"/>
      <w:ind w:left="340" w:hanging="340"/>
      <w:contextualSpacing/>
    </w:pPr>
  </w:style>
  <w:style w:type="paragraph" w:customStyle="1" w:styleId="Motionr">
    <w:name w:val="Motionär"/>
    <w:basedOn w:val="Underskrifter"/>
    <w:qFormat/>
    <w:rsid w:val="00E03A3D"/>
    <w:pPr>
      <w:spacing w:before="280" w:after="630"/>
    </w:pPr>
    <w:rPr>
      <w:b/>
      <w:i w:val="0"/>
      <w:sz w:val="32"/>
    </w:rPr>
  </w:style>
  <w:style w:type="paragraph" w:customStyle="1" w:styleId="Rubrik1numrerat">
    <w:name w:val="Rubrik 1 numrerat"/>
    <w:basedOn w:val="Rubrik1"/>
    <w:next w:val="Normalutanindragellerluft"/>
    <w:uiPriority w:val="5"/>
    <w:qFormat/>
    <w:rsid w:val="009D7693"/>
    <w:pPr>
      <w:keepLines w:val="0"/>
      <w:numPr>
        <w:numId w:val="20"/>
      </w:numPr>
      <w:suppressLineNumbers w:val="0"/>
      <w:tabs>
        <w:tab w:val="left" w:pos="284"/>
      </w:tabs>
      <w:suppressAutoHyphens w:val="0"/>
    </w:pPr>
    <w:rPr>
      <w:rFonts w:ascii="Times New Roman" w:eastAsia="Times New Roman" w:hAnsi="Times New Roman" w:cs="Times New Roman"/>
      <w:szCs w:val="36"/>
      <w:lang w:eastAsia="sv-SE"/>
    </w:rPr>
  </w:style>
  <w:style w:type="paragraph" w:customStyle="1" w:styleId="Rubrik2numrerat">
    <w:name w:val="Rubrik 2 numrerat"/>
    <w:basedOn w:val="Rubrik2"/>
    <w:next w:val="Normalutanindragellerluft"/>
    <w:uiPriority w:val="5"/>
    <w:qFormat/>
    <w:rsid w:val="009D7693"/>
    <w:pPr>
      <w:numPr>
        <w:ilvl w:val="1"/>
        <w:numId w:val="20"/>
      </w:numPr>
      <w:suppressLineNumbers w:val="0"/>
      <w:suppressAutoHyphens w:val="0"/>
    </w:pPr>
    <w:rPr>
      <w:rFonts w:ascii="Times New Roman" w:eastAsiaTheme="majorEastAsia" w:hAnsi="Times New Roman" w:cs="Times New Roman"/>
      <w:bCs/>
      <w:kern w:val="0"/>
      <w:szCs w:val="26"/>
    </w:rPr>
  </w:style>
  <w:style w:type="paragraph" w:customStyle="1" w:styleId="Rubrik3numrerat">
    <w:name w:val="Rubrik 3 numrerat"/>
    <w:basedOn w:val="Rubrik3"/>
    <w:next w:val="Normalutanindragellerluft"/>
    <w:uiPriority w:val="5"/>
    <w:qFormat/>
    <w:rsid w:val="00DB4FA4"/>
    <w:pPr>
      <w:numPr>
        <w:ilvl w:val="2"/>
        <w:numId w:val="20"/>
      </w:numPr>
      <w:suppressLineNumbers w:val="0"/>
    </w:pPr>
    <w:rPr>
      <w:rFonts w:ascii="Times New Roman" w:eastAsiaTheme="majorEastAsia" w:hAnsi="Times New Roman" w:cs="Times New Roman"/>
      <w:kern w:val="0"/>
      <w:szCs w:val="19"/>
    </w:rPr>
  </w:style>
  <w:style w:type="paragraph" w:customStyle="1" w:styleId="ListaPunkt">
    <w:name w:val="ListaPunkt"/>
    <w:basedOn w:val="Lista"/>
    <w:qFormat/>
    <w:rsid w:val="00A91A50"/>
    <w:pPr>
      <w:numPr>
        <w:numId w:val="34"/>
      </w:numPr>
      <w:ind w:left="340" w:hanging="340"/>
    </w:pPr>
  </w:style>
  <w:style w:type="paragraph" w:customStyle="1" w:styleId="ListaNummer">
    <w:name w:val="ListaNummer"/>
    <w:basedOn w:val="Lista"/>
    <w:qFormat/>
    <w:rsid w:val="00A91A50"/>
    <w:pPr>
      <w:numPr>
        <w:numId w:val="30"/>
      </w:numPr>
      <w:suppressLineNumbers/>
      <w:ind w:left="340" w:hanging="340"/>
    </w:pPr>
  </w:style>
  <w:style w:type="paragraph" w:styleId="Liststycke">
    <w:name w:val="List Paragraph"/>
    <w:basedOn w:val="Normal"/>
    <w:uiPriority w:val="58"/>
    <w:semiHidden/>
    <w:locked/>
    <w:rsid w:val="00C53883"/>
    <w:pPr>
      <w:ind w:left="720"/>
      <w:contextualSpacing/>
    </w:pPr>
  </w:style>
  <w:style w:type="paragraph" w:customStyle="1" w:styleId="ListaLinje">
    <w:name w:val="ListaLinje"/>
    <w:basedOn w:val="Lista"/>
    <w:qFormat/>
    <w:rsid w:val="00A91A50"/>
    <w:pPr>
      <w:numPr>
        <w:numId w:val="29"/>
      </w:numPr>
      <w:ind w:left="340" w:hanging="340"/>
    </w:pPr>
  </w:style>
  <w:style w:type="paragraph" w:customStyle="1" w:styleId="ListaGemener">
    <w:name w:val="ListaGemener"/>
    <w:basedOn w:val="Lista"/>
    <w:qFormat/>
    <w:rsid w:val="00A91A50"/>
    <w:pPr>
      <w:numPr>
        <w:numId w:val="31"/>
      </w:numPr>
      <w:ind w:left="340" w:hanging="340"/>
    </w:pPr>
  </w:style>
  <w:style w:type="paragraph" w:customStyle="1" w:styleId="Klla">
    <w:name w:val="Källa"/>
    <w:basedOn w:val="Normalutanindragellerluft"/>
    <w:next w:val="Normalutanindragellerluft"/>
    <w:qFormat/>
    <w:rsid w:val="005D0863"/>
    <w:pPr>
      <w:spacing w:before="0" w:line="240" w:lineRule="exact"/>
    </w:pPr>
    <w:rPr>
      <w:sz w:val="20"/>
    </w:rPr>
  </w:style>
  <w:style w:type="paragraph" w:customStyle="1" w:styleId="Tabellrubrik">
    <w:name w:val="Tabellrubrik"/>
    <w:basedOn w:val="Normalutanindragellerluft"/>
    <w:next w:val="Normalutanindragellerluft"/>
    <w:qFormat/>
    <w:rsid w:val="002F01E7"/>
    <w:pPr>
      <w:spacing w:before="150"/>
    </w:pPr>
    <w:rPr>
      <w:b/>
      <w:sz w:val="23"/>
    </w:rPr>
  </w:style>
  <w:style w:type="paragraph" w:customStyle="1" w:styleId="Tabellunderrubrik">
    <w:name w:val="Tabell underrubrik"/>
    <w:basedOn w:val="Tabellrubrik"/>
    <w:qFormat/>
    <w:rsid w:val="0006339B"/>
    <w:pPr>
      <w:spacing w:before="0"/>
    </w:pPr>
    <w:rPr>
      <w:b w:val="0"/>
      <w:i/>
      <w:sz w:val="20"/>
      <w:szCs w:val="20"/>
    </w:rPr>
  </w:style>
  <w:style w:type="paragraph" w:customStyle="1" w:styleId="Rubrik4numrerat">
    <w:name w:val="Rubrik 4 numrerat"/>
    <w:basedOn w:val="Rubrik4"/>
    <w:next w:val="Normalutanindragellerluft"/>
    <w:qFormat/>
    <w:rsid w:val="00093F48"/>
    <w:pPr>
      <w:numPr>
        <w:ilvl w:val="3"/>
        <w:numId w:val="20"/>
      </w:numPr>
    </w:pPr>
  </w:style>
  <w:style w:type="paragraph" w:customStyle="1" w:styleId="Beteckning">
    <w:name w:val="Beteckning"/>
    <w:basedOn w:val="MotionTIllRiksdagen"/>
    <w:next w:val="Motionr"/>
    <w:link w:val="BeteckningChar"/>
    <w:rsid w:val="00483FB9"/>
    <w:pPr>
      <w:keepNext w:val="0"/>
      <w:keepLines w:val="0"/>
      <w:suppressLineNumbers w:val="0"/>
      <w:suppressAutoHyphens w:val="0"/>
      <w:ind w:firstLine="284"/>
    </w:pPr>
    <w:rPr>
      <w:noProof w:val="0"/>
    </w:rPr>
  </w:style>
  <w:style w:type="character" w:customStyle="1" w:styleId="FSHNormalChar">
    <w:name w:val="FSH_Normal Char"/>
    <w:basedOn w:val="NormalutanindragellerluftChar"/>
    <w:link w:val="FSHNormal"/>
    <w:uiPriority w:val="7"/>
    <w:semiHidden/>
    <w:rsid w:val="00483FB9"/>
    <w:rPr>
      <w:noProof/>
      <w:kern w:val="28"/>
      <w:lang w:val="sv-SE"/>
      <w14:numSpacing w14:val="proportional"/>
    </w:rPr>
  </w:style>
  <w:style w:type="character" w:customStyle="1" w:styleId="FSHRub2Char">
    <w:name w:val="FSH_Rub2 Char"/>
    <w:aliases w:val="Rubrik1_A4 Char"/>
    <w:basedOn w:val="FSHNormalChar"/>
    <w:link w:val="FSHRub2"/>
    <w:uiPriority w:val="7"/>
    <w:semiHidden/>
    <w:rsid w:val="00483FB9"/>
    <w:rPr>
      <w:noProof/>
      <w:kern w:val="28"/>
      <w:sz w:val="48"/>
      <w:lang w:val="sv-SE"/>
      <w14:numSpacing w14:val="proportional"/>
    </w:rPr>
  </w:style>
  <w:style w:type="character" w:customStyle="1" w:styleId="MotionTIllRiksdagenChar">
    <w:name w:val="MotionTIllRiksdagen Char"/>
    <w:basedOn w:val="FSHRub2Char"/>
    <w:link w:val="MotionTIllRiksdagen"/>
    <w:rsid w:val="00483FB9"/>
    <w:rPr>
      <w:noProof/>
      <w:kern w:val="28"/>
      <w:sz w:val="39"/>
      <w:lang w:val="sv-SE"/>
      <w14:numSpacing w14:val="proportional"/>
    </w:rPr>
  </w:style>
  <w:style w:type="character" w:customStyle="1" w:styleId="BeteckningChar">
    <w:name w:val="Beteckning Char"/>
    <w:basedOn w:val="MotionTIllRiksdagenChar"/>
    <w:link w:val="Beteckning"/>
    <w:rsid w:val="00483FB9"/>
    <w:rPr>
      <w:noProof/>
      <w:kern w:val="28"/>
      <w:sz w:val="39"/>
      <w:lang w:val="sv-SE"/>
      <w14:numSpacing w14:val="proportion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21" Type="http://schemas.openxmlformats.org/officeDocument/2006/relationships/customXml" Target="../customXml/item1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15" Type="http://schemas.openxmlformats.org/officeDocument/2006/relationships/footer" Target="footer2.xml"/><Relationship Id="rId23" Type="http://schemas.openxmlformats.org/officeDocument/2006/relationships/customXml" Target="../customXml/item3.xml"/><Relationship Id="rId10" Type="http://schemas.openxmlformats.org/officeDocument/2006/relationships/footnotes" Target="footnotes.xml"/><Relationship Id="rId19" Type="http://schemas.openxmlformats.org/officeDocument/2006/relationships/glossaryDocument" Target="glossary/document.xml"/><Relationship Id="rId9" Type="http://schemas.openxmlformats.org/officeDocument/2006/relationships/webSettings" Target="webSettings.xml"/><Relationship Id="rId14" Type="http://schemas.openxmlformats.org/officeDocument/2006/relationships/footer" Target="footer1.xml"/><Relationship Id="rId22" Type="http://schemas.openxmlformats.org/officeDocument/2006/relationships/customXml" Target="../customXml/item2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&#65279;<?xml version="1.0" encoding="UTF-8" standalone="yes"?>
<Relationships xmlns="http://schemas.openxmlformats.org/package/2006/relationships">
  <Relationship Id="rId1" Type="http://schemas.openxmlformats.org/officeDocument/2006/relationships/attachedTemplate" Target="Normal" TargetMode="External" />
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F045E34D6DD74B81850D93D3158DACD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E491042-0D0A-4F1F-9508-506936C13ADE}"/>
      </w:docPartPr>
      <w:docPartBody>
        <w:p w:rsidR="00E75FD3" w:rsidRDefault="00E75FD3">
          <w:pPr>
            <w:pStyle w:val="F045E34D6DD74B81850D93D3158DACDA"/>
          </w:pPr>
          <w:r w:rsidRPr="005A0A93">
            <w:rPr>
              <w:rStyle w:val="Platshllartext"/>
            </w:rPr>
            <w:t>Förslag till riksdagsbeslut</w:t>
          </w:r>
        </w:p>
      </w:docPartBody>
    </w:docPart>
    <w:docPart>
      <w:docPartPr>
        <w:name w:val="9CC749A33EE74DB1A0A5FE72EDCFC9C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78DE060-41F7-4AFE-8B1D-E04DDCADF7AD}"/>
      </w:docPartPr>
      <w:docPartBody>
        <w:p w:rsidR="00E75FD3" w:rsidRDefault="00E75FD3">
          <w:pPr>
            <w:pStyle w:val="9CC749A33EE74DB1A0A5FE72EDCFC9C6"/>
          </w:pPr>
          <w:r w:rsidRPr="005A0A93">
            <w:rPr>
              <w:rStyle w:val="Platshllartext"/>
            </w:rPr>
            <w:t>Motivering</w:t>
          </w:r>
        </w:p>
      </w:docPartBody>
    </w:docPart>
    <w:docPart>
      <w:docPartPr>
        <w:name w:val="471E551486204BDCB3A5C767519717A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658FFE70-A076-4B59-9092-90E690E4A963}"/>
      </w:docPartPr>
      <w:docPartBody>
        <w:p w:rsidR="00E75FD3" w:rsidRDefault="00E75FD3">
          <w:pPr>
            <w:pStyle w:val="471E551486204BDCB3A5C767519717A9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154EE4389FEC4A4F89B5A50DC547E5E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5BCF6FF-E65B-4776-8FC4-A3C0FD3EA4D5}"/>
      </w:docPartPr>
      <w:docPartBody>
        <w:p w:rsidR="00E75FD3" w:rsidRDefault="00E75FD3">
          <w:pPr>
            <w:pStyle w:val="154EE4389FEC4A4F89B5A50DC547E5E2"/>
          </w:pPr>
          <w:r>
            <w:t xml:space="preserve"> </w:t>
          </w:r>
        </w:p>
      </w:docPartBody>
    </w:docPart>
    <w:docPart>
      <w:docPartPr>
        <w:name w:val="6BB4427F06A24215B51FD3B4B88949EF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2CDEE44E-2CC9-432A-9756-5759BC1A97A5}"/>
      </w:docPartPr>
      <w:docPartBody>
        <w:p w:rsidR="008E718F" w:rsidRDefault="008E718F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DAutomationHC39S">
    <w:panose1 w:val="02000509000000020004"/>
    <w:charset w:val="00"/>
    <w:family w:val="modern"/>
    <w:notTrueType/>
    <w:pitch w:val="fixed"/>
    <w:sig w:usb0="80000003" w:usb1="0000004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2950D71"/>
    <w:multiLevelType w:val="multilevel"/>
    <w:tmpl w:val="91C00D9E"/>
    <w:name w:val="yrkandelista"/>
    <w:lvl w:ilvl="0">
      <w:start w:val="1"/>
      <w:numFmt w:val="decimal"/>
      <w:pStyle w:val="Frslagstext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75FD3"/>
    <w:rsid w:val="004B4111"/>
    <w:rsid w:val="00677D2B"/>
    <w:rsid w:val="008E718F"/>
    <w:rsid w:val="00E75FD3"/>
    <w:rsid w:val="00FB01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Pr>
      <w:color w:val="F4B083" w:themeColor="accent2" w:themeTint="99"/>
    </w:rPr>
  </w:style>
  <w:style w:type="paragraph" w:customStyle="1" w:styleId="F045E34D6DD74B81850D93D3158DACDA">
    <w:name w:val="F045E34D6DD74B81850D93D3158DACDA"/>
  </w:style>
  <w:style w:type="paragraph" w:customStyle="1" w:styleId="B02787B13F2F4E67A3FDD8BC9AE48878">
    <w:name w:val="B02787B13F2F4E67A3FDD8BC9AE48878"/>
  </w:style>
  <w:style w:type="paragraph" w:customStyle="1" w:styleId="Frslagstext">
    <w:name w:val="Förslagstext"/>
    <w:aliases w:val="Yrkande,Hemstlatt"/>
    <w:basedOn w:val="Normal"/>
    <w:link w:val="FrslagstextChar"/>
    <w:uiPriority w:val="2"/>
    <w:pPr>
      <w:numPr>
        <w:numId w:val="1"/>
      </w:numPr>
      <w:tabs>
        <w:tab w:val="left" w:pos="397"/>
      </w:tabs>
      <w:spacing w:before="80" w:after="0" w:line="360" w:lineRule="auto"/>
      <w:ind w:left="397" w:hanging="397"/>
      <w:contextualSpacing/>
    </w:pPr>
    <w:rPr>
      <w:rFonts w:eastAsiaTheme="minorHAnsi"/>
      <w:kern w:val="28"/>
      <w:sz w:val="24"/>
      <w:szCs w:val="24"/>
      <w:lang w:eastAsia="en-US"/>
      <w14:numSpacing w14:val="proportional"/>
    </w:rPr>
  </w:style>
  <w:style w:type="character" w:customStyle="1" w:styleId="FrslagstextChar">
    <w:name w:val="Förslagstext Char"/>
    <w:aliases w:val="Yrkande Char,Hemstlatt Char"/>
    <w:basedOn w:val="Standardstycketeckensnitt"/>
    <w:link w:val="Frslagstext"/>
    <w:uiPriority w:val="2"/>
    <w:rPr>
      <w:rFonts w:eastAsiaTheme="minorHAnsi"/>
      <w:kern w:val="28"/>
      <w:sz w:val="24"/>
      <w:szCs w:val="24"/>
      <w:lang w:eastAsia="en-US"/>
      <w14:numSpacing w14:val="proportional"/>
    </w:rPr>
  </w:style>
  <w:style w:type="paragraph" w:customStyle="1" w:styleId="13C1E734115A40A8B3D4B0991D333582">
    <w:name w:val="13C1E734115A40A8B3D4B0991D333582"/>
  </w:style>
  <w:style w:type="paragraph" w:customStyle="1" w:styleId="9CC749A33EE74DB1A0A5FE72EDCFC9C6">
    <w:name w:val="9CC749A33EE74DB1A0A5FE72EDCFC9C6"/>
  </w:style>
  <w:style w:type="paragraph" w:customStyle="1" w:styleId="D1ACC3B3B8374833B4DA1A2E5C5CE08F">
    <w:name w:val="D1ACC3B3B8374833B4DA1A2E5C5CE08F"/>
  </w:style>
  <w:style w:type="paragraph" w:customStyle="1" w:styleId="7B9F0C58D12D4FEBA2DBFC5415819FA2">
    <w:name w:val="7B9F0C58D12D4FEBA2DBFC5415819FA2"/>
  </w:style>
  <w:style w:type="paragraph" w:customStyle="1" w:styleId="471E551486204BDCB3A5C767519717A9">
    <w:name w:val="471E551486204BDCB3A5C767519717A9"/>
  </w:style>
  <w:style w:type="paragraph" w:customStyle="1" w:styleId="154EE4389FEC4A4F89B5A50DC547E5E2">
    <w:name w:val="154EE4389FEC4A4F89B5A50DC547E5E2"/>
  </w:style>
  <w:style w:type="paragraph" w:customStyle="1" w:styleId="C1A1AAF6F38A4F919913E0FBCC1F5653">
    <w:name w:val="C1A1AAF6F38A4F919913E0FBCC1F5653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Motionsdokument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0FBD899F7FC3D4B857376CC8DEB585E" ma:contentTypeVersion="1" ma:contentTypeDescription="Skapa ett nytt dokument." ma:contentTypeScope="" ma:versionID="6348a82556009c49c70d61c91e4dec96">
  <xsd:schema xmlns:xsd="http://www.w3.org/2001/XMLSchema" xmlns:xs="http://www.w3.org/2001/XMLSchema" xmlns:p="http://schemas.microsoft.com/office/2006/metadata/properties" xmlns:ns2="00d11361-0b92-4bae-a181-288d6a55b763" targetNamespace="http://schemas.microsoft.com/office/2006/metadata/properties" ma:root="true" ma:fieldsID="50f07155ba0ec7319fe5f4c23d8bb961" ns2:_="">
    <xsd:import namespace="00d11361-0b92-4bae-a181-288d6a55b763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0d11361-0b92-4bae-a181-288d6a55b76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at med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53177E-D50E-4BF2-B2BA-46B2A6948326}"/>
</file>

<file path=customXml/itemProps2.xml><?xml version="1.0" encoding="utf-8"?>
<ds:datastoreItem xmlns:ds="http://schemas.openxmlformats.org/officeDocument/2006/customXml" ds:itemID="{07304BEC-45D5-49C3-961C-7495E4260DD6}"/>
</file>

<file path=customXml/itemProps3.xml><?xml version="1.0" encoding="utf-8"?>
<ds:datastoreItem xmlns:ds="http://schemas.openxmlformats.org/officeDocument/2006/customXml" ds:itemID="{44EE5280-4E42-4D01-A59E-53108EC0BB4E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354</Words>
  <Characters>2133</Characters>
  <Application>Microsoft Office Word</Application>
  <DocSecurity>0</DocSecurity>
  <Lines>46</Lines>
  <Paragraphs>15</Paragraphs>
  <ScaleCrop>false</ScaleCrop>
  <HeadingPairs>
    <vt:vector size="4" baseType="variant">
      <vt:variant>
        <vt:lpstr>Rubrik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SD med anledning av prop  2020 21 113 Utökad befrielse från energiskatt för egenproducerad el</vt:lpstr>
      <vt:lpstr>
      </vt:lpstr>
    </vt:vector>
  </TitlesOfParts>
  <Company>Sveriges riksdag</Company>
  <LinksUpToDate>false</LinksUpToDate>
  <CharactersWithSpaces>2472</CharactersWithSpaces>
  <SharedDoc>false</SharedDoc>
  <HyperlinksChanged>false</HyperlinksChanged>
  <AppVersion>16.0000</AppVersion>
</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0x01010080FBD899F7FC3D4B857376CC8DEB585E</vt:lpwstr>
  </property>
</Properties>
</file>