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82FD9EB2695462A9A97EF80A9CF558D"/>
        </w:placeholder>
        <w:text/>
      </w:sdtPr>
      <w:sdtEndPr/>
      <w:sdtContent>
        <w:p w:rsidRPr="009B062B" w:rsidR="00AF30DD" w:rsidP="00DA28CE" w:rsidRDefault="00AF30DD" w14:paraId="36AD72CD" w14:textId="77777777">
          <w:pPr>
            <w:pStyle w:val="Rubrik1"/>
            <w:spacing w:after="300"/>
          </w:pPr>
          <w:r w:rsidRPr="009B062B">
            <w:t>Förslag till riksdagsbeslut</w:t>
          </w:r>
        </w:p>
      </w:sdtContent>
    </w:sdt>
    <w:sdt>
      <w:sdtPr>
        <w:alias w:val="Yrkande 1"/>
        <w:tag w:val="99621d5d-0d8b-4441-a4f1-06e9905acd8e"/>
        <w:id w:val="1704283258"/>
        <w:lock w:val="sdtLocked"/>
      </w:sdtPr>
      <w:sdtEndPr/>
      <w:sdtContent>
        <w:p w:rsidR="006F78C3" w:rsidRDefault="00A73706" w14:paraId="36AD72CE" w14:textId="0C2BD3D1">
          <w:pPr>
            <w:pStyle w:val="Frslagstext"/>
            <w:numPr>
              <w:ilvl w:val="0"/>
              <w:numId w:val="0"/>
            </w:numPr>
          </w:pPr>
          <w:r>
            <w:t>Riksdagen ställer sig bakom det som anförs i motionen om att överväga att myndigheter inte ska överföra vägar till enskilda som motsätter sig det och att det bör finnas bra och farbara vägar i hela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B6962035AA94ACC9AA75BD04FBC6C17"/>
        </w:placeholder>
        <w:text/>
      </w:sdtPr>
      <w:sdtEndPr/>
      <w:sdtContent>
        <w:p w:rsidRPr="009B062B" w:rsidR="006D79C9" w:rsidP="00333E95" w:rsidRDefault="006D79C9" w14:paraId="36AD72CF" w14:textId="77777777">
          <w:pPr>
            <w:pStyle w:val="Rubrik1"/>
          </w:pPr>
          <w:r>
            <w:t>Motivering</w:t>
          </w:r>
        </w:p>
      </w:sdtContent>
    </w:sdt>
    <w:p w:rsidRPr="001D5DD5" w:rsidR="007857F5" w:rsidP="001D5DD5" w:rsidRDefault="007857F5" w14:paraId="36AD72D0" w14:textId="77777777">
      <w:pPr>
        <w:pStyle w:val="Normalutanindragellerluft"/>
      </w:pPr>
      <w:r w:rsidRPr="001D5DD5">
        <w:t xml:space="preserve">Konsumentorganisationen Motormännen har granskat kvaliteten på Sveriges vägar under 2018 och konstaterat att 19 av de 20 sämsta vägarna finns i Norrland. Vägkvalitetsrapporten har gjorts av organisationens vägombud. </w:t>
      </w:r>
    </w:p>
    <w:p w:rsidRPr="001D5DD5" w:rsidR="007857F5" w:rsidP="001D5DD5" w:rsidRDefault="00D618F2" w14:paraId="36AD72D1" w14:textId="0FCC40AD">
      <w:r w:rsidRPr="001D5DD5">
        <w:t>”</w:t>
      </w:r>
      <w:r w:rsidRPr="001D5DD5" w:rsidR="007857F5">
        <w:t>Vi har inga bra vägar i Norrbotten. De är dåligt asfalterade, potthål och dåligt underhåll på asfaltsvägarna. Grusvägarna var också mindre bra</w:t>
      </w:r>
      <w:r w:rsidRPr="001D5DD5">
        <w:t>”</w:t>
      </w:r>
      <w:r w:rsidRPr="001D5DD5" w:rsidR="007857F5">
        <w:t xml:space="preserve">, säger Motormännens företrädare i ett inslag i SVT Norrbotten. </w:t>
      </w:r>
    </w:p>
    <w:p w:rsidRPr="001D5DD5" w:rsidR="007857F5" w:rsidP="001D5DD5" w:rsidRDefault="007857F5" w14:paraId="36AD72D2" w14:textId="29D9E38C">
      <w:r w:rsidRPr="001D5DD5">
        <w:t xml:space="preserve">Trafikverket har också påtalat att vägstandarden kommer att sänkas än mer om inte regeringen tillför medel till vägunderhållet i Sverige. </w:t>
      </w:r>
    </w:p>
    <w:p w:rsidRPr="001D5DD5" w:rsidR="007857F5" w:rsidP="001D5DD5" w:rsidRDefault="007857F5" w14:paraId="36AD72D3" w14:textId="26FB3C44">
      <w:r w:rsidRPr="001D5DD5">
        <w:t xml:space="preserve">I Gävleborg överväger man att omvandla asfalterade vägar till grusvägar, enligt Trafikverket. Det vore att försämra vägstandarden i Sverige drastiskt. </w:t>
      </w:r>
    </w:p>
    <w:p w:rsidRPr="001D5DD5" w:rsidR="007857F5" w:rsidP="001D5DD5" w:rsidRDefault="007857F5" w14:paraId="36AD72D4" w14:textId="0F43BE58">
      <w:r w:rsidRPr="001D5DD5">
        <w:t xml:space="preserve">Trafikverket genomför också en omvandling av större allmänna vägar i Gävleborg till privata trots att det finns ett stort motstånd mot detta från de som berörs. </w:t>
      </w:r>
    </w:p>
    <w:p w:rsidRPr="001D5DD5" w:rsidR="00BB6339" w:rsidP="001D5DD5" w:rsidRDefault="007857F5" w14:paraId="36AD72D5" w14:textId="34E9EDF1">
      <w:r w:rsidRPr="001D5DD5">
        <w:t xml:space="preserve">Man vill inte ta över kostnadsansvaret för vägarna utan anser – med all rätt – att bor man i Sverige så ska man ha möjlighet att ta sig fram och åka på vägar bekostade av det allmänna. Den här problematiken är ett sådant exempel när man väljer att inte investera i hela Sverige och där människor som bor </w:t>
      </w:r>
      <w:r w:rsidRPr="001D5DD5" w:rsidR="00D618F2">
        <w:t>i</w:t>
      </w:r>
      <w:r w:rsidRPr="001D5DD5">
        <w:t xml:space="preserve"> glesbygd får lida för det. Om hela Sverige ska leva så behöver hela Sverige ha bra vägar. Det är inte rimligt att kostnadsansvaret övergår till enskilda som motsätter sig det ansvaret.</w:t>
      </w:r>
    </w:p>
    <w:sdt>
      <w:sdtPr>
        <w:rPr>
          <w:i/>
          <w:noProof/>
        </w:rPr>
        <w:alias w:val="CC_Underskrifter"/>
        <w:tag w:val="CC_Underskrifter"/>
        <w:id w:val="583496634"/>
        <w:lock w:val="sdtContentLocked"/>
        <w:placeholder>
          <w:docPart w:val="0FBA17A8FE8D4EF0ADDF1C1C00333F82"/>
        </w:placeholder>
      </w:sdtPr>
      <w:sdtEndPr>
        <w:rPr>
          <w:i w:val="0"/>
          <w:noProof w:val="0"/>
        </w:rPr>
      </w:sdtEndPr>
      <w:sdtContent>
        <w:p w:rsidR="00A825EF" w:rsidP="00A825EF" w:rsidRDefault="00A825EF" w14:paraId="36AD72D6" w14:textId="77777777"/>
        <w:p w:rsidRPr="008E0FE2" w:rsidR="004801AC" w:rsidP="00A825EF" w:rsidRDefault="001D5DD5" w14:paraId="36AD72D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0E111C" w:rsidP="001D5DD5" w:rsidRDefault="000E111C" w14:paraId="36AD72DB" w14:textId="77777777">
      <w:pPr>
        <w:spacing w:line="100" w:lineRule="exact"/>
      </w:pPr>
      <w:bookmarkStart w:name="_GoBack" w:id="1"/>
      <w:bookmarkEnd w:id="1"/>
    </w:p>
    <w:sectPr w:rsidR="000E111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D72DD" w14:textId="77777777" w:rsidR="007857F5" w:rsidRDefault="007857F5" w:rsidP="000C1CAD">
      <w:pPr>
        <w:spacing w:line="240" w:lineRule="auto"/>
      </w:pPr>
      <w:r>
        <w:separator/>
      </w:r>
    </w:p>
  </w:endnote>
  <w:endnote w:type="continuationSeparator" w:id="0">
    <w:p w14:paraId="36AD72DE" w14:textId="77777777" w:rsidR="007857F5" w:rsidRDefault="007857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D72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D72E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825E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6D4B8" w14:textId="77777777" w:rsidR="00654D61" w:rsidRDefault="00654D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D72DB" w14:textId="77777777" w:rsidR="007857F5" w:rsidRDefault="007857F5" w:rsidP="000C1CAD">
      <w:pPr>
        <w:spacing w:line="240" w:lineRule="auto"/>
      </w:pPr>
      <w:r>
        <w:separator/>
      </w:r>
    </w:p>
  </w:footnote>
  <w:footnote w:type="continuationSeparator" w:id="0">
    <w:p w14:paraId="36AD72DC" w14:textId="77777777" w:rsidR="007857F5" w:rsidRDefault="007857F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6AD72D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AD72EE" wp14:anchorId="36AD72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D5DD5" w14:paraId="36AD72F1" w14:textId="77777777">
                          <w:pPr>
                            <w:jc w:val="right"/>
                          </w:pPr>
                          <w:sdt>
                            <w:sdtPr>
                              <w:alias w:val="CC_Noformat_Partikod"/>
                              <w:tag w:val="CC_Noformat_Partikod"/>
                              <w:id w:val="-53464382"/>
                              <w:placeholder>
                                <w:docPart w:val="DF63D7A0B3C444B6B329B0F34B9F39CA"/>
                              </w:placeholder>
                              <w:text/>
                            </w:sdtPr>
                            <w:sdtEndPr/>
                            <w:sdtContent>
                              <w:r w:rsidR="007857F5">
                                <w:t>M</w:t>
                              </w:r>
                            </w:sdtContent>
                          </w:sdt>
                          <w:sdt>
                            <w:sdtPr>
                              <w:alias w:val="CC_Noformat_Partinummer"/>
                              <w:tag w:val="CC_Noformat_Partinummer"/>
                              <w:id w:val="-1709555926"/>
                              <w:placeholder>
                                <w:docPart w:val="2F5ADBC7396A40F39C1739603CCCE179"/>
                              </w:placeholder>
                              <w:text/>
                            </w:sdtPr>
                            <w:sdtEndPr/>
                            <w:sdtContent>
                              <w:r w:rsidR="007857F5">
                                <w:t>1601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AD72E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D5DD5" w14:paraId="36AD72F1" w14:textId="77777777">
                    <w:pPr>
                      <w:jc w:val="right"/>
                    </w:pPr>
                    <w:sdt>
                      <w:sdtPr>
                        <w:alias w:val="CC_Noformat_Partikod"/>
                        <w:tag w:val="CC_Noformat_Partikod"/>
                        <w:id w:val="-53464382"/>
                        <w:placeholder>
                          <w:docPart w:val="DF63D7A0B3C444B6B329B0F34B9F39CA"/>
                        </w:placeholder>
                        <w:text/>
                      </w:sdtPr>
                      <w:sdtEndPr/>
                      <w:sdtContent>
                        <w:r w:rsidR="007857F5">
                          <w:t>M</w:t>
                        </w:r>
                      </w:sdtContent>
                    </w:sdt>
                    <w:sdt>
                      <w:sdtPr>
                        <w:alias w:val="CC_Noformat_Partinummer"/>
                        <w:tag w:val="CC_Noformat_Partinummer"/>
                        <w:id w:val="-1709555926"/>
                        <w:placeholder>
                          <w:docPart w:val="2F5ADBC7396A40F39C1739603CCCE179"/>
                        </w:placeholder>
                        <w:text/>
                      </w:sdtPr>
                      <w:sdtEndPr/>
                      <w:sdtContent>
                        <w:r w:rsidR="007857F5">
                          <w:t>1601</w:t>
                        </w:r>
                      </w:sdtContent>
                    </w:sdt>
                  </w:p>
                </w:txbxContent>
              </v:textbox>
              <w10:wrap anchorx="page"/>
            </v:shape>
          </w:pict>
        </mc:Fallback>
      </mc:AlternateContent>
    </w:r>
  </w:p>
  <w:p w:rsidRPr="00293C4F" w:rsidR="00262EA3" w:rsidP="00776B74" w:rsidRDefault="00262EA3" w14:paraId="36AD72E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6AD72E1" w14:textId="77777777">
    <w:pPr>
      <w:jc w:val="right"/>
    </w:pPr>
  </w:p>
  <w:p w:rsidR="00262EA3" w:rsidP="00776B74" w:rsidRDefault="00262EA3" w14:paraId="36AD72E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D5DD5" w14:paraId="36AD72E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AD72F0" wp14:anchorId="36AD72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D5DD5" w14:paraId="36AD72E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857F5">
          <w:t>M</w:t>
        </w:r>
      </w:sdtContent>
    </w:sdt>
    <w:sdt>
      <w:sdtPr>
        <w:alias w:val="CC_Noformat_Partinummer"/>
        <w:tag w:val="CC_Noformat_Partinummer"/>
        <w:id w:val="-2014525982"/>
        <w:text/>
      </w:sdtPr>
      <w:sdtEndPr/>
      <w:sdtContent>
        <w:r w:rsidR="007857F5">
          <w:t>1601</w:t>
        </w:r>
      </w:sdtContent>
    </w:sdt>
  </w:p>
  <w:p w:rsidRPr="008227B3" w:rsidR="00262EA3" w:rsidP="008227B3" w:rsidRDefault="001D5DD5" w14:paraId="36AD72E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D5DD5" w14:paraId="36AD72E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:2391</w:t>
        </w:r>
      </w:sdtContent>
    </w:sdt>
  </w:p>
  <w:p w:rsidR="00262EA3" w:rsidP="00E03A3D" w:rsidRDefault="001D5DD5" w14:paraId="36AD72E9"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7857F5" w14:paraId="36AD72EA" w14:textId="77777777">
        <w:pPr>
          <w:pStyle w:val="FSHRub2"/>
        </w:pPr>
        <w:r>
          <w:t>Förbättrat vägnät</w:t>
        </w:r>
      </w:p>
    </w:sdtContent>
  </w:sdt>
  <w:sdt>
    <w:sdtPr>
      <w:alias w:val="CC_Boilerplate_3"/>
      <w:tag w:val="CC_Boilerplate_3"/>
      <w:id w:val="1606463544"/>
      <w:lock w:val="sdtContentLocked"/>
      <w15:appearance w15:val="hidden"/>
      <w:text w:multiLine="1"/>
    </w:sdtPr>
    <w:sdtEndPr/>
    <w:sdtContent>
      <w:p w:rsidR="00262EA3" w:rsidP="00283E0F" w:rsidRDefault="00262EA3" w14:paraId="36AD72E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857F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11C"/>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4CD"/>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5DD5"/>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8D8"/>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4D6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8C3"/>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7F5"/>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706"/>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5EF"/>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0FC1"/>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8F2"/>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AD72CC"/>
  <w15:chartTrackingRefBased/>
  <w15:docId w15:val="{985DA422-3136-4E49-82C4-AA3A08CD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2FD9EB2695462A9A97EF80A9CF558D"/>
        <w:category>
          <w:name w:val="Allmänt"/>
          <w:gallery w:val="placeholder"/>
        </w:category>
        <w:types>
          <w:type w:val="bbPlcHdr"/>
        </w:types>
        <w:behaviors>
          <w:behavior w:val="content"/>
        </w:behaviors>
        <w:guid w:val="{453FCF92-AFC8-4749-9C16-33E95D2C6E0B}"/>
      </w:docPartPr>
      <w:docPartBody>
        <w:p w:rsidR="00E62CC3" w:rsidRDefault="00E62CC3">
          <w:pPr>
            <w:pStyle w:val="E82FD9EB2695462A9A97EF80A9CF558D"/>
          </w:pPr>
          <w:r w:rsidRPr="005A0A93">
            <w:rPr>
              <w:rStyle w:val="Platshllartext"/>
            </w:rPr>
            <w:t>Förslag till riksdagsbeslut</w:t>
          </w:r>
        </w:p>
      </w:docPartBody>
    </w:docPart>
    <w:docPart>
      <w:docPartPr>
        <w:name w:val="3B6962035AA94ACC9AA75BD04FBC6C17"/>
        <w:category>
          <w:name w:val="Allmänt"/>
          <w:gallery w:val="placeholder"/>
        </w:category>
        <w:types>
          <w:type w:val="bbPlcHdr"/>
        </w:types>
        <w:behaviors>
          <w:behavior w:val="content"/>
        </w:behaviors>
        <w:guid w:val="{CEB087C1-0C01-4CA9-B5C6-9052CAD0A171}"/>
      </w:docPartPr>
      <w:docPartBody>
        <w:p w:rsidR="00E62CC3" w:rsidRDefault="00E62CC3">
          <w:pPr>
            <w:pStyle w:val="3B6962035AA94ACC9AA75BD04FBC6C17"/>
          </w:pPr>
          <w:r w:rsidRPr="005A0A93">
            <w:rPr>
              <w:rStyle w:val="Platshllartext"/>
            </w:rPr>
            <w:t>Motivering</w:t>
          </w:r>
        </w:p>
      </w:docPartBody>
    </w:docPart>
    <w:docPart>
      <w:docPartPr>
        <w:name w:val="DF63D7A0B3C444B6B329B0F34B9F39CA"/>
        <w:category>
          <w:name w:val="Allmänt"/>
          <w:gallery w:val="placeholder"/>
        </w:category>
        <w:types>
          <w:type w:val="bbPlcHdr"/>
        </w:types>
        <w:behaviors>
          <w:behavior w:val="content"/>
        </w:behaviors>
        <w:guid w:val="{FC3E39C9-9D75-48C5-A867-CEDAAEBD1EE7}"/>
      </w:docPartPr>
      <w:docPartBody>
        <w:p w:rsidR="00E62CC3" w:rsidRDefault="00E62CC3">
          <w:pPr>
            <w:pStyle w:val="DF63D7A0B3C444B6B329B0F34B9F39CA"/>
          </w:pPr>
          <w:r>
            <w:rPr>
              <w:rStyle w:val="Platshllartext"/>
            </w:rPr>
            <w:t xml:space="preserve"> </w:t>
          </w:r>
        </w:p>
      </w:docPartBody>
    </w:docPart>
    <w:docPart>
      <w:docPartPr>
        <w:name w:val="2F5ADBC7396A40F39C1739603CCCE179"/>
        <w:category>
          <w:name w:val="Allmänt"/>
          <w:gallery w:val="placeholder"/>
        </w:category>
        <w:types>
          <w:type w:val="bbPlcHdr"/>
        </w:types>
        <w:behaviors>
          <w:behavior w:val="content"/>
        </w:behaviors>
        <w:guid w:val="{F444DC3B-DE17-4BAA-A2F2-C3EBA2D3A004}"/>
      </w:docPartPr>
      <w:docPartBody>
        <w:p w:rsidR="00E62CC3" w:rsidRDefault="00E62CC3">
          <w:pPr>
            <w:pStyle w:val="2F5ADBC7396A40F39C1739603CCCE179"/>
          </w:pPr>
          <w:r>
            <w:t xml:space="preserve"> </w:t>
          </w:r>
        </w:p>
      </w:docPartBody>
    </w:docPart>
    <w:docPart>
      <w:docPartPr>
        <w:name w:val="0FBA17A8FE8D4EF0ADDF1C1C00333F82"/>
        <w:category>
          <w:name w:val="Allmänt"/>
          <w:gallery w:val="placeholder"/>
        </w:category>
        <w:types>
          <w:type w:val="bbPlcHdr"/>
        </w:types>
        <w:behaviors>
          <w:behavior w:val="content"/>
        </w:behaviors>
        <w:guid w:val="{4AB665E8-9C6D-4533-AEDE-574F061AA262}"/>
      </w:docPartPr>
      <w:docPartBody>
        <w:p w:rsidR="00F62159" w:rsidRDefault="00F621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CC3"/>
    <w:rsid w:val="00E62CC3"/>
    <w:rsid w:val="00F621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2FD9EB2695462A9A97EF80A9CF558D">
    <w:name w:val="E82FD9EB2695462A9A97EF80A9CF558D"/>
  </w:style>
  <w:style w:type="paragraph" w:customStyle="1" w:styleId="0CBE2AE81CF348C08C4DD47EE30F2EF4">
    <w:name w:val="0CBE2AE81CF348C08C4DD47EE30F2EF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946A8CC803845F886BFE4FB7317A481">
    <w:name w:val="E946A8CC803845F886BFE4FB7317A481"/>
  </w:style>
  <w:style w:type="paragraph" w:customStyle="1" w:styleId="3B6962035AA94ACC9AA75BD04FBC6C17">
    <w:name w:val="3B6962035AA94ACC9AA75BD04FBC6C17"/>
  </w:style>
  <w:style w:type="paragraph" w:customStyle="1" w:styleId="4DA38C2EEE084C9E9ED488DBBEAFE86A">
    <w:name w:val="4DA38C2EEE084C9E9ED488DBBEAFE86A"/>
  </w:style>
  <w:style w:type="paragraph" w:customStyle="1" w:styleId="838F43342504410D8745E1DC4ADCD06C">
    <w:name w:val="838F43342504410D8745E1DC4ADCD06C"/>
  </w:style>
  <w:style w:type="paragraph" w:customStyle="1" w:styleId="DF63D7A0B3C444B6B329B0F34B9F39CA">
    <w:name w:val="DF63D7A0B3C444B6B329B0F34B9F39CA"/>
  </w:style>
  <w:style w:type="paragraph" w:customStyle="1" w:styleId="2F5ADBC7396A40F39C1739603CCCE179">
    <w:name w:val="2F5ADBC7396A40F39C1739603CCCE1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129E87-EFBC-49A6-A1CD-ED3BE0893CB6}"/>
</file>

<file path=customXml/itemProps2.xml><?xml version="1.0" encoding="utf-8"?>
<ds:datastoreItem xmlns:ds="http://schemas.openxmlformats.org/officeDocument/2006/customXml" ds:itemID="{8F05B2DA-4B42-40A5-89D0-078D0E951A04}"/>
</file>

<file path=customXml/itemProps3.xml><?xml version="1.0" encoding="utf-8"?>
<ds:datastoreItem xmlns:ds="http://schemas.openxmlformats.org/officeDocument/2006/customXml" ds:itemID="{6E14660E-6CD6-4047-9D12-E40F8D598583}"/>
</file>

<file path=docProps/app.xml><?xml version="1.0" encoding="utf-8"?>
<Properties xmlns="http://schemas.openxmlformats.org/officeDocument/2006/extended-properties" xmlns:vt="http://schemas.openxmlformats.org/officeDocument/2006/docPropsVTypes">
  <Template>Normal</Template>
  <TotalTime>4</TotalTime>
  <Pages>1</Pages>
  <Words>264</Words>
  <Characters>1420</Characters>
  <Application>Microsoft Office Word</Application>
  <DocSecurity>0</DocSecurity>
  <Lines>28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M1601 Förbättrat vägnät</vt:lpstr>
      <vt:lpstr>
      </vt:lpstr>
    </vt:vector>
  </TitlesOfParts>
  <Company>Sveriges riksdag</Company>
  <LinksUpToDate>false</LinksUpToDate>
  <CharactersWithSpaces>1673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