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6E6B31B81E49BF8FA2B368F2B240D7"/>
        </w:placeholder>
        <w15:appearance w15:val="hidden"/>
        <w:text/>
      </w:sdtPr>
      <w:sdtEndPr/>
      <w:sdtContent>
        <w:p w:rsidRPr="009B062B" w:rsidR="00AF30DD" w:rsidP="009B062B" w:rsidRDefault="00AF30DD" w14:paraId="6E054208" w14:textId="77777777">
          <w:pPr>
            <w:pStyle w:val="RubrikFrslagTIllRiksdagsbeslut"/>
          </w:pPr>
          <w:r w:rsidRPr="009B062B">
            <w:t>Förslag till riksdagsbeslut</w:t>
          </w:r>
        </w:p>
      </w:sdtContent>
    </w:sdt>
    <w:sdt>
      <w:sdtPr>
        <w:alias w:val="Yrkande 1"/>
        <w:tag w:val="1ef5eb6a-b6e7-45c4-ba01-bcf3448080f1"/>
        <w:id w:val="-1798061532"/>
        <w:lock w:val="sdtLocked"/>
      </w:sdtPr>
      <w:sdtEndPr/>
      <w:sdtContent>
        <w:p w:rsidR="00465FDE" w:rsidRDefault="006D607B" w14:paraId="6E054209" w14:textId="5387098A">
          <w:pPr>
            <w:pStyle w:val="Frslagstext"/>
          </w:pPr>
          <w:r>
            <w:t>Riksdagen ställer sig bakom det som anförs i motionen om att samhällsekonomiska kalkyler i större utsträckning än i dag ska ligga till grund för infrastrukturinvesteringar och tillkännager detta för regeringen.</w:t>
          </w:r>
        </w:p>
      </w:sdtContent>
    </w:sdt>
    <w:sdt>
      <w:sdtPr>
        <w:alias w:val="Yrkande 2"/>
        <w:tag w:val="c4beb251-cabb-42a7-8f7f-81cc1adf0f45"/>
        <w:id w:val="997844733"/>
        <w:lock w:val="sdtLocked"/>
      </w:sdtPr>
      <w:sdtEndPr/>
      <w:sdtContent>
        <w:p w:rsidR="00465FDE" w:rsidRDefault="006D607B" w14:paraId="6E05420A" w14:textId="08A41E48">
          <w:pPr>
            <w:pStyle w:val="Frslagstext"/>
          </w:pPr>
          <w:r>
            <w:t>Riksdagen ställer sig bakom det som anförs i motionen om att utreda huruvida genomförandet av Arlandabanan blev billigare eller dyrare än det hade blivit med konventionella finansieringsmetoder och tillkännager detta för regeringen.</w:t>
          </w:r>
        </w:p>
      </w:sdtContent>
    </w:sdt>
    <w:sdt>
      <w:sdtPr>
        <w:alias w:val="Yrkande 3"/>
        <w:tag w:val="12511a59-0d64-4b9f-bd30-e3480ed17a55"/>
        <w:id w:val="-502208096"/>
        <w:lock w:val="sdtLocked"/>
      </w:sdtPr>
      <w:sdtEndPr/>
      <w:sdtContent>
        <w:p w:rsidR="00465FDE" w:rsidRDefault="006D607B" w14:paraId="6E05420B" w14:textId="77777777">
          <w:pPr>
            <w:pStyle w:val="Frslagstext"/>
          </w:pPr>
          <w:r>
            <w:t>Riksdagen ställer sig bakom det som anförs i motionen om att genomföra en samhällsekonomisk utredning om utfallet av Arlandabanan och tillkännager detta för regeringen.</w:t>
          </w:r>
        </w:p>
      </w:sdtContent>
    </w:sdt>
    <w:sdt>
      <w:sdtPr>
        <w:alias w:val="Yrkande 4"/>
        <w:tag w:val="22acbc4e-f238-4d35-9fd4-41e45b875af4"/>
        <w:id w:val="-66268742"/>
        <w:lock w:val="sdtLocked"/>
      </w:sdtPr>
      <w:sdtEndPr/>
      <w:sdtContent>
        <w:p w:rsidR="00465FDE" w:rsidRDefault="006D607B" w14:paraId="6E05420C" w14:textId="77777777">
          <w:pPr>
            <w:pStyle w:val="Frslagstext"/>
          </w:pPr>
          <w:r>
            <w:t>Riksdagen ställer sig bakom det som anförs i motionen om stärka Trafikverkets uppköparkompetens och tillkännager detta för regeringen.</w:t>
          </w:r>
        </w:p>
      </w:sdtContent>
    </w:sdt>
    <w:sdt>
      <w:sdtPr>
        <w:alias w:val="Yrkande 5"/>
        <w:tag w:val="e776f0f9-8a8d-40e6-8f19-bea0692104a6"/>
        <w:id w:val="854766575"/>
        <w:lock w:val="sdtLocked"/>
      </w:sdtPr>
      <w:sdtEndPr/>
      <w:sdtContent>
        <w:p w:rsidR="00465FDE" w:rsidP="006028EE" w:rsidRDefault="006028EE" w14:paraId="6E05420D" w14:textId="56936D0F">
          <w:pPr>
            <w:pStyle w:val="Frslagstext"/>
          </w:pPr>
          <w:r w:rsidRPr="006028EE">
            <w:t xml:space="preserve">Riksdagen ställer sig bakom det som anförs i motionen om att utreda hur den lagstiftning som gäller för OPS-lösningarna kan framtidssäkras i och med EU-medlemskapet och tillkännager detta för regeringen. </w:t>
          </w:r>
        </w:p>
      </w:sdtContent>
    </w:sdt>
    <w:p w:rsidRPr="009B062B" w:rsidR="00AF30DD" w:rsidP="009B062B" w:rsidRDefault="000156D9" w14:paraId="6E05420F" w14:textId="77777777">
      <w:pPr>
        <w:pStyle w:val="Rubrik1"/>
      </w:pPr>
      <w:bookmarkStart w:name="MotionsStart" w:id="0"/>
      <w:bookmarkEnd w:id="0"/>
      <w:r w:rsidRPr="009B062B">
        <w:t>Motivering</w:t>
      </w:r>
    </w:p>
    <w:p w:rsidRPr="00254ACC" w:rsidR="00093F48" w:rsidP="00254ACC" w:rsidRDefault="00254ACC" w14:paraId="6E054210" w14:textId="5EB34F71">
      <w:pPr>
        <w:pStyle w:val="Normalutanindragellerluft"/>
      </w:pPr>
      <w:r w:rsidRPr="00190ABC">
        <w:t xml:space="preserve">Sverigedemokraterna delar regeringens ståndpunkt att </w:t>
      </w:r>
      <w:r w:rsidR="00190ABC">
        <w:t>R</w:t>
      </w:r>
      <w:r w:rsidRPr="00190ABC">
        <w:t>iksrevisionens granskning</w:t>
      </w:r>
      <w:r w:rsidRPr="00190ABC" w:rsidR="008F3305">
        <w:t xml:space="preserve"> av OPS-lösningen för Arlandabanan</w:t>
      </w:r>
      <w:r w:rsidRPr="00190ABC">
        <w:t xml:space="preserve"> är värdefull – både för kunskapen om Arlandabanan samt för framtida projekt. Däremot anser vi det beklämmande att regeringen inte ämnar</w:t>
      </w:r>
      <w:r w:rsidRPr="00254ACC">
        <w:t xml:space="preserve"> vidta några särskilda åtgärder till följd av rapporten.</w:t>
      </w:r>
    </w:p>
    <w:p w:rsidR="00254ACC" w:rsidP="00254ACC" w:rsidRDefault="00254ACC" w14:paraId="6E054211" w14:textId="77777777">
      <w:pPr>
        <w:pStyle w:val="Rubrik2"/>
      </w:pPr>
      <w:r>
        <w:t>Behovet av samhällsekonomiska kalkyler</w:t>
      </w:r>
      <w:bookmarkStart w:name="_GoBack" w:id="1"/>
      <w:bookmarkEnd w:id="1"/>
    </w:p>
    <w:p w:rsidRPr="00254ACC" w:rsidR="00254ACC" w:rsidP="00254ACC" w:rsidRDefault="00254ACC" w14:paraId="6E054212" w14:textId="77777777">
      <w:pPr>
        <w:pStyle w:val="Normalutanindragellerluft"/>
      </w:pPr>
      <w:r w:rsidRPr="00254ACC">
        <w:t xml:space="preserve">Det är i dagsläget, vilket Riksrevisionen slår fast, svårt att dra några slutsatser kring Arlandabanans samhällsekonomiska lönsamhet. Sverigedemokraternas utgångspunkt är att den samhällsekonomiska nyttan ska stå i första rummet när det gäller infrastrukturinvesteringar. </w:t>
      </w:r>
    </w:p>
    <w:p w:rsidRPr="00254ACC" w:rsidR="00254ACC" w:rsidP="00190ABC" w:rsidRDefault="00254ACC" w14:paraId="6E054213" w14:textId="77777777">
      <w:r w:rsidRPr="00254ACC">
        <w:t xml:space="preserve">Sedan 2009 är det fastställda transportpolitiska målet ”att säkerställa en samhällsekonomiskt effektiv och långsiktigt hållbar transportförsörjning för medborgarna och näringslivet i hela landet”. Denna princip var förvisso inte fastslagen i pränt när Arlandabanan projekterades, men för att kunna dra lärdom av projektet är det </w:t>
      </w:r>
      <w:r w:rsidR="008F3305">
        <w:t>ändå</w:t>
      </w:r>
      <w:r w:rsidRPr="00254ACC">
        <w:t xml:space="preserve"> nyttigt att u</w:t>
      </w:r>
      <w:r w:rsidR="003F7FD8">
        <w:t>t</w:t>
      </w:r>
      <w:r w:rsidRPr="00254ACC">
        <w:t>värdera den samhällsekonomiska effekten av bygget.</w:t>
      </w:r>
    </w:p>
    <w:p w:rsidRPr="0060725C" w:rsidR="00254ACC" w:rsidP="00190ABC" w:rsidRDefault="00254ACC" w14:paraId="6E054214" w14:textId="1FFB8230">
      <w:r w:rsidRPr="0060725C">
        <w:t>Samtidigt är det tydligt att både nuvarande och tidigare regering åsidosatt det transportpolitiska målet för att i</w:t>
      </w:r>
      <w:r w:rsidR="00190ABC">
        <w:t xml:space="preserve"> </w:t>
      </w:r>
      <w:r w:rsidRPr="0060725C">
        <w:t>stället genomföra populistiskt motiverade projekt, varav det tydligaste exemplet är Sverigeförhandlingen med tillhörande höghastighetsjärnväg; ett projekt som från början varit dödsdömt samhällsekonomiskt.</w:t>
      </w:r>
    </w:p>
    <w:p w:rsidRPr="0060725C" w:rsidR="00EA1145" w:rsidP="00190ABC" w:rsidRDefault="00EA1145" w14:paraId="6E054215" w14:textId="2EF6E5B5">
      <w:r w:rsidRPr="0060725C">
        <w:t xml:space="preserve">När det gäller Arlandabanan specifikt är det </w:t>
      </w:r>
      <w:r w:rsidRPr="0060725C" w:rsidR="0060725C">
        <w:t>uppenbart</w:t>
      </w:r>
      <w:r w:rsidRPr="0060725C">
        <w:t xml:space="preserve"> att det </w:t>
      </w:r>
      <w:r w:rsidRPr="0060725C" w:rsidR="00B72899">
        <w:t xml:space="preserve">ur ett </w:t>
      </w:r>
      <w:r w:rsidRPr="0060725C">
        <w:t xml:space="preserve">samhällsekonomiskt </w:t>
      </w:r>
      <w:r w:rsidRPr="0060725C" w:rsidR="00B72899">
        <w:t>perspektiv troligen hade gått att utforma en eff</w:t>
      </w:r>
      <w:r w:rsidR="00190ABC">
        <w:t>ektivare helhetslösning.</w:t>
      </w:r>
      <w:r w:rsidRPr="0060725C" w:rsidR="00B72899">
        <w:t xml:space="preserve"> Riksrevisionen pekar i sin rapport på två scenarier</w:t>
      </w:r>
      <w:r w:rsidRPr="0060725C" w:rsidR="0060725C">
        <w:t>,</w:t>
      </w:r>
      <w:r w:rsidRPr="0060725C" w:rsidR="00B72899">
        <w:t xml:space="preserve"> som VTI undersökt, där lägre biljettpriser antas. I rapporten visar resultaten att ett lägre biljettpris samhällsekonomiskt hade varit lönsamt, men i dagsläget inte är möjligt </w:t>
      </w:r>
      <w:r w:rsidR="00D752A8">
        <w:t>då det för A-T</w:t>
      </w:r>
      <w:r w:rsidRPr="0060725C" w:rsidR="00B72899">
        <w:t xml:space="preserve">rain som enskild aktör </w:t>
      </w:r>
      <w:r w:rsidR="007A0B07">
        <w:t>skulle innebära</w:t>
      </w:r>
      <w:r w:rsidRPr="0060725C" w:rsidR="00B72899">
        <w:t xml:space="preserve"> en </w:t>
      </w:r>
      <w:r w:rsidR="007A0B07">
        <w:t>minskad</w:t>
      </w:r>
      <w:r w:rsidRPr="0060725C" w:rsidR="00B72899">
        <w:t xml:space="preserve"> vinst. </w:t>
      </w:r>
    </w:p>
    <w:p w:rsidRPr="0060725C" w:rsidR="00B72899" w:rsidP="00190ABC" w:rsidRDefault="00B72899" w14:paraId="6E054216" w14:textId="104E6E7D">
      <w:r w:rsidRPr="0060725C">
        <w:t>Det är också tydligt när trafiktillväxten beaktas att en annan, mer flexibel, avtalsform hade varit att föredra. Resandeutvecklingen för övriga tåg har varit starkare än för Arlandaexpress, något som hade kunnat utnyttjas bättre om en grundlig analys gjorts innan avtalen utformades</w:t>
      </w:r>
      <w:r w:rsidR="008F3305">
        <w:t>.</w:t>
      </w:r>
      <w:r w:rsidRPr="0060725C">
        <w:t xml:space="preserve"> </w:t>
      </w:r>
      <w:r w:rsidR="008F3305">
        <w:t>I</w:t>
      </w:r>
      <w:r w:rsidR="007A0B07">
        <w:t xml:space="preserve"> dagsläget sker bara 19 </w:t>
      </w:r>
      <w:r w:rsidR="00190ABC">
        <w:t>procent</w:t>
      </w:r>
      <w:r w:rsidR="007A0B07">
        <w:t xml:space="preserve"> av transporterna från och till Arlanda med Arlanda Express.</w:t>
      </w:r>
    </w:p>
    <w:p w:rsidR="00254ACC" w:rsidP="00254ACC" w:rsidRDefault="00254ACC" w14:paraId="6E054217" w14:textId="77777777">
      <w:pPr>
        <w:pStyle w:val="Rubrik2"/>
      </w:pPr>
      <w:r>
        <w:lastRenderedPageBreak/>
        <w:t>OPS som framtida finansieringslösning</w:t>
      </w:r>
    </w:p>
    <w:p w:rsidR="00254ACC" w:rsidP="00254ACC" w:rsidRDefault="00254ACC" w14:paraId="6E054218" w14:textId="34A96717">
      <w:pPr>
        <w:pStyle w:val="Normalutanindragellerluft"/>
      </w:pPr>
      <w:r w:rsidRPr="00254ACC">
        <w:t>Regeringen skriver att de</w:t>
      </w:r>
      <w:r w:rsidR="00190ABC">
        <w:t>n</w:t>
      </w:r>
      <w:r w:rsidRPr="00254ACC">
        <w:t xml:space="preserve"> inte följt upp om finansieringsformen för Arlandabanan medfört högre eller lägre kostnader än om bygget finansierats på annat sätt. Detta anser Sverigedemokraterna vara anmärkningsvärt: trots att man inte vet utfallet har regeringen själva föreslagit OPS-lösningar i frågan om Sverigeförhandlingen. </w:t>
      </w:r>
    </w:p>
    <w:p w:rsidR="00254ACC" w:rsidP="00190ABC" w:rsidRDefault="00254ACC" w14:paraId="6E054219" w14:textId="1062D855">
      <w:r w:rsidRPr="00254ACC">
        <w:t>Sverigedemokraterna tror att OPS kan vara en utmärkt finansieringsmetod givet rätt förutsättningar. Bl</w:t>
      </w:r>
      <w:r w:rsidR="00190ABC">
        <w:t>and annat</w:t>
      </w:r>
      <w:r w:rsidRPr="00254ACC">
        <w:t xml:space="preserve"> krävs, vilket Riksrevisionen framhåller, en stor kompetens från uppköparen. Ett tydligt exempel är att </w:t>
      </w:r>
      <w:r w:rsidR="008F3305">
        <w:t>höjden</w:t>
      </w:r>
      <w:r w:rsidR="003F7FD8">
        <w:t xml:space="preserve"> samt längden</w:t>
      </w:r>
      <w:r w:rsidR="008F3305">
        <w:t xml:space="preserve"> </w:t>
      </w:r>
      <w:r w:rsidR="00190ABC">
        <w:t>på</w:t>
      </w:r>
      <w:r w:rsidR="008F3305">
        <w:t xml:space="preserve"> </w:t>
      </w:r>
      <w:r w:rsidR="00D752A8">
        <w:t>plattformarna</w:t>
      </w:r>
      <w:r w:rsidRPr="00254ACC">
        <w:t xml:space="preserve"> inte reglerats i avtal</w:t>
      </w:r>
      <w:r w:rsidR="008F3305">
        <w:t>, något som riskerar bli ett problem den dagen avtalet löper ut och staten blir ansvarig för trafiken</w:t>
      </w:r>
      <w:r w:rsidRPr="00254ACC">
        <w:t xml:space="preserve">. </w:t>
      </w:r>
    </w:p>
    <w:p w:rsidR="00254ACC" w:rsidP="00190ABC" w:rsidRDefault="00254ACC" w14:paraId="6E05421A" w14:textId="3EE7A163">
      <w:r w:rsidRPr="00254ACC">
        <w:t>Sverigedemokraterna kan konstatera att Trafikverket i dagsläget tyvärr fått en kr</w:t>
      </w:r>
      <w:r w:rsidR="00190ABC">
        <w:t>aftig slagsida mot väg och success</w:t>
      </w:r>
      <w:r w:rsidRPr="00254ACC">
        <w:t xml:space="preserve">ivt tappat kompetens gällande järnväg. I höstbudgeten </w:t>
      </w:r>
      <w:r w:rsidR="008F3305">
        <w:t>valde</w:t>
      </w:r>
      <w:r w:rsidRPr="00254ACC">
        <w:t xml:space="preserve"> r</w:t>
      </w:r>
      <w:r w:rsidR="00190ABC">
        <w:t>egeringen dessutom att skära ned</w:t>
      </w:r>
      <w:r w:rsidRPr="00254ACC">
        <w:t xml:space="preserve"> på myndigheten. Detta är särskilt olyckligt när framtida OPS-lösningar diskuteras för järnvägsbyggen. </w:t>
      </w:r>
    </w:p>
    <w:p w:rsidR="00254ACC" w:rsidP="00190ABC" w:rsidRDefault="00254ACC" w14:paraId="6E05421B" w14:textId="77777777">
      <w:r w:rsidRPr="00254ACC">
        <w:t>Förutom kompetens krävs en god framtidsbild av lagstiftningsläget. I dagsläget – och vilket blivit fallet för Arlandabanan – kan EU påtvinga Sverige regler. Detta gör förutsättningarna för OPS sämre eftersom det nationella parlamentet inte kan göra några garantier</w:t>
      </w:r>
      <w:r w:rsidR="008F3305">
        <w:t xml:space="preserve"> eller trovärdiga utsägelser</w:t>
      </w:r>
      <w:r w:rsidRPr="00254ACC">
        <w:t xml:space="preserve"> angående</w:t>
      </w:r>
      <w:r w:rsidR="008F3305">
        <w:t xml:space="preserve"> framtida</w:t>
      </w:r>
      <w:r w:rsidRPr="00254ACC">
        <w:t xml:space="preserve"> regler eller lagstiftning, och riskerar </w:t>
      </w:r>
      <w:r w:rsidR="008F3305">
        <w:t xml:space="preserve">således </w:t>
      </w:r>
      <w:r w:rsidRPr="00254ACC">
        <w:t>hamna i tvister angående ingångna avtal.</w:t>
      </w:r>
    </w:p>
    <w:p w:rsidRPr="00190ABC" w:rsidR="00190ABC" w:rsidP="00190ABC" w:rsidRDefault="00190ABC" w14:paraId="62FF7CC7" w14:textId="77777777"/>
    <w:sdt>
      <w:sdtPr>
        <w:alias w:val="CC_Underskrifter"/>
        <w:tag w:val="CC_Underskrifter"/>
        <w:id w:val="583496634"/>
        <w:lock w:val="sdtContentLocked"/>
        <w:placeholder>
          <w:docPart w:val="D44B7464664E477DA9047F4313618786"/>
        </w:placeholder>
        <w:showingPlcHdr/>
        <w15:appearance w15:val="hidden"/>
      </w:sdtPr>
      <w:sdtEndPr/>
      <w:sdtContent>
        <w:p w:rsidR="004801AC" w:rsidP="0085452A" w:rsidRDefault="00190ABC" w14:paraId="6E05421C" w14:textId="5727272F">
          <w:r w:rsidRPr="00190ABC">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FD0181" w:rsidRDefault="00FD0181" w14:paraId="6E054220" w14:textId="77777777"/>
    <w:sectPr w:rsidR="00FD01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4222" w14:textId="77777777" w:rsidR="00254ACC" w:rsidRDefault="00254ACC" w:rsidP="000C1CAD">
      <w:pPr>
        <w:spacing w:line="240" w:lineRule="auto"/>
      </w:pPr>
      <w:r>
        <w:separator/>
      </w:r>
    </w:p>
  </w:endnote>
  <w:endnote w:type="continuationSeparator" w:id="0">
    <w:p w14:paraId="6E054223" w14:textId="77777777" w:rsidR="00254ACC" w:rsidRDefault="00254A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42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422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B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4220" w14:textId="77777777" w:rsidR="00254ACC" w:rsidRDefault="00254ACC" w:rsidP="000C1CAD">
      <w:pPr>
        <w:spacing w:line="240" w:lineRule="auto"/>
      </w:pPr>
      <w:r>
        <w:separator/>
      </w:r>
    </w:p>
  </w:footnote>
  <w:footnote w:type="continuationSeparator" w:id="0">
    <w:p w14:paraId="6E054221" w14:textId="77777777" w:rsidR="00254ACC" w:rsidRDefault="00254A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E0542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54234" wp14:anchorId="6E0542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6BA2" w14:paraId="6E054235" w14:textId="77777777">
                          <w:pPr>
                            <w:jc w:val="right"/>
                          </w:pPr>
                          <w:sdt>
                            <w:sdtPr>
                              <w:alias w:val="CC_Noformat_Partikod"/>
                              <w:tag w:val="CC_Noformat_Partikod"/>
                              <w:id w:val="-53464382"/>
                              <w:placeholder>
                                <w:docPart w:val="82B1DF2FE0C948BC936EE1CCEE9B9F6C"/>
                              </w:placeholder>
                              <w:text/>
                            </w:sdtPr>
                            <w:sdtEndPr/>
                            <w:sdtContent>
                              <w:r w:rsidR="00254ACC">
                                <w:t>SD</w:t>
                              </w:r>
                            </w:sdtContent>
                          </w:sdt>
                          <w:sdt>
                            <w:sdtPr>
                              <w:alias w:val="CC_Noformat_Partinummer"/>
                              <w:tag w:val="CC_Noformat_Partinummer"/>
                              <w:id w:val="-1709555926"/>
                              <w:placeholder>
                                <w:docPart w:val="F3781CEE018F4A7EB3294B1E11E9F4C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0542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6BA2" w14:paraId="6E054235" w14:textId="77777777">
                    <w:pPr>
                      <w:jc w:val="right"/>
                    </w:pPr>
                    <w:sdt>
                      <w:sdtPr>
                        <w:alias w:val="CC_Noformat_Partikod"/>
                        <w:tag w:val="CC_Noformat_Partikod"/>
                        <w:id w:val="-53464382"/>
                        <w:placeholder>
                          <w:docPart w:val="82B1DF2FE0C948BC936EE1CCEE9B9F6C"/>
                        </w:placeholder>
                        <w:text/>
                      </w:sdtPr>
                      <w:sdtEndPr/>
                      <w:sdtContent>
                        <w:r w:rsidR="00254ACC">
                          <w:t>SD</w:t>
                        </w:r>
                      </w:sdtContent>
                    </w:sdt>
                    <w:sdt>
                      <w:sdtPr>
                        <w:alias w:val="CC_Noformat_Partinummer"/>
                        <w:tag w:val="CC_Noformat_Partinummer"/>
                        <w:id w:val="-1709555926"/>
                        <w:placeholder>
                          <w:docPart w:val="F3781CEE018F4A7EB3294B1E11E9F4C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E0542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B6BA2" w14:paraId="6E054226" w14:textId="77777777">
    <w:pPr>
      <w:jc w:val="right"/>
    </w:pPr>
    <w:sdt>
      <w:sdtPr>
        <w:alias w:val="CC_Noformat_Partikod"/>
        <w:tag w:val="CC_Noformat_Partikod"/>
        <w:id w:val="559911109"/>
        <w:text/>
      </w:sdtPr>
      <w:sdtEndPr/>
      <w:sdtContent>
        <w:r w:rsidR="00254ACC">
          <w:t>SD</w:t>
        </w:r>
      </w:sdtContent>
    </w:sdt>
    <w:sdt>
      <w:sdtPr>
        <w:alias w:val="CC_Noformat_Partinummer"/>
        <w:tag w:val="CC_Noformat_Partinummer"/>
        <w:id w:val="1197820850"/>
        <w:placeholder>
          <w:docPart w:val="6CB86B9A3D61433EB9CB14CA504C75A8"/>
        </w:placeholder>
        <w:showingPlcHdr/>
        <w:text/>
      </w:sdtPr>
      <w:sdtEndPr/>
      <w:sdtContent>
        <w:r w:rsidR="008563AC">
          <w:t xml:space="preserve"> </w:t>
        </w:r>
      </w:sdtContent>
    </w:sdt>
  </w:p>
  <w:p w:rsidR="007A5507" w:rsidP="00776B74" w:rsidRDefault="007A5507" w14:paraId="6E0542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B6BA2" w14:paraId="6E05422A" w14:textId="77777777">
    <w:pPr>
      <w:jc w:val="right"/>
    </w:pPr>
    <w:sdt>
      <w:sdtPr>
        <w:alias w:val="CC_Noformat_Partikod"/>
        <w:tag w:val="CC_Noformat_Partikod"/>
        <w:id w:val="1471015553"/>
        <w:text/>
      </w:sdtPr>
      <w:sdtEndPr/>
      <w:sdtContent>
        <w:r w:rsidR="00254ACC">
          <w:t>SD</w:t>
        </w:r>
      </w:sdtContent>
    </w:sdt>
    <w:sdt>
      <w:sdtPr>
        <w:alias w:val="CC_Noformat_Partinummer"/>
        <w:tag w:val="CC_Noformat_Partinummer"/>
        <w:id w:val="-2014525982"/>
        <w:placeholder>
          <w:docPart w:val="82049C8E512C4BC99D191C12DBB26E97"/>
        </w:placeholder>
        <w:showingPlcHdr/>
        <w:text/>
      </w:sdtPr>
      <w:sdtEndPr/>
      <w:sdtContent>
        <w:r w:rsidR="008563AC">
          <w:t xml:space="preserve"> </w:t>
        </w:r>
      </w:sdtContent>
    </w:sdt>
  </w:p>
  <w:p w:rsidR="007A5507" w:rsidP="00A314CF" w:rsidRDefault="002B6BA2" w14:paraId="752A685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B6BA2" w14:paraId="6E05422D" w14:textId="77777777">
    <w:pPr>
      <w:pStyle w:val="MotionTIllRiksdagen"/>
    </w:pPr>
    <w:sdt>
      <w:sdtPr>
        <w:alias w:val="CC_Boilerplate_1"/>
        <w:tag w:val="CC_Boilerplate_1"/>
        <w:id w:val="2134750458"/>
        <w:lock w:val="sdtContentLocked"/>
        <w:placeholder>
          <w:docPart w:val="4E4B1D26394F44279632E4A8BE327ED9"/>
        </w:placeholder>
        <w15:appearance w15:val="hidden"/>
        <w:text/>
      </w:sdtPr>
      <w:sdtEndPr/>
      <w:sdtContent>
        <w:r w:rsidRPr="008227B3" w:rsidR="007A5507">
          <w:t>Motion till riksdagen </w:t>
        </w:r>
      </w:sdtContent>
    </w:sdt>
  </w:p>
  <w:p w:rsidRPr="008227B3" w:rsidR="007A5507" w:rsidP="00B37A37" w:rsidRDefault="002B6BA2" w14:paraId="6E05422E" w14:textId="77777777">
    <w:pPr>
      <w:pStyle w:val="MotionTIllRiksdagen"/>
    </w:pPr>
    <w:sdt>
      <w:sdtPr>
        <w:rPr>
          <w:rStyle w:val="BeteckningChar"/>
        </w:rPr>
        <w:alias w:val="CC_Noformat_Riksmote"/>
        <w:tag w:val="CC_Noformat_Riksmote"/>
        <w:id w:val="1201050710"/>
        <w:lock w:val="sdtContentLocked"/>
        <w:placeholder>
          <w:docPart w:val="C917AAC2ACDA4992AA42697E046DC42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07883CDF5A94C8BBF54CBB8D3826C01"/>
        </w:placeholder>
        <w:showingPlcHdr/>
        <w15:appearance w15:val="hidden"/>
        <w:text/>
      </w:sdtPr>
      <w:sdtEndPr>
        <w:rPr>
          <w:rStyle w:val="Rubrik1Char"/>
          <w:rFonts w:asciiTheme="majorHAnsi" w:hAnsiTheme="majorHAnsi"/>
          <w:sz w:val="38"/>
        </w:rPr>
      </w:sdtEndPr>
      <w:sdtContent>
        <w:r>
          <w:t>:3524</w:t>
        </w:r>
      </w:sdtContent>
    </w:sdt>
  </w:p>
  <w:p w:rsidR="007A5507" w:rsidP="00E03A3D" w:rsidRDefault="002B6BA2" w14:paraId="6E05422F" w14:textId="77777777">
    <w:pPr>
      <w:pStyle w:val="Motionr"/>
    </w:pPr>
    <w:sdt>
      <w:sdtPr>
        <w:alias w:val="CC_Noformat_Avtext"/>
        <w:tag w:val="CC_Noformat_Avtext"/>
        <w:id w:val="-2020768203"/>
        <w:lock w:val="sdtContentLocked"/>
        <w:placeholder>
          <w:docPart w:val="77681D75C7994730A75F47606E0030B3"/>
        </w:placeholder>
        <w15:appearance w15:val="hidden"/>
        <w:text/>
      </w:sdtPr>
      <w:sdtEndPr/>
      <w:sdtContent>
        <w:r>
          <w:t>av Per Klarberg och Jimmy Ståhl (båda SD)</w:t>
        </w:r>
      </w:sdtContent>
    </w:sdt>
  </w:p>
  <w:sdt>
    <w:sdtPr>
      <w:alias w:val="CC_Noformat_Rubtext"/>
      <w:tag w:val="CC_Noformat_Rubtext"/>
      <w:id w:val="-218060500"/>
      <w:lock w:val="sdtLocked"/>
      <w:placeholder>
        <w:docPart w:val="9DDFB017B62F40B996DC91810D748544"/>
      </w:placeholder>
      <w15:appearance w15:val="hidden"/>
      <w:text/>
    </w:sdtPr>
    <w:sdtEndPr/>
    <w:sdtContent>
      <w:p w:rsidR="007A5507" w:rsidP="00283E0F" w:rsidRDefault="006D607B" w14:paraId="6E054230" w14:textId="02E82E4F">
        <w:pPr>
          <w:pStyle w:val="FSHRub2"/>
        </w:pPr>
        <w:r>
          <w:t>med anledning av skr. 2016/17:20 Riksrevisionens rapport om erfarenheter av OPS-lösningen för Arlandabanan</w:t>
        </w:r>
      </w:p>
    </w:sdtContent>
  </w:sdt>
  <w:sdt>
    <w:sdtPr>
      <w:alias w:val="CC_Boilerplate_3"/>
      <w:tag w:val="CC_Boilerplate_3"/>
      <w:id w:val="1606463544"/>
      <w:lock w:val="sdtContentLocked"/>
      <w:placeholder>
        <w:docPart w:val="4E4B1D26394F44279632E4A8BE327ED9"/>
      </w:placeholder>
      <w15:appearance w15:val="hidden"/>
      <w:text w:multiLine="1"/>
    </w:sdtPr>
    <w:sdtEndPr/>
    <w:sdtContent>
      <w:p w:rsidR="007A5507" w:rsidP="00283E0F" w:rsidRDefault="007A5507" w14:paraId="6E0542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62B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4A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A9D"/>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BC"/>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FFA"/>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ACC"/>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BA2"/>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FD8"/>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FDE"/>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7B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8EE"/>
    <w:rsid w:val="00602D39"/>
    <w:rsid w:val="006039EC"/>
    <w:rsid w:val="006064BC"/>
    <w:rsid w:val="00606834"/>
    <w:rsid w:val="0060725C"/>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05E"/>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07B"/>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B07"/>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52A"/>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CF8"/>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305"/>
    <w:rsid w:val="008F5117"/>
    <w:rsid w:val="008F5C48"/>
    <w:rsid w:val="008F6355"/>
    <w:rsid w:val="008F7BEB"/>
    <w:rsid w:val="00900EB8"/>
    <w:rsid w:val="009016AC"/>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D96"/>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0DB"/>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56E"/>
    <w:rsid w:val="00A768FF"/>
    <w:rsid w:val="00A77835"/>
    <w:rsid w:val="00A810D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99"/>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2A8"/>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624"/>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145"/>
    <w:rsid w:val="00EA1CEE"/>
    <w:rsid w:val="00EA22C2"/>
    <w:rsid w:val="00EA24DA"/>
    <w:rsid w:val="00EA340A"/>
    <w:rsid w:val="00EA670C"/>
    <w:rsid w:val="00EB0839"/>
    <w:rsid w:val="00EB3965"/>
    <w:rsid w:val="00EB3F8D"/>
    <w:rsid w:val="00EB411B"/>
    <w:rsid w:val="00EB4735"/>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CF8"/>
    <w:rsid w:val="00F37610"/>
    <w:rsid w:val="00F42101"/>
    <w:rsid w:val="00F432E9"/>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181"/>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54207"/>
  <w15:chartTrackingRefBased/>
  <w15:docId w15:val="{493CF1ED-75A3-4179-A9AE-ED67B53E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6E6B31B81E49BF8FA2B368F2B240D7"/>
        <w:category>
          <w:name w:val="Allmänt"/>
          <w:gallery w:val="placeholder"/>
        </w:category>
        <w:types>
          <w:type w:val="bbPlcHdr"/>
        </w:types>
        <w:behaviors>
          <w:behavior w:val="content"/>
        </w:behaviors>
        <w:guid w:val="{CE996342-7565-4E31-9641-C216D187FF2D}"/>
      </w:docPartPr>
      <w:docPartBody>
        <w:p w:rsidR="00D41213" w:rsidRDefault="009E38F9">
          <w:pPr>
            <w:pStyle w:val="9C6E6B31B81E49BF8FA2B368F2B240D7"/>
          </w:pPr>
          <w:r w:rsidRPr="009A726D">
            <w:rPr>
              <w:rStyle w:val="Platshllartext"/>
            </w:rPr>
            <w:t>Klicka här för att ange text.</w:t>
          </w:r>
        </w:p>
      </w:docPartBody>
    </w:docPart>
    <w:docPart>
      <w:docPartPr>
        <w:name w:val="D44B7464664E477DA9047F4313618786"/>
        <w:category>
          <w:name w:val="Allmänt"/>
          <w:gallery w:val="placeholder"/>
        </w:category>
        <w:types>
          <w:type w:val="bbPlcHdr"/>
        </w:types>
        <w:behaviors>
          <w:behavior w:val="content"/>
        </w:behaviors>
        <w:guid w:val="{068D853D-B8D1-4825-B448-4A6629445DB4}"/>
      </w:docPartPr>
      <w:docPartBody>
        <w:p w:rsidR="00D41213" w:rsidRDefault="00EA7788" w:rsidP="00EA7788">
          <w:pPr>
            <w:pStyle w:val="D44B7464664E477DA9047F43136187861"/>
          </w:pPr>
          <w:r w:rsidRPr="00190ABC">
            <w:rPr>
              <w:rStyle w:val="Platshllartext"/>
              <w:color w:val="FFFFFF" w:themeColor="background1"/>
            </w:rPr>
            <w:t>[Motionärernas namn]</w:t>
          </w:r>
        </w:p>
      </w:docPartBody>
    </w:docPart>
    <w:docPart>
      <w:docPartPr>
        <w:name w:val="82B1DF2FE0C948BC936EE1CCEE9B9F6C"/>
        <w:category>
          <w:name w:val="Allmänt"/>
          <w:gallery w:val="placeholder"/>
        </w:category>
        <w:types>
          <w:type w:val="bbPlcHdr"/>
        </w:types>
        <w:behaviors>
          <w:behavior w:val="content"/>
        </w:behaviors>
        <w:guid w:val="{C4ACF1B5-D66B-424A-8356-8BC709F4D9EF}"/>
      </w:docPartPr>
      <w:docPartBody>
        <w:p w:rsidR="00D41213" w:rsidRDefault="009E38F9">
          <w:pPr>
            <w:pStyle w:val="82B1DF2FE0C948BC936EE1CCEE9B9F6C"/>
          </w:pPr>
          <w:r>
            <w:rPr>
              <w:rStyle w:val="Platshllartext"/>
            </w:rPr>
            <w:t xml:space="preserve"> </w:t>
          </w:r>
        </w:p>
      </w:docPartBody>
    </w:docPart>
    <w:docPart>
      <w:docPartPr>
        <w:name w:val="F3781CEE018F4A7EB3294B1E11E9F4C9"/>
        <w:category>
          <w:name w:val="Allmänt"/>
          <w:gallery w:val="placeholder"/>
        </w:category>
        <w:types>
          <w:type w:val="bbPlcHdr"/>
        </w:types>
        <w:behaviors>
          <w:behavior w:val="content"/>
        </w:behaviors>
        <w:guid w:val="{5A33408E-BD92-4C9A-BD38-0A691B0205D4}"/>
      </w:docPartPr>
      <w:docPartBody>
        <w:p w:rsidR="00D41213" w:rsidRDefault="00EA7788">
          <w:pPr>
            <w:pStyle w:val="F3781CEE018F4A7EB3294B1E11E9F4C9"/>
          </w:pPr>
          <w:r>
            <w:t xml:space="preserve"> </w:t>
          </w:r>
        </w:p>
      </w:docPartBody>
    </w:docPart>
    <w:docPart>
      <w:docPartPr>
        <w:name w:val="DefaultPlaceholder_1081868574"/>
        <w:category>
          <w:name w:val="Allmänt"/>
          <w:gallery w:val="placeholder"/>
        </w:category>
        <w:types>
          <w:type w:val="bbPlcHdr"/>
        </w:types>
        <w:behaviors>
          <w:behavior w:val="content"/>
        </w:behaviors>
        <w:guid w:val="{0CEECAA6-6901-4A1B-9988-16D1355A73F1}"/>
      </w:docPartPr>
      <w:docPartBody>
        <w:p w:rsidR="00D41213" w:rsidRDefault="009E38F9">
          <w:r w:rsidRPr="00824430">
            <w:rPr>
              <w:rStyle w:val="Platshllartext"/>
            </w:rPr>
            <w:t>Klicka här för att ange text.</w:t>
          </w:r>
        </w:p>
      </w:docPartBody>
    </w:docPart>
    <w:docPart>
      <w:docPartPr>
        <w:name w:val="4E4B1D26394F44279632E4A8BE327ED9"/>
        <w:category>
          <w:name w:val="Allmänt"/>
          <w:gallery w:val="placeholder"/>
        </w:category>
        <w:types>
          <w:type w:val="bbPlcHdr"/>
        </w:types>
        <w:behaviors>
          <w:behavior w:val="content"/>
        </w:behaviors>
        <w:guid w:val="{9C90236E-9D4A-43E4-A0EF-D28B87D54F25}"/>
      </w:docPartPr>
      <w:docPartBody>
        <w:p w:rsidR="00D41213" w:rsidRDefault="009E38F9">
          <w:r w:rsidRPr="00824430">
            <w:rPr>
              <w:rStyle w:val="Platshllartext"/>
            </w:rPr>
            <w:t>[ange din text här]</w:t>
          </w:r>
        </w:p>
      </w:docPartBody>
    </w:docPart>
    <w:docPart>
      <w:docPartPr>
        <w:name w:val="C917AAC2ACDA4992AA42697E046DC42D"/>
        <w:category>
          <w:name w:val="Allmänt"/>
          <w:gallery w:val="placeholder"/>
        </w:category>
        <w:types>
          <w:type w:val="bbPlcHdr"/>
        </w:types>
        <w:behaviors>
          <w:behavior w:val="content"/>
        </w:behaviors>
        <w:guid w:val="{705880D0-48F9-4A72-B6F9-41F74D742752}"/>
      </w:docPartPr>
      <w:docPartBody>
        <w:p w:rsidR="00D41213" w:rsidRDefault="009E38F9">
          <w:r w:rsidRPr="00824430">
            <w:rPr>
              <w:rStyle w:val="Platshllartext"/>
            </w:rPr>
            <w:t>[ange din text här]</w:t>
          </w:r>
        </w:p>
      </w:docPartBody>
    </w:docPart>
    <w:docPart>
      <w:docPartPr>
        <w:name w:val="77681D75C7994730A75F47606E0030B3"/>
        <w:category>
          <w:name w:val="Allmänt"/>
          <w:gallery w:val="placeholder"/>
        </w:category>
        <w:types>
          <w:type w:val="bbPlcHdr"/>
        </w:types>
        <w:behaviors>
          <w:behavior w:val="content"/>
        </w:behaviors>
        <w:guid w:val="{F0DC998C-C35C-43B4-978B-AEAD1445EBFF}"/>
      </w:docPartPr>
      <w:docPartBody>
        <w:p w:rsidR="00D41213" w:rsidRDefault="009E38F9">
          <w:r w:rsidRPr="00824430">
            <w:rPr>
              <w:rStyle w:val="Platshllartext"/>
            </w:rPr>
            <w:t>[ange din text här]</w:t>
          </w:r>
        </w:p>
      </w:docPartBody>
    </w:docPart>
    <w:docPart>
      <w:docPartPr>
        <w:name w:val="9DDFB017B62F40B996DC91810D748544"/>
        <w:category>
          <w:name w:val="Allmänt"/>
          <w:gallery w:val="placeholder"/>
        </w:category>
        <w:types>
          <w:type w:val="bbPlcHdr"/>
        </w:types>
        <w:behaviors>
          <w:behavior w:val="content"/>
        </w:behaviors>
        <w:guid w:val="{7BB272DE-AE1E-4EF8-AA82-C287EAA75D88}"/>
      </w:docPartPr>
      <w:docPartBody>
        <w:p w:rsidR="00D41213" w:rsidRDefault="009E38F9">
          <w:r w:rsidRPr="00824430">
            <w:rPr>
              <w:rStyle w:val="Platshllartext"/>
            </w:rPr>
            <w:t>[ange din text här]</w:t>
          </w:r>
        </w:p>
      </w:docPartBody>
    </w:docPart>
    <w:docPart>
      <w:docPartPr>
        <w:name w:val="6CB86B9A3D61433EB9CB14CA504C75A8"/>
        <w:category>
          <w:name w:val="Allmänt"/>
          <w:gallery w:val="placeholder"/>
        </w:category>
        <w:types>
          <w:type w:val="bbPlcHdr"/>
        </w:types>
        <w:behaviors>
          <w:behavior w:val="content"/>
        </w:behaviors>
        <w:guid w:val="{D7A700D5-CEC4-4168-9D15-5F236D5E7518}"/>
      </w:docPartPr>
      <w:docPartBody>
        <w:p w:rsidR="00000000" w:rsidRDefault="00EA7788">
          <w:r>
            <w:t xml:space="preserve"> </w:t>
          </w:r>
        </w:p>
      </w:docPartBody>
    </w:docPart>
    <w:docPart>
      <w:docPartPr>
        <w:name w:val="82049C8E512C4BC99D191C12DBB26E97"/>
        <w:category>
          <w:name w:val="Allmänt"/>
          <w:gallery w:val="placeholder"/>
        </w:category>
        <w:types>
          <w:type w:val="bbPlcHdr"/>
        </w:types>
        <w:behaviors>
          <w:behavior w:val="content"/>
        </w:behaviors>
        <w:guid w:val="{F6D8C135-9E78-4745-9A61-5420DBF4D433}"/>
      </w:docPartPr>
      <w:docPartBody>
        <w:p w:rsidR="00000000" w:rsidRDefault="00EA7788">
          <w:r>
            <w:t xml:space="preserve"> </w:t>
          </w:r>
        </w:p>
      </w:docPartBody>
    </w:docPart>
    <w:docPart>
      <w:docPartPr>
        <w:name w:val="107883CDF5A94C8BBF54CBB8D3826C01"/>
        <w:category>
          <w:name w:val="Allmänt"/>
          <w:gallery w:val="placeholder"/>
        </w:category>
        <w:types>
          <w:type w:val="bbPlcHdr"/>
        </w:types>
        <w:behaviors>
          <w:behavior w:val="content"/>
        </w:behaviors>
        <w:guid w:val="{797DB930-7C0F-4362-8322-50EDD3957732}"/>
      </w:docPartPr>
      <w:docPartBody>
        <w:p w:rsidR="00000000" w:rsidRDefault="00EA7788">
          <w:r>
            <w:t>:3524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F9"/>
    <w:rsid w:val="009E38F9"/>
    <w:rsid w:val="00D41213"/>
    <w:rsid w:val="00EA7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7788"/>
    <w:rPr>
      <w:color w:val="F4B083" w:themeColor="accent2" w:themeTint="99"/>
    </w:rPr>
  </w:style>
  <w:style w:type="paragraph" w:customStyle="1" w:styleId="9C6E6B31B81E49BF8FA2B368F2B240D7">
    <w:name w:val="9C6E6B31B81E49BF8FA2B368F2B240D7"/>
  </w:style>
  <w:style w:type="paragraph" w:customStyle="1" w:styleId="A62C2CA7C6514671B5C36B7BCB83CB3A">
    <w:name w:val="A62C2CA7C6514671B5C36B7BCB83CB3A"/>
  </w:style>
  <w:style w:type="paragraph" w:customStyle="1" w:styleId="5D687A1090A74E96AE8B029024A33E40">
    <w:name w:val="5D687A1090A74E96AE8B029024A33E40"/>
  </w:style>
  <w:style w:type="paragraph" w:customStyle="1" w:styleId="D44B7464664E477DA9047F4313618786">
    <w:name w:val="D44B7464664E477DA9047F4313618786"/>
  </w:style>
  <w:style w:type="paragraph" w:customStyle="1" w:styleId="82B1DF2FE0C948BC936EE1CCEE9B9F6C">
    <w:name w:val="82B1DF2FE0C948BC936EE1CCEE9B9F6C"/>
  </w:style>
  <w:style w:type="paragraph" w:customStyle="1" w:styleId="F3781CEE018F4A7EB3294B1E11E9F4C9">
    <w:name w:val="F3781CEE018F4A7EB3294B1E11E9F4C9"/>
  </w:style>
  <w:style w:type="paragraph" w:customStyle="1" w:styleId="D44B7464664E477DA9047F43136187861">
    <w:name w:val="D44B7464664E477DA9047F43136187861"/>
    <w:rsid w:val="00EA778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10090</RubrikLookup>
    <MotionGuid xmlns="00d11361-0b92-4bae-a181-288d6a55b763">f82b66d3-8c81-4699-93a2-ee74e2dc098c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57C0EDD-ECBA-4B23-A74B-E010B866B550}"/>
</file>

<file path=customXml/itemProps3.xml><?xml version="1.0" encoding="utf-8"?>
<ds:datastoreItem xmlns:ds="http://schemas.openxmlformats.org/officeDocument/2006/customXml" ds:itemID="{114FD8BF-E01F-4FE1-9E8C-B629336F1B3A}"/>
</file>

<file path=customXml/itemProps4.xml><?xml version="1.0" encoding="utf-8"?>
<ds:datastoreItem xmlns:ds="http://schemas.openxmlformats.org/officeDocument/2006/customXml" ds:itemID="{34F0B001-63E7-48F9-8FB0-A61F2640800A}"/>
</file>

<file path=customXml/itemProps5.xml><?xml version="1.0" encoding="utf-8"?>
<ds:datastoreItem xmlns:ds="http://schemas.openxmlformats.org/officeDocument/2006/customXml" ds:itemID="{15369365-6508-4A9C-986C-9B9516D1537E}"/>
</file>

<file path=docProps/app.xml><?xml version="1.0" encoding="utf-8"?>
<Properties xmlns="http://schemas.openxmlformats.org/officeDocument/2006/extended-properties" xmlns:vt="http://schemas.openxmlformats.org/officeDocument/2006/docPropsVTypes">
  <Template>GranskaMot</Template>
  <TotalTime>409</TotalTime>
  <Pages>2</Pages>
  <Words>638</Words>
  <Characters>4060</Characters>
  <Application>Microsoft Office Word</Application>
  <DocSecurity>0</DocSecurity>
  <Lines>70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skrivelse 2016 17 120 Riksrevisionens rapport om erfarenheter av OPS lösningen för Arlandabanan</vt:lpstr>
      <vt:lpstr/>
    </vt:vector>
  </TitlesOfParts>
  <Company>Sveriges riksdag</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skrivelse 2016 17 120 Riksrevisionens rapport om erfarenheter av OPS lösningen för Arlandabanan</dc:title>
  <dc:subject/>
  <dc:creator>Riksdagsförvaltningen</dc:creator>
  <cp:keywords/>
  <dc:description/>
  <cp:lastModifiedBy>Katarina Holm</cp:lastModifiedBy>
  <cp:revision>22</cp:revision>
  <cp:lastPrinted>2016-11-03T13:07:00Z</cp:lastPrinted>
  <dcterms:created xsi:type="dcterms:W3CDTF">2016-11-02T15:46:00Z</dcterms:created>
  <dcterms:modified xsi:type="dcterms:W3CDTF">2016-12-21T14:12:00Z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*T6D19821F19FB*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https://filur.riksdagen.se/drop/DropOffLibrary/T6D19821F19FB.docx</vt:lpwstr>
  </property>
  <property fmtid="{D5CDD505-2E9C-101B-9397-08002B2CF9AE}" pid="13" name="RevisionsOn">
    <vt:lpwstr>1</vt:lpwstr>
  </property>
</Properties>
</file>