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F2A2332833E4EA4BBD2001666F68274"/>
        </w:placeholder>
        <w:text/>
      </w:sdtPr>
      <w:sdtEndPr/>
      <w:sdtContent>
        <w:p w:rsidRPr="009B062B" w:rsidR="00AF30DD" w:rsidP="002C4296" w:rsidRDefault="00AF30DD" w14:paraId="146C33BB" w14:textId="77777777">
          <w:pPr>
            <w:pStyle w:val="Rubrik1"/>
            <w:spacing w:after="300"/>
          </w:pPr>
          <w:r w:rsidRPr="009B062B">
            <w:t>Förslag till riksdagsbeslut</w:t>
          </w:r>
        </w:p>
      </w:sdtContent>
    </w:sdt>
    <w:sdt>
      <w:sdtPr>
        <w:alias w:val="Yrkande 1"/>
        <w:tag w:val="95543f20-e96e-4fac-b18d-dc38332cbc39"/>
        <w:id w:val="-1964178074"/>
        <w:lock w:val="sdtLocked"/>
      </w:sdtPr>
      <w:sdtEndPr/>
      <w:sdtContent>
        <w:p w:rsidR="00B4708A" w:rsidRDefault="000B46BD" w14:paraId="1DCFBC49" w14:textId="77777777">
          <w:pPr>
            <w:pStyle w:val="Frslagstext"/>
          </w:pPr>
          <w:r>
            <w:t>Riksdagen ställer sig bakom det som anförs i motionen om att skapa rättssäkerhet för beräkning av byggnadshöjder och tillkännager detta för regeringen.</w:t>
          </w:r>
        </w:p>
      </w:sdtContent>
    </w:sdt>
    <w:sdt>
      <w:sdtPr>
        <w:alias w:val="Yrkande 2"/>
        <w:tag w:val="fda01abf-9255-4987-a1f0-49eba6c915ee"/>
        <w:id w:val="-2096313353"/>
        <w:lock w:val="sdtLocked"/>
      </w:sdtPr>
      <w:sdtEndPr/>
      <w:sdtContent>
        <w:p w:rsidR="00B4708A" w:rsidRDefault="000B46BD" w14:paraId="2F2BE1EA" w14:textId="77777777">
          <w:pPr>
            <w:pStyle w:val="Frslagstext"/>
          </w:pPr>
          <w:r>
            <w:t>Riksdagen ställer sig bakom det som anförs i motionen om föreskriftsrätt för Bolagsverket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5BC7E2519254D70976395B9C4D30315"/>
        </w:placeholder>
        <w:text/>
      </w:sdtPr>
      <w:sdtEndPr/>
      <w:sdtContent>
        <w:p w:rsidRPr="009B062B" w:rsidR="006D79C9" w:rsidP="00333E95" w:rsidRDefault="006D79C9" w14:paraId="2271FF0B" w14:textId="77777777">
          <w:pPr>
            <w:pStyle w:val="Rubrik1"/>
          </w:pPr>
          <w:r>
            <w:t>Motivering</w:t>
          </w:r>
        </w:p>
      </w:sdtContent>
    </w:sdt>
    <w:p w:rsidRPr="00816E37" w:rsidR="006B3D0F" w:rsidP="00816E37" w:rsidRDefault="006B3D0F" w14:paraId="0A5205C4" w14:textId="77777777">
      <w:pPr>
        <w:pStyle w:val="Normalutanindragellerluft"/>
      </w:pPr>
      <w:r w:rsidRPr="00816E37">
        <w:t>Boverket har</w:t>
      </w:r>
      <w:r w:rsidRPr="00816E37" w:rsidR="00C07493">
        <w:t>,</w:t>
      </w:r>
      <w:r w:rsidRPr="00816E37">
        <w:t xml:space="preserve"> efter att en ny lagändring på ett tidigt stadium</w:t>
      </w:r>
      <w:r w:rsidRPr="00816E37" w:rsidR="00C07493">
        <w:t>,</w:t>
      </w:r>
      <w:r w:rsidRPr="00816E37">
        <w:t xml:space="preserve"> kunnat konstatera att domstolstolkning och tidigare praxis av höjd och beräkningsgrunder av fasad helt plötsligt inte gått hand i hand. Den nya tolkningen av beräkning av byggnadshöjder och vad som kan anses vara den för bygghöjden beräkningsgrundande fasaden medför att åtskilliga byggnader i Sverige helt plötsligt var bygglovsstridiga. </w:t>
      </w:r>
    </w:p>
    <w:p w:rsidRPr="00816E37" w:rsidR="006B3D0F" w:rsidP="00816E37" w:rsidRDefault="006B3D0F" w14:paraId="07B3EF99" w14:textId="3B6DA4E5">
      <w:r w:rsidRPr="00816E37">
        <w:t xml:space="preserve">Boverket har därför tagit fram </w:t>
      </w:r>
      <w:r w:rsidR="004477A3">
        <w:t>r</w:t>
      </w:r>
      <w:r w:rsidRPr="00816E37">
        <w:t>apporten 2016:30 med namnet ”Exempel på reglering av byggnadshöjder och våningsantal” och</w:t>
      </w:r>
      <w:r w:rsidRPr="00816E37" w:rsidR="00C07493">
        <w:t xml:space="preserve"> </w:t>
      </w:r>
      <w:r w:rsidRPr="00816E37">
        <w:t>överlämnat till regeringen. För att Boverket ska kunna gå vidare och kunna göra en föreskrift behöver regeringen ge Boverket en föreskriftsrätt genom en ändring i plan- och byggförordningen. Det har inte skett.</w:t>
      </w:r>
    </w:p>
    <w:p w:rsidR="00BB6339" w:rsidP="00816E37" w:rsidRDefault="006B3D0F" w14:paraId="1CFB6753" w14:textId="680E37C9">
      <w:r w:rsidRPr="00816E37">
        <w:t xml:space="preserve">Systemet för mätning och beräkning av byggnadshöjd och våningsantal har gett upphov till stora bekymmer i såväl kommuner och på länsstyrelser som i domstolar, vilket avspeglas genom den närmast oöverskådliga rättspraxis som finns. Det finns ett flertal domar där byggnadshöjden varit tvistefrågan, och det är mycket sällan </w:t>
      </w:r>
      <w:r w:rsidRPr="00816E37" w:rsidR="00C07493">
        <w:t xml:space="preserve">som </w:t>
      </w:r>
      <w:r w:rsidRPr="00816E37">
        <w:t xml:space="preserve">generella slutsatser kan dras. Istället visar rättspraxis på stor splittring och förvirring i den beräkning som sker i byggnadsnämnder, länsstyrelser och domstolar. Ofta kommer de fram till helt olika mätresultat. Konsekvenserna för de drabbade fastighetsägarna är helt enkelt orimliga och framförallt för de som givits bygglov enligt den äldre plan- och bygglagen och vars bygglov aldrig vann laga kraft. Inte heller minst för de kommuner som i anledning härav måste lägga tid på att ta fram nya detaljplaner för att ”läka” de </w:t>
      </w:r>
      <w:r w:rsidRPr="00816E37">
        <w:lastRenderedPageBreak/>
        <w:t>rättsvårdande instansernas svängning i fråga om hur till exempel byggnadshöjden ska beräknas utifrån vilket som ska anses vara den beräkningsgrundande fasaden. Tid som skulle kunna användas för att ta fram detaljplaner för nya boenden. Hur och vilka delar som ska ligga till grund för byggnadshöjdens beräkning måste fastställas lagstiftnings</w:t>
      </w:r>
      <w:r w:rsidR="00785123">
        <w:softHyphen/>
      </w:r>
      <w:bookmarkStart w:name="_GoBack" w:id="1"/>
      <w:bookmarkEnd w:id="1"/>
      <w:r w:rsidRPr="00816E37">
        <w:t>mässigt för att för framtiden säkra rättssäkerheten på detta område.</w:t>
      </w:r>
      <w:r w:rsidRPr="00816E37" w:rsidR="000E37FC">
        <w:t xml:space="preserve"> Då Boverkets rapport 2016:30 ”Exempel på reglering av byggnads höjder och våningsantal” </w:t>
      </w:r>
      <w:r w:rsidRPr="00816E37" w:rsidR="00B74C2D">
        <w:t>l</w:t>
      </w:r>
      <w:r w:rsidRPr="00816E37" w:rsidR="000E37FC">
        <w:t xml:space="preserve">är </w:t>
      </w:r>
      <w:r w:rsidRPr="00816E37" w:rsidR="00B74C2D">
        <w:t xml:space="preserve">vara </w:t>
      </w:r>
      <w:r w:rsidRPr="00816E37" w:rsidR="000E37FC">
        <w:t>ett utmärkt instrumen</w:t>
      </w:r>
      <w:r w:rsidRPr="00816E37" w:rsidR="00B74C2D">
        <w:t xml:space="preserve">t bör </w:t>
      </w:r>
      <w:r w:rsidRPr="00816E37" w:rsidR="009E093F">
        <w:t>också deras möjlighet att få</w:t>
      </w:r>
      <w:r w:rsidRPr="00816E37" w:rsidR="000E37FC">
        <w:t xml:space="preserve"> föreskriftsrätt </w:t>
      </w:r>
      <w:r w:rsidRPr="00816E37" w:rsidR="009E093F">
        <w:t>övervägas.</w:t>
      </w:r>
    </w:p>
    <w:sdt>
      <w:sdtPr>
        <w:alias w:val="CC_Underskrifter"/>
        <w:tag w:val="CC_Underskrifter"/>
        <w:id w:val="583496634"/>
        <w:lock w:val="sdtContentLocked"/>
        <w:placeholder>
          <w:docPart w:val="41B515626EE34F9CA344BEE2EB348A3E"/>
        </w:placeholder>
      </w:sdtPr>
      <w:sdtEndPr/>
      <w:sdtContent>
        <w:p w:rsidR="002C4296" w:rsidP="00221358" w:rsidRDefault="002C4296" w14:paraId="5AADDCC4" w14:textId="77777777"/>
        <w:p w:rsidRPr="008E0FE2" w:rsidR="004801AC" w:rsidP="00221358" w:rsidRDefault="00785123" w14:paraId="7283D92D" w14:textId="114CB5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Ann-Charlotte Hammar Johnsson (M)</w:t>
            </w:r>
          </w:p>
        </w:tc>
        <w:tc>
          <w:tcPr>
            <w:tcW w:w="50" w:type="pct"/>
            <w:vAlign w:val="bottom"/>
          </w:tcPr>
          <w:p>
            <w:pPr>
              <w:pStyle w:val="Underskrifter"/>
            </w:pPr>
            <w:r>
              <w:t> </w:t>
            </w:r>
          </w:p>
        </w:tc>
      </w:tr>
      <w:tr>
        <w:trPr>
          <w:cantSplit/>
        </w:trPr>
        <w:tc>
          <w:tcPr>
            <w:tcW w:w="50" w:type="pct"/>
            <w:vAlign w:val="bottom"/>
          </w:tcPr>
          <w:p>
            <w:pPr>
              <w:pStyle w:val="Underskrifter"/>
              <w:spacing w:after="0"/>
            </w:pPr>
            <w:r>
              <w:t>Helena Antoni (M)</w:t>
            </w:r>
          </w:p>
        </w:tc>
        <w:tc>
          <w:tcPr>
            <w:tcW w:w="50" w:type="pct"/>
            <w:vAlign w:val="bottom"/>
          </w:tcPr>
          <w:p>
            <w:pPr>
              <w:pStyle w:val="Underskrifter"/>
              <w:spacing w:after="0"/>
            </w:pPr>
            <w:r>
              <w:t>Lars Püss (M)</w:t>
            </w:r>
          </w:p>
        </w:tc>
      </w:tr>
      <w:tr>
        <w:trPr>
          <w:cantSplit/>
        </w:trPr>
        <w:tc>
          <w:tcPr>
            <w:tcW w:w="50" w:type="pct"/>
            <w:vAlign w:val="bottom"/>
          </w:tcPr>
          <w:p>
            <w:pPr>
              <w:pStyle w:val="Underskrifter"/>
              <w:spacing w:after="0"/>
            </w:pPr>
            <w:r>
              <w:t>Åsa Coenraads (M)</w:t>
            </w:r>
          </w:p>
        </w:tc>
        <w:tc>
          <w:tcPr>
            <w:tcW w:w="50" w:type="pct"/>
            <w:vAlign w:val="bottom"/>
          </w:tcPr>
          <w:p>
            <w:pPr>
              <w:pStyle w:val="Underskrifter"/>
            </w:pPr>
            <w:r>
              <w:t> </w:t>
            </w:r>
          </w:p>
        </w:tc>
      </w:tr>
    </w:tbl>
    <w:p w:rsidR="00CC5F32" w:rsidRDefault="00CC5F32" w14:paraId="2C67F1DE" w14:textId="77777777"/>
    <w:sectPr w:rsidR="00CC5F3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9CACB" w14:textId="77777777" w:rsidR="001266F3" w:rsidRDefault="001266F3" w:rsidP="000C1CAD">
      <w:pPr>
        <w:spacing w:line="240" w:lineRule="auto"/>
      </w:pPr>
      <w:r>
        <w:separator/>
      </w:r>
    </w:p>
  </w:endnote>
  <w:endnote w:type="continuationSeparator" w:id="0">
    <w:p w14:paraId="0395B989" w14:textId="77777777" w:rsidR="001266F3" w:rsidRDefault="001266F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E359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5703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C9E9D" w14:textId="77777777" w:rsidR="00D452EA" w:rsidRDefault="00D452E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06F7C" w14:textId="77777777" w:rsidR="001266F3" w:rsidRDefault="001266F3" w:rsidP="000C1CAD">
      <w:pPr>
        <w:spacing w:line="240" w:lineRule="auto"/>
      </w:pPr>
      <w:r>
        <w:separator/>
      </w:r>
    </w:p>
  </w:footnote>
  <w:footnote w:type="continuationSeparator" w:id="0">
    <w:p w14:paraId="1D01BAD9" w14:textId="77777777" w:rsidR="001266F3" w:rsidRDefault="001266F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4AFD74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85123" w14:paraId="18EBC6C8" w14:textId="77777777">
                          <w:pPr>
                            <w:jc w:val="right"/>
                          </w:pPr>
                          <w:sdt>
                            <w:sdtPr>
                              <w:alias w:val="CC_Noformat_Partikod"/>
                              <w:tag w:val="CC_Noformat_Partikod"/>
                              <w:id w:val="-53464382"/>
                              <w:placeholder>
                                <w:docPart w:val="D97CDC34B7DD4363A4992CCF4AB7C46F"/>
                              </w:placeholder>
                              <w:text/>
                            </w:sdtPr>
                            <w:sdtEndPr/>
                            <w:sdtContent>
                              <w:r w:rsidR="006B3D0F">
                                <w:t>M</w:t>
                              </w:r>
                            </w:sdtContent>
                          </w:sdt>
                          <w:sdt>
                            <w:sdtPr>
                              <w:alias w:val="CC_Noformat_Partinummer"/>
                              <w:tag w:val="CC_Noformat_Partinummer"/>
                              <w:id w:val="-1709555926"/>
                              <w:placeholder>
                                <w:docPart w:val="707B0F88519B49F29A1779077FA38C1E"/>
                              </w:placeholder>
                              <w:text/>
                            </w:sdtPr>
                            <w:sdtEndPr/>
                            <w:sdtContent>
                              <w:r w:rsidR="00816E37">
                                <w:t>2035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85123" w14:paraId="18EBC6C8" w14:textId="77777777">
                    <w:pPr>
                      <w:jc w:val="right"/>
                    </w:pPr>
                    <w:sdt>
                      <w:sdtPr>
                        <w:alias w:val="CC_Noformat_Partikod"/>
                        <w:tag w:val="CC_Noformat_Partikod"/>
                        <w:id w:val="-53464382"/>
                        <w:placeholder>
                          <w:docPart w:val="D97CDC34B7DD4363A4992CCF4AB7C46F"/>
                        </w:placeholder>
                        <w:text/>
                      </w:sdtPr>
                      <w:sdtEndPr/>
                      <w:sdtContent>
                        <w:r w:rsidR="006B3D0F">
                          <w:t>M</w:t>
                        </w:r>
                      </w:sdtContent>
                    </w:sdt>
                    <w:sdt>
                      <w:sdtPr>
                        <w:alias w:val="CC_Noformat_Partinummer"/>
                        <w:tag w:val="CC_Noformat_Partinummer"/>
                        <w:id w:val="-1709555926"/>
                        <w:placeholder>
                          <w:docPart w:val="707B0F88519B49F29A1779077FA38C1E"/>
                        </w:placeholder>
                        <w:text/>
                      </w:sdtPr>
                      <w:sdtEndPr/>
                      <w:sdtContent>
                        <w:r w:rsidR="00816E37">
                          <w:t>2035</w:t>
                        </w:r>
                      </w:sdtContent>
                    </w:sdt>
                  </w:p>
                </w:txbxContent>
              </v:textbox>
              <w10:wrap anchorx="page"/>
            </v:shape>
          </w:pict>
        </mc:Fallback>
      </mc:AlternateContent>
    </w:r>
  </w:p>
  <w:p w:rsidRPr="00293C4F" w:rsidR="00262EA3" w:rsidP="00776B74" w:rsidRDefault="00262EA3" w14:paraId="28359E0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A612DE3" w14:textId="77777777">
    <w:pPr>
      <w:jc w:val="right"/>
    </w:pPr>
  </w:p>
  <w:p w:rsidR="00262EA3" w:rsidP="00776B74" w:rsidRDefault="00262EA3" w14:paraId="4D2A18C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85123" w14:paraId="376A501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85123" w14:paraId="048EBCF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B3D0F">
          <w:t>M</w:t>
        </w:r>
      </w:sdtContent>
    </w:sdt>
    <w:sdt>
      <w:sdtPr>
        <w:alias w:val="CC_Noformat_Partinummer"/>
        <w:tag w:val="CC_Noformat_Partinummer"/>
        <w:id w:val="-2014525982"/>
        <w:text/>
      </w:sdtPr>
      <w:sdtEndPr/>
      <w:sdtContent>
        <w:r w:rsidR="00816E37">
          <w:t>2035</w:t>
        </w:r>
      </w:sdtContent>
    </w:sdt>
  </w:p>
  <w:p w:rsidRPr="008227B3" w:rsidR="00262EA3" w:rsidP="008227B3" w:rsidRDefault="00785123" w14:paraId="72F46EA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85123" w14:paraId="2645E07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:1295</w:t>
        </w:r>
      </w:sdtContent>
    </w:sdt>
  </w:p>
  <w:p w:rsidR="00262EA3" w:rsidP="00E03A3D" w:rsidRDefault="00785123" w14:paraId="61C159B2"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Ann-Charlotte Hammar Johnsson m.fl. (M)</w:t>
        </w:r>
      </w:sdtContent>
    </w:sdt>
  </w:p>
  <w:sdt>
    <w:sdtPr>
      <w:alias w:val="CC_Noformat_Rubtext"/>
      <w:tag w:val="CC_Noformat_Rubtext"/>
      <w:id w:val="-218060500"/>
      <w:lock w:val="sdtLocked"/>
      <w:placeholder>
        <w:docPart w:val="C471E140AFA749619642997C8B8D6030"/>
      </w:placeholder>
      <w:text/>
    </w:sdtPr>
    <w:sdtEndPr/>
    <w:sdtContent>
      <w:p w:rsidR="00262EA3" w:rsidP="00283E0F" w:rsidRDefault="000B46BD" w14:paraId="519AF667" w14:textId="22AF813F">
        <w:pPr>
          <w:pStyle w:val="FSHRub2"/>
        </w:pPr>
        <w:r>
          <w:t>Rättssäkerhet för beräkning av byggnadshöjder</w:t>
        </w:r>
      </w:p>
    </w:sdtContent>
  </w:sdt>
  <w:sdt>
    <w:sdtPr>
      <w:alias w:val="CC_Boilerplate_3"/>
      <w:tag w:val="CC_Boilerplate_3"/>
      <w:id w:val="1606463544"/>
      <w:lock w:val="sdtContentLocked"/>
      <w15:appearance w15:val="hidden"/>
      <w:text w:multiLine="1"/>
    </w:sdtPr>
    <w:sdtEndPr/>
    <w:sdtContent>
      <w:p w:rsidR="00262EA3" w:rsidP="00283E0F" w:rsidRDefault="00262EA3" w14:paraId="40EBA71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B3D0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2A3E"/>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6BD"/>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7FC"/>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6F3"/>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40F"/>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35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296"/>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A3D"/>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477A3"/>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57F49"/>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741"/>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0F"/>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09"/>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123"/>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6E37"/>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395C"/>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7F3"/>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93F"/>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226"/>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6AA1"/>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08A"/>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4C2D"/>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493"/>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5F32"/>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2EA"/>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808"/>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199F"/>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A76627E"/>
  <w15:chartTrackingRefBased/>
  <w15:docId w15:val="{94D5DA5C-153C-4F7B-A07E-AB616F0C0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iPriority="95"/>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5"/>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F2A2332833E4EA4BBD2001666F68274"/>
        <w:category>
          <w:name w:val="Allmänt"/>
          <w:gallery w:val="placeholder"/>
        </w:category>
        <w:types>
          <w:type w:val="bbPlcHdr"/>
        </w:types>
        <w:behaviors>
          <w:behavior w:val="content"/>
        </w:behaviors>
        <w:guid w:val="{870F64A2-A69E-47E6-8C62-94F8DE9706C9}"/>
      </w:docPartPr>
      <w:docPartBody>
        <w:p w:rsidR="005A2C82" w:rsidRDefault="003B2CE8">
          <w:pPr>
            <w:pStyle w:val="6F2A2332833E4EA4BBD2001666F68274"/>
          </w:pPr>
          <w:r w:rsidRPr="005A0A93">
            <w:rPr>
              <w:rStyle w:val="Platshllartext"/>
            </w:rPr>
            <w:t>Förslag till riksdagsbeslut</w:t>
          </w:r>
        </w:p>
      </w:docPartBody>
    </w:docPart>
    <w:docPart>
      <w:docPartPr>
        <w:name w:val="05BC7E2519254D70976395B9C4D30315"/>
        <w:category>
          <w:name w:val="Allmänt"/>
          <w:gallery w:val="placeholder"/>
        </w:category>
        <w:types>
          <w:type w:val="bbPlcHdr"/>
        </w:types>
        <w:behaviors>
          <w:behavior w:val="content"/>
        </w:behaviors>
        <w:guid w:val="{54F6DC05-5EDB-453B-B33C-1F03A52BA090}"/>
      </w:docPartPr>
      <w:docPartBody>
        <w:p w:rsidR="005A2C82" w:rsidRDefault="003B2CE8">
          <w:pPr>
            <w:pStyle w:val="05BC7E2519254D70976395B9C4D30315"/>
          </w:pPr>
          <w:r w:rsidRPr="005A0A93">
            <w:rPr>
              <w:rStyle w:val="Platshllartext"/>
            </w:rPr>
            <w:t>Motivering</w:t>
          </w:r>
        </w:p>
      </w:docPartBody>
    </w:docPart>
    <w:docPart>
      <w:docPartPr>
        <w:name w:val="D97CDC34B7DD4363A4992CCF4AB7C46F"/>
        <w:category>
          <w:name w:val="Allmänt"/>
          <w:gallery w:val="placeholder"/>
        </w:category>
        <w:types>
          <w:type w:val="bbPlcHdr"/>
        </w:types>
        <w:behaviors>
          <w:behavior w:val="content"/>
        </w:behaviors>
        <w:guid w:val="{61F1F119-F15A-4C2B-B837-980D7D8C3E37}"/>
      </w:docPartPr>
      <w:docPartBody>
        <w:p w:rsidR="005A2C82" w:rsidRDefault="003B2CE8">
          <w:pPr>
            <w:pStyle w:val="D97CDC34B7DD4363A4992CCF4AB7C46F"/>
          </w:pPr>
          <w:r>
            <w:rPr>
              <w:rStyle w:val="Platshllartext"/>
            </w:rPr>
            <w:t xml:space="preserve"> </w:t>
          </w:r>
        </w:p>
      </w:docPartBody>
    </w:docPart>
    <w:docPart>
      <w:docPartPr>
        <w:name w:val="707B0F88519B49F29A1779077FA38C1E"/>
        <w:category>
          <w:name w:val="Allmänt"/>
          <w:gallery w:val="placeholder"/>
        </w:category>
        <w:types>
          <w:type w:val="bbPlcHdr"/>
        </w:types>
        <w:behaviors>
          <w:behavior w:val="content"/>
        </w:behaviors>
        <w:guid w:val="{FAD109E1-26F4-4C8C-9F73-9D117706E65B}"/>
      </w:docPartPr>
      <w:docPartBody>
        <w:p w:rsidR="005A2C82" w:rsidRDefault="003B2CE8">
          <w:pPr>
            <w:pStyle w:val="707B0F88519B49F29A1779077FA38C1E"/>
          </w:pPr>
          <w:r>
            <w:t xml:space="preserve"> </w:t>
          </w:r>
        </w:p>
      </w:docPartBody>
    </w:docPart>
    <w:docPart>
      <w:docPartPr>
        <w:name w:val="DefaultPlaceholder_-1854013440"/>
        <w:category>
          <w:name w:val="Allmänt"/>
          <w:gallery w:val="placeholder"/>
        </w:category>
        <w:types>
          <w:type w:val="bbPlcHdr"/>
        </w:types>
        <w:behaviors>
          <w:behavior w:val="content"/>
        </w:behaviors>
        <w:guid w:val="{469C53BE-AB77-423D-81DD-E08B9C026102}"/>
      </w:docPartPr>
      <w:docPartBody>
        <w:p w:rsidR="005A2C82" w:rsidRDefault="004555C7">
          <w:r w:rsidRPr="00B81947">
            <w:rPr>
              <w:rStyle w:val="Platshllartext"/>
            </w:rPr>
            <w:t>Klicka eller tryck här för att ange text.</w:t>
          </w:r>
        </w:p>
      </w:docPartBody>
    </w:docPart>
    <w:docPart>
      <w:docPartPr>
        <w:name w:val="C471E140AFA749619642997C8B8D6030"/>
        <w:category>
          <w:name w:val="Allmänt"/>
          <w:gallery w:val="placeholder"/>
        </w:category>
        <w:types>
          <w:type w:val="bbPlcHdr"/>
        </w:types>
        <w:behaviors>
          <w:behavior w:val="content"/>
        </w:behaviors>
        <w:guid w:val="{E94B4165-1613-47FE-8316-56BA707F4FF4}"/>
      </w:docPartPr>
      <w:docPartBody>
        <w:p w:rsidR="005A2C82" w:rsidRDefault="004555C7">
          <w:r w:rsidRPr="00B81947">
            <w:rPr>
              <w:rStyle w:val="Platshllartext"/>
            </w:rPr>
            <w:t>[ange din text här]</w:t>
          </w:r>
        </w:p>
      </w:docPartBody>
    </w:docPart>
    <w:docPart>
      <w:docPartPr>
        <w:name w:val="41B515626EE34F9CA344BEE2EB348A3E"/>
        <w:category>
          <w:name w:val="Allmänt"/>
          <w:gallery w:val="placeholder"/>
        </w:category>
        <w:types>
          <w:type w:val="bbPlcHdr"/>
        </w:types>
        <w:behaviors>
          <w:behavior w:val="content"/>
        </w:behaviors>
        <w:guid w:val="{73B519B2-068F-40F8-9C10-01D77EE1EFEB}"/>
      </w:docPartPr>
      <w:docPartBody>
        <w:p w:rsidR="00ED7885" w:rsidRDefault="00ED788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5C7"/>
    <w:rsid w:val="003B2CE8"/>
    <w:rsid w:val="003D601D"/>
    <w:rsid w:val="004555C7"/>
    <w:rsid w:val="004F0A0C"/>
    <w:rsid w:val="005A2C82"/>
    <w:rsid w:val="00ED78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555C7"/>
    <w:rPr>
      <w:color w:val="F4B083" w:themeColor="accent2" w:themeTint="99"/>
    </w:rPr>
  </w:style>
  <w:style w:type="paragraph" w:customStyle="1" w:styleId="6F2A2332833E4EA4BBD2001666F68274">
    <w:name w:val="6F2A2332833E4EA4BBD2001666F68274"/>
  </w:style>
  <w:style w:type="paragraph" w:customStyle="1" w:styleId="96D2704463DB497086B86F18F87EFC2A">
    <w:name w:val="96D2704463DB497086B86F18F87EFC2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DB5723B681C49159C4F3128EC868A35">
    <w:name w:val="7DB5723B681C49159C4F3128EC868A35"/>
  </w:style>
  <w:style w:type="paragraph" w:customStyle="1" w:styleId="05BC7E2519254D70976395B9C4D30315">
    <w:name w:val="05BC7E2519254D70976395B9C4D30315"/>
  </w:style>
  <w:style w:type="paragraph" w:customStyle="1" w:styleId="F4AC970C944547F39184A823CC6CD090">
    <w:name w:val="F4AC970C944547F39184A823CC6CD090"/>
  </w:style>
  <w:style w:type="paragraph" w:customStyle="1" w:styleId="DF33D50175FB4937B11AD12B3A21B3CF">
    <w:name w:val="DF33D50175FB4937B11AD12B3A21B3CF"/>
  </w:style>
  <w:style w:type="paragraph" w:customStyle="1" w:styleId="D97CDC34B7DD4363A4992CCF4AB7C46F">
    <w:name w:val="D97CDC34B7DD4363A4992CCF4AB7C46F"/>
  </w:style>
  <w:style w:type="paragraph" w:customStyle="1" w:styleId="707B0F88519B49F29A1779077FA38C1E">
    <w:name w:val="707B0F88519B49F29A1779077FA38C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DFC0DC-6083-43D3-A1AF-78B784E9BA15}"/>
</file>

<file path=customXml/itemProps2.xml><?xml version="1.0" encoding="utf-8"?>
<ds:datastoreItem xmlns:ds="http://schemas.openxmlformats.org/officeDocument/2006/customXml" ds:itemID="{7AF8AECC-31B3-4B9E-925C-D797B20F958D}"/>
</file>

<file path=customXml/itemProps3.xml><?xml version="1.0" encoding="utf-8"?>
<ds:datastoreItem xmlns:ds="http://schemas.openxmlformats.org/officeDocument/2006/customXml" ds:itemID="{26232EF4-F3A9-42F2-AE45-F8DB499ADCFF}"/>
</file>

<file path=docProps/app.xml><?xml version="1.0" encoding="utf-8"?>
<Properties xmlns="http://schemas.openxmlformats.org/officeDocument/2006/extended-properties" xmlns:vt="http://schemas.openxmlformats.org/officeDocument/2006/docPropsVTypes">
  <Template>Normal</Template>
  <TotalTime>18</TotalTime>
  <Pages>2</Pages>
  <Words>382</Words>
  <Characters>2224</Characters>
  <Application>Microsoft Office Word</Application>
  <DocSecurity>0</DocSecurity>
  <Lines>41</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M2035 Rättsäkerhet kring beräkning av byggnadshöjder</vt:lpstr>
      <vt:lpstr>
      </vt:lpstr>
    </vt:vector>
  </TitlesOfParts>
  <Company>Sveriges riksdag</Company>
  <LinksUpToDate>false</LinksUpToDate>
  <CharactersWithSpaces>2594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